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C3" w:rsidRDefault="003C4AC3" w:rsidP="003C4AC3">
      <w:pPr>
        <w:pStyle w:val="a5"/>
      </w:pPr>
    </w:p>
    <w:p w:rsidR="005C7A9A" w:rsidRDefault="005C7A9A" w:rsidP="003C4AC3">
      <w:pPr>
        <w:pStyle w:val="a5"/>
      </w:pPr>
    </w:p>
    <w:p w:rsidR="005C7A9A" w:rsidRDefault="005C7A9A" w:rsidP="005C7A9A">
      <w:pPr>
        <w:pStyle w:val="a5"/>
        <w:ind w:firstLine="0"/>
      </w:pPr>
    </w:p>
    <w:p w:rsidR="003C4AC3" w:rsidRDefault="003C4AC3" w:rsidP="003C4AC3">
      <w:pPr>
        <w:pStyle w:val="a5"/>
      </w:pPr>
    </w:p>
    <w:p w:rsidR="003C4AC3" w:rsidRDefault="003C4AC3" w:rsidP="003C4AC3">
      <w:pPr>
        <w:pStyle w:val="a5"/>
      </w:pPr>
    </w:p>
    <w:p w:rsidR="003C4AC3" w:rsidRDefault="003C4AC3" w:rsidP="003C4AC3">
      <w:pPr>
        <w:pStyle w:val="a5"/>
      </w:pPr>
    </w:p>
    <w:p w:rsidR="003C4AC3" w:rsidRDefault="003C4AC3" w:rsidP="00426432">
      <w:pPr>
        <w:pStyle w:val="a5"/>
        <w:spacing w:line="240" w:lineRule="auto"/>
      </w:pPr>
    </w:p>
    <w:p w:rsidR="003C4AC3" w:rsidRDefault="003C4AC3" w:rsidP="00426432">
      <w:pPr>
        <w:pStyle w:val="a5"/>
        <w:spacing w:line="240" w:lineRule="auto"/>
      </w:pPr>
    </w:p>
    <w:p w:rsidR="003C4AC3" w:rsidRDefault="003C4AC3" w:rsidP="00021B81">
      <w:pPr>
        <w:pStyle w:val="a5"/>
        <w:spacing w:line="240" w:lineRule="auto"/>
        <w:ind w:firstLine="0"/>
      </w:pPr>
    </w:p>
    <w:p w:rsidR="00F43E6C" w:rsidRDefault="00F43E6C" w:rsidP="00426432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B6323B" w:rsidRPr="00426432" w:rsidRDefault="003C7DF3" w:rsidP="00021B81">
      <w:pPr>
        <w:spacing w:after="120"/>
        <w:jc w:val="center"/>
        <w:rPr>
          <w:rFonts w:eastAsia="Calibri"/>
          <w:b/>
          <w:i/>
          <w:szCs w:val="28"/>
        </w:rPr>
      </w:pPr>
      <w:r w:rsidRPr="00B6323B">
        <w:rPr>
          <w:b/>
          <w:i/>
        </w:rPr>
        <w:t xml:space="preserve">Об утверждении </w:t>
      </w:r>
      <w:r w:rsidR="00120A40" w:rsidRPr="00B6323B">
        <w:rPr>
          <w:b/>
          <w:i/>
          <w:szCs w:val="28"/>
        </w:rPr>
        <w:t xml:space="preserve">Порядка </w:t>
      </w:r>
      <w:r w:rsidR="00F43E6C" w:rsidRPr="00B6323B">
        <w:rPr>
          <w:b/>
          <w:i/>
          <w:szCs w:val="28"/>
        </w:rPr>
        <w:t xml:space="preserve">проведения общественного обсуждения </w:t>
      </w:r>
      <w:r w:rsidR="00120A40" w:rsidRPr="00B6323B">
        <w:rPr>
          <w:rFonts w:eastAsia="Calibri"/>
          <w:b/>
          <w:i/>
          <w:szCs w:val="28"/>
        </w:rPr>
        <w:t xml:space="preserve"> </w:t>
      </w:r>
      <w:r w:rsidR="009332F7">
        <w:rPr>
          <w:rFonts w:eastAsia="Calibri"/>
          <w:b/>
          <w:i/>
          <w:szCs w:val="28"/>
        </w:rPr>
        <w:t xml:space="preserve">проекта </w:t>
      </w:r>
      <w:r w:rsidR="00C70F5E">
        <w:rPr>
          <w:rFonts w:eastAsia="Calibri"/>
          <w:b/>
          <w:i/>
          <w:szCs w:val="28"/>
        </w:rPr>
        <w:t xml:space="preserve">муниципальной </w:t>
      </w:r>
      <w:r w:rsidR="00B6323B" w:rsidRPr="00B6323B">
        <w:rPr>
          <w:rFonts w:eastAsia="Calibri"/>
          <w:b/>
          <w:i/>
          <w:szCs w:val="28"/>
        </w:rPr>
        <w:t xml:space="preserve">программы «Формирование </w:t>
      </w:r>
      <w:r w:rsidR="00EF2DE2">
        <w:rPr>
          <w:rFonts w:eastAsia="Calibri"/>
          <w:b/>
          <w:i/>
          <w:szCs w:val="28"/>
        </w:rPr>
        <w:t>современной</w:t>
      </w:r>
      <w:r w:rsidR="00B6323B" w:rsidRPr="00B6323B">
        <w:rPr>
          <w:rFonts w:eastAsia="Calibri"/>
          <w:b/>
          <w:i/>
          <w:szCs w:val="28"/>
        </w:rPr>
        <w:t xml:space="preserve"> городской среды на территории Городского округа Верхняя Тура </w:t>
      </w:r>
      <w:r w:rsidR="00C70F5E">
        <w:rPr>
          <w:rFonts w:eastAsia="Calibri"/>
          <w:b/>
          <w:i/>
          <w:szCs w:val="28"/>
        </w:rPr>
        <w:t>на 2018-2022 годы»</w:t>
      </w:r>
      <w:r w:rsidR="00B6323B" w:rsidRPr="00B6323B">
        <w:rPr>
          <w:b/>
          <w:i/>
        </w:rPr>
        <w:t xml:space="preserve"> </w:t>
      </w:r>
    </w:p>
    <w:p w:rsidR="00C528B8" w:rsidRPr="00B6323B" w:rsidRDefault="00C528B8" w:rsidP="00426432">
      <w:pPr>
        <w:ind w:firstLine="708"/>
        <w:jc w:val="both"/>
        <w:rPr>
          <w:rFonts w:eastAsia="Calibri"/>
          <w:szCs w:val="28"/>
        </w:rPr>
      </w:pPr>
      <w:r w:rsidRPr="00B6323B">
        <w:t>В</w:t>
      </w:r>
      <w:r w:rsidR="009570EE" w:rsidRPr="00B6323B">
        <w:t xml:space="preserve">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</w:t>
      </w:r>
      <w:r w:rsidR="00C70F5E">
        <w:rPr>
          <w:rFonts w:eastAsia="Calibri"/>
          <w:szCs w:val="28"/>
        </w:rPr>
        <w:t xml:space="preserve">муниципальной </w:t>
      </w:r>
      <w:r w:rsidR="00B6323B" w:rsidRPr="00B6323B">
        <w:rPr>
          <w:rFonts w:eastAsia="Calibri"/>
          <w:szCs w:val="28"/>
        </w:rPr>
        <w:t xml:space="preserve">программы «Формирование </w:t>
      </w:r>
      <w:r w:rsidR="00EF2DE2">
        <w:rPr>
          <w:rFonts w:eastAsia="Calibri"/>
          <w:szCs w:val="28"/>
        </w:rPr>
        <w:t>современной</w:t>
      </w:r>
      <w:r w:rsidR="00B6323B" w:rsidRPr="00B6323B">
        <w:rPr>
          <w:rFonts w:eastAsia="Calibri"/>
          <w:szCs w:val="28"/>
        </w:rPr>
        <w:t xml:space="preserve"> городской среды на территории Городского округа Верхняя Тура </w:t>
      </w:r>
      <w:r w:rsidR="00C70F5E">
        <w:rPr>
          <w:rFonts w:eastAsia="Calibri"/>
          <w:szCs w:val="28"/>
        </w:rPr>
        <w:t>на 2018-2022 годы</w:t>
      </w:r>
      <w:r w:rsidR="00B6323B" w:rsidRPr="00B1252C">
        <w:rPr>
          <w:rFonts w:eastAsia="Calibri"/>
          <w:szCs w:val="28"/>
        </w:rPr>
        <w:t>»</w:t>
      </w:r>
      <w:r w:rsidR="005C4420" w:rsidRPr="00B1252C">
        <w:t xml:space="preserve">, </w:t>
      </w:r>
      <w:r w:rsidR="00426432" w:rsidRPr="00B1252C">
        <w:t xml:space="preserve">руководствуясь </w:t>
      </w:r>
      <w:r w:rsidR="005C4420" w:rsidRPr="00B1252C">
        <w:t xml:space="preserve">Приказом Минстроя России от </w:t>
      </w:r>
      <w:r w:rsidR="00B1252C" w:rsidRPr="00B1252C">
        <w:t>06</w:t>
      </w:r>
      <w:r w:rsidR="005C4420" w:rsidRPr="00B1252C">
        <w:t>.0</w:t>
      </w:r>
      <w:r w:rsidR="00B1252C" w:rsidRPr="00B1252C">
        <w:t>4</w:t>
      </w:r>
      <w:r w:rsidR="005C4420" w:rsidRPr="00B1252C">
        <w:t>.2017</w:t>
      </w:r>
      <w:r w:rsidR="00B1252C" w:rsidRPr="00B1252C">
        <w:t>г.</w:t>
      </w:r>
      <w:r w:rsidR="005C4420" w:rsidRPr="00B1252C">
        <w:t xml:space="preserve"> </w:t>
      </w:r>
      <w:r w:rsidR="00021B81">
        <w:t>№</w:t>
      </w:r>
      <w:r w:rsidR="00B1252C" w:rsidRPr="00B1252C">
        <w:t>691</w:t>
      </w:r>
      <w:r w:rsidR="005C4420" w:rsidRPr="00B1252C">
        <w:t xml:space="preserve">/пр «Об утверждении методических рекомендаций по подготовке </w:t>
      </w:r>
      <w:r w:rsidR="00B1252C" w:rsidRPr="00B1252C">
        <w:t>Г</w:t>
      </w:r>
      <w:r w:rsidR="005C4420" w:rsidRPr="00B1252C">
        <w:t xml:space="preserve">осударственных </w:t>
      </w:r>
      <w:r w:rsidR="00072701" w:rsidRPr="00B1252C">
        <w:t xml:space="preserve">программ </w:t>
      </w:r>
      <w:r w:rsidR="00B1252C" w:rsidRPr="00B1252C">
        <w:t xml:space="preserve">субъектов Российской Федерации и муниципальных программ </w:t>
      </w:r>
      <w:r w:rsidR="00072701" w:rsidRPr="00B1252C">
        <w:t>ф</w:t>
      </w:r>
      <w:r w:rsidR="005C4420" w:rsidRPr="00B1252C">
        <w:t xml:space="preserve">ормирования современной городской среды в рамках реализации приоритетного проекта «Формирование </w:t>
      </w:r>
      <w:r w:rsidR="00EF2DE2" w:rsidRPr="00B1252C">
        <w:t>современной</w:t>
      </w:r>
      <w:r w:rsidR="005C4420" w:rsidRPr="00B1252C">
        <w:t xml:space="preserve"> городской среды» на 201</w:t>
      </w:r>
      <w:r w:rsidR="00B1252C" w:rsidRPr="00B1252C">
        <w:t>8</w:t>
      </w:r>
      <w:r w:rsidR="005C4420" w:rsidRPr="00B1252C">
        <w:t xml:space="preserve"> </w:t>
      </w:r>
      <w:r w:rsidR="00B1252C" w:rsidRPr="00B1252C">
        <w:t>-2022 годы</w:t>
      </w:r>
      <w:r w:rsidR="00072701" w:rsidRPr="00B1252C">
        <w:t>»</w:t>
      </w:r>
      <w:r w:rsidR="00F43E6C" w:rsidRPr="00B1252C">
        <w:t>, Устав</w:t>
      </w:r>
      <w:r w:rsidR="00426432" w:rsidRPr="00B1252C">
        <w:t>ом</w:t>
      </w:r>
      <w:r w:rsidR="00F43E6C" w:rsidRPr="00B1252C">
        <w:t xml:space="preserve"> Городского округа Верхняя Тура,</w:t>
      </w:r>
    </w:p>
    <w:p w:rsidR="003C7DF3" w:rsidRDefault="003C7DF3" w:rsidP="00F43E6C">
      <w:pPr>
        <w:widowControl w:val="0"/>
        <w:suppressLineNumbers/>
        <w:suppressAutoHyphens/>
        <w:spacing w:line="340" w:lineRule="exact"/>
        <w:jc w:val="both"/>
        <w:rPr>
          <w:b/>
          <w:bCs/>
        </w:rPr>
      </w:pPr>
      <w:r w:rsidRPr="00F43E6C">
        <w:rPr>
          <w:b/>
          <w:bCs/>
        </w:rPr>
        <w:t>ПОСТАНОВЛЯ</w:t>
      </w:r>
      <w:r w:rsidR="00F43E6C" w:rsidRPr="00F43E6C">
        <w:rPr>
          <w:b/>
          <w:bCs/>
        </w:rPr>
        <w:t>Ю</w:t>
      </w:r>
      <w:r w:rsidRPr="00F43E6C">
        <w:rPr>
          <w:b/>
          <w:bCs/>
        </w:rPr>
        <w:t>:</w:t>
      </w:r>
    </w:p>
    <w:p w:rsidR="00072701" w:rsidRDefault="00F43E6C" w:rsidP="00072701">
      <w:pPr>
        <w:ind w:firstLine="709"/>
        <w:jc w:val="both"/>
        <w:rPr>
          <w:rFonts w:ascii="Sans" w:hAnsi="Sans"/>
        </w:rPr>
      </w:pPr>
      <w:r w:rsidRPr="00072701">
        <w:rPr>
          <w:bCs/>
        </w:rPr>
        <w:t>1.</w:t>
      </w:r>
      <w:r>
        <w:rPr>
          <w:b/>
          <w:bCs/>
        </w:rPr>
        <w:t xml:space="preserve"> </w:t>
      </w:r>
      <w:r w:rsidR="00072701">
        <w:rPr>
          <w:rFonts w:ascii="Sans" w:hAnsi="Sans"/>
        </w:rPr>
        <w:t xml:space="preserve">Утвердить Порядок проведения общественного обсуждения проекта </w:t>
      </w:r>
      <w:r w:rsidR="00C70F5E">
        <w:rPr>
          <w:rFonts w:ascii="Sans" w:hAnsi="Sans"/>
        </w:rPr>
        <w:t xml:space="preserve">муниципальной </w:t>
      </w:r>
      <w:r w:rsidR="00B6323B" w:rsidRPr="00B6323B">
        <w:rPr>
          <w:rFonts w:ascii="Sans" w:hAnsi="Sans"/>
        </w:rPr>
        <w:t>программ</w:t>
      </w:r>
      <w:r w:rsidR="008B69B2">
        <w:rPr>
          <w:rFonts w:ascii="Sans" w:hAnsi="Sans"/>
        </w:rPr>
        <w:t>ы</w:t>
      </w:r>
      <w:r w:rsidR="00B6323B" w:rsidRPr="00B6323B">
        <w:rPr>
          <w:rFonts w:ascii="Sans" w:hAnsi="Sans"/>
        </w:rPr>
        <w:t xml:space="preserve">  «Формирование </w:t>
      </w:r>
      <w:r w:rsidR="00EF2DE2">
        <w:rPr>
          <w:rFonts w:ascii="Sans" w:hAnsi="Sans"/>
        </w:rPr>
        <w:t>современной</w:t>
      </w:r>
      <w:r w:rsidR="00B6323B" w:rsidRPr="00B6323B">
        <w:rPr>
          <w:rFonts w:ascii="Sans" w:hAnsi="Sans"/>
        </w:rPr>
        <w:t xml:space="preserve"> городской среды на территории Городского округа Верхняя Тура </w:t>
      </w:r>
      <w:r w:rsidR="00C70F5E">
        <w:rPr>
          <w:rFonts w:ascii="Sans" w:hAnsi="Sans"/>
        </w:rPr>
        <w:t>на 2018-2022 годы</w:t>
      </w:r>
      <w:r w:rsidR="00B6323B" w:rsidRPr="00B6323B">
        <w:rPr>
          <w:rFonts w:ascii="Sans" w:hAnsi="Sans"/>
        </w:rPr>
        <w:t>»</w:t>
      </w:r>
      <w:r w:rsidR="00C55B15" w:rsidRPr="00C55B15">
        <w:rPr>
          <w:rFonts w:eastAsia="Calibri"/>
          <w:szCs w:val="28"/>
        </w:rPr>
        <w:t xml:space="preserve"> </w:t>
      </w:r>
      <w:r w:rsidR="008657CF">
        <w:rPr>
          <w:rFonts w:eastAsia="Calibri"/>
          <w:szCs w:val="28"/>
        </w:rPr>
        <w:t>(далее программа)</w:t>
      </w:r>
      <w:r w:rsidR="00072701">
        <w:rPr>
          <w:rFonts w:ascii="Sans" w:hAnsi="Sans"/>
        </w:rPr>
        <w:t>,  приложени</w:t>
      </w:r>
      <w:r w:rsidR="00426432">
        <w:rPr>
          <w:rFonts w:ascii="Sans" w:hAnsi="Sans"/>
        </w:rPr>
        <w:t>е</w:t>
      </w:r>
      <w:r w:rsidR="00072701">
        <w:rPr>
          <w:rFonts w:ascii="Sans" w:hAnsi="Sans"/>
        </w:rPr>
        <w:t xml:space="preserve"> 1 к настоящему постановлению.</w:t>
      </w:r>
    </w:p>
    <w:p w:rsidR="00072701" w:rsidRDefault="00072701" w:rsidP="00B6323B">
      <w:pPr>
        <w:ind w:firstLine="708"/>
        <w:jc w:val="both"/>
        <w:rPr>
          <w:rFonts w:ascii="Sans" w:hAnsi="Sans"/>
        </w:rPr>
      </w:pPr>
      <w:r>
        <w:t>2</w:t>
      </w:r>
      <w:r w:rsidR="00D67AF3">
        <w:t>. </w:t>
      </w:r>
      <w:r w:rsidR="0066244E">
        <w:rPr>
          <w:rFonts w:ascii="Sans" w:hAnsi="Sans"/>
        </w:rPr>
        <w:t>Утвердить состав</w:t>
      </w:r>
      <w:r>
        <w:rPr>
          <w:rFonts w:ascii="Sans" w:hAnsi="Sans"/>
        </w:rPr>
        <w:t xml:space="preserve"> общественн</w:t>
      </w:r>
      <w:r w:rsidR="0066244E">
        <w:rPr>
          <w:rFonts w:ascii="Sans" w:hAnsi="Sans"/>
        </w:rPr>
        <w:t>ой</w:t>
      </w:r>
      <w:r>
        <w:rPr>
          <w:rFonts w:ascii="Sans" w:hAnsi="Sans"/>
        </w:rPr>
        <w:t xml:space="preserve"> комисси</w:t>
      </w:r>
      <w:r w:rsidR="0066244E">
        <w:rPr>
          <w:rFonts w:ascii="Sans" w:hAnsi="Sans"/>
        </w:rPr>
        <w:t>и</w:t>
      </w:r>
      <w:r>
        <w:rPr>
          <w:rFonts w:ascii="Sans" w:hAnsi="Sans"/>
        </w:rPr>
        <w:t xml:space="preserve"> для организации общественного обсуждения, проведения комиссионной оценки предложений заинтересованных лиц, а также для осуществления контроля за реализацией </w:t>
      </w:r>
      <w:r w:rsidR="00426432">
        <w:rPr>
          <w:rFonts w:ascii="Sans" w:hAnsi="Sans"/>
        </w:rPr>
        <w:t xml:space="preserve">проекта </w:t>
      </w:r>
      <w:r w:rsidR="00B6323B" w:rsidRPr="00B6323B">
        <w:rPr>
          <w:rFonts w:ascii="Sans" w:hAnsi="Sans"/>
        </w:rPr>
        <w:t>программ</w:t>
      </w:r>
      <w:r w:rsidR="00B6323B">
        <w:rPr>
          <w:rFonts w:ascii="Sans" w:hAnsi="Sans"/>
        </w:rPr>
        <w:t>ы</w:t>
      </w:r>
      <w:r w:rsidR="00B6323B" w:rsidRPr="00B6323B">
        <w:rPr>
          <w:rFonts w:ascii="Sans" w:hAnsi="Sans"/>
        </w:rPr>
        <w:t xml:space="preserve"> </w:t>
      </w:r>
      <w:r>
        <w:rPr>
          <w:rFonts w:ascii="Sans" w:hAnsi="Sans"/>
        </w:rPr>
        <w:t xml:space="preserve">(далее </w:t>
      </w:r>
      <w:r w:rsidR="00426432">
        <w:rPr>
          <w:rFonts w:ascii="Sans" w:hAnsi="Sans"/>
        </w:rPr>
        <w:t>-</w:t>
      </w:r>
      <w:r>
        <w:rPr>
          <w:rFonts w:ascii="Sans" w:hAnsi="Sans"/>
        </w:rPr>
        <w:t xml:space="preserve"> комиссия)</w:t>
      </w:r>
      <w:r w:rsidR="00426432">
        <w:rPr>
          <w:rFonts w:ascii="Sans" w:hAnsi="Sans"/>
        </w:rPr>
        <w:t>, п</w:t>
      </w:r>
      <w:r>
        <w:rPr>
          <w:rFonts w:ascii="Sans" w:hAnsi="Sans"/>
        </w:rPr>
        <w:t>риложени</w:t>
      </w:r>
      <w:r w:rsidR="00426432">
        <w:rPr>
          <w:rFonts w:ascii="Sans" w:hAnsi="Sans"/>
        </w:rPr>
        <w:t>е</w:t>
      </w:r>
      <w:r>
        <w:rPr>
          <w:rFonts w:ascii="Sans" w:hAnsi="Sans"/>
        </w:rPr>
        <w:t xml:space="preserve"> 2</w:t>
      </w:r>
      <w:r w:rsidR="00426432">
        <w:rPr>
          <w:rFonts w:ascii="Sans" w:hAnsi="Sans"/>
        </w:rPr>
        <w:t xml:space="preserve"> </w:t>
      </w:r>
      <w:r>
        <w:rPr>
          <w:rFonts w:ascii="Sans" w:hAnsi="Sans"/>
        </w:rPr>
        <w:t>к настоящему постановлению.</w:t>
      </w:r>
    </w:p>
    <w:p w:rsidR="00500C43" w:rsidRDefault="00D67AF3" w:rsidP="00D67AF3">
      <w:pPr>
        <w:pStyle w:val="a5"/>
        <w:widowControl w:val="0"/>
        <w:suppressLineNumbers/>
        <w:suppressAutoHyphens/>
        <w:spacing w:line="340" w:lineRule="exact"/>
        <w:ind w:firstLine="709"/>
        <w:rPr>
          <w:rFonts w:ascii="Sans" w:hAnsi="Sans"/>
        </w:rPr>
      </w:pPr>
      <w:r>
        <w:t>3. </w:t>
      </w:r>
      <w:r w:rsidR="00500C43">
        <w:rPr>
          <w:rFonts w:ascii="Sans" w:hAnsi="Sans"/>
        </w:rPr>
        <w:t>Утвердить Порядок организации дея</w:t>
      </w:r>
      <w:r w:rsidR="00426432">
        <w:rPr>
          <w:rFonts w:ascii="Sans" w:hAnsi="Sans"/>
        </w:rPr>
        <w:t xml:space="preserve">тельности общественной комиссии, </w:t>
      </w:r>
      <w:r w:rsidR="00500C43">
        <w:rPr>
          <w:rFonts w:ascii="Sans" w:hAnsi="Sans"/>
        </w:rPr>
        <w:t>приложени</w:t>
      </w:r>
      <w:r w:rsidR="00426432">
        <w:rPr>
          <w:rFonts w:ascii="Sans" w:hAnsi="Sans"/>
        </w:rPr>
        <w:t>е</w:t>
      </w:r>
      <w:r w:rsidR="00500C43">
        <w:rPr>
          <w:rFonts w:ascii="Sans" w:hAnsi="Sans"/>
        </w:rPr>
        <w:t xml:space="preserve"> 3 к настоящему постановлению.</w:t>
      </w:r>
    </w:p>
    <w:p w:rsidR="00500C43" w:rsidRDefault="00500C43" w:rsidP="00500C43">
      <w:pPr>
        <w:jc w:val="both"/>
      </w:pPr>
      <w:r>
        <w:t xml:space="preserve"> </w:t>
      </w:r>
      <w:r>
        <w:tab/>
      </w:r>
      <w:r w:rsidR="00D67AF3">
        <w:t>4. </w:t>
      </w:r>
      <w:r>
        <w:t xml:space="preserve">Опубликовать </w:t>
      </w:r>
      <w:r w:rsidR="00C55B15">
        <w:t>настоящее</w:t>
      </w:r>
      <w:r>
        <w:t xml:space="preserve"> постановление в газете «Голос Верхней Туры» и разместить на официальном сайте администрации Городского округа Верхняя Тура.</w:t>
      </w:r>
    </w:p>
    <w:p w:rsidR="004F765F" w:rsidRDefault="000E115B" w:rsidP="00D67AF3">
      <w:pPr>
        <w:pStyle w:val="a5"/>
        <w:widowControl w:val="0"/>
        <w:suppressLineNumbers/>
        <w:suppressAutoHyphens/>
        <w:spacing w:line="340" w:lineRule="exact"/>
        <w:ind w:firstLine="709"/>
      </w:pPr>
      <w:r>
        <w:t>5</w:t>
      </w:r>
      <w:r w:rsidR="00D67AF3">
        <w:t>. </w:t>
      </w:r>
      <w:r w:rsidR="004F765F">
        <w:t xml:space="preserve">Контроль за исполнением </w:t>
      </w:r>
      <w:r w:rsidR="002111C2">
        <w:t xml:space="preserve">настоящего </w:t>
      </w:r>
      <w:r w:rsidR="004F765F">
        <w:t xml:space="preserve">постановления </w:t>
      </w:r>
      <w:r w:rsidR="00F43E6C">
        <w:t>оставляю за собой.</w:t>
      </w:r>
    </w:p>
    <w:p w:rsidR="00500C43" w:rsidRDefault="00500C43" w:rsidP="00D67AF3">
      <w:pPr>
        <w:pStyle w:val="a5"/>
        <w:widowControl w:val="0"/>
        <w:suppressLineNumbers/>
        <w:suppressAutoHyphens/>
        <w:spacing w:line="340" w:lineRule="exact"/>
        <w:ind w:firstLine="709"/>
      </w:pPr>
    </w:p>
    <w:p w:rsidR="00D67AF3" w:rsidRDefault="00D67AF3" w:rsidP="00500C43">
      <w:pPr>
        <w:pStyle w:val="14"/>
        <w:widowControl w:val="0"/>
        <w:tabs>
          <w:tab w:val="left" w:pos="8222"/>
        </w:tabs>
        <w:jc w:val="both"/>
        <w:sectPr w:rsidR="00D67AF3" w:rsidSect="00021B81">
          <w:pgSz w:w="11906" w:h="16838" w:code="9"/>
          <w:pgMar w:top="1134" w:right="849" w:bottom="709" w:left="1418" w:header="720" w:footer="720" w:gutter="0"/>
          <w:cols w:space="708"/>
          <w:docGrid w:linePitch="381"/>
        </w:sectPr>
      </w:pPr>
      <w:r>
        <w:t>Глава</w:t>
      </w:r>
      <w:r w:rsidR="00F43E6C">
        <w:t xml:space="preserve"> городского округа                                          И.С. Веснин</w:t>
      </w:r>
    </w:p>
    <w:p w:rsidR="00077C5F" w:rsidRDefault="00077C5F" w:rsidP="00077C5F">
      <w:pPr>
        <w:spacing w:before="180" w:after="180"/>
        <w:ind w:left="5664"/>
        <w:rPr>
          <w:sz w:val="24"/>
          <w:szCs w:val="24"/>
        </w:rPr>
      </w:pPr>
      <w:r w:rsidRPr="00077C5F">
        <w:rPr>
          <w:sz w:val="24"/>
          <w:szCs w:val="24"/>
        </w:rPr>
        <w:lastRenderedPageBreak/>
        <w:t xml:space="preserve">Приложение 1 к постановлению </w:t>
      </w:r>
      <w:r w:rsidR="006F7F91">
        <w:rPr>
          <w:sz w:val="24"/>
          <w:szCs w:val="24"/>
        </w:rPr>
        <w:t>администрации</w:t>
      </w:r>
      <w:r w:rsidRPr="00077C5F">
        <w:rPr>
          <w:sz w:val="24"/>
          <w:szCs w:val="24"/>
        </w:rPr>
        <w:t xml:space="preserve"> Городского округа Верхняя Тура</w:t>
      </w:r>
    </w:p>
    <w:p w:rsidR="00077C5F" w:rsidRPr="00077C5F" w:rsidRDefault="00077C5F" w:rsidP="00077C5F">
      <w:pPr>
        <w:spacing w:before="180" w:after="180"/>
        <w:ind w:left="5664"/>
        <w:rPr>
          <w:sz w:val="24"/>
          <w:szCs w:val="24"/>
        </w:rPr>
      </w:pPr>
      <w:r>
        <w:rPr>
          <w:sz w:val="24"/>
          <w:szCs w:val="24"/>
        </w:rPr>
        <w:t>От__</w:t>
      </w:r>
      <w:r w:rsidR="00C572FE" w:rsidRPr="00C572FE">
        <w:rPr>
          <w:sz w:val="24"/>
          <w:szCs w:val="24"/>
          <w:u w:val="single"/>
        </w:rPr>
        <w:t>28.08.2017</w:t>
      </w:r>
      <w:r>
        <w:rPr>
          <w:sz w:val="24"/>
          <w:szCs w:val="24"/>
        </w:rPr>
        <w:t>____№__</w:t>
      </w:r>
      <w:r w:rsidR="00C572FE" w:rsidRPr="00C572FE">
        <w:rPr>
          <w:sz w:val="24"/>
          <w:szCs w:val="24"/>
          <w:u w:val="single"/>
        </w:rPr>
        <w:t>50</w:t>
      </w:r>
      <w:r>
        <w:rPr>
          <w:sz w:val="24"/>
          <w:szCs w:val="24"/>
        </w:rPr>
        <w:t>__</w:t>
      </w:r>
    </w:p>
    <w:p w:rsidR="00077C5F" w:rsidRDefault="00077C5F" w:rsidP="00077C5F">
      <w:pPr>
        <w:jc w:val="center"/>
        <w:rPr>
          <w:rFonts w:ascii="Sans" w:hAnsi="Sans"/>
          <w:b/>
          <w:i/>
        </w:rPr>
      </w:pPr>
      <w:r w:rsidRPr="00077C5F">
        <w:rPr>
          <w:rFonts w:ascii="Sans" w:hAnsi="Sans"/>
          <w:b/>
          <w:i/>
        </w:rPr>
        <w:t xml:space="preserve">Порядок проведения общественного обсуждения проекта </w:t>
      </w:r>
    </w:p>
    <w:p w:rsidR="00426432" w:rsidRPr="00426432" w:rsidRDefault="00021B81" w:rsidP="00426432">
      <w:pPr>
        <w:spacing w:after="120"/>
        <w:jc w:val="center"/>
        <w:rPr>
          <w:rFonts w:eastAsia="Calibri"/>
          <w:b/>
          <w:i/>
          <w:szCs w:val="28"/>
        </w:rPr>
      </w:pPr>
      <w:r>
        <w:rPr>
          <w:rFonts w:eastAsia="Calibri"/>
          <w:b/>
          <w:i/>
          <w:szCs w:val="28"/>
        </w:rPr>
        <w:t xml:space="preserve">муниципальной </w:t>
      </w:r>
      <w:r w:rsidR="00B6323B" w:rsidRPr="00B6323B">
        <w:rPr>
          <w:rFonts w:eastAsia="Calibri"/>
          <w:b/>
          <w:i/>
          <w:szCs w:val="28"/>
        </w:rPr>
        <w:t xml:space="preserve">программы  «Формирование </w:t>
      </w:r>
      <w:r w:rsidR="00EF2DE2">
        <w:rPr>
          <w:rFonts w:eastAsia="Calibri"/>
          <w:b/>
          <w:i/>
          <w:szCs w:val="28"/>
        </w:rPr>
        <w:t>современной</w:t>
      </w:r>
      <w:r w:rsidR="00B6323B" w:rsidRPr="00B6323B">
        <w:rPr>
          <w:rFonts w:eastAsia="Calibri"/>
          <w:b/>
          <w:i/>
          <w:szCs w:val="28"/>
        </w:rPr>
        <w:t xml:space="preserve"> городской среды на территории Городского округа Верхняя Тура </w:t>
      </w:r>
      <w:r>
        <w:rPr>
          <w:rFonts w:eastAsia="Calibri"/>
          <w:b/>
          <w:i/>
          <w:szCs w:val="28"/>
        </w:rPr>
        <w:t>на 2018-2022 годы</w:t>
      </w:r>
      <w:r w:rsidR="00B6323B" w:rsidRPr="00B6323B">
        <w:rPr>
          <w:rFonts w:eastAsia="Calibri"/>
          <w:b/>
          <w:i/>
          <w:szCs w:val="28"/>
        </w:rPr>
        <w:t>»</w:t>
      </w:r>
      <w:r w:rsidR="00C55B15">
        <w:rPr>
          <w:rFonts w:eastAsia="Calibri"/>
          <w:szCs w:val="28"/>
        </w:rPr>
        <w:t xml:space="preserve"> </w:t>
      </w:r>
    </w:p>
    <w:p w:rsidR="00077C5F" w:rsidRPr="00077C5F" w:rsidRDefault="00077C5F" w:rsidP="00426432">
      <w:pPr>
        <w:spacing w:after="120"/>
        <w:ind w:firstLine="708"/>
        <w:jc w:val="both"/>
      </w:pPr>
      <w:r w:rsidRPr="00077C5F">
        <w:t xml:space="preserve"> 1. Настоящий порядок определяет процедуру проведения общественного обсуждения проекта </w:t>
      </w:r>
      <w:r w:rsidR="00021B81">
        <w:t xml:space="preserve">муниципальной </w:t>
      </w:r>
      <w:r w:rsidR="00C55B15" w:rsidRPr="00C55B15">
        <w:t xml:space="preserve">программы  «Формирование </w:t>
      </w:r>
      <w:r w:rsidR="00EF2DE2">
        <w:t>современной</w:t>
      </w:r>
      <w:r w:rsidR="00C55B15" w:rsidRPr="00C55B15">
        <w:t xml:space="preserve"> городской среды на территории Городского округа Верхняя Тура </w:t>
      </w:r>
      <w:r w:rsidR="00021B81">
        <w:t>на</w:t>
      </w:r>
      <w:r w:rsidR="00C55B15" w:rsidRPr="00C55B15">
        <w:t xml:space="preserve"> 20</w:t>
      </w:r>
      <w:r w:rsidR="00021B81">
        <w:t>18-2022</w:t>
      </w:r>
      <w:r w:rsidR="00C55B15" w:rsidRPr="00C55B15">
        <w:t xml:space="preserve"> год</w:t>
      </w:r>
      <w:r w:rsidR="00021B81">
        <w:t>ы</w:t>
      </w:r>
      <w:r w:rsidR="00C55B15" w:rsidRPr="00C55B15">
        <w:t xml:space="preserve">» </w:t>
      </w:r>
      <w:r w:rsidRPr="00077C5F">
        <w:t>(далее - проект программы).</w:t>
      </w:r>
    </w:p>
    <w:p w:rsidR="00077C5F" w:rsidRPr="00077C5F" w:rsidRDefault="00077C5F" w:rsidP="00077C5F">
      <w:pPr>
        <w:ind w:firstLine="708"/>
        <w:jc w:val="both"/>
      </w:pPr>
      <w:r w:rsidRPr="00077C5F">
        <w:t>2. Общественное обсуждение проекта программы проводится путем реализации четырех этапов:</w:t>
      </w:r>
    </w:p>
    <w:p w:rsidR="00077C5F" w:rsidRPr="00077C5F" w:rsidRDefault="00077C5F" w:rsidP="00077C5F">
      <w:pPr>
        <w:ind w:firstLine="708"/>
        <w:jc w:val="both"/>
      </w:pPr>
      <w:r w:rsidRPr="00077C5F">
        <w:t>2.1. Размещения проекта программы в информационно-телекомму</w:t>
      </w:r>
      <w:r>
        <w:t>н</w:t>
      </w:r>
      <w:r w:rsidRPr="00077C5F">
        <w:t>икационной сети «Интернет».</w:t>
      </w:r>
    </w:p>
    <w:p w:rsidR="00077C5F" w:rsidRPr="00077C5F" w:rsidRDefault="00077C5F" w:rsidP="00077C5F">
      <w:pPr>
        <w:ind w:firstLine="708"/>
        <w:jc w:val="both"/>
      </w:pPr>
      <w:r w:rsidRPr="00077C5F">
        <w:t xml:space="preserve">В целях проведения </w:t>
      </w:r>
      <w:r>
        <w:t>общественного</w:t>
      </w:r>
      <w:r w:rsidRPr="00077C5F">
        <w:t xml:space="preserve"> </w:t>
      </w:r>
      <w:r>
        <w:t>обсуждения</w:t>
      </w:r>
      <w:r w:rsidRPr="00077C5F">
        <w:t xml:space="preserve"> проекта программы</w:t>
      </w:r>
      <w:r w:rsidR="00C55B15">
        <w:t xml:space="preserve">  </w:t>
      </w:r>
      <w:r w:rsidRPr="00077C5F">
        <w:t xml:space="preserve"> </w:t>
      </w:r>
      <w:r w:rsidR="00A63769">
        <w:t xml:space="preserve">комитет по управлению </w:t>
      </w:r>
      <w:r w:rsidR="004719B9">
        <w:t xml:space="preserve">городским и </w:t>
      </w:r>
      <w:r w:rsidRPr="00077C5F">
        <w:t>жилищно-коммуналь</w:t>
      </w:r>
      <w:r>
        <w:t>н</w:t>
      </w:r>
      <w:r w:rsidR="00A63769">
        <w:t>ым</w:t>
      </w:r>
      <w:r>
        <w:t xml:space="preserve"> </w:t>
      </w:r>
      <w:r w:rsidR="00A63769">
        <w:t>хозяйством,</w:t>
      </w:r>
      <w:r>
        <w:t xml:space="preserve"> </w:t>
      </w:r>
      <w:r w:rsidRPr="00077C5F">
        <w:t xml:space="preserve">являющийся ответственным за разработку программы, направляет, по мере разработки и получения предложений, для размещения на официальном сайте </w:t>
      </w:r>
      <w:r w:rsidR="006F7F91">
        <w:t>администрации</w:t>
      </w:r>
      <w:r w:rsidRPr="00077C5F">
        <w:t xml:space="preserve"> </w:t>
      </w:r>
      <w:r w:rsidR="00A63769">
        <w:t>Г</w:t>
      </w:r>
      <w:r w:rsidRPr="00077C5F">
        <w:t>ородско</w:t>
      </w:r>
      <w:r w:rsidR="006F7F91">
        <w:t>го</w:t>
      </w:r>
      <w:r w:rsidRPr="00077C5F">
        <w:t xml:space="preserve"> округ</w:t>
      </w:r>
      <w:r w:rsidR="006F7F91">
        <w:t>а</w:t>
      </w:r>
      <w:r w:rsidRPr="00077C5F">
        <w:t xml:space="preserve"> </w:t>
      </w:r>
      <w:r w:rsidR="00A63769">
        <w:t>Верхняя Тура</w:t>
      </w:r>
      <w:r w:rsidRPr="00077C5F">
        <w:t xml:space="preserve"> в информационно телекоммуникаци</w:t>
      </w:r>
      <w:r>
        <w:t>он</w:t>
      </w:r>
      <w:r w:rsidRPr="00077C5F">
        <w:t xml:space="preserve">ной сети общего пользования «Интернет» по адресу: </w:t>
      </w:r>
      <w:hyperlink r:id="rId7" w:history="1">
        <w:r w:rsidRPr="00864C8A">
          <w:rPr>
            <w:rStyle w:val="ae"/>
          </w:rPr>
          <w:t>http://www.v-tura.ru</w:t>
        </w:r>
      </w:hyperlink>
      <w:r w:rsidR="00E70CE3">
        <w:t xml:space="preserve"> (раздел – формирование комфортной городской среды)</w:t>
      </w:r>
      <w:r>
        <w:t xml:space="preserve"> </w:t>
      </w:r>
      <w:r w:rsidRPr="00077C5F">
        <w:t>следующие сведения и документы:</w:t>
      </w:r>
    </w:p>
    <w:p w:rsidR="00077C5F" w:rsidRPr="00077C5F" w:rsidRDefault="00077C5F" w:rsidP="00077C5F">
      <w:pPr>
        <w:ind w:firstLine="708"/>
        <w:jc w:val="both"/>
      </w:pPr>
      <w:r w:rsidRPr="00077C5F">
        <w:t>- проект программы;</w:t>
      </w:r>
    </w:p>
    <w:p w:rsidR="00077C5F" w:rsidRPr="004030E5" w:rsidRDefault="00077C5F" w:rsidP="00077C5F">
      <w:pPr>
        <w:ind w:firstLine="708"/>
        <w:jc w:val="both"/>
      </w:pPr>
      <w:r w:rsidRPr="00077C5F">
        <w:t xml:space="preserve">- информацию о сроке общественного обсуждения проекта </w:t>
      </w:r>
      <w:r w:rsidRPr="004030E5">
        <w:t>программы;</w:t>
      </w:r>
    </w:p>
    <w:p w:rsidR="00077C5F" w:rsidRPr="009332F7" w:rsidRDefault="00077C5F" w:rsidP="00077C5F">
      <w:pPr>
        <w:ind w:firstLine="708"/>
        <w:jc w:val="both"/>
      </w:pPr>
      <w:r w:rsidRPr="009332F7">
        <w:t>- информацию о сроке приема предложений по проекту программы</w:t>
      </w:r>
      <w:r w:rsidR="00A63769" w:rsidRPr="009332F7">
        <w:t>,</w:t>
      </w:r>
      <w:r w:rsidRPr="009332F7">
        <w:t xml:space="preserve"> вынесенного на общественное обсуждение, и порядке их представления:</w:t>
      </w:r>
    </w:p>
    <w:p w:rsidR="00077C5F" w:rsidRPr="009332F7" w:rsidRDefault="00077C5F" w:rsidP="00077C5F">
      <w:pPr>
        <w:ind w:firstLine="708"/>
        <w:jc w:val="both"/>
      </w:pPr>
      <w:r w:rsidRPr="009332F7">
        <w:t>- информацию о результатах проведения общественного обсуждения проекта программы, в том числе с учетом предложений заинтересованных лиц по дополнению адресного перечня дворовых территорий и адресного перечня му</w:t>
      </w:r>
      <w:r w:rsidR="00A63769" w:rsidRPr="009332F7">
        <w:t>н</w:t>
      </w:r>
      <w:r w:rsidRPr="009332F7">
        <w:t>ици</w:t>
      </w:r>
      <w:r w:rsidR="00A63769" w:rsidRPr="009332F7">
        <w:t>п</w:t>
      </w:r>
      <w:r w:rsidRPr="009332F7">
        <w:t>альн</w:t>
      </w:r>
      <w:r w:rsidR="00A63769" w:rsidRPr="009332F7">
        <w:t>ых</w:t>
      </w:r>
      <w:r w:rsidRPr="009332F7">
        <w:t xml:space="preserve"> территорий общего пользования, на которых предлагается благоустройство:</w:t>
      </w:r>
    </w:p>
    <w:p w:rsidR="00077C5F" w:rsidRPr="009332F7" w:rsidRDefault="00077C5F" w:rsidP="00A63769">
      <w:pPr>
        <w:ind w:firstLine="708"/>
        <w:jc w:val="both"/>
      </w:pPr>
      <w:r w:rsidRPr="009332F7">
        <w:t xml:space="preserve">- информацию о сроке приема и рассмотрения заявок на включение в адресный перечень дворовых территорий проекта </w:t>
      </w:r>
      <w:r w:rsidR="004030E5" w:rsidRPr="009332F7">
        <w:t>программы</w:t>
      </w:r>
      <w:r w:rsidRPr="009332F7">
        <w:t>;</w:t>
      </w:r>
    </w:p>
    <w:p w:rsidR="00077C5F" w:rsidRPr="009332F7" w:rsidRDefault="00077C5F" w:rsidP="004030E5">
      <w:pPr>
        <w:ind w:firstLine="708"/>
        <w:jc w:val="both"/>
      </w:pPr>
      <w:r w:rsidRPr="009332F7">
        <w:t xml:space="preserve">- </w:t>
      </w:r>
      <w:r w:rsidR="004030E5" w:rsidRPr="009332F7">
        <w:t>информацию</w:t>
      </w:r>
      <w:r w:rsidRPr="009332F7">
        <w:t xml:space="preserve"> о </w:t>
      </w:r>
      <w:r w:rsidR="004030E5" w:rsidRPr="009332F7">
        <w:t>результатах</w:t>
      </w:r>
      <w:r w:rsidRPr="009332F7">
        <w:t xml:space="preserve"> оценки заявок (</w:t>
      </w:r>
      <w:r w:rsidR="004030E5" w:rsidRPr="009332F7">
        <w:t>ранжировании</w:t>
      </w:r>
      <w:r w:rsidRPr="009332F7">
        <w:t>) для включения в адресный перечень дворовых территорий проекта программ</w:t>
      </w:r>
      <w:r w:rsidR="004030E5" w:rsidRPr="009332F7">
        <w:t>ы</w:t>
      </w:r>
      <w:r w:rsidRPr="009332F7">
        <w:t>;</w:t>
      </w:r>
    </w:p>
    <w:p w:rsidR="00077C5F" w:rsidRPr="009332F7" w:rsidRDefault="00077C5F" w:rsidP="004030E5">
      <w:pPr>
        <w:ind w:firstLine="708"/>
        <w:jc w:val="both"/>
      </w:pPr>
      <w:r w:rsidRPr="009332F7">
        <w:t>- информацию о формировании адресного перечня дворовых территорий и адресного перечня муниципальных территорий общего пользования по итогам общественного обсуждения и оценки заявок (</w:t>
      </w:r>
      <w:r w:rsidR="004030E5" w:rsidRPr="009332F7">
        <w:t>ранжировании</w:t>
      </w:r>
      <w:r w:rsidRPr="009332F7">
        <w:t>);</w:t>
      </w:r>
    </w:p>
    <w:p w:rsidR="00077C5F" w:rsidRPr="00D750C8" w:rsidRDefault="00077C5F" w:rsidP="00D750C8">
      <w:pPr>
        <w:ind w:firstLine="708"/>
        <w:jc w:val="both"/>
      </w:pPr>
      <w:r w:rsidRPr="009332F7">
        <w:t xml:space="preserve">- утвержденную </w:t>
      </w:r>
      <w:r w:rsidR="00C55B15" w:rsidRPr="009332F7">
        <w:t>программу</w:t>
      </w:r>
      <w:r w:rsidRPr="00D750C8">
        <w:t>.</w:t>
      </w:r>
    </w:p>
    <w:p w:rsidR="00077C5F" w:rsidRPr="00D750C8" w:rsidRDefault="00077C5F" w:rsidP="00FA6FC0">
      <w:pPr>
        <w:ind w:firstLine="708"/>
        <w:jc w:val="both"/>
      </w:pPr>
      <w:r w:rsidRPr="00D750C8">
        <w:t>Предложения по проекту программы от за</w:t>
      </w:r>
      <w:r w:rsidR="00FA6FC0" w:rsidRPr="00D750C8">
        <w:t>интересованных</w:t>
      </w:r>
      <w:r w:rsidRPr="00D750C8">
        <w:t xml:space="preserve"> </w:t>
      </w:r>
      <w:r w:rsidR="00FA6FC0" w:rsidRPr="00D750C8">
        <w:t>лиц</w:t>
      </w:r>
      <w:r w:rsidRPr="00D750C8">
        <w:t xml:space="preserve"> в целях проведения общественного обсуждения, могут быть поданы в</w:t>
      </w:r>
      <w:r w:rsidR="00FA6FC0" w:rsidRPr="00D750C8">
        <w:t xml:space="preserve"> электронном</w:t>
      </w:r>
      <w:r w:rsidRPr="00D750C8">
        <w:t xml:space="preserve"> или </w:t>
      </w:r>
      <w:r w:rsidR="00FA6FC0" w:rsidRPr="00D750C8">
        <w:t>письменном виде по форме,</w:t>
      </w:r>
      <w:r w:rsidRPr="00D750C8">
        <w:t xml:space="preserve"> согласно приложению к настоящему порядку.</w:t>
      </w:r>
    </w:p>
    <w:p w:rsidR="00077C5F" w:rsidRPr="004030E5" w:rsidRDefault="00077C5F" w:rsidP="004030E5">
      <w:pPr>
        <w:ind w:firstLine="708"/>
        <w:jc w:val="both"/>
      </w:pPr>
      <w:r w:rsidRPr="004030E5">
        <w:lastRenderedPageBreak/>
        <w:t xml:space="preserve">Уведомление, предусматривающее срок приема предложений, адрес для направления предложений и контактные данные подлежат размещению на официальном сайте </w:t>
      </w:r>
      <w:r w:rsidR="00333BE2">
        <w:t>администрации</w:t>
      </w:r>
      <w:r w:rsidRPr="004030E5">
        <w:t xml:space="preserve"> </w:t>
      </w:r>
      <w:r w:rsidR="004030E5" w:rsidRPr="004030E5">
        <w:t>Г</w:t>
      </w:r>
      <w:r w:rsidRPr="004030E5">
        <w:t>ородско</w:t>
      </w:r>
      <w:r w:rsidR="004030E5" w:rsidRPr="004030E5">
        <w:t>го</w:t>
      </w:r>
      <w:r w:rsidRPr="004030E5">
        <w:t xml:space="preserve"> округ</w:t>
      </w:r>
      <w:r w:rsidR="004030E5" w:rsidRPr="004030E5">
        <w:t>а</w:t>
      </w:r>
      <w:r w:rsidRPr="004030E5">
        <w:t xml:space="preserve"> </w:t>
      </w:r>
      <w:r w:rsidR="004030E5" w:rsidRPr="004030E5">
        <w:t>Верхняя Тура</w:t>
      </w:r>
      <w:r w:rsidRPr="004030E5">
        <w:t>:</w:t>
      </w:r>
      <w:r w:rsidR="004030E5" w:rsidRPr="004030E5">
        <w:t xml:space="preserve"> </w:t>
      </w:r>
      <w:hyperlink r:id="rId8" w:history="1">
        <w:r w:rsidR="004030E5" w:rsidRPr="004030E5">
          <w:rPr>
            <w:rStyle w:val="ae"/>
          </w:rPr>
          <w:t>http://www.v-tura.ru</w:t>
        </w:r>
      </w:hyperlink>
      <w:r w:rsidR="004030E5" w:rsidRPr="004030E5">
        <w:t xml:space="preserve"> </w:t>
      </w:r>
      <w:r w:rsidRPr="004030E5">
        <w:t xml:space="preserve"> и публикации в газете</w:t>
      </w:r>
      <w:r w:rsidR="004030E5" w:rsidRPr="004030E5">
        <w:t xml:space="preserve"> «Голос Верхней Туры»</w:t>
      </w:r>
      <w:r w:rsidR="004030E5">
        <w:t>.</w:t>
      </w:r>
    </w:p>
    <w:p w:rsidR="00077C5F" w:rsidRPr="00077C5F" w:rsidRDefault="00077C5F" w:rsidP="00A63769">
      <w:pPr>
        <w:ind w:left="708"/>
      </w:pPr>
      <w:r w:rsidRPr="004030E5">
        <w:t>Не подлежат рассмотрению:</w:t>
      </w:r>
      <w:r w:rsidRPr="00A63769">
        <w:br/>
      </w:r>
      <w:r w:rsidRPr="00077C5F">
        <w:t>- предложения, направленные после окончания срока приема предложений;</w:t>
      </w:r>
    </w:p>
    <w:p w:rsidR="00077C5F" w:rsidRPr="00077C5F" w:rsidRDefault="00077C5F" w:rsidP="00A63769">
      <w:pPr>
        <w:ind w:firstLine="708"/>
        <w:jc w:val="both"/>
      </w:pPr>
      <w:r w:rsidRPr="00077C5F">
        <w:t>- предложения, не касающиеся предмета правового регулирования проекта правового акта;</w:t>
      </w:r>
    </w:p>
    <w:p w:rsidR="00077C5F" w:rsidRPr="00077C5F" w:rsidRDefault="00077C5F" w:rsidP="00A63769">
      <w:pPr>
        <w:ind w:firstLine="708"/>
        <w:jc w:val="both"/>
      </w:pPr>
      <w:r w:rsidRPr="00077C5F">
        <w:t>- предложения, направленные не по установленной форме.</w:t>
      </w:r>
    </w:p>
    <w:p w:rsidR="00077C5F" w:rsidRPr="00077C5F" w:rsidRDefault="00077C5F" w:rsidP="00A63769">
      <w:pPr>
        <w:ind w:firstLine="708"/>
        <w:jc w:val="both"/>
      </w:pPr>
      <w:r w:rsidRPr="00077C5F">
        <w:t>2.2. Общественного обсуждения, проведенного с участием заинтересованных лиц для итогового обсуждения проекта программы с учетом поступивших предложений от заинтересованных лиц, предусматривающего:</w:t>
      </w:r>
    </w:p>
    <w:p w:rsidR="00077C5F" w:rsidRPr="00077C5F" w:rsidRDefault="00077C5F" w:rsidP="00A63769">
      <w:pPr>
        <w:ind w:firstLine="708"/>
        <w:jc w:val="both"/>
      </w:pPr>
      <w:r w:rsidRPr="00077C5F">
        <w:t>- совместное определение целей и задач по развитию дворовых территорий, муниципальных территорий об</w:t>
      </w:r>
      <w:r w:rsidR="00A63769">
        <w:t>щего</w:t>
      </w:r>
      <w:r w:rsidRPr="00077C5F">
        <w:t xml:space="preserve"> пользования, изучения проблем и потенциалов указанных территорий (применительно к дворовым территориям пределы изучения и совместного принятия решений ограничиваются </w:t>
      </w:r>
      <w:r w:rsidR="00A63769">
        <w:t xml:space="preserve">соответствующей </w:t>
      </w:r>
      <w:r w:rsidRPr="00077C5F">
        <w:t>дворовой территори</w:t>
      </w:r>
      <w:r w:rsidR="00A63769">
        <w:t>ей</w:t>
      </w:r>
      <w:r w:rsidRPr="00077C5F">
        <w:t>);</w:t>
      </w:r>
    </w:p>
    <w:p w:rsidR="00077C5F" w:rsidRPr="00077C5F" w:rsidRDefault="00077C5F" w:rsidP="00A63769">
      <w:pPr>
        <w:ind w:firstLine="708"/>
        <w:jc w:val="both"/>
      </w:pPr>
      <w:r w:rsidRPr="00077C5F">
        <w:t xml:space="preserve">- определение основных видов активностей, функциональных зон и их взаимного расположения на выбранной </w:t>
      </w:r>
      <w:r w:rsidR="00A63769">
        <w:t>муниципальной</w:t>
      </w:r>
      <w:r w:rsidRPr="00077C5F">
        <w:t xml:space="preserve"> территории общего пользования;</w:t>
      </w:r>
    </w:p>
    <w:p w:rsidR="00077C5F" w:rsidRPr="00077C5F" w:rsidRDefault="00077C5F" w:rsidP="00A63769">
      <w:pPr>
        <w:ind w:firstLine="708"/>
        <w:jc w:val="both"/>
      </w:pPr>
      <w:r w:rsidRPr="00077C5F">
        <w:t xml:space="preserve">- обсуждение и выбор </w:t>
      </w:r>
      <w:r w:rsidR="00A63769">
        <w:t>типа оборудования, некапитальны</w:t>
      </w:r>
      <w:r w:rsidRPr="00077C5F">
        <w:t xml:space="preserve">х объектов, малых архитектурных </w:t>
      </w:r>
      <w:r w:rsidR="00A63769">
        <w:t>форм</w:t>
      </w:r>
      <w:r w:rsidRPr="00077C5F">
        <w:t xml:space="preserve">, включая определение их </w:t>
      </w:r>
      <w:r w:rsidR="00AB4D65">
        <w:t>функционального</w:t>
      </w:r>
      <w:r w:rsidRPr="00077C5F">
        <w:t xml:space="preserve"> назначения, соответствующих габаритов</w:t>
      </w:r>
      <w:r w:rsidR="00AB4D65">
        <w:t>,</w:t>
      </w:r>
      <w:r w:rsidRPr="00077C5F">
        <w:t xml:space="preserve"> стилевого </w:t>
      </w:r>
      <w:r w:rsidR="00AB4D65">
        <w:t>решения</w:t>
      </w:r>
      <w:r w:rsidRPr="00077C5F">
        <w:t xml:space="preserve">, </w:t>
      </w:r>
      <w:r w:rsidR="00AB4D65">
        <w:t>материалов</w:t>
      </w:r>
      <w:r w:rsidRPr="00077C5F">
        <w:t xml:space="preserve"> дворовой территории, муниципальной террит</w:t>
      </w:r>
      <w:r w:rsidR="00AB4D65">
        <w:t>о</w:t>
      </w:r>
      <w:r w:rsidRPr="00077C5F">
        <w:t>рии общего пользования:</w:t>
      </w:r>
    </w:p>
    <w:p w:rsidR="00077C5F" w:rsidRPr="00077C5F" w:rsidRDefault="00077C5F" w:rsidP="00A63769">
      <w:pPr>
        <w:ind w:firstLine="708"/>
        <w:jc w:val="both"/>
      </w:pPr>
      <w:r w:rsidRPr="00077C5F">
        <w:t>- консультации в выборе типов покрытий, с учетом функционального зонирования дворовой территории</w:t>
      </w:r>
      <w:r w:rsidR="00AB4D65">
        <w:t>,</w:t>
      </w:r>
      <w:r w:rsidRPr="00077C5F">
        <w:t xml:space="preserve"> </w:t>
      </w:r>
      <w:r w:rsidR="00AB4D65">
        <w:t>муниципальной</w:t>
      </w:r>
      <w:r w:rsidRPr="00077C5F">
        <w:t xml:space="preserve"> территории общего пользования;</w:t>
      </w:r>
    </w:p>
    <w:p w:rsidR="00077C5F" w:rsidRPr="00077C5F" w:rsidRDefault="00077C5F" w:rsidP="00A63769">
      <w:pPr>
        <w:ind w:firstLine="708"/>
        <w:jc w:val="both"/>
      </w:pPr>
      <w:r w:rsidRPr="00077C5F">
        <w:t>- консультации по предполагаемым типам озеленения дворовой территории, муниципальной территории общего пользования:</w:t>
      </w:r>
    </w:p>
    <w:p w:rsidR="00077C5F" w:rsidRPr="00077C5F" w:rsidRDefault="00077C5F" w:rsidP="00A63769">
      <w:pPr>
        <w:ind w:firstLine="708"/>
        <w:jc w:val="both"/>
      </w:pPr>
      <w:r w:rsidRPr="00077C5F">
        <w:t>- консультации по предполагаем</w:t>
      </w:r>
      <w:r w:rsidR="00AB4D65">
        <w:t>ым</w:t>
      </w:r>
      <w:r w:rsidRPr="00077C5F">
        <w:t xml:space="preserve"> типам освещения и осветительного оборудования дворовой территории, муниципальной территории общего пользования;</w:t>
      </w:r>
    </w:p>
    <w:p w:rsidR="00077C5F" w:rsidRPr="00077C5F" w:rsidRDefault="00077C5F" w:rsidP="00A63769">
      <w:pPr>
        <w:ind w:firstLine="708"/>
        <w:jc w:val="both"/>
      </w:pPr>
      <w:r w:rsidRPr="00077C5F">
        <w:t xml:space="preserve">- участие в разработке проекта благоустройства дворовой территории, </w:t>
      </w:r>
      <w:r w:rsidR="003B79E9">
        <w:t>муниципальной</w:t>
      </w:r>
      <w:r w:rsidRPr="00077C5F">
        <w:t xml:space="preserve"> территории общего пользования, обсуждение решений с архитекторами, </w:t>
      </w:r>
      <w:r w:rsidR="003B79E9">
        <w:t>проектировщиками</w:t>
      </w:r>
      <w:r w:rsidRPr="00077C5F">
        <w:t xml:space="preserve"> и другими </w:t>
      </w:r>
      <w:r w:rsidR="003B79E9">
        <w:t>профильными</w:t>
      </w:r>
      <w:r w:rsidRPr="00077C5F">
        <w:t xml:space="preserve"> </w:t>
      </w:r>
      <w:r w:rsidR="003B79E9">
        <w:t>специалистами</w:t>
      </w:r>
      <w:r w:rsidRPr="00077C5F">
        <w:t xml:space="preserve"> (применительно к </w:t>
      </w:r>
      <w:r w:rsidR="003B79E9">
        <w:t>дворовым</w:t>
      </w:r>
      <w:r w:rsidRPr="00077C5F">
        <w:t xml:space="preserve"> территориям </w:t>
      </w:r>
      <w:r w:rsidR="00E6666E">
        <w:t>-</w:t>
      </w:r>
      <w:r w:rsidRPr="00077C5F">
        <w:t xml:space="preserve"> с </w:t>
      </w:r>
      <w:r w:rsidR="003B79E9">
        <w:t>лицами</w:t>
      </w:r>
      <w:r w:rsidRPr="00077C5F">
        <w:t xml:space="preserve">, осуществляющими </w:t>
      </w:r>
      <w:r w:rsidR="003B79E9">
        <w:t>управление</w:t>
      </w:r>
      <w:r w:rsidRPr="00077C5F">
        <w:t xml:space="preserve"> многоквартирными домами);</w:t>
      </w:r>
    </w:p>
    <w:p w:rsidR="00077C5F" w:rsidRPr="00077C5F" w:rsidRDefault="00077C5F" w:rsidP="00A63769">
      <w:pPr>
        <w:ind w:firstLine="708"/>
        <w:jc w:val="both"/>
      </w:pPr>
      <w:r w:rsidRPr="00077C5F">
        <w:t xml:space="preserve">- согласование проектных решений с </w:t>
      </w:r>
      <w:r w:rsidR="003B79E9">
        <w:t>участниками</w:t>
      </w:r>
      <w:r w:rsidRPr="00077C5F">
        <w:t xml:space="preserve">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077C5F" w:rsidRPr="00077C5F" w:rsidRDefault="00077C5F" w:rsidP="003B79E9">
      <w:pPr>
        <w:ind w:firstLine="708"/>
        <w:jc w:val="both"/>
      </w:pPr>
      <w:r w:rsidRPr="00077C5F">
        <w:t xml:space="preserve">По итогам проведения общественного </w:t>
      </w:r>
      <w:r w:rsidR="003B79E9">
        <w:t>обсуждения</w:t>
      </w:r>
      <w:r w:rsidRPr="00077C5F">
        <w:t xml:space="preserve"> общественной комиссией </w:t>
      </w:r>
      <w:r w:rsidR="003B79E9">
        <w:t>формируется</w:t>
      </w:r>
      <w:r w:rsidRPr="00077C5F">
        <w:t>:</w:t>
      </w:r>
    </w:p>
    <w:p w:rsidR="00077C5F" w:rsidRPr="00077C5F" w:rsidRDefault="00077C5F" w:rsidP="00A63769">
      <w:pPr>
        <w:ind w:firstLine="708"/>
        <w:jc w:val="both"/>
      </w:pPr>
      <w:r w:rsidRPr="00077C5F">
        <w:t xml:space="preserve">- отчет о результатах общественного </w:t>
      </w:r>
      <w:r w:rsidR="003B79E9">
        <w:t>обсуждения</w:t>
      </w:r>
      <w:r w:rsidRPr="00077C5F">
        <w:t xml:space="preserve"> с учетом </w:t>
      </w:r>
      <w:r w:rsidR="003B79E9">
        <w:t>предложений</w:t>
      </w:r>
      <w:r w:rsidRPr="00077C5F">
        <w:t xml:space="preserve"> заявителей по проекту программы, в том числе по дополнению адресного перечня </w:t>
      </w:r>
      <w:r w:rsidRPr="00077C5F">
        <w:lastRenderedPageBreak/>
        <w:t>дворовых территорий и адресного перечня муниципальных территорий общего пользования, на которых предлагается благоустройство</w:t>
      </w:r>
      <w:r w:rsidR="00333BE2">
        <w:t>.</w:t>
      </w:r>
    </w:p>
    <w:p w:rsidR="00077C5F" w:rsidRPr="00077C5F" w:rsidRDefault="00077C5F" w:rsidP="00A63769">
      <w:pPr>
        <w:ind w:firstLine="708"/>
        <w:jc w:val="both"/>
      </w:pPr>
      <w:r w:rsidRPr="00077C5F">
        <w:t xml:space="preserve">Указанные информационные материалы подлежат размещению на официальном сайте </w:t>
      </w:r>
      <w:r w:rsidR="00333BE2">
        <w:t>администрации</w:t>
      </w:r>
      <w:r w:rsidRPr="00077C5F">
        <w:t xml:space="preserve"> </w:t>
      </w:r>
      <w:r w:rsidR="00C772BD">
        <w:t>Г</w:t>
      </w:r>
      <w:r w:rsidRPr="00077C5F">
        <w:t>ородско</w:t>
      </w:r>
      <w:r w:rsidR="00C772BD">
        <w:t>го</w:t>
      </w:r>
      <w:r w:rsidRPr="00077C5F">
        <w:t xml:space="preserve"> округ</w:t>
      </w:r>
      <w:r w:rsidR="00C772BD">
        <w:t>а</w:t>
      </w:r>
      <w:r w:rsidRPr="00077C5F">
        <w:t xml:space="preserve"> </w:t>
      </w:r>
      <w:r w:rsidR="00C772BD">
        <w:t>Верхняя Тура</w:t>
      </w:r>
      <w:r w:rsidRPr="00077C5F">
        <w:t xml:space="preserve"> в течение трех рабочих дней со </w:t>
      </w:r>
      <w:r w:rsidR="00A63769">
        <w:t xml:space="preserve">дня проведения общественного обсуждения. </w:t>
      </w:r>
    </w:p>
    <w:p w:rsidR="00077C5F" w:rsidRPr="00077C5F" w:rsidRDefault="00077C5F" w:rsidP="00A63769">
      <w:pPr>
        <w:ind w:firstLine="708"/>
        <w:jc w:val="both"/>
      </w:pPr>
      <w:r w:rsidRPr="00077C5F">
        <w:t>2.3. Формирование, в течение трех рабочих дней</w:t>
      </w:r>
      <w:r w:rsidR="00C772BD">
        <w:t>,</w:t>
      </w:r>
      <w:r w:rsidRPr="00077C5F">
        <w:t xml:space="preserve"> </w:t>
      </w:r>
      <w:r w:rsidR="00C772BD">
        <w:t>следующих</w:t>
      </w:r>
      <w:r w:rsidRPr="00077C5F">
        <w:t xml:space="preserve"> за датой окончания общественного обсуждения, проекта нормативного правового акта </w:t>
      </w:r>
      <w:r w:rsidR="00C772BD">
        <w:t>администрации Городского округа Верхняя Тура</w:t>
      </w:r>
      <w:r w:rsidRPr="00077C5F">
        <w:t xml:space="preserve">, регламентирующего условия и критерии отбора предложений заинтересованных лиц о включении дворовой территории многоквартирного дома </w:t>
      </w:r>
      <w:r w:rsidR="00C772BD">
        <w:t>и</w:t>
      </w:r>
      <w:r w:rsidRPr="00077C5F">
        <w:t xml:space="preserve"> адресного перечня </w:t>
      </w:r>
      <w:r w:rsidR="00C772BD">
        <w:t>муниципальных</w:t>
      </w:r>
      <w:r w:rsidRPr="00077C5F">
        <w:t xml:space="preserve"> территорий общего пользования в программу;</w:t>
      </w:r>
    </w:p>
    <w:p w:rsidR="006F7F91" w:rsidRDefault="00077C5F" w:rsidP="00C772BD">
      <w:pPr>
        <w:ind w:firstLine="708"/>
        <w:jc w:val="both"/>
      </w:pPr>
      <w:r w:rsidRPr="00077C5F">
        <w:t xml:space="preserve">2.4. Формирование в течение пяти дней со дня утверждения общественной комиссией протокола оценки (ранжирования) заявок </w:t>
      </w:r>
      <w:r w:rsidR="00C772BD">
        <w:t>заинтересованных</w:t>
      </w:r>
      <w:r w:rsidRPr="00077C5F">
        <w:t xml:space="preserve"> лиц на включение в адресный перечень дворовых территорий проекта </w:t>
      </w:r>
      <w:r w:rsidR="006F7F91">
        <w:t>Под</w:t>
      </w:r>
      <w:r w:rsidRPr="00077C5F">
        <w:t xml:space="preserve">программы, проекта постановления администрации </w:t>
      </w:r>
      <w:r w:rsidR="00C772BD">
        <w:t>Городского округа Верхняя Тура</w:t>
      </w:r>
      <w:r w:rsidRPr="00077C5F">
        <w:t xml:space="preserve"> об утверждении программы, включающего адресный перечень дворовых территорий </w:t>
      </w:r>
      <w:r w:rsidR="00C772BD">
        <w:t>многоквартирных</w:t>
      </w:r>
      <w:r w:rsidRPr="00077C5F">
        <w:t xml:space="preserve"> домов и адресный перечень</w:t>
      </w:r>
      <w:r w:rsidR="00C772BD">
        <w:t xml:space="preserve"> </w:t>
      </w:r>
      <w:r w:rsidRPr="00077C5F">
        <w:t>муниципальных территорий общего пользования на текущий финансо</w:t>
      </w:r>
      <w:r w:rsidR="00C772BD">
        <w:t>вый год.</w:t>
      </w:r>
    </w:p>
    <w:p w:rsidR="00774D97" w:rsidRDefault="00C772BD" w:rsidP="00C772BD">
      <w:pPr>
        <w:ind w:firstLine="708"/>
        <w:jc w:val="both"/>
      </w:pPr>
      <w:r>
        <w:t xml:space="preserve"> Утверждение проекта </w:t>
      </w:r>
      <w:r w:rsidR="00C55B15" w:rsidRPr="00C55B15">
        <w:t>программы</w:t>
      </w:r>
      <w:r w:rsidR="006F7F91">
        <w:t>.</w:t>
      </w:r>
      <w:r w:rsidR="00C55B15" w:rsidRPr="00C55B15">
        <w:t xml:space="preserve"> </w:t>
      </w:r>
    </w:p>
    <w:p w:rsidR="00333BE2" w:rsidRDefault="00333BE2" w:rsidP="00C772BD">
      <w:pPr>
        <w:ind w:firstLine="708"/>
        <w:jc w:val="both"/>
      </w:pPr>
    </w:p>
    <w:p w:rsidR="00333BE2" w:rsidRDefault="00333BE2" w:rsidP="00C772BD">
      <w:pPr>
        <w:ind w:firstLine="708"/>
        <w:jc w:val="both"/>
      </w:pPr>
    </w:p>
    <w:p w:rsidR="00333BE2" w:rsidRDefault="00333BE2" w:rsidP="00C772BD">
      <w:pPr>
        <w:ind w:firstLine="708"/>
        <w:jc w:val="both"/>
      </w:pPr>
    </w:p>
    <w:p w:rsidR="00333BE2" w:rsidRDefault="00333BE2" w:rsidP="00C772BD">
      <w:pPr>
        <w:ind w:firstLine="708"/>
        <w:jc w:val="both"/>
      </w:pPr>
    </w:p>
    <w:p w:rsidR="00333BE2" w:rsidRDefault="00333BE2" w:rsidP="00C772BD">
      <w:pPr>
        <w:ind w:firstLine="708"/>
        <w:jc w:val="both"/>
      </w:pPr>
    </w:p>
    <w:p w:rsidR="006F7F91" w:rsidRDefault="006F7F91" w:rsidP="00C772BD">
      <w:pPr>
        <w:ind w:firstLine="708"/>
        <w:jc w:val="both"/>
      </w:pPr>
    </w:p>
    <w:p w:rsidR="006F7F91" w:rsidRDefault="006F7F91" w:rsidP="00C772BD">
      <w:pPr>
        <w:ind w:firstLine="708"/>
        <w:jc w:val="both"/>
      </w:pPr>
    </w:p>
    <w:p w:rsidR="006F7F91" w:rsidRDefault="006F7F91" w:rsidP="00C772BD">
      <w:pPr>
        <w:ind w:firstLine="708"/>
        <w:jc w:val="both"/>
      </w:pPr>
    </w:p>
    <w:p w:rsidR="006F7F91" w:rsidRDefault="006F7F91" w:rsidP="00C772BD">
      <w:pPr>
        <w:ind w:firstLine="708"/>
        <w:jc w:val="both"/>
      </w:pPr>
    </w:p>
    <w:p w:rsidR="006F7F91" w:rsidRDefault="006F7F91" w:rsidP="00C772BD">
      <w:pPr>
        <w:ind w:firstLine="708"/>
        <w:jc w:val="both"/>
      </w:pPr>
    </w:p>
    <w:p w:rsidR="006F7F91" w:rsidRDefault="006F7F91" w:rsidP="00C772BD">
      <w:pPr>
        <w:ind w:firstLine="708"/>
        <w:jc w:val="both"/>
      </w:pPr>
    </w:p>
    <w:p w:rsidR="006F7F91" w:rsidRDefault="006F7F91" w:rsidP="00C772BD">
      <w:pPr>
        <w:ind w:firstLine="708"/>
        <w:jc w:val="both"/>
      </w:pPr>
    </w:p>
    <w:p w:rsidR="006F7F91" w:rsidRDefault="006F7F91" w:rsidP="00C772BD">
      <w:pPr>
        <w:ind w:firstLine="708"/>
        <w:jc w:val="both"/>
      </w:pPr>
    </w:p>
    <w:p w:rsidR="006F7F91" w:rsidRDefault="006F7F91" w:rsidP="00C772BD">
      <w:pPr>
        <w:ind w:firstLine="708"/>
        <w:jc w:val="both"/>
      </w:pPr>
    </w:p>
    <w:p w:rsidR="006F7F91" w:rsidRDefault="006F7F91" w:rsidP="00C772BD">
      <w:pPr>
        <w:ind w:firstLine="708"/>
        <w:jc w:val="both"/>
      </w:pPr>
    </w:p>
    <w:p w:rsidR="006F7F91" w:rsidRDefault="006F7F91" w:rsidP="00C772BD">
      <w:pPr>
        <w:ind w:firstLine="708"/>
        <w:jc w:val="both"/>
      </w:pPr>
    </w:p>
    <w:p w:rsidR="006F7F91" w:rsidRDefault="006F7F91" w:rsidP="00C772BD">
      <w:pPr>
        <w:ind w:firstLine="708"/>
        <w:jc w:val="both"/>
      </w:pPr>
    </w:p>
    <w:p w:rsidR="00333BE2" w:rsidRDefault="00333BE2" w:rsidP="00C772BD">
      <w:pPr>
        <w:ind w:firstLine="708"/>
        <w:jc w:val="both"/>
      </w:pPr>
    </w:p>
    <w:p w:rsidR="00333BE2" w:rsidRDefault="00333BE2" w:rsidP="00C772BD">
      <w:pPr>
        <w:ind w:firstLine="708"/>
        <w:jc w:val="both"/>
      </w:pPr>
    </w:p>
    <w:p w:rsidR="00990419" w:rsidRDefault="00990419" w:rsidP="00C772BD">
      <w:pPr>
        <w:ind w:firstLine="708"/>
        <w:jc w:val="both"/>
      </w:pPr>
    </w:p>
    <w:p w:rsidR="00990419" w:rsidRDefault="00990419" w:rsidP="00C772BD">
      <w:pPr>
        <w:ind w:firstLine="708"/>
        <w:jc w:val="both"/>
      </w:pPr>
    </w:p>
    <w:p w:rsidR="00990419" w:rsidRDefault="00990419" w:rsidP="00C772BD">
      <w:pPr>
        <w:ind w:firstLine="708"/>
        <w:jc w:val="both"/>
      </w:pPr>
    </w:p>
    <w:p w:rsidR="00990419" w:rsidRDefault="00990419" w:rsidP="00C772BD">
      <w:pPr>
        <w:ind w:firstLine="708"/>
        <w:jc w:val="both"/>
      </w:pPr>
    </w:p>
    <w:p w:rsidR="00990419" w:rsidRDefault="00990419" w:rsidP="00C772BD">
      <w:pPr>
        <w:ind w:firstLine="708"/>
        <w:jc w:val="both"/>
      </w:pPr>
    </w:p>
    <w:p w:rsidR="00990419" w:rsidRDefault="00990419" w:rsidP="00C772BD">
      <w:pPr>
        <w:ind w:firstLine="708"/>
        <w:jc w:val="both"/>
      </w:pPr>
    </w:p>
    <w:p w:rsidR="00990419" w:rsidRDefault="00990419" w:rsidP="00C772BD">
      <w:pPr>
        <w:ind w:firstLine="708"/>
        <w:jc w:val="both"/>
      </w:pPr>
    </w:p>
    <w:p w:rsidR="00571A38" w:rsidRDefault="00571A38" w:rsidP="00571A38">
      <w:pPr>
        <w:spacing w:before="180" w:after="180"/>
        <w:ind w:left="5664"/>
        <w:rPr>
          <w:sz w:val="24"/>
          <w:szCs w:val="24"/>
        </w:rPr>
      </w:pPr>
      <w:r w:rsidRPr="00077C5F">
        <w:rPr>
          <w:sz w:val="24"/>
          <w:szCs w:val="24"/>
        </w:rPr>
        <w:lastRenderedPageBreak/>
        <w:t xml:space="preserve">Приложение </w:t>
      </w:r>
      <w:r w:rsidR="00FA6FC0">
        <w:rPr>
          <w:sz w:val="24"/>
          <w:szCs w:val="24"/>
        </w:rPr>
        <w:t>2</w:t>
      </w:r>
      <w:r w:rsidRPr="00077C5F">
        <w:rPr>
          <w:sz w:val="24"/>
          <w:szCs w:val="24"/>
        </w:rPr>
        <w:t xml:space="preserve"> к постановлению </w:t>
      </w:r>
      <w:r w:rsidR="006F7F91">
        <w:rPr>
          <w:sz w:val="24"/>
          <w:szCs w:val="24"/>
        </w:rPr>
        <w:t xml:space="preserve">администрации </w:t>
      </w:r>
      <w:r w:rsidRPr="00077C5F">
        <w:rPr>
          <w:sz w:val="24"/>
          <w:szCs w:val="24"/>
        </w:rPr>
        <w:t>Городского округа Верхняя Тура</w:t>
      </w:r>
    </w:p>
    <w:p w:rsidR="00571A38" w:rsidRPr="00077C5F" w:rsidRDefault="00571A38" w:rsidP="00571A38">
      <w:pPr>
        <w:spacing w:before="180" w:after="180"/>
        <w:ind w:left="5664"/>
        <w:rPr>
          <w:sz w:val="24"/>
          <w:szCs w:val="24"/>
        </w:rPr>
      </w:pPr>
      <w:r>
        <w:rPr>
          <w:sz w:val="24"/>
          <w:szCs w:val="24"/>
        </w:rPr>
        <w:t>От_</w:t>
      </w:r>
      <w:r w:rsidR="00990419">
        <w:rPr>
          <w:sz w:val="24"/>
          <w:szCs w:val="24"/>
          <w:u w:val="single"/>
        </w:rPr>
        <w:t>28</w:t>
      </w:r>
      <w:r w:rsidR="00592EA4" w:rsidRPr="00592EA4">
        <w:rPr>
          <w:sz w:val="24"/>
          <w:szCs w:val="24"/>
          <w:u w:val="single"/>
        </w:rPr>
        <w:t>.0</w:t>
      </w:r>
      <w:r w:rsidR="00990419">
        <w:rPr>
          <w:sz w:val="24"/>
          <w:szCs w:val="24"/>
          <w:u w:val="single"/>
        </w:rPr>
        <w:t>8</w:t>
      </w:r>
      <w:r w:rsidR="00592EA4" w:rsidRPr="00592EA4">
        <w:rPr>
          <w:sz w:val="24"/>
          <w:szCs w:val="24"/>
          <w:u w:val="single"/>
        </w:rPr>
        <w:t>.2017</w:t>
      </w:r>
      <w:r>
        <w:rPr>
          <w:sz w:val="24"/>
          <w:szCs w:val="24"/>
        </w:rPr>
        <w:t>_№_</w:t>
      </w:r>
      <w:r w:rsidR="00990419">
        <w:rPr>
          <w:sz w:val="24"/>
          <w:szCs w:val="24"/>
          <w:u w:val="single"/>
        </w:rPr>
        <w:t>50</w:t>
      </w:r>
      <w:r w:rsidR="00592EA4">
        <w:rPr>
          <w:sz w:val="24"/>
          <w:szCs w:val="24"/>
        </w:rPr>
        <w:t>______</w:t>
      </w:r>
    </w:p>
    <w:p w:rsidR="0070165E" w:rsidRPr="009E7AD1" w:rsidRDefault="006D2E65" w:rsidP="0070165E">
      <w:pPr>
        <w:pStyle w:val="2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7AD1">
        <w:rPr>
          <w:rFonts w:ascii="Times New Roman" w:hAnsi="Times New Roman" w:cs="Times New Roman"/>
          <w:sz w:val="24"/>
          <w:szCs w:val="24"/>
        </w:rPr>
        <w:t xml:space="preserve">Состав общественной комиссии для организации общественного обсуждения, проведения комиссионной оценки предложений заинтересованных лиц, а также для осуществления контроля за реализацией </w:t>
      </w:r>
      <w:r w:rsidR="002E5D69" w:rsidRPr="009E7AD1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99041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C55B15" w:rsidRPr="009E7AD1">
        <w:rPr>
          <w:rFonts w:ascii="Times New Roman" w:hAnsi="Times New Roman" w:cs="Times New Roman"/>
          <w:sz w:val="24"/>
          <w:szCs w:val="24"/>
        </w:rPr>
        <w:t xml:space="preserve">программы «Формирование </w:t>
      </w:r>
      <w:r w:rsidR="00EF2DE2">
        <w:rPr>
          <w:rFonts w:ascii="Times New Roman" w:hAnsi="Times New Roman" w:cs="Times New Roman"/>
          <w:sz w:val="24"/>
          <w:szCs w:val="24"/>
        </w:rPr>
        <w:t>современной</w:t>
      </w:r>
      <w:r w:rsidR="00C55B15" w:rsidRPr="009E7AD1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Городского округа Верхняя Тура </w:t>
      </w:r>
      <w:r w:rsidR="00990419">
        <w:rPr>
          <w:rFonts w:ascii="Times New Roman" w:hAnsi="Times New Roman" w:cs="Times New Roman"/>
          <w:sz w:val="24"/>
          <w:szCs w:val="24"/>
        </w:rPr>
        <w:t>на 2018-2022 годы</w:t>
      </w:r>
      <w:r w:rsidR="00C55B15" w:rsidRPr="009E7AD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55B15" w:rsidRPr="009E7AD1" w:rsidRDefault="00C55B15" w:rsidP="0070165E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8C3474" w:rsidRPr="009E7AD1" w:rsidRDefault="00B620FC" w:rsidP="00C55B15">
      <w:pPr>
        <w:pStyle w:val="2"/>
        <w:spacing w:before="0" w:after="0"/>
        <w:ind w:firstLine="425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E7AD1">
        <w:rPr>
          <w:rFonts w:ascii="Times New Roman" w:hAnsi="Times New Roman" w:cs="Times New Roman"/>
          <w:b w:val="0"/>
          <w:i w:val="0"/>
          <w:sz w:val="24"/>
          <w:szCs w:val="24"/>
        </w:rPr>
        <w:t>Веснин Иван Сергеевич – глава Городского округа Верхняя Тура, председатель комиссии.</w:t>
      </w:r>
      <w:r w:rsidR="008C3474" w:rsidRPr="009E7AD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B620FC" w:rsidRPr="009E7AD1" w:rsidRDefault="00B620FC" w:rsidP="00C55B15">
      <w:pPr>
        <w:pStyle w:val="ac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9E7AD1">
        <w:rPr>
          <w:rFonts w:ascii="Times New Roman" w:hAnsi="Times New Roman"/>
          <w:sz w:val="24"/>
          <w:szCs w:val="24"/>
        </w:rPr>
        <w:t xml:space="preserve">Комаров Владимир Иванович – заместитель главы </w:t>
      </w:r>
      <w:r w:rsidR="0070165E" w:rsidRPr="009E7AD1">
        <w:rPr>
          <w:rFonts w:ascii="Times New Roman" w:hAnsi="Times New Roman"/>
          <w:sz w:val="24"/>
          <w:szCs w:val="24"/>
        </w:rPr>
        <w:t xml:space="preserve">администрации </w:t>
      </w:r>
      <w:r w:rsidRPr="009E7AD1">
        <w:rPr>
          <w:rFonts w:ascii="Times New Roman" w:hAnsi="Times New Roman"/>
          <w:sz w:val="24"/>
          <w:szCs w:val="24"/>
        </w:rPr>
        <w:t>Городского округа Верхняя Тура</w:t>
      </w:r>
      <w:r w:rsidR="008C3474" w:rsidRPr="009E7AD1">
        <w:rPr>
          <w:rFonts w:ascii="Times New Roman" w:hAnsi="Times New Roman"/>
          <w:sz w:val="24"/>
          <w:szCs w:val="24"/>
        </w:rPr>
        <w:t>, член комиссии</w:t>
      </w:r>
      <w:r w:rsidRPr="009E7AD1">
        <w:rPr>
          <w:rFonts w:ascii="Times New Roman" w:hAnsi="Times New Roman"/>
          <w:sz w:val="24"/>
          <w:szCs w:val="24"/>
        </w:rPr>
        <w:t>.</w:t>
      </w:r>
    </w:p>
    <w:p w:rsidR="00B620FC" w:rsidRPr="009E7AD1" w:rsidRDefault="00B620FC" w:rsidP="00C55B15">
      <w:pPr>
        <w:pStyle w:val="ac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9E7AD1">
        <w:rPr>
          <w:rFonts w:ascii="Times New Roman" w:hAnsi="Times New Roman"/>
          <w:sz w:val="24"/>
          <w:szCs w:val="24"/>
        </w:rPr>
        <w:t>Тарасова Ольга Альбертовна – начальник планово-экономического отдела администрации Городского округа Верхняя Тура</w:t>
      </w:r>
      <w:r w:rsidR="008C3474" w:rsidRPr="009E7AD1">
        <w:rPr>
          <w:rFonts w:ascii="Times New Roman" w:hAnsi="Times New Roman"/>
          <w:sz w:val="24"/>
          <w:szCs w:val="24"/>
        </w:rPr>
        <w:t>, член комиссии.</w:t>
      </w:r>
    </w:p>
    <w:p w:rsidR="00107E99" w:rsidRPr="009E7AD1" w:rsidRDefault="00107E99" w:rsidP="00C55B15">
      <w:pPr>
        <w:pStyle w:val="ac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9E7AD1">
        <w:rPr>
          <w:rFonts w:ascii="Times New Roman" w:hAnsi="Times New Roman"/>
          <w:sz w:val="24"/>
          <w:szCs w:val="24"/>
        </w:rPr>
        <w:t>Ладина Ольга Сергеевна – начальник отдела архитектуры и градостроительства администрации Городского округа Верхняя Тура</w:t>
      </w:r>
      <w:r w:rsidR="008C3474" w:rsidRPr="009E7AD1">
        <w:rPr>
          <w:rFonts w:ascii="Times New Roman" w:hAnsi="Times New Roman"/>
          <w:sz w:val="24"/>
          <w:szCs w:val="24"/>
        </w:rPr>
        <w:t>, член комиссии</w:t>
      </w:r>
      <w:r w:rsidR="00FA261D" w:rsidRPr="009E7AD1">
        <w:rPr>
          <w:rFonts w:ascii="Times New Roman" w:hAnsi="Times New Roman"/>
          <w:sz w:val="24"/>
          <w:szCs w:val="24"/>
        </w:rPr>
        <w:t>.</w:t>
      </w:r>
      <w:r w:rsidRPr="009E7AD1">
        <w:rPr>
          <w:rFonts w:ascii="Times New Roman" w:hAnsi="Times New Roman"/>
          <w:sz w:val="24"/>
          <w:szCs w:val="24"/>
        </w:rPr>
        <w:t xml:space="preserve"> </w:t>
      </w:r>
    </w:p>
    <w:p w:rsidR="00107E99" w:rsidRPr="009E7AD1" w:rsidRDefault="00107E99" w:rsidP="00C55B15">
      <w:pPr>
        <w:pStyle w:val="ac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9E7AD1">
        <w:rPr>
          <w:rFonts w:ascii="Times New Roman" w:hAnsi="Times New Roman"/>
          <w:sz w:val="24"/>
          <w:szCs w:val="24"/>
        </w:rPr>
        <w:t>Иканина Елена Леонидовна – начальник отдела по управлению муниципальным имуществом</w:t>
      </w:r>
      <w:r w:rsidR="007634EB">
        <w:rPr>
          <w:rFonts w:ascii="Times New Roman" w:hAnsi="Times New Roman"/>
          <w:sz w:val="24"/>
          <w:szCs w:val="24"/>
        </w:rPr>
        <w:t xml:space="preserve"> </w:t>
      </w:r>
      <w:r w:rsidR="007634EB" w:rsidRPr="009E7AD1">
        <w:rPr>
          <w:rFonts w:ascii="Times New Roman" w:hAnsi="Times New Roman"/>
          <w:sz w:val="24"/>
          <w:szCs w:val="24"/>
        </w:rPr>
        <w:t>администрации Городского округа Верхняя Тура</w:t>
      </w:r>
      <w:r w:rsidR="008C3474" w:rsidRPr="009E7AD1">
        <w:rPr>
          <w:rFonts w:ascii="Times New Roman" w:hAnsi="Times New Roman"/>
          <w:sz w:val="24"/>
          <w:szCs w:val="24"/>
        </w:rPr>
        <w:t>, член комиссии.</w:t>
      </w:r>
    </w:p>
    <w:p w:rsidR="00B620FC" w:rsidRPr="009E7AD1" w:rsidRDefault="00B620FC" w:rsidP="00C55B15">
      <w:pPr>
        <w:pStyle w:val="ac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9E7AD1">
        <w:rPr>
          <w:rFonts w:ascii="Times New Roman" w:hAnsi="Times New Roman"/>
          <w:sz w:val="24"/>
          <w:szCs w:val="24"/>
        </w:rPr>
        <w:t xml:space="preserve">Ерушин Евгений Юрьевич – председатель комитета по управлению </w:t>
      </w:r>
      <w:r w:rsidR="006F7F91" w:rsidRPr="009E7AD1">
        <w:rPr>
          <w:rFonts w:ascii="Times New Roman" w:hAnsi="Times New Roman"/>
          <w:sz w:val="24"/>
          <w:szCs w:val="24"/>
        </w:rPr>
        <w:t xml:space="preserve">городским и </w:t>
      </w:r>
      <w:r w:rsidRPr="009E7AD1">
        <w:rPr>
          <w:rFonts w:ascii="Times New Roman" w:hAnsi="Times New Roman"/>
          <w:sz w:val="24"/>
          <w:szCs w:val="24"/>
        </w:rPr>
        <w:t>жилищно-коммунальным хозяйством</w:t>
      </w:r>
      <w:r w:rsidR="00FA261D" w:rsidRPr="009E7AD1">
        <w:rPr>
          <w:rFonts w:ascii="Times New Roman" w:hAnsi="Times New Roman"/>
          <w:sz w:val="24"/>
          <w:szCs w:val="24"/>
        </w:rPr>
        <w:t xml:space="preserve"> Городского округа Верхняя Тура</w:t>
      </w:r>
      <w:r w:rsidR="008C3474" w:rsidRPr="009E7AD1">
        <w:rPr>
          <w:rFonts w:ascii="Times New Roman" w:hAnsi="Times New Roman"/>
          <w:sz w:val="24"/>
          <w:szCs w:val="24"/>
        </w:rPr>
        <w:t>, член комиссии</w:t>
      </w:r>
      <w:r w:rsidR="00FA261D" w:rsidRPr="009E7AD1">
        <w:rPr>
          <w:rFonts w:ascii="Times New Roman" w:hAnsi="Times New Roman"/>
          <w:sz w:val="24"/>
          <w:szCs w:val="24"/>
        </w:rPr>
        <w:t>.</w:t>
      </w:r>
    </w:p>
    <w:p w:rsidR="00B620FC" w:rsidRPr="009E7AD1" w:rsidRDefault="00B620FC" w:rsidP="00C55B15">
      <w:pPr>
        <w:pStyle w:val="ac"/>
        <w:numPr>
          <w:ilvl w:val="0"/>
          <w:numId w:val="22"/>
        </w:numPr>
        <w:tabs>
          <w:tab w:val="left" w:pos="426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9E7AD1">
        <w:rPr>
          <w:rFonts w:ascii="Times New Roman" w:hAnsi="Times New Roman"/>
          <w:sz w:val="24"/>
          <w:szCs w:val="24"/>
        </w:rPr>
        <w:t>Щапова Елена Геннадьевна – председатель комитета по делам культуры и спорта Городского округа Верхняя Тура</w:t>
      </w:r>
      <w:r w:rsidR="008C3474" w:rsidRPr="009E7AD1">
        <w:rPr>
          <w:rFonts w:ascii="Times New Roman" w:hAnsi="Times New Roman"/>
          <w:sz w:val="24"/>
          <w:szCs w:val="24"/>
        </w:rPr>
        <w:t>, член комиссии</w:t>
      </w:r>
      <w:r w:rsidR="00FA261D" w:rsidRPr="009E7AD1">
        <w:rPr>
          <w:rFonts w:ascii="Times New Roman" w:hAnsi="Times New Roman"/>
          <w:sz w:val="24"/>
          <w:szCs w:val="24"/>
        </w:rPr>
        <w:t>.</w:t>
      </w:r>
    </w:p>
    <w:p w:rsidR="00B620FC" w:rsidRPr="009E7AD1" w:rsidRDefault="00570C77" w:rsidP="00C55B15">
      <w:pPr>
        <w:pStyle w:val="ac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9E7AD1">
        <w:rPr>
          <w:rFonts w:ascii="Times New Roman" w:hAnsi="Times New Roman"/>
          <w:sz w:val="24"/>
          <w:szCs w:val="24"/>
        </w:rPr>
        <w:t xml:space="preserve"> </w:t>
      </w:r>
      <w:r w:rsidR="00F806B3" w:rsidRPr="009E7AD1">
        <w:rPr>
          <w:rFonts w:ascii="Times New Roman" w:hAnsi="Times New Roman"/>
          <w:sz w:val="24"/>
          <w:szCs w:val="24"/>
        </w:rPr>
        <w:t>Кирьянов Аркадий Юрьевич – директор МКУ «Служба единого заказчика», депутат Думы Городского округа Верхняя Тура</w:t>
      </w:r>
      <w:r w:rsidR="008C3474" w:rsidRPr="009E7AD1">
        <w:rPr>
          <w:rFonts w:ascii="Times New Roman" w:hAnsi="Times New Roman"/>
          <w:sz w:val="24"/>
          <w:szCs w:val="24"/>
        </w:rPr>
        <w:t xml:space="preserve">, </w:t>
      </w:r>
      <w:r w:rsidRPr="009E7AD1">
        <w:rPr>
          <w:rFonts w:ascii="Times New Roman" w:hAnsi="Times New Roman"/>
          <w:sz w:val="24"/>
          <w:szCs w:val="24"/>
        </w:rPr>
        <w:t xml:space="preserve">секретарь  Верхнетуринского местного отделения Всероссийской политической партии "ЕДИНАЯ РОССИЯ", </w:t>
      </w:r>
      <w:r w:rsidR="008C3474" w:rsidRPr="009E7AD1">
        <w:rPr>
          <w:rFonts w:ascii="Times New Roman" w:hAnsi="Times New Roman"/>
          <w:sz w:val="24"/>
          <w:szCs w:val="24"/>
        </w:rPr>
        <w:t>член комиссии</w:t>
      </w:r>
      <w:r w:rsidR="008A1A3F" w:rsidRPr="009E7AD1">
        <w:rPr>
          <w:rFonts w:ascii="Times New Roman" w:hAnsi="Times New Roman"/>
          <w:sz w:val="24"/>
          <w:szCs w:val="24"/>
        </w:rPr>
        <w:t>.</w:t>
      </w:r>
    </w:p>
    <w:p w:rsidR="008C3474" w:rsidRPr="009E7AD1" w:rsidRDefault="00F806B3" w:rsidP="00C55B15">
      <w:pPr>
        <w:pStyle w:val="ac"/>
        <w:numPr>
          <w:ilvl w:val="0"/>
          <w:numId w:val="22"/>
        </w:numPr>
        <w:tabs>
          <w:tab w:val="left" w:pos="426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9E7AD1">
        <w:rPr>
          <w:rFonts w:ascii="Times New Roman" w:hAnsi="Times New Roman"/>
          <w:sz w:val="24"/>
          <w:szCs w:val="24"/>
        </w:rPr>
        <w:t>Жиделев Евгений Васильевич – директор ООО «Управляющая компания Верхнетуринская»</w:t>
      </w:r>
      <w:r w:rsidR="000B781C" w:rsidRPr="009E7AD1">
        <w:rPr>
          <w:rFonts w:ascii="Times New Roman" w:hAnsi="Times New Roman"/>
          <w:sz w:val="24"/>
          <w:szCs w:val="24"/>
        </w:rPr>
        <w:t>, депутат Думы Городского округа Верхняя Тура</w:t>
      </w:r>
      <w:r w:rsidR="008C3474" w:rsidRPr="009E7AD1">
        <w:rPr>
          <w:rFonts w:ascii="Times New Roman" w:hAnsi="Times New Roman"/>
          <w:sz w:val="24"/>
          <w:szCs w:val="24"/>
        </w:rPr>
        <w:t>, член комиссии.</w:t>
      </w:r>
    </w:p>
    <w:p w:rsidR="00426808" w:rsidRPr="009E7AD1" w:rsidRDefault="00426808" w:rsidP="00C55B15">
      <w:pPr>
        <w:pStyle w:val="ac"/>
        <w:numPr>
          <w:ilvl w:val="0"/>
          <w:numId w:val="22"/>
        </w:numPr>
        <w:tabs>
          <w:tab w:val="left" w:pos="426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9E7AD1">
        <w:rPr>
          <w:rFonts w:ascii="Times New Roman" w:hAnsi="Times New Roman"/>
          <w:sz w:val="24"/>
          <w:szCs w:val="24"/>
        </w:rPr>
        <w:t xml:space="preserve">Чуйкина Маргарита Николаевна – депутат Думы Городского округа Верхняя Тура, секретарь </w:t>
      </w:r>
      <w:r w:rsidR="00CD649F">
        <w:rPr>
          <w:rFonts w:ascii="Times New Roman" w:hAnsi="Times New Roman"/>
          <w:sz w:val="24"/>
          <w:szCs w:val="24"/>
        </w:rPr>
        <w:t xml:space="preserve">городского Верхнетуринского </w:t>
      </w:r>
      <w:r w:rsidRPr="009E7AD1">
        <w:rPr>
          <w:rFonts w:ascii="Times New Roman" w:hAnsi="Times New Roman"/>
          <w:sz w:val="24"/>
          <w:szCs w:val="24"/>
        </w:rPr>
        <w:t>местного отделения политической партии КПРФ</w:t>
      </w:r>
      <w:r w:rsidR="00570C77" w:rsidRPr="009E7AD1">
        <w:rPr>
          <w:rFonts w:ascii="Times New Roman" w:hAnsi="Times New Roman"/>
          <w:sz w:val="24"/>
          <w:szCs w:val="24"/>
        </w:rPr>
        <w:t>, член комиссии.</w:t>
      </w:r>
    </w:p>
    <w:p w:rsidR="00426808" w:rsidRPr="009E7AD1" w:rsidRDefault="00426808" w:rsidP="004D7346">
      <w:pPr>
        <w:pStyle w:val="ac"/>
        <w:numPr>
          <w:ilvl w:val="0"/>
          <w:numId w:val="22"/>
        </w:numPr>
        <w:tabs>
          <w:tab w:val="left" w:pos="426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9E7AD1">
        <w:rPr>
          <w:rFonts w:ascii="Times New Roman" w:hAnsi="Times New Roman"/>
          <w:sz w:val="24"/>
          <w:szCs w:val="24"/>
        </w:rPr>
        <w:t xml:space="preserve">Демаков Алексей Валерьевич </w:t>
      </w:r>
      <w:r w:rsidR="004D7346" w:rsidRPr="009E7AD1">
        <w:rPr>
          <w:rFonts w:ascii="Times New Roman" w:hAnsi="Times New Roman"/>
          <w:sz w:val="24"/>
          <w:szCs w:val="24"/>
        </w:rPr>
        <w:t>– председатель правления Верхнетуринско</w:t>
      </w:r>
      <w:r w:rsidR="00570C77" w:rsidRPr="009E7AD1">
        <w:rPr>
          <w:rFonts w:ascii="Times New Roman" w:hAnsi="Times New Roman"/>
          <w:sz w:val="24"/>
          <w:szCs w:val="24"/>
        </w:rPr>
        <w:t xml:space="preserve">го </w:t>
      </w:r>
      <w:r w:rsidR="004D7346" w:rsidRPr="009E7AD1">
        <w:rPr>
          <w:rFonts w:ascii="Times New Roman" w:hAnsi="Times New Roman"/>
          <w:sz w:val="24"/>
          <w:szCs w:val="24"/>
        </w:rPr>
        <w:t>местно</w:t>
      </w:r>
      <w:r w:rsidR="00570C77" w:rsidRPr="009E7AD1">
        <w:rPr>
          <w:rFonts w:ascii="Times New Roman" w:hAnsi="Times New Roman"/>
          <w:sz w:val="24"/>
          <w:szCs w:val="24"/>
        </w:rPr>
        <w:t>го</w:t>
      </w:r>
      <w:r w:rsidR="004D7346" w:rsidRPr="009E7AD1">
        <w:rPr>
          <w:rFonts w:ascii="Times New Roman" w:hAnsi="Times New Roman"/>
          <w:sz w:val="24"/>
          <w:szCs w:val="24"/>
        </w:rPr>
        <w:t xml:space="preserve"> отделени</w:t>
      </w:r>
      <w:r w:rsidR="00570C77" w:rsidRPr="009E7AD1">
        <w:rPr>
          <w:rFonts w:ascii="Times New Roman" w:hAnsi="Times New Roman"/>
          <w:sz w:val="24"/>
          <w:szCs w:val="24"/>
        </w:rPr>
        <w:t>я</w:t>
      </w:r>
      <w:r w:rsidR="004D7346" w:rsidRPr="009E7AD1">
        <w:rPr>
          <w:rFonts w:ascii="Times New Roman" w:hAnsi="Times New Roman"/>
          <w:sz w:val="24"/>
          <w:szCs w:val="24"/>
        </w:rPr>
        <w:t xml:space="preserve"> Свердловской общественной организации им. Героя Советского Союза Ю.Исламова Всероссийской общественной организации «Российский Союз Ветеранов Афганистана»</w:t>
      </w:r>
      <w:r w:rsidR="00570C77" w:rsidRPr="009E7AD1">
        <w:rPr>
          <w:rFonts w:ascii="Times New Roman" w:hAnsi="Times New Roman"/>
          <w:sz w:val="24"/>
          <w:szCs w:val="24"/>
        </w:rPr>
        <w:t>, член комиссии.</w:t>
      </w:r>
    </w:p>
    <w:p w:rsidR="00FA6FC0" w:rsidRDefault="009E7AD1" w:rsidP="009E7AD1">
      <w:pPr>
        <w:ind w:firstLine="425"/>
        <w:jc w:val="both"/>
        <w:rPr>
          <w:sz w:val="24"/>
          <w:szCs w:val="24"/>
        </w:rPr>
      </w:pPr>
      <w:r w:rsidRPr="009E7AD1">
        <w:rPr>
          <w:sz w:val="24"/>
          <w:szCs w:val="24"/>
        </w:rPr>
        <w:t>1</w:t>
      </w:r>
      <w:r w:rsidR="007634EB">
        <w:rPr>
          <w:sz w:val="24"/>
          <w:szCs w:val="24"/>
        </w:rPr>
        <w:t xml:space="preserve">1. </w:t>
      </w:r>
      <w:r w:rsidRPr="009E7AD1">
        <w:rPr>
          <w:sz w:val="24"/>
          <w:szCs w:val="24"/>
        </w:rPr>
        <w:t>Махонопханов Евгений Ибрагимович – председатель Верхнетуринской общественной организации инвалидов (ветеранов) войны и труда, Вооруженных сил и правоохранительных органов</w:t>
      </w:r>
      <w:r>
        <w:rPr>
          <w:sz w:val="24"/>
          <w:szCs w:val="24"/>
        </w:rPr>
        <w:t>, член комиссии.</w:t>
      </w:r>
    </w:p>
    <w:p w:rsidR="001F059F" w:rsidRDefault="001F059F" w:rsidP="009E7AD1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Представитель </w:t>
      </w:r>
      <w:r w:rsidR="0088539B">
        <w:rPr>
          <w:sz w:val="24"/>
          <w:szCs w:val="24"/>
        </w:rPr>
        <w:t xml:space="preserve">Регионального отделения </w:t>
      </w:r>
      <w:r>
        <w:rPr>
          <w:sz w:val="24"/>
          <w:szCs w:val="24"/>
        </w:rPr>
        <w:t xml:space="preserve">Общероссийского общественного движения «НАРОДНЫЙ ФРОНТ «ЗА РОССИЮ» </w:t>
      </w:r>
      <w:r w:rsidR="0088539B">
        <w:rPr>
          <w:sz w:val="24"/>
          <w:szCs w:val="24"/>
        </w:rPr>
        <w:t xml:space="preserve">в Свердловской области, </w:t>
      </w:r>
      <w:r>
        <w:rPr>
          <w:sz w:val="24"/>
          <w:szCs w:val="24"/>
        </w:rPr>
        <w:t>член комиссии.</w:t>
      </w:r>
    </w:p>
    <w:p w:rsidR="007634EB" w:rsidRPr="009E7AD1" w:rsidRDefault="007634EB" w:rsidP="007634EB">
      <w:pPr>
        <w:pStyle w:val="ac"/>
        <w:tabs>
          <w:tab w:val="left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F059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E7AD1">
        <w:rPr>
          <w:rFonts w:ascii="Times New Roman" w:hAnsi="Times New Roman"/>
          <w:sz w:val="24"/>
          <w:szCs w:val="24"/>
        </w:rPr>
        <w:t>Низамова Гузель Радиковна – специалист 1 категории планово-экономического отдела администрации Городского округа Верхняя Тура, секретарь комиссии.</w:t>
      </w:r>
    </w:p>
    <w:p w:rsidR="00FA6FC0" w:rsidRDefault="00FA6FC0" w:rsidP="009E7AD1">
      <w:pPr>
        <w:ind w:firstLine="708"/>
        <w:jc w:val="both"/>
        <w:rPr>
          <w:szCs w:val="28"/>
        </w:rPr>
      </w:pPr>
    </w:p>
    <w:p w:rsidR="00FA6FC0" w:rsidRDefault="00FA6FC0" w:rsidP="00CF4CE3">
      <w:pPr>
        <w:ind w:firstLine="708"/>
        <w:jc w:val="both"/>
        <w:rPr>
          <w:szCs w:val="28"/>
        </w:rPr>
      </w:pPr>
    </w:p>
    <w:p w:rsidR="00FA6FC0" w:rsidRDefault="00FA6FC0" w:rsidP="00CF4CE3">
      <w:pPr>
        <w:ind w:firstLine="708"/>
        <w:jc w:val="both"/>
        <w:rPr>
          <w:szCs w:val="28"/>
        </w:rPr>
      </w:pPr>
    </w:p>
    <w:p w:rsidR="00FA6FC0" w:rsidRDefault="00FA6FC0" w:rsidP="00CF4CE3">
      <w:pPr>
        <w:ind w:firstLine="708"/>
        <w:jc w:val="both"/>
        <w:rPr>
          <w:szCs w:val="28"/>
        </w:rPr>
      </w:pPr>
    </w:p>
    <w:p w:rsidR="00FA6FC0" w:rsidRDefault="00FA6FC0" w:rsidP="00CF4CE3">
      <w:pPr>
        <w:ind w:firstLine="708"/>
        <w:jc w:val="both"/>
        <w:rPr>
          <w:szCs w:val="28"/>
        </w:rPr>
      </w:pPr>
    </w:p>
    <w:p w:rsidR="009E7AD1" w:rsidRDefault="009E7AD1" w:rsidP="00CF4CE3">
      <w:pPr>
        <w:ind w:firstLine="708"/>
        <w:jc w:val="both"/>
        <w:rPr>
          <w:szCs w:val="28"/>
        </w:rPr>
      </w:pPr>
    </w:p>
    <w:p w:rsidR="009E7AD1" w:rsidRDefault="009E7AD1" w:rsidP="00CF4CE3">
      <w:pPr>
        <w:ind w:firstLine="708"/>
        <w:jc w:val="both"/>
        <w:rPr>
          <w:szCs w:val="28"/>
        </w:rPr>
      </w:pPr>
    </w:p>
    <w:p w:rsidR="009E7AD1" w:rsidRDefault="009E7AD1" w:rsidP="00CF4CE3">
      <w:pPr>
        <w:ind w:firstLine="708"/>
        <w:jc w:val="both"/>
        <w:rPr>
          <w:szCs w:val="28"/>
        </w:rPr>
      </w:pPr>
    </w:p>
    <w:p w:rsidR="009E7AD1" w:rsidRDefault="009E7AD1" w:rsidP="00CF4CE3">
      <w:pPr>
        <w:ind w:firstLine="708"/>
        <w:jc w:val="both"/>
        <w:rPr>
          <w:szCs w:val="28"/>
        </w:rPr>
      </w:pPr>
    </w:p>
    <w:p w:rsidR="00FB5A5B" w:rsidRDefault="00FB5A5B" w:rsidP="00FB5A5B">
      <w:pPr>
        <w:spacing w:before="180" w:after="180"/>
        <w:ind w:left="5664"/>
        <w:rPr>
          <w:sz w:val="24"/>
          <w:szCs w:val="24"/>
        </w:rPr>
      </w:pPr>
      <w:r w:rsidRPr="00077C5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к порядку проведения общественного обсуждения </w:t>
      </w:r>
      <w:r w:rsidR="00990419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 xml:space="preserve">программы </w:t>
      </w:r>
      <w:r w:rsidR="00C55B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«Формирование </w:t>
      </w:r>
      <w:r w:rsidR="00EF2DE2">
        <w:rPr>
          <w:sz w:val="24"/>
          <w:szCs w:val="24"/>
        </w:rPr>
        <w:t>современной</w:t>
      </w:r>
      <w:r>
        <w:rPr>
          <w:sz w:val="24"/>
          <w:szCs w:val="24"/>
        </w:rPr>
        <w:t xml:space="preserve"> городской среды </w:t>
      </w:r>
      <w:r w:rsidR="00496893" w:rsidRPr="00496893">
        <w:rPr>
          <w:sz w:val="24"/>
          <w:szCs w:val="24"/>
        </w:rPr>
        <w:t>на территории Городского округа Верхняя Тура</w:t>
      </w:r>
      <w:r w:rsidR="00990419">
        <w:rPr>
          <w:sz w:val="24"/>
          <w:szCs w:val="24"/>
        </w:rPr>
        <w:t xml:space="preserve"> на 2018-2022 годы</w:t>
      </w:r>
      <w:r w:rsidR="00496893">
        <w:rPr>
          <w:sz w:val="24"/>
          <w:szCs w:val="24"/>
        </w:rPr>
        <w:t>»</w:t>
      </w:r>
    </w:p>
    <w:p w:rsidR="00FB5A5B" w:rsidRPr="00496893" w:rsidRDefault="00FB5A5B" w:rsidP="002E5D69">
      <w:pPr>
        <w:jc w:val="center"/>
        <w:rPr>
          <w:sz w:val="24"/>
          <w:szCs w:val="24"/>
        </w:rPr>
      </w:pPr>
      <w:r w:rsidRPr="00496893">
        <w:rPr>
          <w:sz w:val="24"/>
          <w:szCs w:val="24"/>
        </w:rPr>
        <w:t xml:space="preserve">Предложение по проекту </w:t>
      </w:r>
      <w:r w:rsidR="00990419">
        <w:rPr>
          <w:sz w:val="24"/>
          <w:szCs w:val="24"/>
        </w:rPr>
        <w:t xml:space="preserve">муниципальной </w:t>
      </w:r>
      <w:r w:rsidR="00496893" w:rsidRPr="00496893">
        <w:rPr>
          <w:sz w:val="24"/>
          <w:szCs w:val="24"/>
        </w:rPr>
        <w:t xml:space="preserve">программы  «Формирование </w:t>
      </w:r>
      <w:r w:rsidR="00EF2DE2">
        <w:rPr>
          <w:sz w:val="24"/>
          <w:szCs w:val="24"/>
        </w:rPr>
        <w:t>современной</w:t>
      </w:r>
      <w:r w:rsidR="00496893" w:rsidRPr="00496893">
        <w:rPr>
          <w:sz w:val="24"/>
          <w:szCs w:val="24"/>
        </w:rPr>
        <w:t xml:space="preserve"> городской среды на территории Городского округа Верхняя Тура </w:t>
      </w:r>
      <w:r w:rsidR="00990419">
        <w:rPr>
          <w:sz w:val="24"/>
          <w:szCs w:val="24"/>
        </w:rPr>
        <w:t>на 2018-2022 годы</w:t>
      </w:r>
      <w:r w:rsidR="00496893" w:rsidRPr="00496893">
        <w:rPr>
          <w:sz w:val="24"/>
          <w:szCs w:val="24"/>
        </w:rPr>
        <w:t xml:space="preserve">» </w:t>
      </w:r>
    </w:p>
    <w:p w:rsidR="00FB5A5B" w:rsidRPr="00496893" w:rsidRDefault="00FB5A5B" w:rsidP="00FB5A5B">
      <w:pPr>
        <w:spacing w:before="180" w:after="180"/>
        <w:jc w:val="both"/>
        <w:rPr>
          <w:sz w:val="24"/>
          <w:szCs w:val="24"/>
        </w:rPr>
      </w:pPr>
      <w:r w:rsidRPr="00496893">
        <w:rPr>
          <w:sz w:val="24"/>
          <w:szCs w:val="24"/>
        </w:rPr>
        <w:t>Дата ______________201</w:t>
      </w:r>
      <w:r w:rsidR="00990419">
        <w:rPr>
          <w:sz w:val="24"/>
          <w:szCs w:val="24"/>
        </w:rPr>
        <w:t>_</w:t>
      </w:r>
      <w:r w:rsidRPr="00496893">
        <w:rPr>
          <w:sz w:val="24"/>
          <w:szCs w:val="24"/>
        </w:rPr>
        <w:t>г.</w:t>
      </w:r>
    </w:p>
    <w:p w:rsidR="00FB5A5B" w:rsidRPr="00496893" w:rsidRDefault="00180241" w:rsidP="00180241">
      <w:pPr>
        <w:jc w:val="both"/>
        <w:rPr>
          <w:sz w:val="24"/>
          <w:szCs w:val="24"/>
        </w:rPr>
      </w:pPr>
      <w:r w:rsidRPr="00496893">
        <w:rPr>
          <w:sz w:val="24"/>
          <w:szCs w:val="24"/>
        </w:rPr>
        <w:t xml:space="preserve">Куда: главе Городского округа Верхняя Тура, г.Верхняя Тура, ул.Иканина,77 </w:t>
      </w:r>
    </w:p>
    <w:p w:rsidR="00180241" w:rsidRPr="00496893" w:rsidRDefault="00180241" w:rsidP="00180241">
      <w:pPr>
        <w:jc w:val="both"/>
        <w:rPr>
          <w:sz w:val="24"/>
          <w:szCs w:val="24"/>
        </w:rPr>
      </w:pPr>
      <w:r w:rsidRPr="00496893">
        <w:rPr>
          <w:sz w:val="24"/>
          <w:szCs w:val="24"/>
        </w:rPr>
        <w:t>Наименование заинтересованного лица ________________________________</w:t>
      </w:r>
      <w:r w:rsidR="00FB6594" w:rsidRPr="00496893">
        <w:rPr>
          <w:sz w:val="24"/>
          <w:szCs w:val="24"/>
        </w:rPr>
        <w:t>_</w:t>
      </w:r>
      <w:r w:rsidR="00496893">
        <w:rPr>
          <w:sz w:val="24"/>
          <w:szCs w:val="24"/>
        </w:rPr>
        <w:t>______________</w:t>
      </w:r>
    </w:p>
    <w:p w:rsidR="00FB6594" w:rsidRPr="00496893" w:rsidRDefault="00FB6594" w:rsidP="00180241">
      <w:pPr>
        <w:jc w:val="both"/>
        <w:rPr>
          <w:sz w:val="24"/>
          <w:szCs w:val="24"/>
        </w:rPr>
      </w:pPr>
      <w:r w:rsidRPr="00496893">
        <w:rPr>
          <w:sz w:val="24"/>
          <w:szCs w:val="24"/>
        </w:rPr>
        <w:t>__________________________________________________________________</w:t>
      </w:r>
      <w:r w:rsidR="00496893">
        <w:rPr>
          <w:sz w:val="24"/>
          <w:szCs w:val="24"/>
        </w:rPr>
        <w:t>________________</w:t>
      </w:r>
    </w:p>
    <w:p w:rsidR="00180241" w:rsidRPr="00496893" w:rsidRDefault="00180241" w:rsidP="00180241">
      <w:pPr>
        <w:jc w:val="both"/>
        <w:rPr>
          <w:sz w:val="24"/>
          <w:szCs w:val="24"/>
        </w:rPr>
      </w:pPr>
      <w:r w:rsidRPr="00496893">
        <w:rPr>
          <w:sz w:val="24"/>
          <w:szCs w:val="24"/>
        </w:rPr>
        <w:t>Местонахождение заинтересованного лица (юридический адрес и (или) почтовый адрес)___________________________________________________________________________________________________________________________________</w:t>
      </w:r>
      <w:r w:rsidR="00496893">
        <w:rPr>
          <w:sz w:val="24"/>
          <w:szCs w:val="24"/>
        </w:rPr>
        <w:t>____________________________</w:t>
      </w:r>
    </w:p>
    <w:p w:rsidR="00FB6594" w:rsidRPr="00496893" w:rsidRDefault="00FB6594" w:rsidP="00180241">
      <w:pPr>
        <w:jc w:val="both"/>
        <w:rPr>
          <w:sz w:val="24"/>
          <w:szCs w:val="24"/>
        </w:rPr>
      </w:pPr>
      <w:r w:rsidRPr="00496893">
        <w:rPr>
          <w:sz w:val="24"/>
          <w:szCs w:val="24"/>
        </w:rPr>
        <w:t>ИНН, ОГРН, КПП (для юридического лица)______________________________</w:t>
      </w:r>
      <w:r w:rsidR="00496893">
        <w:rPr>
          <w:sz w:val="24"/>
          <w:szCs w:val="24"/>
        </w:rPr>
        <w:t>______________</w:t>
      </w:r>
    </w:p>
    <w:p w:rsidR="00FB6594" w:rsidRPr="00496893" w:rsidRDefault="00FB6594" w:rsidP="00180241">
      <w:pPr>
        <w:jc w:val="both"/>
        <w:rPr>
          <w:sz w:val="24"/>
          <w:szCs w:val="24"/>
        </w:rPr>
      </w:pPr>
      <w:r w:rsidRPr="00496893">
        <w:rPr>
          <w:sz w:val="24"/>
          <w:szCs w:val="24"/>
        </w:rPr>
        <w:t>Паспортные данные (для физического лица)________________________________</w:t>
      </w:r>
      <w:r w:rsidR="00496893">
        <w:rPr>
          <w:sz w:val="24"/>
          <w:szCs w:val="24"/>
        </w:rPr>
        <w:t>____________</w:t>
      </w:r>
    </w:p>
    <w:p w:rsidR="00FB6594" w:rsidRPr="00496893" w:rsidRDefault="00FB6594" w:rsidP="00180241">
      <w:pPr>
        <w:jc w:val="both"/>
        <w:rPr>
          <w:sz w:val="24"/>
          <w:szCs w:val="24"/>
        </w:rPr>
      </w:pPr>
      <w:r w:rsidRPr="00496893">
        <w:rPr>
          <w:sz w:val="24"/>
          <w:szCs w:val="24"/>
        </w:rPr>
        <w:t>__________________________________________________________________</w:t>
      </w:r>
      <w:r w:rsidR="00496893">
        <w:rPr>
          <w:sz w:val="24"/>
          <w:szCs w:val="24"/>
        </w:rPr>
        <w:t>________________</w:t>
      </w:r>
    </w:p>
    <w:p w:rsidR="00FB6594" w:rsidRPr="00496893" w:rsidRDefault="00FB6594" w:rsidP="00180241">
      <w:pPr>
        <w:jc w:val="both"/>
        <w:rPr>
          <w:sz w:val="24"/>
          <w:szCs w:val="24"/>
        </w:rPr>
      </w:pPr>
      <w:r w:rsidRPr="00496893">
        <w:rPr>
          <w:sz w:val="24"/>
          <w:szCs w:val="24"/>
        </w:rPr>
        <w:t>__________________________________________________________________</w:t>
      </w:r>
      <w:r w:rsidR="00496893">
        <w:rPr>
          <w:sz w:val="24"/>
          <w:szCs w:val="24"/>
        </w:rPr>
        <w:t>________________</w:t>
      </w:r>
    </w:p>
    <w:p w:rsidR="00FB6594" w:rsidRPr="00496893" w:rsidRDefault="00FB6594" w:rsidP="00180241">
      <w:pPr>
        <w:jc w:val="both"/>
        <w:rPr>
          <w:sz w:val="24"/>
          <w:szCs w:val="24"/>
        </w:rPr>
      </w:pPr>
      <w:r w:rsidRPr="00496893">
        <w:rPr>
          <w:sz w:val="24"/>
          <w:szCs w:val="24"/>
        </w:rPr>
        <w:t>Номер контактного телефона (факса) ___________________________________</w:t>
      </w:r>
      <w:r w:rsidR="00496893">
        <w:rPr>
          <w:sz w:val="24"/>
          <w:szCs w:val="24"/>
        </w:rPr>
        <w:t>______________</w:t>
      </w:r>
    </w:p>
    <w:p w:rsidR="00742CE4" w:rsidRPr="00496893" w:rsidRDefault="00FB6594" w:rsidP="00AF704A">
      <w:pPr>
        <w:spacing w:before="120" w:after="120"/>
        <w:rPr>
          <w:sz w:val="24"/>
          <w:szCs w:val="24"/>
        </w:rPr>
      </w:pPr>
      <w:r w:rsidRPr="00496893">
        <w:rPr>
          <w:sz w:val="24"/>
          <w:szCs w:val="24"/>
        </w:rPr>
        <w:t>Изучив проект программы предлагаем:</w:t>
      </w:r>
      <w:r w:rsidR="00742CE4" w:rsidRPr="00496893">
        <w:rPr>
          <w:sz w:val="24"/>
          <w:szCs w:val="24"/>
        </w:rPr>
        <w:t xml:space="preserve"> </w:t>
      </w:r>
    </w:p>
    <w:p w:rsidR="00742CE4" w:rsidRPr="00496893" w:rsidRDefault="00742CE4" w:rsidP="00742CE4">
      <w:pPr>
        <w:rPr>
          <w:sz w:val="24"/>
          <w:szCs w:val="24"/>
        </w:rPr>
      </w:pPr>
      <w:r w:rsidRPr="00496893">
        <w:rPr>
          <w:sz w:val="24"/>
          <w:szCs w:val="24"/>
        </w:rPr>
        <w:t>Включить в адресный перечень дворовых территорий</w:t>
      </w:r>
    </w:p>
    <w:p w:rsidR="00FB6594" w:rsidRPr="00496893" w:rsidRDefault="00FB6594" w:rsidP="00742CE4">
      <w:pPr>
        <w:rPr>
          <w:sz w:val="24"/>
          <w:szCs w:val="24"/>
        </w:rPr>
      </w:pPr>
      <w:r w:rsidRPr="00496893">
        <w:rPr>
          <w:sz w:val="24"/>
          <w:szCs w:val="24"/>
        </w:rPr>
        <w:t>_________________________________________________________________</w:t>
      </w:r>
      <w:r w:rsidR="00742CE4" w:rsidRPr="00496893">
        <w:rPr>
          <w:sz w:val="24"/>
          <w:szCs w:val="24"/>
        </w:rPr>
        <w:t>_____</w:t>
      </w:r>
      <w:r w:rsidR="00496893">
        <w:rPr>
          <w:sz w:val="24"/>
          <w:szCs w:val="24"/>
        </w:rPr>
        <w:t>____________</w:t>
      </w:r>
    </w:p>
    <w:p w:rsidR="00742CE4" w:rsidRPr="00496893" w:rsidRDefault="00742CE4" w:rsidP="00742CE4">
      <w:pPr>
        <w:jc w:val="center"/>
        <w:rPr>
          <w:sz w:val="16"/>
          <w:szCs w:val="16"/>
        </w:rPr>
      </w:pPr>
      <w:r w:rsidRPr="00496893">
        <w:rPr>
          <w:sz w:val="16"/>
          <w:szCs w:val="16"/>
        </w:rPr>
        <w:t>(виды работ, адрес территории)</w:t>
      </w:r>
    </w:p>
    <w:p w:rsidR="00742CE4" w:rsidRPr="00496893" w:rsidRDefault="00742CE4">
      <w:pPr>
        <w:rPr>
          <w:sz w:val="24"/>
          <w:szCs w:val="24"/>
        </w:rPr>
      </w:pPr>
      <w:r w:rsidRPr="00496893">
        <w:rPr>
          <w:sz w:val="24"/>
          <w:szCs w:val="24"/>
        </w:rPr>
        <w:t>______________________________________________________________________</w:t>
      </w:r>
      <w:r w:rsidR="00496893">
        <w:rPr>
          <w:sz w:val="24"/>
          <w:szCs w:val="24"/>
        </w:rPr>
        <w:t>____________</w:t>
      </w:r>
    </w:p>
    <w:p w:rsidR="00742CE4" w:rsidRPr="00496893" w:rsidRDefault="00742CE4">
      <w:pPr>
        <w:rPr>
          <w:sz w:val="24"/>
          <w:szCs w:val="24"/>
        </w:rPr>
      </w:pPr>
      <w:r w:rsidRPr="00496893">
        <w:rPr>
          <w:sz w:val="24"/>
          <w:szCs w:val="24"/>
        </w:rPr>
        <w:t>______________________________________________________________________</w:t>
      </w:r>
      <w:r w:rsidR="00496893">
        <w:rPr>
          <w:sz w:val="24"/>
          <w:szCs w:val="24"/>
        </w:rPr>
        <w:t>____________</w:t>
      </w:r>
    </w:p>
    <w:p w:rsidR="00742CE4" w:rsidRPr="00496893" w:rsidRDefault="00742CE4">
      <w:pPr>
        <w:rPr>
          <w:sz w:val="24"/>
          <w:szCs w:val="24"/>
        </w:rPr>
      </w:pPr>
    </w:p>
    <w:p w:rsidR="00742CE4" w:rsidRPr="00496893" w:rsidRDefault="00742CE4" w:rsidP="00742CE4">
      <w:pPr>
        <w:rPr>
          <w:sz w:val="24"/>
          <w:szCs w:val="24"/>
        </w:rPr>
      </w:pPr>
      <w:r w:rsidRPr="00496893">
        <w:rPr>
          <w:sz w:val="24"/>
          <w:szCs w:val="24"/>
        </w:rPr>
        <w:t xml:space="preserve">Включить в адресный перечень муниципальных территорий общего пользования: </w:t>
      </w:r>
    </w:p>
    <w:p w:rsidR="00FB6594" w:rsidRPr="00496893" w:rsidRDefault="00FB6594" w:rsidP="00180241">
      <w:pPr>
        <w:jc w:val="both"/>
        <w:rPr>
          <w:sz w:val="24"/>
          <w:szCs w:val="24"/>
        </w:rPr>
      </w:pPr>
    </w:p>
    <w:p w:rsidR="00742CE4" w:rsidRPr="00496893" w:rsidRDefault="00742CE4" w:rsidP="00742CE4">
      <w:pPr>
        <w:rPr>
          <w:sz w:val="24"/>
          <w:szCs w:val="24"/>
        </w:rPr>
      </w:pPr>
      <w:r w:rsidRPr="00496893">
        <w:rPr>
          <w:sz w:val="24"/>
          <w:szCs w:val="24"/>
        </w:rPr>
        <w:t>______________________________________________________________________</w:t>
      </w:r>
      <w:r w:rsidR="00496893">
        <w:rPr>
          <w:sz w:val="24"/>
          <w:szCs w:val="24"/>
        </w:rPr>
        <w:t>____________</w:t>
      </w:r>
    </w:p>
    <w:p w:rsidR="00742CE4" w:rsidRPr="00496893" w:rsidRDefault="00742CE4" w:rsidP="00742CE4">
      <w:pPr>
        <w:jc w:val="center"/>
        <w:rPr>
          <w:sz w:val="16"/>
          <w:szCs w:val="16"/>
        </w:rPr>
      </w:pPr>
      <w:r w:rsidRPr="00496893">
        <w:rPr>
          <w:sz w:val="16"/>
          <w:szCs w:val="16"/>
        </w:rPr>
        <w:t>(виды работ, адрес территории)</w:t>
      </w:r>
    </w:p>
    <w:p w:rsidR="002839C4" w:rsidRPr="00496893" w:rsidRDefault="002839C4">
      <w:pPr>
        <w:rPr>
          <w:sz w:val="24"/>
          <w:szCs w:val="24"/>
        </w:rPr>
      </w:pPr>
      <w:r w:rsidRPr="00496893">
        <w:rPr>
          <w:sz w:val="24"/>
          <w:szCs w:val="24"/>
        </w:rPr>
        <w:t>______________________________________________________________________</w:t>
      </w:r>
      <w:r w:rsidR="00496893">
        <w:rPr>
          <w:sz w:val="24"/>
          <w:szCs w:val="24"/>
        </w:rPr>
        <w:t>____________</w:t>
      </w:r>
    </w:p>
    <w:p w:rsidR="002839C4" w:rsidRPr="00496893" w:rsidRDefault="002839C4" w:rsidP="002839C4">
      <w:pPr>
        <w:jc w:val="center"/>
        <w:rPr>
          <w:sz w:val="16"/>
          <w:szCs w:val="16"/>
        </w:rPr>
      </w:pPr>
      <w:r w:rsidRPr="00496893">
        <w:rPr>
          <w:sz w:val="16"/>
          <w:szCs w:val="16"/>
        </w:rPr>
        <w:t>(кратко изложить суть предложений, обоснования необходимости его принятия, включая описание проблем, указать круг лиц, интересы которых будут затронуты)</w:t>
      </w:r>
    </w:p>
    <w:p w:rsidR="002839C4" w:rsidRPr="00496893" w:rsidRDefault="00AF704A" w:rsidP="00180241">
      <w:pPr>
        <w:jc w:val="both"/>
        <w:rPr>
          <w:sz w:val="24"/>
          <w:szCs w:val="24"/>
        </w:rPr>
      </w:pPr>
      <w:r w:rsidRPr="00496893">
        <w:rPr>
          <w:sz w:val="24"/>
          <w:szCs w:val="24"/>
        </w:rPr>
        <w:t>__________________________________________________________________</w:t>
      </w:r>
      <w:r w:rsidR="00496893">
        <w:rPr>
          <w:sz w:val="24"/>
          <w:szCs w:val="24"/>
        </w:rPr>
        <w:t>________________</w:t>
      </w:r>
    </w:p>
    <w:p w:rsidR="00180241" w:rsidRPr="00496893" w:rsidRDefault="00AF704A" w:rsidP="00180241">
      <w:pPr>
        <w:jc w:val="both"/>
        <w:rPr>
          <w:sz w:val="24"/>
          <w:szCs w:val="24"/>
        </w:rPr>
      </w:pPr>
      <w:r w:rsidRPr="00496893">
        <w:rPr>
          <w:sz w:val="24"/>
          <w:szCs w:val="24"/>
        </w:rPr>
        <w:t>__________________________________________________________________</w:t>
      </w:r>
      <w:r w:rsidR="00496893">
        <w:rPr>
          <w:sz w:val="24"/>
          <w:szCs w:val="24"/>
        </w:rPr>
        <w:t>________________</w:t>
      </w:r>
    </w:p>
    <w:p w:rsidR="00FB5A5B" w:rsidRDefault="002839C4" w:rsidP="002839C4">
      <w:pPr>
        <w:spacing w:before="180" w:after="180"/>
        <w:rPr>
          <w:sz w:val="24"/>
          <w:szCs w:val="24"/>
        </w:rPr>
      </w:pPr>
      <w:r w:rsidRPr="00496893">
        <w:rPr>
          <w:sz w:val="24"/>
          <w:szCs w:val="24"/>
        </w:rPr>
        <w:t xml:space="preserve">Внести изменения </w:t>
      </w:r>
      <w:r w:rsidR="004C2A7A" w:rsidRPr="00496893">
        <w:rPr>
          <w:sz w:val="24"/>
          <w:szCs w:val="24"/>
        </w:rPr>
        <w:t>и (или) дополнения</w:t>
      </w:r>
      <w:r w:rsidRPr="00496893">
        <w:rPr>
          <w:sz w:val="24"/>
          <w:szCs w:val="24"/>
        </w:rPr>
        <w:t xml:space="preserve"> </w:t>
      </w:r>
      <w:r w:rsidR="004C2A7A" w:rsidRPr="00496893">
        <w:rPr>
          <w:sz w:val="24"/>
          <w:szCs w:val="24"/>
        </w:rPr>
        <w:t>в текстовую часть проекта программы: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6893">
        <w:rPr>
          <w:sz w:val="24"/>
          <w:szCs w:val="24"/>
        </w:rPr>
        <w:t>________________________________________________</w:t>
      </w:r>
    </w:p>
    <w:p w:rsidR="00496893" w:rsidRPr="00496893" w:rsidRDefault="00496893" w:rsidP="002839C4">
      <w:pPr>
        <w:spacing w:before="180" w:after="1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4C2A7A" w:rsidRPr="00496893" w:rsidRDefault="004C2A7A" w:rsidP="002839C4">
      <w:pPr>
        <w:spacing w:before="180" w:after="180"/>
        <w:rPr>
          <w:sz w:val="24"/>
          <w:szCs w:val="24"/>
        </w:rPr>
      </w:pPr>
      <w:r w:rsidRPr="00496893">
        <w:rPr>
          <w:sz w:val="24"/>
          <w:szCs w:val="24"/>
        </w:rPr>
        <w:t>К настоящим предложениям прилагаются документы на ______листах.</w:t>
      </w:r>
    </w:p>
    <w:p w:rsidR="004C2A7A" w:rsidRDefault="004C2A7A">
      <w:r>
        <w:t>______________________________________________________________________</w:t>
      </w:r>
    </w:p>
    <w:p w:rsidR="004C2A7A" w:rsidRPr="004C2A7A" w:rsidRDefault="004C2A7A" w:rsidP="004C2A7A">
      <w:pPr>
        <w:jc w:val="center"/>
        <w:rPr>
          <w:sz w:val="18"/>
          <w:szCs w:val="18"/>
        </w:rPr>
      </w:pPr>
      <w:r w:rsidRPr="004C2A7A">
        <w:rPr>
          <w:sz w:val="18"/>
          <w:szCs w:val="18"/>
        </w:rPr>
        <w:t>(подпись, фамилия, имя, отчество подписавшего предложение по проекту программы)</w:t>
      </w:r>
    </w:p>
    <w:p w:rsidR="00496893" w:rsidRDefault="00496893" w:rsidP="00FA6FC0">
      <w:pPr>
        <w:spacing w:before="180" w:after="180"/>
        <w:ind w:left="5664"/>
        <w:rPr>
          <w:sz w:val="24"/>
          <w:szCs w:val="24"/>
        </w:rPr>
      </w:pPr>
    </w:p>
    <w:p w:rsidR="00990419" w:rsidRDefault="00990419" w:rsidP="00FA6FC0">
      <w:pPr>
        <w:spacing w:before="180" w:after="180"/>
        <w:ind w:left="5664"/>
        <w:rPr>
          <w:sz w:val="24"/>
          <w:szCs w:val="24"/>
        </w:rPr>
      </w:pPr>
    </w:p>
    <w:p w:rsidR="00FA6FC0" w:rsidRDefault="00FA6FC0" w:rsidP="00FA6FC0">
      <w:pPr>
        <w:spacing w:before="180" w:after="180"/>
        <w:ind w:left="5664"/>
        <w:rPr>
          <w:sz w:val="24"/>
          <w:szCs w:val="24"/>
        </w:rPr>
      </w:pPr>
      <w:r w:rsidRPr="00077C5F">
        <w:rPr>
          <w:sz w:val="24"/>
          <w:szCs w:val="24"/>
        </w:rPr>
        <w:lastRenderedPageBreak/>
        <w:t xml:space="preserve">Приложение </w:t>
      </w:r>
      <w:r w:rsidR="00C26040">
        <w:rPr>
          <w:sz w:val="24"/>
          <w:szCs w:val="24"/>
        </w:rPr>
        <w:t>3</w:t>
      </w:r>
      <w:r w:rsidRPr="00077C5F">
        <w:rPr>
          <w:sz w:val="24"/>
          <w:szCs w:val="24"/>
        </w:rPr>
        <w:t xml:space="preserve"> к постановлению </w:t>
      </w:r>
      <w:r w:rsidR="006F7F91">
        <w:rPr>
          <w:sz w:val="24"/>
          <w:szCs w:val="24"/>
        </w:rPr>
        <w:t>администрации</w:t>
      </w:r>
      <w:r w:rsidRPr="00077C5F">
        <w:rPr>
          <w:sz w:val="24"/>
          <w:szCs w:val="24"/>
        </w:rPr>
        <w:t xml:space="preserve"> Городского округа Верхняя Тура</w:t>
      </w:r>
    </w:p>
    <w:p w:rsidR="00FA6FC0" w:rsidRPr="00077C5F" w:rsidRDefault="00FA6FC0" w:rsidP="00FA6FC0">
      <w:pPr>
        <w:spacing w:before="180" w:after="180"/>
        <w:ind w:left="5664"/>
        <w:rPr>
          <w:sz w:val="24"/>
          <w:szCs w:val="24"/>
        </w:rPr>
      </w:pPr>
      <w:r>
        <w:rPr>
          <w:sz w:val="24"/>
          <w:szCs w:val="24"/>
        </w:rPr>
        <w:t>От</w:t>
      </w:r>
      <w:r w:rsidR="004B7D7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__________________№__________</w:t>
      </w:r>
    </w:p>
    <w:p w:rsidR="00FA6FC0" w:rsidRDefault="00FA6FC0" w:rsidP="00C26040">
      <w:pPr>
        <w:spacing w:before="120" w:after="120"/>
        <w:ind w:firstLine="709"/>
        <w:jc w:val="center"/>
        <w:rPr>
          <w:b/>
          <w:i/>
        </w:rPr>
      </w:pPr>
      <w:r w:rsidRPr="00FA6FC0">
        <w:rPr>
          <w:b/>
          <w:i/>
        </w:rPr>
        <w:t>Порядок организации деятельности общественной комиссии</w:t>
      </w:r>
    </w:p>
    <w:p w:rsidR="00C26040" w:rsidRPr="00C26040" w:rsidRDefault="00C26040" w:rsidP="00C26040">
      <w:pPr>
        <w:ind w:firstLine="709"/>
        <w:jc w:val="both"/>
      </w:pPr>
      <w:r w:rsidRPr="00C26040">
        <w:t xml:space="preserve">1. Общественная комиссия создана для организации общественного обсуждения проекта </w:t>
      </w:r>
      <w:r w:rsidR="0073769B">
        <w:t>П</w:t>
      </w:r>
      <w:r w:rsidR="00496893" w:rsidRPr="00496893">
        <w:t>одпрограммы</w:t>
      </w:r>
      <w:r>
        <w:t>,</w:t>
      </w:r>
      <w:r w:rsidRPr="00C26040">
        <w:t xml:space="preserve"> проведения </w:t>
      </w:r>
      <w:r>
        <w:t>комиссионной</w:t>
      </w:r>
      <w:r w:rsidRPr="00C26040">
        <w:t xml:space="preserve"> оценки предложений заинтересованных ли</w:t>
      </w:r>
      <w:r>
        <w:t>ц,</w:t>
      </w:r>
      <w:r w:rsidRPr="00C26040">
        <w:t xml:space="preserve"> а также для </w:t>
      </w:r>
      <w:r>
        <w:t>осуществления</w:t>
      </w:r>
      <w:r w:rsidRPr="00C26040">
        <w:t xml:space="preserve"> контроля за реализацией программы (далее </w:t>
      </w:r>
      <w:r w:rsidR="006B02CD">
        <w:t>-</w:t>
      </w:r>
      <w:r w:rsidRPr="00C26040">
        <w:t xml:space="preserve"> общественная комиссия).</w:t>
      </w:r>
    </w:p>
    <w:p w:rsidR="00C26040" w:rsidRPr="00C26040" w:rsidRDefault="00C26040" w:rsidP="00C26040">
      <w:pPr>
        <w:ind w:firstLine="708"/>
        <w:jc w:val="both"/>
      </w:pPr>
      <w:r w:rsidRPr="00C26040">
        <w:t>2. Общественная комиссия своей деятельности руководствуется федеральным законодательством, нормативными правовыми актами.</w:t>
      </w:r>
    </w:p>
    <w:p w:rsidR="00C26040" w:rsidRPr="00C26040" w:rsidRDefault="006B02CD" w:rsidP="006B02CD">
      <w:pPr>
        <w:ind w:firstLine="708"/>
        <w:jc w:val="both"/>
      </w:pPr>
      <w:r>
        <w:t>3</w:t>
      </w:r>
      <w:r w:rsidR="00C26040" w:rsidRPr="00C26040">
        <w:t>. Общественная комиссия осуществляет свою деятельность в соответствии с настоящим порядком.</w:t>
      </w:r>
    </w:p>
    <w:p w:rsidR="006B02CD" w:rsidRDefault="006B02CD" w:rsidP="006B02CD">
      <w:pPr>
        <w:ind w:firstLine="708"/>
        <w:jc w:val="both"/>
      </w:pPr>
      <w:r>
        <w:t>4</w:t>
      </w:r>
      <w:r w:rsidR="00C26040" w:rsidRPr="00C26040">
        <w:t xml:space="preserve">. Руководство общественной комиссией </w:t>
      </w:r>
      <w:r>
        <w:t>осуществляет</w:t>
      </w:r>
      <w:r w:rsidR="00C26040" w:rsidRPr="00C26040">
        <w:t xml:space="preserve"> председатель</w:t>
      </w:r>
      <w:r>
        <w:t>.</w:t>
      </w:r>
      <w:r w:rsidR="00C26040" w:rsidRPr="00C26040">
        <w:t xml:space="preserve"> </w:t>
      </w:r>
    </w:p>
    <w:p w:rsidR="00C26040" w:rsidRPr="00C26040" w:rsidRDefault="006B02CD" w:rsidP="006B02CD">
      <w:pPr>
        <w:ind w:firstLine="708"/>
        <w:jc w:val="both"/>
      </w:pPr>
      <w:r>
        <w:t>5</w:t>
      </w:r>
      <w:r w:rsidR="00C26040" w:rsidRPr="00C26040">
        <w:t>. Организация подготовки и проведения заседания общественной комиссии осуществляет секретарь.</w:t>
      </w:r>
    </w:p>
    <w:p w:rsidR="00C26040" w:rsidRPr="00C26040" w:rsidRDefault="00B81528" w:rsidP="006B02CD">
      <w:pPr>
        <w:ind w:firstLine="708"/>
        <w:jc w:val="both"/>
      </w:pPr>
      <w:r>
        <w:t>6</w:t>
      </w:r>
      <w:r w:rsidR="00C26040" w:rsidRPr="00C26040">
        <w:t xml:space="preserve">. Заседание общественной </w:t>
      </w:r>
      <w:r w:rsidR="006B02CD">
        <w:t>комиссии</w:t>
      </w:r>
      <w:r w:rsidR="00C26040" w:rsidRPr="00C26040">
        <w:t xml:space="preserve"> правомочно, если на нем присутствует более 50 процентов от общего числа ее членов. </w:t>
      </w:r>
      <w:r w:rsidR="006B02CD">
        <w:t>Каждый</w:t>
      </w:r>
      <w:r w:rsidR="00C26040" w:rsidRPr="00C26040">
        <w:t xml:space="preserve"> член Комиссии имеет 1 голос. Члены общественной комиссии </w:t>
      </w:r>
      <w:r w:rsidR="006B02CD">
        <w:t>участвуют</w:t>
      </w:r>
      <w:r w:rsidR="00C26040" w:rsidRPr="00C26040">
        <w:t xml:space="preserve"> в заседаниях </w:t>
      </w:r>
      <w:r w:rsidR="006B02CD">
        <w:t>лично</w:t>
      </w:r>
      <w:r w:rsidR="00C26040" w:rsidRPr="00C26040">
        <w:t>.</w:t>
      </w:r>
    </w:p>
    <w:p w:rsidR="00C26040" w:rsidRPr="00C26040" w:rsidRDefault="00B81528" w:rsidP="006B02CD">
      <w:pPr>
        <w:ind w:firstLine="708"/>
        <w:jc w:val="both"/>
      </w:pPr>
      <w:r>
        <w:t>7</w:t>
      </w:r>
      <w:r w:rsidR="00C26040" w:rsidRPr="00C26040">
        <w:t xml:space="preserve">. Решения </w:t>
      </w:r>
      <w:r>
        <w:t>общественной</w:t>
      </w:r>
      <w:r w:rsidR="00C26040" w:rsidRPr="00C26040">
        <w:t xml:space="preserve"> </w:t>
      </w:r>
      <w:r>
        <w:t>комиссии принимаются</w:t>
      </w:r>
      <w:r w:rsidR="00C26040" w:rsidRPr="00C26040">
        <w:t xml:space="preserve"> простым большинством голосов членов общественной комисс</w:t>
      </w:r>
      <w:r>
        <w:t>ии</w:t>
      </w:r>
      <w:r w:rsidR="00C26040" w:rsidRPr="00C26040">
        <w:t xml:space="preserve">, принявших участие в </w:t>
      </w:r>
      <w:r>
        <w:t>е</w:t>
      </w:r>
      <w:r w:rsidR="00C26040" w:rsidRPr="00C26040">
        <w:t>е заседании. При равенстве голосов голос председателя Комиссии является решающим.</w:t>
      </w:r>
    </w:p>
    <w:p w:rsidR="00C26040" w:rsidRPr="00C26040" w:rsidRDefault="00B81528" w:rsidP="006B02CD">
      <w:pPr>
        <w:ind w:firstLine="708"/>
        <w:jc w:val="both"/>
      </w:pPr>
      <w:r>
        <w:t>8</w:t>
      </w:r>
      <w:r w:rsidR="00C26040" w:rsidRPr="00C26040">
        <w:t>. Решения общественной комиссии оформляются протоколом в день их принятия</w:t>
      </w:r>
      <w:r>
        <w:t>,</w:t>
      </w:r>
      <w:r w:rsidR="00C26040" w:rsidRPr="00C26040">
        <w:t xml:space="preserve"> который подписывают </w:t>
      </w:r>
      <w:r w:rsidR="009F6FF8">
        <w:t>председатель общественной комиссии или и.о. председателя общественной комиссии и секретарь общественной комиссии</w:t>
      </w:r>
      <w:r w:rsidR="00C26040" w:rsidRPr="00C26040">
        <w:t xml:space="preserve">, принявшие участие в заседании. Протокол заседания </w:t>
      </w:r>
      <w:r>
        <w:t>ведет</w:t>
      </w:r>
      <w:r w:rsidR="00C26040" w:rsidRPr="00C26040">
        <w:t xml:space="preserve"> секретарь общественной комиссии. Указанный протокол составляется в 2 </w:t>
      </w:r>
      <w:r>
        <w:t>экземплярах</w:t>
      </w:r>
      <w:r w:rsidR="00C26040" w:rsidRPr="00C26040">
        <w:t>, один из которых остается в общественной ко</w:t>
      </w:r>
      <w:r>
        <w:t>миссии</w:t>
      </w:r>
      <w:r w:rsidR="00C26040" w:rsidRPr="00C26040">
        <w:t>.</w:t>
      </w:r>
    </w:p>
    <w:p w:rsidR="00C26040" w:rsidRPr="00C26040" w:rsidRDefault="00B81528" w:rsidP="006B02CD">
      <w:pPr>
        <w:ind w:firstLine="708"/>
        <w:jc w:val="both"/>
      </w:pPr>
      <w:r>
        <w:t>9</w:t>
      </w:r>
      <w:r w:rsidR="00C26040" w:rsidRPr="00C26040">
        <w:t xml:space="preserve">. Протоколы общественной комиссии подлежат размещению на официальном сайте </w:t>
      </w:r>
      <w:r w:rsidR="00635A2A">
        <w:t>администрации</w:t>
      </w:r>
      <w:r w:rsidR="00C26040" w:rsidRPr="00C26040">
        <w:t xml:space="preserve"> </w:t>
      </w:r>
      <w:r>
        <w:t>Г</w:t>
      </w:r>
      <w:r w:rsidR="00C26040" w:rsidRPr="00C26040">
        <w:t>ородско</w:t>
      </w:r>
      <w:r>
        <w:t>го</w:t>
      </w:r>
      <w:r w:rsidR="00C26040" w:rsidRPr="00C26040">
        <w:t xml:space="preserve"> округ</w:t>
      </w:r>
      <w:r>
        <w:t>а</w:t>
      </w:r>
      <w:r w:rsidR="00C26040" w:rsidRPr="00C26040">
        <w:t xml:space="preserve"> </w:t>
      </w:r>
      <w:r>
        <w:t>Верхняя Тура</w:t>
      </w:r>
      <w:r w:rsidR="00C26040" w:rsidRPr="00C26040">
        <w:t xml:space="preserve"> в течение трех дней со дня подписания и утверждения протокола.</w:t>
      </w:r>
    </w:p>
    <w:p w:rsidR="00C26040" w:rsidRPr="00C26040" w:rsidRDefault="00B81528" w:rsidP="006B02CD">
      <w:pPr>
        <w:ind w:firstLine="708"/>
        <w:jc w:val="both"/>
      </w:pPr>
      <w:r>
        <w:t>10. Для достижения Цели</w:t>
      </w:r>
      <w:r w:rsidR="00C26040" w:rsidRPr="00C26040">
        <w:t xml:space="preserve"> указанной в </w:t>
      </w:r>
      <w:r w:rsidR="000475B0">
        <w:t>п.</w:t>
      </w:r>
      <w:r w:rsidR="00C26040" w:rsidRPr="00C26040">
        <w:t xml:space="preserve">1 настоящего </w:t>
      </w:r>
      <w:r w:rsidR="000475B0">
        <w:t xml:space="preserve">Положения, </w:t>
      </w:r>
      <w:r w:rsidR="00C26040" w:rsidRPr="00C26040">
        <w:t>общественная комиссия осуществляет следующие фу</w:t>
      </w:r>
      <w:r w:rsidR="000475B0">
        <w:t>нкции</w:t>
      </w:r>
      <w:r w:rsidR="00C26040" w:rsidRPr="00C26040">
        <w:t>:</w:t>
      </w:r>
    </w:p>
    <w:p w:rsidR="00C26040" w:rsidRPr="00C26040" w:rsidRDefault="000475B0" w:rsidP="000475B0">
      <w:pPr>
        <w:ind w:firstLine="708"/>
        <w:jc w:val="both"/>
      </w:pPr>
      <w:r>
        <w:t>1</w:t>
      </w:r>
      <w:r w:rsidR="00C26040" w:rsidRPr="00C26040">
        <w:t>) контроль за соблюдением сроков</w:t>
      </w:r>
      <w:r>
        <w:t xml:space="preserve"> и</w:t>
      </w:r>
      <w:r w:rsidR="00C26040" w:rsidRPr="00C26040">
        <w:t xml:space="preserve"> порядка проведения общественного обсуждения, в том числе направление для </w:t>
      </w:r>
      <w:r>
        <w:t>размещения</w:t>
      </w:r>
      <w:r w:rsidR="00C26040" w:rsidRPr="00C26040">
        <w:t xml:space="preserve"> на официальном сайте </w:t>
      </w:r>
      <w:r w:rsidR="00635A2A">
        <w:t>администрации</w:t>
      </w:r>
      <w:r w:rsidR="00C26040" w:rsidRPr="00C26040">
        <w:t xml:space="preserve"> </w:t>
      </w:r>
      <w:r>
        <w:t>Г</w:t>
      </w:r>
      <w:r w:rsidR="00C26040" w:rsidRPr="00C26040">
        <w:t>ородско</w:t>
      </w:r>
      <w:r>
        <w:t>го</w:t>
      </w:r>
      <w:r w:rsidR="00C26040" w:rsidRPr="00C26040">
        <w:t xml:space="preserve"> округ</w:t>
      </w:r>
      <w:r>
        <w:t>а</w:t>
      </w:r>
      <w:r w:rsidR="00C26040" w:rsidRPr="00C26040">
        <w:t xml:space="preserve"> </w:t>
      </w:r>
      <w:r>
        <w:t>Верхняя Тура</w:t>
      </w:r>
      <w:r w:rsidR="00C26040" w:rsidRPr="00C26040">
        <w:t>:</w:t>
      </w:r>
    </w:p>
    <w:p w:rsidR="00C26040" w:rsidRPr="00C26040" w:rsidRDefault="00C26040" w:rsidP="000475B0">
      <w:pPr>
        <w:ind w:firstLine="708"/>
        <w:jc w:val="both"/>
      </w:pPr>
      <w:r w:rsidRPr="00C26040">
        <w:t>- информации о сроке общественного обсуждения проекта программы;</w:t>
      </w:r>
    </w:p>
    <w:p w:rsidR="00C26040" w:rsidRPr="00C26040" w:rsidRDefault="00C26040" w:rsidP="000475B0">
      <w:pPr>
        <w:ind w:firstLine="708"/>
        <w:jc w:val="both"/>
      </w:pPr>
      <w:r w:rsidRPr="00C26040">
        <w:t xml:space="preserve">- информации о сроке </w:t>
      </w:r>
      <w:r w:rsidR="000475B0">
        <w:t>приема</w:t>
      </w:r>
      <w:r w:rsidRPr="00C26040">
        <w:t xml:space="preserve"> предложений по проекту программы. </w:t>
      </w:r>
      <w:r w:rsidR="000475B0">
        <w:t>вынесенной</w:t>
      </w:r>
      <w:r w:rsidRPr="00C26040">
        <w:t xml:space="preserve"> на общественное обсуждение, </w:t>
      </w:r>
      <w:r w:rsidR="000475B0">
        <w:t>и</w:t>
      </w:r>
      <w:r w:rsidRPr="00C26040">
        <w:t xml:space="preserve"> порядке их </w:t>
      </w:r>
      <w:r w:rsidR="009F6FF8">
        <w:t>п</w:t>
      </w:r>
      <w:r w:rsidRPr="00C26040">
        <w:t>редставления;</w:t>
      </w:r>
    </w:p>
    <w:p w:rsidR="00C26040" w:rsidRPr="00C26040" w:rsidRDefault="00C26040" w:rsidP="000475B0">
      <w:pPr>
        <w:ind w:firstLine="708"/>
        <w:jc w:val="both"/>
      </w:pPr>
      <w:r w:rsidRPr="00C26040">
        <w:t>- информации о сроке приема предложений по проекту программы, вынесенной на общественное обсуждение, и порядке их представления;</w:t>
      </w:r>
    </w:p>
    <w:p w:rsidR="00C26040" w:rsidRPr="00C26040" w:rsidRDefault="00C26040" w:rsidP="000475B0">
      <w:pPr>
        <w:ind w:firstLine="708"/>
        <w:jc w:val="both"/>
      </w:pPr>
      <w:r w:rsidRPr="00C26040">
        <w:t>- информации о поступивших предложениях по проекту программы;</w:t>
      </w:r>
    </w:p>
    <w:p w:rsidR="00C26040" w:rsidRPr="00C26040" w:rsidRDefault="00C26040" w:rsidP="000475B0">
      <w:pPr>
        <w:ind w:firstLine="708"/>
        <w:jc w:val="both"/>
      </w:pPr>
      <w:r w:rsidRPr="00C26040">
        <w:t xml:space="preserve">- информации о результатах проведения общественного обсуждения проекта </w:t>
      </w:r>
      <w:r w:rsidR="0015158C">
        <w:t>Под</w:t>
      </w:r>
      <w:r w:rsidRPr="00C26040">
        <w:t>программы, в том числе с учетом предложений заи</w:t>
      </w:r>
      <w:r w:rsidR="000475B0">
        <w:t>нтересованных</w:t>
      </w:r>
      <w:r w:rsidRPr="00C26040">
        <w:t xml:space="preserve"> лиц по дополнению адресного перечня дворовых территорий и адресного перечня </w:t>
      </w:r>
      <w:r w:rsidR="000475B0">
        <w:lastRenderedPageBreak/>
        <w:t>муниципальных</w:t>
      </w:r>
      <w:r w:rsidRPr="00C26040">
        <w:t xml:space="preserve"> территорий общего пользования, на которых предлагается благоустройство;</w:t>
      </w:r>
    </w:p>
    <w:p w:rsidR="00C26040" w:rsidRPr="00C26040" w:rsidRDefault="00C26040" w:rsidP="000475B0">
      <w:pPr>
        <w:ind w:firstLine="708"/>
        <w:jc w:val="both"/>
      </w:pPr>
      <w:r w:rsidRPr="00C26040">
        <w:t>- информации о сроке приема и рассмотрения заявок на включение в адресный перечень дворовых территорий проекта программы;</w:t>
      </w:r>
    </w:p>
    <w:p w:rsidR="00C26040" w:rsidRPr="00C26040" w:rsidRDefault="00C26040" w:rsidP="000475B0">
      <w:pPr>
        <w:ind w:firstLine="708"/>
        <w:jc w:val="both"/>
      </w:pPr>
      <w:r w:rsidRPr="00C26040">
        <w:t>- информации о результатах оценки заявок (</w:t>
      </w:r>
      <w:r w:rsidR="000475B0">
        <w:t>ранжировании</w:t>
      </w:r>
      <w:r w:rsidRPr="00C26040">
        <w:t xml:space="preserve">) для </w:t>
      </w:r>
      <w:r w:rsidR="000475B0">
        <w:t>включения в адресный перечень</w:t>
      </w:r>
      <w:r w:rsidRPr="00C26040">
        <w:t>‚</w:t>
      </w:r>
      <w:r w:rsidR="000475B0">
        <w:t xml:space="preserve"> </w:t>
      </w:r>
      <w:r w:rsidRPr="00C26040">
        <w:t>дворовых территорий проекта программы;</w:t>
      </w:r>
    </w:p>
    <w:p w:rsidR="00C26040" w:rsidRPr="00C26040" w:rsidRDefault="00C26040" w:rsidP="000475B0">
      <w:pPr>
        <w:ind w:firstLine="708"/>
        <w:jc w:val="both"/>
      </w:pPr>
      <w:r w:rsidRPr="00C26040">
        <w:t>- информации о формировании адресного перечня дворовых территорий и адресно</w:t>
      </w:r>
      <w:r w:rsidR="000475B0">
        <w:t xml:space="preserve">го </w:t>
      </w:r>
      <w:r w:rsidRPr="00C26040">
        <w:t xml:space="preserve"> </w:t>
      </w:r>
      <w:r w:rsidR="000475B0">
        <w:t>п</w:t>
      </w:r>
      <w:r w:rsidRPr="00C26040">
        <w:t>ереч</w:t>
      </w:r>
      <w:r w:rsidR="000475B0">
        <w:t>ня</w:t>
      </w:r>
      <w:r w:rsidRPr="00C26040">
        <w:t xml:space="preserve"> </w:t>
      </w:r>
      <w:r w:rsidR="000475B0">
        <w:t>муниципальных</w:t>
      </w:r>
      <w:r w:rsidRPr="00C26040">
        <w:t xml:space="preserve"> территорий общего пользования по итогам общественного обсуждения и оттенки заявок (</w:t>
      </w:r>
      <w:r w:rsidR="000475B0">
        <w:t>ранжировании</w:t>
      </w:r>
      <w:r w:rsidRPr="00C26040">
        <w:t>):</w:t>
      </w:r>
    </w:p>
    <w:p w:rsidR="00C26040" w:rsidRPr="00C26040" w:rsidRDefault="00C26040" w:rsidP="000475B0">
      <w:pPr>
        <w:ind w:firstLine="708"/>
        <w:jc w:val="both"/>
      </w:pPr>
      <w:r w:rsidRPr="00C26040">
        <w:t>- утвержденной программы:</w:t>
      </w:r>
    </w:p>
    <w:p w:rsidR="00C26040" w:rsidRPr="00C26040" w:rsidRDefault="00C26040" w:rsidP="000475B0">
      <w:pPr>
        <w:ind w:firstLine="708"/>
        <w:jc w:val="both"/>
      </w:pPr>
      <w:r w:rsidRPr="00C26040">
        <w:t>2) оценку предложений заинтересованных лиц по проекту программы;</w:t>
      </w:r>
    </w:p>
    <w:p w:rsidR="00C26040" w:rsidRPr="00C26040" w:rsidRDefault="000475B0" w:rsidP="000475B0">
      <w:pPr>
        <w:ind w:firstLine="708"/>
        <w:jc w:val="both"/>
      </w:pPr>
      <w:r>
        <w:t>3) прием,</w:t>
      </w:r>
      <w:r w:rsidR="00C26040" w:rsidRPr="00C26040">
        <w:t xml:space="preserve"> рассмотрение и оценку заявок заинтересованных лиц на включение в адресный перечень дворовых </w:t>
      </w:r>
      <w:r>
        <w:t>территорий</w:t>
      </w:r>
      <w:r w:rsidR="00C26040" w:rsidRPr="00C26040">
        <w:t xml:space="preserve"> проекта </w:t>
      </w:r>
      <w:r>
        <w:t>программы</w:t>
      </w:r>
      <w:r w:rsidR="00C26040" w:rsidRPr="00C26040">
        <w:t xml:space="preserve">, в соответствии с </w:t>
      </w:r>
      <w:r w:rsidR="00635A2A">
        <w:t xml:space="preserve">настоящим </w:t>
      </w:r>
      <w:r w:rsidR="00C26040" w:rsidRPr="00C26040">
        <w:t>порядком</w:t>
      </w:r>
      <w:r>
        <w:t>,</w:t>
      </w:r>
      <w:r w:rsidR="00C26040" w:rsidRPr="00C26040">
        <w:t xml:space="preserve"> </w:t>
      </w:r>
      <w:r>
        <w:t>утвержденным</w:t>
      </w:r>
      <w:r w:rsidR="00C26040" w:rsidRPr="00C26040">
        <w:t xml:space="preserve"> </w:t>
      </w:r>
      <w:r w:rsidR="002E5D69">
        <w:t>администрац</w:t>
      </w:r>
      <w:r w:rsidR="0015158C">
        <w:t>и</w:t>
      </w:r>
      <w:r w:rsidR="002E5D69">
        <w:t>ей</w:t>
      </w:r>
      <w:r w:rsidR="00C26040" w:rsidRPr="00C26040">
        <w:t xml:space="preserve"> </w:t>
      </w:r>
      <w:r>
        <w:t>Г</w:t>
      </w:r>
      <w:r w:rsidR="00C26040" w:rsidRPr="00C26040">
        <w:t>ород</w:t>
      </w:r>
      <w:r>
        <w:t>ского</w:t>
      </w:r>
      <w:r w:rsidR="00C26040" w:rsidRPr="00C26040">
        <w:t xml:space="preserve"> </w:t>
      </w:r>
      <w:r>
        <w:t>округа Верхняя Тура</w:t>
      </w:r>
      <w:r w:rsidR="00C26040" w:rsidRPr="00C26040">
        <w:t>;</w:t>
      </w:r>
    </w:p>
    <w:p w:rsidR="00C26040" w:rsidRPr="000475B0" w:rsidRDefault="00C26040" w:rsidP="000475B0">
      <w:pPr>
        <w:ind w:firstLine="708"/>
        <w:jc w:val="both"/>
      </w:pPr>
      <w:r w:rsidRPr="000475B0">
        <w:t xml:space="preserve">4) контроль за реализацией </w:t>
      </w:r>
      <w:r w:rsidR="000475B0">
        <w:t xml:space="preserve">утвержденной </w:t>
      </w:r>
      <w:r w:rsidRPr="000475B0">
        <w:t>программы.</w:t>
      </w:r>
    </w:p>
    <w:p w:rsidR="00C26040" w:rsidRPr="00C26040" w:rsidRDefault="00C26040" w:rsidP="000475B0">
      <w:pPr>
        <w:ind w:firstLine="709"/>
        <w:jc w:val="both"/>
      </w:pPr>
      <w:r w:rsidRPr="00C26040">
        <w:t>12. Датой заседания общественной комиссии для формирования протокола оценки (ранжирования) заявок заинтересованных лиц на включение в адресный перечень дворовых территорий проекта программы назначается</w:t>
      </w:r>
      <w:r w:rsidR="000475B0">
        <w:t xml:space="preserve"> </w:t>
      </w:r>
      <w:r w:rsidRPr="00C26040">
        <w:t>третий рабочий день, следующий за датой окончания срока приема заявок.</w:t>
      </w:r>
    </w:p>
    <w:p w:rsidR="00C26040" w:rsidRPr="00C26040" w:rsidRDefault="00C26040" w:rsidP="000475B0">
      <w:pPr>
        <w:ind w:firstLine="709"/>
        <w:jc w:val="both"/>
      </w:pPr>
      <w:r w:rsidRPr="00C26040">
        <w:t xml:space="preserve">13. Организационное и техническое обеспечение деятельности общественной комиссии </w:t>
      </w:r>
      <w:r w:rsidR="001937D7">
        <w:t>осуществляется</w:t>
      </w:r>
      <w:r w:rsidRPr="00C26040">
        <w:t xml:space="preserve"> администрацией </w:t>
      </w:r>
      <w:r w:rsidR="001937D7">
        <w:t>Городского округа Верхняя Тура</w:t>
      </w:r>
      <w:r w:rsidRPr="00C26040">
        <w:t>.</w:t>
      </w:r>
    </w:p>
    <w:p w:rsidR="00C26040" w:rsidRPr="001937D7" w:rsidRDefault="00C26040" w:rsidP="00C26040">
      <w:pPr>
        <w:ind w:firstLine="708"/>
        <w:jc w:val="both"/>
      </w:pPr>
    </w:p>
    <w:sectPr w:rsidR="00C26040" w:rsidRPr="001937D7" w:rsidSect="00C55B15">
      <w:pgSz w:w="11906" w:h="16838" w:code="9"/>
      <w:pgMar w:top="851" w:right="567" w:bottom="964" w:left="1418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E05" w:rsidRDefault="00941E05">
      <w:r>
        <w:separator/>
      </w:r>
    </w:p>
  </w:endnote>
  <w:endnote w:type="continuationSeparator" w:id="0">
    <w:p w:rsidR="00941E05" w:rsidRDefault="00941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ans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E05" w:rsidRDefault="00941E05">
      <w:r>
        <w:separator/>
      </w:r>
    </w:p>
  </w:footnote>
  <w:footnote w:type="continuationSeparator" w:id="0">
    <w:p w:rsidR="00941E05" w:rsidRDefault="00941E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116D"/>
    <w:multiLevelType w:val="hybridMultilevel"/>
    <w:tmpl w:val="30D25394"/>
    <w:lvl w:ilvl="0" w:tplc="64BE49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2BBE"/>
    <w:multiLevelType w:val="multilevel"/>
    <w:tmpl w:val="1D6AB4E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  <w:color w:val="000000"/>
      </w:rPr>
    </w:lvl>
  </w:abstractNum>
  <w:abstractNum w:abstractNumId="2">
    <w:nsid w:val="233F7102"/>
    <w:multiLevelType w:val="multilevel"/>
    <w:tmpl w:val="89B45F8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A7714F"/>
    <w:multiLevelType w:val="multilevel"/>
    <w:tmpl w:val="1F8A6F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4B265A"/>
    <w:multiLevelType w:val="hybridMultilevel"/>
    <w:tmpl w:val="17020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51AE4"/>
    <w:multiLevelType w:val="hybridMultilevel"/>
    <w:tmpl w:val="14E4C320"/>
    <w:lvl w:ilvl="0" w:tplc="D0EA18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B21BD"/>
    <w:multiLevelType w:val="multilevel"/>
    <w:tmpl w:val="E60AC77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907AA7"/>
    <w:multiLevelType w:val="multilevel"/>
    <w:tmpl w:val="21C28AC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F555904"/>
    <w:multiLevelType w:val="multilevel"/>
    <w:tmpl w:val="55E242B2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F67078D"/>
    <w:multiLevelType w:val="multilevel"/>
    <w:tmpl w:val="A5BA6B32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8E5749"/>
    <w:multiLevelType w:val="hybridMultilevel"/>
    <w:tmpl w:val="A52AC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856E8"/>
    <w:multiLevelType w:val="hybridMultilevel"/>
    <w:tmpl w:val="C2D84F46"/>
    <w:lvl w:ilvl="0" w:tplc="139EE85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7E310CD"/>
    <w:multiLevelType w:val="hybridMultilevel"/>
    <w:tmpl w:val="65E43D30"/>
    <w:lvl w:ilvl="0" w:tplc="B66AADA8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B957058"/>
    <w:multiLevelType w:val="multilevel"/>
    <w:tmpl w:val="A5C2A844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815A4E"/>
    <w:multiLevelType w:val="multilevel"/>
    <w:tmpl w:val="79342EA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234AA6"/>
    <w:multiLevelType w:val="multilevel"/>
    <w:tmpl w:val="27820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000000"/>
      </w:rPr>
    </w:lvl>
  </w:abstractNum>
  <w:abstractNum w:abstractNumId="17">
    <w:nsid w:val="71F5053A"/>
    <w:multiLevelType w:val="multilevel"/>
    <w:tmpl w:val="89E21072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C30B52"/>
    <w:multiLevelType w:val="hybridMultilevel"/>
    <w:tmpl w:val="AA44990E"/>
    <w:lvl w:ilvl="0" w:tplc="B66AADA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8E5325B"/>
    <w:multiLevelType w:val="multilevel"/>
    <w:tmpl w:val="1D6AB4E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hint="default"/>
        <w:color w:val="000000"/>
      </w:rPr>
    </w:lvl>
  </w:abstractNum>
  <w:abstractNum w:abstractNumId="20">
    <w:nsid w:val="7A525DDC"/>
    <w:multiLevelType w:val="multilevel"/>
    <w:tmpl w:val="CBA2A3B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C2330CA"/>
    <w:multiLevelType w:val="multilevel"/>
    <w:tmpl w:val="61BCFF8C"/>
    <w:lvl w:ilvl="0">
      <w:start w:val="1"/>
      <w:numFmt w:val="decimal"/>
      <w:lvlText w:val="5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20"/>
  </w:num>
  <w:num w:numId="5">
    <w:abstractNumId w:val="15"/>
  </w:num>
  <w:num w:numId="6">
    <w:abstractNumId w:val="9"/>
  </w:num>
  <w:num w:numId="7">
    <w:abstractNumId w:val="17"/>
  </w:num>
  <w:num w:numId="8">
    <w:abstractNumId w:val="14"/>
  </w:num>
  <w:num w:numId="9">
    <w:abstractNumId w:val="21"/>
  </w:num>
  <w:num w:numId="10">
    <w:abstractNumId w:val="7"/>
  </w:num>
  <w:num w:numId="11">
    <w:abstractNumId w:val="10"/>
  </w:num>
  <w:num w:numId="12">
    <w:abstractNumId w:val="16"/>
  </w:num>
  <w:num w:numId="13">
    <w:abstractNumId w:val="19"/>
  </w:num>
  <w:num w:numId="14">
    <w:abstractNumId w:val="11"/>
  </w:num>
  <w:num w:numId="15">
    <w:abstractNumId w:val="8"/>
  </w:num>
  <w:num w:numId="16">
    <w:abstractNumId w:val="12"/>
  </w:num>
  <w:num w:numId="17">
    <w:abstractNumId w:val="1"/>
  </w:num>
  <w:num w:numId="18">
    <w:abstractNumId w:val="5"/>
  </w:num>
  <w:num w:numId="19">
    <w:abstractNumId w:val="0"/>
  </w:num>
  <w:num w:numId="20">
    <w:abstractNumId w:val="4"/>
  </w:num>
  <w:num w:numId="21">
    <w:abstractNumId w:val="18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357"/>
  <w:doNotHyphenateCaps/>
  <w:drawingGridHorizontalSpacing w:val="140"/>
  <w:drawingGridVerticalSpacing w:val="5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DF3"/>
    <w:rsid w:val="0000480D"/>
    <w:rsid w:val="00010385"/>
    <w:rsid w:val="00014381"/>
    <w:rsid w:val="00014DC1"/>
    <w:rsid w:val="00017ED6"/>
    <w:rsid w:val="00021B81"/>
    <w:rsid w:val="00026670"/>
    <w:rsid w:val="0003181F"/>
    <w:rsid w:val="000347B6"/>
    <w:rsid w:val="000354A3"/>
    <w:rsid w:val="00041251"/>
    <w:rsid w:val="000464BA"/>
    <w:rsid w:val="000475B0"/>
    <w:rsid w:val="00052C4F"/>
    <w:rsid w:val="00061B32"/>
    <w:rsid w:val="00062CE7"/>
    <w:rsid w:val="00065F07"/>
    <w:rsid w:val="00072701"/>
    <w:rsid w:val="00077C5F"/>
    <w:rsid w:val="00081A1A"/>
    <w:rsid w:val="00082C65"/>
    <w:rsid w:val="00082E46"/>
    <w:rsid w:val="000831BF"/>
    <w:rsid w:val="00086FD7"/>
    <w:rsid w:val="000900A0"/>
    <w:rsid w:val="00094125"/>
    <w:rsid w:val="00097053"/>
    <w:rsid w:val="000A19D8"/>
    <w:rsid w:val="000B0C2B"/>
    <w:rsid w:val="000B781C"/>
    <w:rsid w:val="000B7A02"/>
    <w:rsid w:val="000B7D33"/>
    <w:rsid w:val="000C1A03"/>
    <w:rsid w:val="000C4F16"/>
    <w:rsid w:val="000C6BF3"/>
    <w:rsid w:val="000C77BF"/>
    <w:rsid w:val="000D1C06"/>
    <w:rsid w:val="000D7658"/>
    <w:rsid w:val="000E115B"/>
    <w:rsid w:val="000E13DC"/>
    <w:rsid w:val="000E26F8"/>
    <w:rsid w:val="000E7DBF"/>
    <w:rsid w:val="000F6CD8"/>
    <w:rsid w:val="000F6D2E"/>
    <w:rsid w:val="00103E58"/>
    <w:rsid w:val="00107E99"/>
    <w:rsid w:val="00116A9C"/>
    <w:rsid w:val="00120A40"/>
    <w:rsid w:val="001210CA"/>
    <w:rsid w:val="00121500"/>
    <w:rsid w:val="00121550"/>
    <w:rsid w:val="00121AD8"/>
    <w:rsid w:val="0012396B"/>
    <w:rsid w:val="00131BAF"/>
    <w:rsid w:val="00133B75"/>
    <w:rsid w:val="00146200"/>
    <w:rsid w:val="0015158C"/>
    <w:rsid w:val="00153990"/>
    <w:rsid w:val="00157CFC"/>
    <w:rsid w:val="001633A9"/>
    <w:rsid w:val="00163512"/>
    <w:rsid w:val="0016685A"/>
    <w:rsid w:val="001707E7"/>
    <w:rsid w:val="00174068"/>
    <w:rsid w:val="00175F36"/>
    <w:rsid w:val="00180241"/>
    <w:rsid w:val="0018161E"/>
    <w:rsid w:val="00187B99"/>
    <w:rsid w:val="00192256"/>
    <w:rsid w:val="0019347A"/>
    <w:rsid w:val="001937D7"/>
    <w:rsid w:val="001973DC"/>
    <w:rsid w:val="00197749"/>
    <w:rsid w:val="001B14D7"/>
    <w:rsid w:val="001B1A1A"/>
    <w:rsid w:val="001B7CF7"/>
    <w:rsid w:val="001C11C0"/>
    <w:rsid w:val="001C2C92"/>
    <w:rsid w:val="001C37FE"/>
    <w:rsid w:val="001C3E0B"/>
    <w:rsid w:val="001C697D"/>
    <w:rsid w:val="001C7AAE"/>
    <w:rsid w:val="001D1DBF"/>
    <w:rsid w:val="001D3E07"/>
    <w:rsid w:val="001F059F"/>
    <w:rsid w:val="001F6D9E"/>
    <w:rsid w:val="001F6F8E"/>
    <w:rsid w:val="002021E6"/>
    <w:rsid w:val="0020468D"/>
    <w:rsid w:val="002111C2"/>
    <w:rsid w:val="0021476B"/>
    <w:rsid w:val="002220CD"/>
    <w:rsid w:val="002270A6"/>
    <w:rsid w:val="002313C8"/>
    <w:rsid w:val="002320DA"/>
    <w:rsid w:val="00235999"/>
    <w:rsid w:val="00237C6F"/>
    <w:rsid w:val="00241B46"/>
    <w:rsid w:val="0024206A"/>
    <w:rsid w:val="00256F04"/>
    <w:rsid w:val="002627D3"/>
    <w:rsid w:val="00263B05"/>
    <w:rsid w:val="00271098"/>
    <w:rsid w:val="00271C29"/>
    <w:rsid w:val="00276B5D"/>
    <w:rsid w:val="002839C4"/>
    <w:rsid w:val="002A31B2"/>
    <w:rsid w:val="002A473D"/>
    <w:rsid w:val="002A6033"/>
    <w:rsid w:val="002B3BC9"/>
    <w:rsid w:val="002B461B"/>
    <w:rsid w:val="002B4699"/>
    <w:rsid w:val="002D1570"/>
    <w:rsid w:val="002D7A81"/>
    <w:rsid w:val="002E0783"/>
    <w:rsid w:val="002E1217"/>
    <w:rsid w:val="002E21B2"/>
    <w:rsid w:val="002E49D0"/>
    <w:rsid w:val="002E5D69"/>
    <w:rsid w:val="002F0857"/>
    <w:rsid w:val="002F4C39"/>
    <w:rsid w:val="002F729A"/>
    <w:rsid w:val="0030061B"/>
    <w:rsid w:val="00301CC7"/>
    <w:rsid w:val="00305741"/>
    <w:rsid w:val="0030777C"/>
    <w:rsid w:val="00316A31"/>
    <w:rsid w:val="003240C7"/>
    <w:rsid w:val="00332D9A"/>
    <w:rsid w:val="00333B45"/>
    <w:rsid w:val="00333BE2"/>
    <w:rsid w:val="0033419D"/>
    <w:rsid w:val="003371DC"/>
    <w:rsid w:val="003437AF"/>
    <w:rsid w:val="00352FBF"/>
    <w:rsid w:val="00354120"/>
    <w:rsid w:val="00360AAF"/>
    <w:rsid w:val="00361207"/>
    <w:rsid w:val="00361734"/>
    <w:rsid w:val="0036342B"/>
    <w:rsid w:val="003656F9"/>
    <w:rsid w:val="003676CC"/>
    <w:rsid w:val="0037181E"/>
    <w:rsid w:val="00373224"/>
    <w:rsid w:val="003818D8"/>
    <w:rsid w:val="00386FDE"/>
    <w:rsid w:val="003879F5"/>
    <w:rsid w:val="00390DE4"/>
    <w:rsid w:val="003A1707"/>
    <w:rsid w:val="003A424F"/>
    <w:rsid w:val="003B2349"/>
    <w:rsid w:val="003B2911"/>
    <w:rsid w:val="003B40DF"/>
    <w:rsid w:val="003B5CB9"/>
    <w:rsid w:val="003B7573"/>
    <w:rsid w:val="003B79E9"/>
    <w:rsid w:val="003C096F"/>
    <w:rsid w:val="003C4AC3"/>
    <w:rsid w:val="003C7DF3"/>
    <w:rsid w:val="003D28C1"/>
    <w:rsid w:val="003D5450"/>
    <w:rsid w:val="003F3A32"/>
    <w:rsid w:val="004030E5"/>
    <w:rsid w:val="00406CFA"/>
    <w:rsid w:val="004075BF"/>
    <w:rsid w:val="004108E9"/>
    <w:rsid w:val="004118FC"/>
    <w:rsid w:val="00411C02"/>
    <w:rsid w:val="00411F1F"/>
    <w:rsid w:val="00412F36"/>
    <w:rsid w:val="0041589D"/>
    <w:rsid w:val="004212B9"/>
    <w:rsid w:val="00426432"/>
    <w:rsid w:val="00426808"/>
    <w:rsid w:val="004270A5"/>
    <w:rsid w:val="00434115"/>
    <w:rsid w:val="004351B5"/>
    <w:rsid w:val="0043664D"/>
    <w:rsid w:val="00440D73"/>
    <w:rsid w:val="004416F9"/>
    <w:rsid w:val="004508AD"/>
    <w:rsid w:val="004561EC"/>
    <w:rsid w:val="004617AC"/>
    <w:rsid w:val="00465DA1"/>
    <w:rsid w:val="004665CB"/>
    <w:rsid w:val="004719B9"/>
    <w:rsid w:val="004769D5"/>
    <w:rsid w:val="00483EC9"/>
    <w:rsid w:val="004903B1"/>
    <w:rsid w:val="004920A6"/>
    <w:rsid w:val="00495C20"/>
    <w:rsid w:val="00495E4B"/>
    <w:rsid w:val="00496893"/>
    <w:rsid w:val="004A2320"/>
    <w:rsid w:val="004A3155"/>
    <w:rsid w:val="004A6826"/>
    <w:rsid w:val="004B40B7"/>
    <w:rsid w:val="004B7BB0"/>
    <w:rsid w:val="004B7D79"/>
    <w:rsid w:val="004C2A7A"/>
    <w:rsid w:val="004C3B79"/>
    <w:rsid w:val="004C55E4"/>
    <w:rsid w:val="004C61DB"/>
    <w:rsid w:val="004C6291"/>
    <w:rsid w:val="004D29A4"/>
    <w:rsid w:val="004D7346"/>
    <w:rsid w:val="004E2C29"/>
    <w:rsid w:val="004E3AA7"/>
    <w:rsid w:val="004E4976"/>
    <w:rsid w:val="004E6144"/>
    <w:rsid w:val="004F229B"/>
    <w:rsid w:val="004F34EA"/>
    <w:rsid w:val="004F4170"/>
    <w:rsid w:val="004F765F"/>
    <w:rsid w:val="00500C43"/>
    <w:rsid w:val="00504756"/>
    <w:rsid w:val="00515D4C"/>
    <w:rsid w:val="0052019B"/>
    <w:rsid w:val="00521391"/>
    <w:rsid w:val="005257FA"/>
    <w:rsid w:val="005332F7"/>
    <w:rsid w:val="0053749C"/>
    <w:rsid w:val="00540E82"/>
    <w:rsid w:val="005504CB"/>
    <w:rsid w:val="00557815"/>
    <w:rsid w:val="00564FB0"/>
    <w:rsid w:val="00565419"/>
    <w:rsid w:val="0056772D"/>
    <w:rsid w:val="005701C4"/>
    <w:rsid w:val="00570C77"/>
    <w:rsid w:val="00571A38"/>
    <w:rsid w:val="005865DF"/>
    <w:rsid w:val="00586EDB"/>
    <w:rsid w:val="005879D2"/>
    <w:rsid w:val="005904F2"/>
    <w:rsid w:val="00592EA4"/>
    <w:rsid w:val="00593A99"/>
    <w:rsid w:val="005941C7"/>
    <w:rsid w:val="005A110D"/>
    <w:rsid w:val="005A7E17"/>
    <w:rsid w:val="005C1796"/>
    <w:rsid w:val="005C3EA9"/>
    <w:rsid w:val="005C4420"/>
    <w:rsid w:val="005C68FA"/>
    <w:rsid w:val="005C7A9A"/>
    <w:rsid w:val="005D36A2"/>
    <w:rsid w:val="005D4382"/>
    <w:rsid w:val="005E02EF"/>
    <w:rsid w:val="005E57E3"/>
    <w:rsid w:val="005E626A"/>
    <w:rsid w:val="005F1F0D"/>
    <w:rsid w:val="005F210B"/>
    <w:rsid w:val="005F4344"/>
    <w:rsid w:val="005F52AF"/>
    <w:rsid w:val="00602FCF"/>
    <w:rsid w:val="00605D51"/>
    <w:rsid w:val="00607CA1"/>
    <w:rsid w:val="006256AD"/>
    <w:rsid w:val="00626F4B"/>
    <w:rsid w:val="006308F2"/>
    <w:rsid w:val="0063323E"/>
    <w:rsid w:val="00635A2A"/>
    <w:rsid w:val="0063638C"/>
    <w:rsid w:val="00636B26"/>
    <w:rsid w:val="00636E72"/>
    <w:rsid w:val="006473CE"/>
    <w:rsid w:val="00650819"/>
    <w:rsid w:val="0065574A"/>
    <w:rsid w:val="0065607D"/>
    <w:rsid w:val="00657037"/>
    <w:rsid w:val="00657F5D"/>
    <w:rsid w:val="0066244E"/>
    <w:rsid w:val="00671BF7"/>
    <w:rsid w:val="00672D9C"/>
    <w:rsid w:val="00676968"/>
    <w:rsid w:val="0068115B"/>
    <w:rsid w:val="00686686"/>
    <w:rsid w:val="006A0F6A"/>
    <w:rsid w:val="006A3A1D"/>
    <w:rsid w:val="006A7B38"/>
    <w:rsid w:val="006B02CD"/>
    <w:rsid w:val="006B0AA2"/>
    <w:rsid w:val="006B1120"/>
    <w:rsid w:val="006B25F5"/>
    <w:rsid w:val="006B48BA"/>
    <w:rsid w:val="006C10A0"/>
    <w:rsid w:val="006C4F1A"/>
    <w:rsid w:val="006D2557"/>
    <w:rsid w:val="006D2E65"/>
    <w:rsid w:val="006E10E1"/>
    <w:rsid w:val="006F09EC"/>
    <w:rsid w:val="006F1820"/>
    <w:rsid w:val="006F43A3"/>
    <w:rsid w:val="006F644B"/>
    <w:rsid w:val="006F7F91"/>
    <w:rsid w:val="0070165E"/>
    <w:rsid w:val="007050F7"/>
    <w:rsid w:val="00705E60"/>
    <w:rsid w:val="0071210E"/>
    <w:rsid w:val="00714545"/>
    <w:rsid w:val="00716AB7"/>
    <w:rsid w:val="00716E35"/>
    <w:rsid w:val="00720D07"/>
    <w:rsid w:val="0072336A"/>
    <w:rsid w:val="007236BC"/>
    <w:rsid w:val="0072498A"/>
    <w:rsid w:val="007251EC"/>
    <w:rsid w:val="00725994"/>
    <w:rsid w:val="00737165"/>
    <w:rsid w:val="0073769B"/>
    <w:rsid w:val="00742CE4"/>
    <w:rsid w:val="00746476"/>
    <w:rsid w:val="0075106C"/>
    <w:rsid w:val="007512A1"/>
    <w:rsid w:val="007551F8"/>
    <w:rsid w:val="00762181"/>
    <w:rsid w:val="007634EB"/>
    <w:rsid w:val="00763BB0"/>
    <w:rsid w:val="00764F57"/>
    <w:rsid w:val="00766103"/>
    <w:rsid w:val="00771383"/>
    <w:rsid w:val="00773704"/>
    <w:rsid w:val="00774D97"/>
    <w:rsid w:val="00776461"/>
    <w:rsid w:val="00777BDC"/>
    <w:rsid w:val="007921E4"/>
    <w:rsid w:val="00793DF4"/>
    <w:rsid w:val="00794F62"/>
    <w:rsid w:val="007964A0"/>
    <w:rsid w:val="007971B0"/>
    <w:rsid w:val="007A334E"/>
    <w:rsid w:val="007A6965"/>
    <w:rsid w:val="007B3ADE"/>
    <w:rsid w:val="007C3344"/>
    <w:rsid w:val="007C619B"/>
    <w:rsid w:val="007C77B8"/>
    <w:rsid w:val="007D0FA6"/>
    <w:rsid w:val="007D1AD3"/>
    <w:rsid w:val="007E15AF"/>
    <w:rsid w:val="007E18C0"/>
    <w:rsid w:val="007E2E5D"/>
    <w:rsid w:val="007F54F3"/>
    <w:rsid w:val="0080052C"/>
    <w:rsid w:val="00801D67"/>
    <w:rsid w:val="0080216F"/>
    <w:rsid w:val="0080628F"/>
    <w:rsid w:val="00806351"/>
    <w:rsid w:val="00811984"/>
    <w:rsid w:val="00812907"/>
    <w:rsid w:val="00815838"/>
    <w:rsid w:val="00820786"/>
    <w:rsid w:val="00830708"/>
    <w:rsid w:val="00837001"/>
    <w:rsid w:val="00847815"/>
    <w:rsid w:val="00851DAA"/>
    <w:rsid w:val="008523DF"/>
    <w:rsid w:val="0085288D"/>
    <w:rsid w:val="00853B33"/>
    <w:rsid w:val="00854C63"/>
    <w:rsid w:val="008572E9"/>
    <w:rsid w:val="00864DBC"/>
    <w:rsid w:val="008657CF"/>
    <w:rsid w:val="00874B5E"/>
    <w:rsid w:val="00875E6F"/>
    <w:rsid w:val="00884534"/>
    <w:rsid w:val="0088539B"/>
    <w:rsid w:val="00893797"/>
    <w:rsid w:val="008A0A1B"/>
    <w:rsid w:val="008A1A3F"/>
    <w:rsid w:val="008A1BAC"/>
    <w:rsid w:val="008A3492"/>
    <w:rsid w:val="008A6275"/>
    <w:rsid w:val="008B3C79"/>
    <w:rsid w:val="008B6936"/>
    <w:rsid w:val="008B69B2"/>
    <w:rsid w:val="008C3474"/>
    <w:rsid w:val="008D09E1"/>
    <w:rsid w:val="008D208A"/>
    <w:rsid w:val="008D40B1"/>
    <w:rsid w:val="008D524A"/>
    <w:rsid w:val="008D77CC"/>
    <w:rsid w:val="008D7EEB"/>
    <w:rsid w:val="008E559C"/>
    <w:rsid w:val="008E7457"/>
    <w:rsid w:val="008F1883"/>
    <w:rsid w:val="008F32CF"/>
    <w:rsid w:val="0090563F"/>
    <w:rsid w:val="00906CA5"/>
    <w:rsid w:val="00911947"/>
    <w:rsid w:val="00913007"/>
    <w:rsid w:val="00913582"/>
    <w:rsid w:val="00921828"/>
    <w:rsid w:val="009244A1"/>
    <w:rsid w:val="009332F7"/>
    <w:rsid w:val="00941BCF"/>
    <w:rsid w:val="00941E05"/>
    <w:rsid w:val="00952AB2"/>
    <w:rsid w:val="0095417B"/>
    <w:rsid w:val="009570EE"/>
    <w:rsid w:val="0096176E"/>
    <w:rsid w:val="00961BE2"/>
    <w:rsid w:val="009665BE"/>
    <w:rsid w:val="0096698F"/>
    <w:rsid w:val="00973C40"/>
    <w:rsid w:val="00976B24"/>
    <w:rsid w:val="00977121"/>
    <w:rsid w:val="00981CB3"/>
    <w:rsid w:val="00983FFD"/>
    <w:rsid w:val="00987AF5"/>
    <w:rsid w:val="00990419"/>
    <w:rsid w:val="00992576"/>
    <w:rsid w:val="00997B20"/>
    <w:rsid w:val="009A4CA8"/>
    <w:rsid w:val="009A6881"/>
    <w:rsid w:val="009B2E38"/>
    <w:rsid w:val="009B7473"/>
    <w:rsid w:val="009C7381"/>
    <w:rsid w:val="009E282A"/>
    <w:rsid w:val="009E2887"/>
    <w:rsid w:val="009E49F9"/>
    <w:rsid w:val="009E7AD1"/>
    <w:rsid w:val="009F6FF8"/>
    <w:rsid w:val="009F7B42"/>
    <w:rsid w:val="00A071E0"/>
    <w:rsid w:val="00A07CBF"/>
    <w:rsid w:val="00A164EA"/>
    <w:rsid w:val="00A3548D"/>
    <w:rsid w:val="00A362D8"/>
    <w:rsid w:val="00A40ADB"/>
    <w:rsid w:val="00A4260D"/>
    <w:rsid w:val="00A4538D"/>
    <w:rsid w:val="00A52DFE"/>
    <w:rsid w:val="00A54E4A"/>
    <w:rsid w:val="00A554DF"/>
    <w:rsid w:val="00A63769"/>
    <w:rsid w:val="00A67A8A"/>
    <w:rsid w:val="00A71366"/>
    <w:rsid w:val="00A737B1"/>
    <w:rsid w:val="00A74604"/>
    <w:rsid w:val="00A757E9"/>
    <w:rsid w:val="00A766B0"/>
    <w:rsid w:val="00A874C7"/>
    <w:rsid w:val="00A93263"/>
    <w:rsid w:val="00AB3888"/>
    <w:rsid w:val="00AB4D65"/>
    <w:rsid w:val="00AC3C87"/>
    <w:rsid w:val="00AC5C5C"/>
    <w:rsid w:val="00AD408B"/>
    <w:rsid w:val="00AD42AC"/>
    <w:rsid w:val="00AD46DA"/>
    <w:rsid w:val="00AD6B92"/>
    <w:rsid w:val="00AD7721"/>
    <w:rsid w:val="00AF05AA"/>
    <w:rsid w:val="00AF22DF"/>
    <w:rsid w:val="00AF6A96"/>
    <w:rsid w:val="00AF704A"/>
    <w:rsid w:val="00B10380"/>
    <w:rsid w:val="00B1252C"/>
    <w:rsid w:val="00B12DD7"/>
    <w:rsid w:val="00B15F5F"/>
    <w:rsid w:val="00B214EB"/>
    <w:rsid w:val="00B348D4"/>
    <w:rsid w:val="00B35E92"/>
    <w:rsid w:val="00B408A1"/>
    <w:rsid w:val="00B430EC"/>
    <w:rsid w:val="00B54FA0"/>
    <w:rsid w:val="00B55226"/>
    <w:rsid w:val="00B56DD0"/>
    <w:rsid w:val="00B620FC"/>
    <w:rsid w:val="00B6323B"/>
    <w:rsid w:val="00B641DB"/>
    <w:rsid w:val="00B64E38"/>
    <w:rsid w:val="00B7118E"/>
    <w:rsid w:val="00B81528"/>
    <w:rsid w:val="00B84EB2"/>
    <w:rsid w:val="00B8550B"/>
    <w:rsid w:val="00B94ED1"/>
    <w:rsid w:val="00B97DF0"/>
    <w:rsid w:val="00BA64CA"/>
    <w:rsid w:val="00BA716A"/>
    <w:rsid w:val="00BB3133"/>
    <w:rsid w:val="00BB782F"/>
    <w:rsid w:val="00BB7AB8"/>
    <w:rsid w:val="00BC72AF"/>
    <w:rsid w:val="00BD3990"/>
    <w:rsid w:val="00BD590A"/>
    <w:rsid w:val="00BE29E6"/>
    <w:rsid w:val="00BE3C2E"/>
    <w:rsid w:val="00BE5B74"/>
    <w:rsid w:val="00BF6730"/>
    <w:rsid w:val="00C02BB8"/>
    <w:rsid w:val="00C17CD0"/>
    <w:rsid w:val="00C26040"/>
    <w:rsid w:val="00C34474"/>
    <w:rsid w:val="00C42001"/>
    <w:rsid w:val="00C433D7"/>
    <w:rsid w:val="00C443D4"/>
    <w:rsid w:val="00C45DE6"/>
    <w:rsid w:val="00C46963"/>
    <w:rsid w:val="00C528B8"/>
    <w:rsid w:val="00C55B15"/>
    <w:rsid w:val="00C572FE"/>
    <w:rsid w:val="00C62F0E"/>
    <w:rsid w:val="00C63AFE"/>
    <w:rsid w:val="00C64652"/>
    <w:rsid w:val="00C70905"/>
    <w:rsid w:val="00C70F5E"/>
    <w:rsid w:val="00C732DD"/>
    <w:rsid w:val="00C74043"/>
    <w:rsid w:val="00C772BD"/>
    <w:rsid w:val="00C85812"/>
    <w:rsid w:val="00C93C55"/>
    <w:rsid w:val="00C94183"/>
    <w:rsid w:val="00C959C7"/>
    <w:rsid w:val="00C97B24"/>
    <w:rsid w:val="00CA13CA"/>
    <w:rsid w:val="00CA1AE1"/>
    <w:rsid w:val="00CA7668"/>
    <w:rsid w:val="00CC4D8E"/>
    <w:rsid w:val="00CC4FE4"/>
    <w:rsid w:val="00CC603B"/>
    <w:rsid w:val="00CC6A4A"/>
    <w:rsid w:val="00CC77C4"/>
    <w:rsid w:val="00CD4B01"/>
    <w:rsid w:val="00CD5E0A"/>
    <w:rsid w:val="00CD649F"/>
    <w:rsid w:val="00CE3F1F"/>
    <w:rsid w:val="00CF4CE3"/>
    <w:rsid w:val="00CF5FA1"/>
    <w:rsid w:val="00D06E08"/>
    <w:rsid w:val="00D07BEB"/>
    <w:rsid w:val="00D14FB7"/>
    <w:rsid w:val="00D21243"/>
    <w:rsid w:val="00D22EC2"/>
    <w:rsid w:val="00D23F8E"/>
    <w:rsid w:val="00D262A1"/>
    <w:rsid w:val="00D26D2B"/>
    <w:rsid w:val="00D31F7C"/>
    <w:rsid w:val="00D34CA7"/>
    <w:rsid w:val="00D368B1"/>
    <w:rsid w:val="00D4228D"/>
    <w:rsid w:val="00D57EED"/>
    <w:rsid w:val="00D67AF3"/>
    <w:rsid w:val="00D7090E"/>
    <w:rsid w:val="00D750C8"/>
    <w:rsid w:val="00D754F6"/>
    <w:rsid w:val="00D93258"/>
    <w:rsid w:val="00D95AF4"/>
    <w:rsid w:val="00DA3297"/>
    <w:rsid w:val="00DA71E4"/>
    <w:rsid w:val="00DA7C8C"/>
    <w:rsid w:val="00DC063B"/>
    <w:rsid w:val="00DC23C3"/>
    <w:rsid w:val="00DC7AE1"/>
    <w:rsid w:val="00DD0181"/>
    <w:rsid w:val="00DD7784"/>
    <w:rsid w:val="00DD7C31"/>
    <w:rsid w:val="00DE06CC"/>
    <w:rsid w:val="00E00B9A"/>
    <w:rsid w:val="00E0505B"/>
    <w:rsid w:val="00E0771D"/>
    <w:rsid w:val="00E10586"/>
    <w:rsid w:val="00E17923"/>
    <w:rsid w:val="00E22F4A"/>
    <w:rsid w:val="00E26EDD"/>
    <w:rsid w:val="00E3102F"/>
    <w:rsid w:val="00E314D0"/>
    <w:rsid w:val="00E33B4D"/>
    <w:rsid w:val="00E33D46"/>
    <w:rsid w:val="00E42466"/>
    <w:rsid w:val="00E45F57"/>
    <w:rsid w:val="00E466BC"/>
    <w:rsid w:val="00E51390"/>
    <w:rsid w:val="00E53AA8"/>
    <w:rsid w:val="00E603C6"/>
    <w:rsid w:val="00E621E5"/>
    <w:rsid w:val="00E651A5"/>
    <w:rsid w:val="00E6666E"/>
    <w:rsid w:val="00E70CE3"/>
    <w:rsid w:val="00E72945"/>
    <w:rsid w:val="00E73319"/>
    <w:rsid w:val="00E73329"/>
    <w:rsid w:val="00E76FBC"/>
    <w:rsid w:val="00E77F98"/>
    <w:rsid w:val="00E8011D"/>
    <w:rsid w:val="00E803B8"/>
    <w:rsid w:val="00EB0711"/>
    <w:rsid w:val="00EB2335"/>
    <w:rsid w:val="00EC5616"/>
    <w:rsid w:val="00EC70D1"/>
    <w:rsid w:val="00ED14F2"/>
    <w:rsid w:val="00ED1740"/>
    <w:rsid w:val="00ED1DC1"/>
    <w:rsid w:val="00EE5CB7"/>
    <w:rsid w:val="00EF2DD8"/>
    <w:rsid w:val="00EF2DE2"/>
    <w:rsid w:val="00EF4437"/>
    <w:rsid w:val="00F01859"/>
    <w:rsid w:val="00F01CFB"/>
    <w:rsid w:val="00F07979"/>
    <w:rsid w:val="00F2028B"/>
    <w:rsid w:val="00F20A29"/>
    <w:rsid w:val="00F37F1B"/>
    <w:rsid w:val="00F43E6C"/>
    <w:rsid w:val="00F45E4F"/>
    <w:rsid w:val="00F61581"/>
    <w:rsid w:val="00F66219"/>
    <w:rsid w:val="00F66ADB"/>
    <w:rsid w:val="00F73263"/>
    <w:rsid w:val="00F746D3"/>
    <w:rsid w:val="00F7677C"/>
    <w:rsid w:val="00F77248"/>
    <w:rsid w:val="00F806B3"/>
    <w:rsid w:val="00F96409"/>
    <w:rsid w:val="00F97602"/>
    <w:rsid w:val="00FA0897"/>
    <w:rsid w:val="00FA261D"/>
    <w:rsid w:val="00FA609F"/>
    <w:rsid w:val="00FA6FC0"/>
    <w:rsid w:val="00FB5A5B"/>
    <w:rsid w:val="00FB6594"/>
    <w:rsid w:val="00FB6E4D"/>
    <w:rsid w:val="00FB72F4"/>
    <w:rsid w:val="00FC1D8B"/>
    <w:rsid w:val="00FC5247"/>
    <w:rsid w:val="00FC764C"/>
    <w:rsid w:val="00FD5660"/>
    <w:rsid w:val="00FD5BB4"/>
    <w:rsid w:val="00FE38BF"/>
    <w:rsid w:val="00FE4631"/>
    <w:rsid w:val="00FF2F9A"/>
    <w:rsid w:val="00F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3297"/>
    <w:rPr>
      <w:sz w:val="28"/>
    </w:rPr>
  </w:style>
  <w:style w:type="paragraph" w:styleId="2">
    <w:name w:val="heading 2"/>
    <w:basedOn w:val="a"/>
    <w:next w:val="a"/>
    <w:qFormat/>
    <w:rsid w:val="004F765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DA3297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DA3297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DA3297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DA3297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DA3297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next w:val="a5"/>
    <w:rsid w:val="004270A5"/>
    <w:pPr>
      <w:suppressAutoHyphens/>
      <w:spacing w:line="240" w:lineRule="exact"/>
      <w:ind w:firstLine="0"/>
      <w:jc w:val="left"/>
    </w:pPr>
    <w:rPr>
      <w:sz w:val="24"/>
    </w:rPr>
  </w:style>
  <w:style w:type="paragraph" w:styleId="aa">
    <w:name w:val="Balloon Text"/>
    <w:basedOn w:val="a"/>
    <w:semiHidden/>
    <w:rsid w:val="004903B1"/>
    <w:rPr>
      <w:rFonts w:ascii="Tahoma" w:hAnsi="Tahoma" w:cs="Tahoma"/>
      <w:sz w:val="16"/>
      <w:szCs w:val="16"/>
    </w:rPr>
  </w:style>
  <w:style w:type="character" w:customStyle="1" w:styleId="1115pt4pt">
    <w:name w:val="Заголовок №1 + 11;5 pt;Не полужирный;Интервал 4 pt"/>
    <w:rsid w:val="005504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23"/>
      <w:szCs w:val="23"/>
    </w:rPr>
  </w:style>
  <w:style w:type="character" w:customStyle="1" w:styleId="ab">
    <w:name w:val="Основной текст_"/>
    <w:link w:val="1"/>
    <w:rsid w:val="005504CB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b"/>
    <w:rsid w:val="005504CB"/>
    <w:pPr>
      <w:shd w:val="clear" w:color="auto" w:fill="FFFFFF"/>
      <w:spacing w:before="60" w:line="0" w:lineRule="atLeast"/>
    </w:pPr>
    <w:rPr>
      <w:sz w:val="23"/>
      <w:szCs w:val="23"/>
    </w:rPr>
  </w:style>
  <w:style w:type="character" w:customStyle="1" w:styleId="20">
    <w:name w:val="Основной текст (2)_"/>
    <w:link w:val="21"/>
    <w:rsid w:val="004F4170"/>
    <w:rPr>
      <w:spacing w:val="10"/>
      <w:sz w:val="23"/>
      <w:szCs w:val="23"/>
      <w:shd w:val="clear" w:color="auto" w:fill="FFFFFF"/>
    </w:rPr>
  </w:style>
  <w:style w:type="character" w:customStyle="1" w:styleId="22">
    <w:name w:val="Заголовок №2_"/>
    <w:link w:val="23"/>
    <w:rsid w:val="004F4170"/>
    <w:rPr>
      <w:spacing w:val="10"/>
      <w:sz w:val="23"/>
      <w:szCs w:val="23"/>
      <w:shd w:val="clear" w:color="auto" w:fill="FFFFFF"/>
    </w:rPr>
  </w:style>
  <w:style w:type="character" w:customStyle="1" w:styleId="3">
    <w:name w:val="Заголовок №3_"/>
    <w:link w:val="30"/>
    <w:rsid w:val="004F4170"/>
    <w:rPr>
      <w:spacing w:val="10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F4170"/>
    <w:pPr>
      <w:shd w:val="clear" w:color="auto" w:fill="FFFFFF"/>
      <w:spacing w:after="420" w:line="221" w:lineRule="exact"/>
    </w:pPr>
    <w:rPr>
      <w:spacing w:val="10"/>
      <w:sz w:val="23"/>
      <w:szCs w:val="23"/>
    </w:rPr>
  </w:style>
  <w:style w:type="paragraph" w:customStyle="1" w:styleId="23">
    <w:name w:val="Заголовок №2"/>
    <w:basedOn w:val="a"/>
    <w:link w:val="22"/>
    <w:rsid w:val="004F4170"/>
    <w:pPr>
      <w:shd w:val="clear" w:color="auto" w:fill="FFFFFF"/>
      <w:spacing w:before="540" w:after="240" w:line="0" w:lineRule="atLeast"/>
      <w:outlineLvl w:val="1"/>
    </w:pPr>
    <w:rPr>
      <w:spacing w:val="10"/>
      <w:sz w:val="23"/>
      <w:szCs w:val="23"/>
    </w:rPr>
  </w:style>
  <w:style w:type="paragraph" w:customStyle="1" w:styleId="30">
    <w:name w:val="Заголовок №3"/>
    <w:basedOn w:val="a"/>
    <w:link w:val="3"/>
    <w:rsid w:val="004F4170"/>
    <w:pPr>
      <w:shd w:val="clear" w:color="auto" w:fill="FFFFFF"/>
      <w:spacing w:before="240" w:after="240" w:line="221" w:lineRule="exact"/>
      <w:jc w:val="right"/>
      <w:outlineLvl w:val="2"/>
    </w:pPr>
    <w:rPr>
      <w:spacing w:val="10"/>
      <w:sz w:val="23"/>
      <w:szCs w:val="23"/>
    </w:rPr>
  </w:style>
  <w:style w:type="character" w:customStyle="1" w:styleId="a6">
    <w:name w:val="Основной текст Знак"/>
    <w:link w:val="a5"/>
    <w:locked/>
    <w:rsid w:val="00C528B8"/>
    <w:rPr>
      <w:sz w:val="28"/>
    </w:rPr>
  </w:style>
  <w:style w:type="paragraph" w:styleId="ac">
    <w:name w:val="List Paragraph"/>
    <w:basedOn w:val="a"/>
    <w:uiPriority w:val="34"/>
    <w:qFormat/>
    <w:rsid w:val="00465D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465DA1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rsid w:val="00C433D7"/>
    <w:rPr>
      <w:color w:val="0000FF"/>
      <w:u w:val="single"/>
    </w:rPr>
  </w:style>
  <w:style w:type="paragraph" w:customStyle="1" w:styleId="14">
    <w:name w:val="Обычный + 14 пт"/>
    <w:aliases w:val="По ширине,Первая строка:  1,25 см,Междустр.интервал:  точн..."/>
    <w:basedOn w:val="a"/>
    <w:rsid w:val="00D67AF3"/>
    <w:rPr>
      <w:szCs w:val="28"/>
    </w:rPr>
  </w:style>
  <w:style w:type="paragraph" w:styleId="af">
    <w:name w:val="header"/>
    <w:basedOn w:val="a"/>
    <w:link w:val="af0"/>
    <w:uiPriority w:val="99"/>
    <w:rsid w:val="004769D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769D5"/>
    <w:rPr>
      <w:sz w:val="28"/>
    </w:rPr>
  </w:style>
  <w:style w:type="paragraph" w:styleId="af1">
    <w:name w:val="footer"/>
    <w:basedOn w:val="a"/>
    <w:link w:val="af2"/>
    <w:rsid w:val="004769D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4769D5"/>
    <w:rPr>
      <w:sz w:val="28"/>
    </w:rPr>
  </w:style>
  <w:style w:type="paragraph" w:customStyle="1" w:styleId="ConsPlusTitle">
    <w:name w:val="ConsPlusTitle"/>
    <w:uiPriority w:val="99"/>
    <w:rsid w:val="00F43E6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3">
    <w:name w:val="FollowedHyperlink"/>
    <w:basedOn w:val="a0"/>
    <w:rsid w:val="00C55B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-tur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-tura.ru/category/oo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7;&#1090;&#1072;&#1088;&#1100;\Desktop\&#1052;&#1086;&#1080;%20%20&#1076;&#1086;&#1082;&#1091;&#1084;&#1077;&#1085;&#1090;&#1099;\&#1073;&#1083;&#1072;&#1085;&#1082;&#1080;%20&#1072;&#1076;&#1084;&#1080;&#1085;&#1080;&#1089;&#1090;&#1088;&#1072;&#1094;&#1080;&#1080;%20&#1085;&#1086;&#1074;&#1099;&#1077;\&#1059;&#1050;&#1057;\&#1055;&#1086;&#1089;&#1090;&#1072;&#1085;&#1086;&#1074;&#1083;&#1077;&#1085;&#1080;&#1077;%20&#1072;&#1076;&#1084;.%20&#1075;.&#1051;&#1099;&#1089;&#1100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адм. г.Лысьвы</Template>
  <TotalTime>393</TotalTime>
  <Pages>8</Pages>
  <Words>2651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Информационно-вычислительный центр</vt:lpstr>
    </vt:vector>
  </TitlesOfParts>
  <Company>XXXXX</Company>
  <LinksUpToDate>false</LinksUpToDate>
  <CharactersWithSpaces>17727</CharactersWithSpaces>
  <SharedDoc>false</SharedDoc>
  <HLinks>
    <vt:vector size="18" baseType="variant">
      <vt:variant>
        <vt:i4>6946825</vt:i4>
      </vt:variant>
      <vt:variant>
        <vt:i4>6</vt:i4>
      </vt:variant>
      <vt:variant>
        <vt:i4>0</vt:i4>
      </vt:variant>
      <vt:variant>
        <vt:i4>5</vt:i4>
      </vt:variant>
      <vt:variant>
        <vt:lpwstr>mailto:department-lysva@yandex.ru</vt:lpwstr>
      </vt:variant>
      <vt:variant>
        <vt:lpwstr/>
      </vt:variant>
      <vt:variant>
        <vt:i4>6946825</vt:i4>
      </vt:variant>
      <vt:variant>
        <vt:i4>3</vt:i4>
      </vt:variant>
      <vt:variant>
        <vt:i4>0</vt:i4>
      </vt:variant>
      <vt:variant>
        <vt:i4>5</vt:i4>
      </vt:variant>
      <vt:variant>
        <vt:lpwstr>mailto:department-lysva@yandex.ru</vt:lpwstr>
      </vt:variant>
      <vt:variant>
        <vt:lpwstr/>
      </vt:variant>
      <vt:variant>
        <vt:i4>6946825</vt:i4>
      </vt:variant>
      <vt:variant>
        <vt:i4>0</vt:i4>
      </vt:variant>
      <vt:variant>
        <vt:i4>0</vt:i4>
      </vt:variant>
      <vt:variant>
        <vt:i4>5</vt:i4>
      </vt:variant>
      <vt:variant>
        <vt:lpwstr>mailto:department-lysva@yandex.ru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Информационно-вычислительный центр</dc:title>
  <dc:creator>Customer</dc:creator>
  <cp:lastModifiedBy>Гузель Радиковна</cp:lastModifiedBy>
  <cp:revision>89</cp:revision>
  <cp:lastPrinted>2018-01-10T06:10:00Z</cp:lastPrinted>
  <dcterms:created xsi:type="dcterms:W3CDTF">2017-04-28T06:26:00Z</dcterms:created>
  <dcterms:modified xsi:type="dcterms:W3CDTF">2018-01-10T06:15:00Z</dcterms:modified>
</cp:coreProperties>
</file>