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F9" w:rsidRDefault="003A0CF9" w:rsidP="007740F6">
      <w:pPr>
        <w:keepNext/>
        <w:ind w:firstLine="720"/>
        <w:jc w:val="center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245EE">
      <w:pPr>
        <w:keepNext/>
        <w:ind w:firstLine="720"/>
        <w:jc w:val="both"/>
        <w:rPr>
          <w:b/>
          <w:sz w:val="28"/>
          <w:szCs w:val="28"/>
        </w:rPr>
      </w:pPr>
    </w:p>
    <w:p w:rsidR="003A0CF9" w:rsidRDefault="003A0CF9" w:rsidP="00361D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</w:p>
    <w:p w:rsidR="003A0CF9" w:rsidRPr="003C1809" w:rsidRDefault="003A0CF9" w:rsidP="00361D83">
      <w:pPr>
        <w:jc w:val="center"/>
        <w:rPr>
          <w:b/>
          <w:i/>
          <w:sz w:val="28"/>
          <w:szCs w:val="28"/>
        </w:rPr>
      </w:pPr>
      <w:r w:rsidRPr="003C1809">
        <w:rPr>
          <w:b/>
          <w:i/>
          <w:sz w:val="28"/>
          <w:szCs w:val="28"/>
        </w:rPr>
        <w:t>Положения о порядк</w:t>
      </w:r>
      <w:r>
        <w:rPr>
          <w:b/>
          <w:i/>
          <w:sz w:val="28"/>
          <w:szCs w:val="28"/>
        </w:rPr>
        <w:t>е предоставления субсидии в 2015</w:t>
      </w:r>
      <w:r w:rsidRPr="003C1809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 xml:space="preserve"> на возмещение </w:t>
      </w:r>
    </w:p>
    <w:p w:rsidR="003A0CF9" w:rsidRPr="003C1809" w:rsidRDefault="003A0CF9" w:rsidP="003C1809">
      <w:pPr>
        <w:jc w:val="center"/>
        <w:rPr>
          <w:b/>
          <w:i/>
          <w:sz w:val="28"/>
          <w:szCs w:val="28"/>
        </w:rPr>
      </w:pPr>
      <w:r w:rsidRPr="003C1809">
        <w:rPr>
          <w:b/>
          <w:i/>
          <w:sz w:val="28"/>
          <w:szCs w:val="28"/>
        </w:rPr>
        <w:t xml:space="preserve"> части затрат субъектам  малого и среднего предпринимат</w:t>
      </w:r>
      <w:r>
        <w:rPr>
          <w:b/>
          <w:i/>
          <w:sz w:val="28"/>
          <w:szCs w:val="28"/>
        </w:rPr>
        <w:t xml:space="preserve">ельства на приобретение </w:t>
      </w:r>
      <w:r w:rsidRPr="003C18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основных </w:t>
      </w:r>
      <w:r w:rsidRPr="003C1809">
        <w:rPr>
          <w:b/>
          <w:i/>
          <w:sz w:val="28"/>
          <w:szCs w:val="28"/>
        </w:rPr>
        <w:t xml:space="preserve">средств производства (оборудования, техники) </w:t>
      </w:r>
      <w:r w:rsidRPr="003C1809">
        <w:rPr>
          <w:b/>
          <w:i/>
          <w:sz w:val="28"/>
          <w:szCs w:val="28"/>
        </w:rPr>
        <w:br/>
        <w:t>в Городском округе Верхняя Тура</w:t>
      </w:r>
    </w:p>
    <w:p w:rsidR="003A0CF9" w:rsidRDefault="003A0CF9" w:rsidP="00361D83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p w:rsidR="003A0CF9" w:rsidRPr="00EC2C8B" w:rsidRDefault="003A0CF9" w:rsidP="00361D83">
      <w:pPr>
        <w:pStyle w:val="Heading1"/>
        <w:ind w:firstLine="709"/>
        <w:jc w:val="both"/>
        <w:rPr>
          <w:b w:val="0"/>
          <w:sz w:val="28"/>
          <w:szCs w:val="28"/>
        </w:rPr>
      </w:pPr>
      <w:r w:rsidRPr="00EC2C8B">
        <w:rPr>
          <w:b w:val="0"/>
          <w:sz w:val="28"/>
          <w:szCs w:val="28"/>
        </w:rPr>
        <w:t>В соответствии с  Федеральным законом от 24 июля 2007 года   № 209-ФЗ «О развитии малого и среднего предпринимательства в Российской Федерации», постановлением главы администрации Городского округа Верхняя Тура от 16.11.2014 № 17 «Об утверждении муниципальной  программы  «Повышение эффективности деятельности органов местного самоуправления Городского округа Верхняя Тура до 2020 года», подпрограммой «Поддержка и развитие малого и среднего предпринимательства в Городском округе Верхняя Тура», муниципальной программы «Повышение эффективности деятельности органов местного самоуправления Городского округа Верхняя Тура до 2020 года»,</w:t>
      </w:r>
    </w:p>
    <w:p w:rsidR="003A0CF9" w:rsidRDefault="003A0CF9" w:rsidP="00361D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0CF9" w:rsidRPr="003C1809" w:rsidRDefault="003A0CF9" w:rsidP="003C1809">
      <w:pPr>
        <w:jc w:val="both"/>
        <w:rPr>
          <w:sz w:val="28"/>
          <w:szCs w:val="28"/>
        </w:rPr>
      </w:pPr>
      <w:r w:rsidRPr="003C1809">
        <w:rPr>
          <w:sz w:val="28"/>
          <w:szCs w:val="28"/>
        </w:rPr>
        <w:tab/>
        <w:t>1. Утвердить Положение о порядке предоставления субсидии в 2</w:t>
      </w:r>
      <w:r>
        <w:rPr>
          <w:sz w:val="28"/>
          <w:szCs w:val="28"/>
        </w:rPr>
        <w:t>015</w:t>
      </w:r>
      <w:r w:rsidRPr="003C180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возмещение </w:t>
      </w:r>
      <w:r w:rsidRPr="003C1809">
        <w:rPr>
          <w:sz w:val="28"/>
          <w:szCs w:val="28"/>
        </w:rPr>
        <w:t xml:space="preserve"> части затрат субъектам  малого и среднего предпринимательства на приобретение </w:t>
      </w:r>
      <w:r>
        <w:rPr>
          <w:sz w:val="28"/>
          <w:szCs w:val="28"/>
        </w:rPr>
        <w:t xml:space="preserve">основных </w:t>
      </w:r>
      <w:r w:rsidRPr="003C1809">
        <w:rPr>
          <w:sz w:val="28"/>
          <w:szCs w:val="28"/>
        </w:rPr>
        <w:t xml:space="preserve">средств производства (оборудования, техники) </w:t>
      </w:r>
      <w:r w:rsidRPr="003C1809">
        <w:rPr>
          <w:sz w:val="28"/>
          <w:szCs w:val="28"/>
        </w:rPr>
        <w:br/>
        <w:t>в Городском округе Верхняя Тура</w:t>
      </w:r>
      <w:r>
        <w:rPr>
          <w:sz w:val="28"/>
          <w:szCs w:val="28"/>
        </w:rPr>
        <w:t xml:space="preserve"> </w:t>
      </w:r>
      <w:r w:rsidRPr="003C1809">
        <w:rPr>
          <w:sz w:val="28"/>
          <w:szCs w:val="28"/>
        </w:rPr>
        <w:t>(прилагается).</w:t>
      </w:r>
    </w:p>
    <w:p w:rsidR="003A0CF9" w:rsidRDefault="003A0CF9" w:rsidP="0036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«Голос Верхней Туры» и  разместить на официальном сайте администрации Городского округа Верхняя Тура.</w:t>
      </w:r>
    </w:p>
    <w:p w:rsidR="003A0CF9" w:rsidRDefault="003A0CF9" w:rsidP="0036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 исполнения настоящего постановления возложить на заместителя главы администрации Щербакову Елену Владимировну. </w:t>
      </w:r>
    </w:p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 А. В. Брезгин</w:t>
      </w:r>
    </w:p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CF9" w:rsidRDefault="003A0CF9" w:rsidP="00361D83">
      <w:pPr>
        <w:ind w:left="5387"/>
        <w:rPr>
          <w:sz w:val="28"/>
          <w:szCs w:val="28"/>
        </w:rPr>
      </w:pPr>
    </w:p>
    <w:p w:rsidR="003A0CF9" w:rsidRDefault="003A0CF9" w:rsidP="00361D83">
      <w:pPr>
        <w:ind w:left="5387"/>
      </w:pPr>
    </w:p>
    <w:tbl>
      <w:tblPr>
        <w:tblW w:w="10314" w:type="dxa"/>
        <w:tblLook w:val="01E0"/>
      </w:tblPr>
      <w:tblGrid>
        <w:gridCol w:w="5211"/>
        <w:gridCol w:w="5103"/>
      </w:tblGrid>
      <w:tr w:rsidR="003A0CF9" w:rsidRPr="003B3056" w:rsidTr="00361D83">
        <w:tc>
          <w:tcPr>
            <w:tcW w:w="5211" w:type="dxa"/>
          </w:tcPr>
          <w:p w:rsidR="003A0CF9" w:rsidRPr="003B3056" w:rsidRDefault="003A0CF9" w:rsidP="00361D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A0CF9" w:rsidRDefault="003A0CF9" w:rsidP="0036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1 </w:t>
            </w:r>
          </w:p>
          <w:p w:rsidR="003A0CF9" w:rsidRDefault="003A0CF9" w:rsidP="0036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 главы Городского округа Верхняя Тура</w:t>
            </w:r>
          </w:p>
          <w:p w:rsidR="003A0CF9" w:rsidRPr="008472C0" w:rsidRDefault="003A0CF9" w:rsidP="00361D83">
            <w:pPr>
              <w:rPr>
                <w:sz w:val="24"/>
                <w:szCs w:val="24"/>
              </w:rPr>
            </w:pPr>
          </w:p>
          <w:p w:rsidR="003A0CF9" w:rsidRDefault="003A0CF9" w:rsidP="00361D83">
            <w:pPr>
              <w:rPr>
                <w:sz w:val="24"/>
                <w:szCs w:val="24"/>
              </w:rPr>
            </w:pPr>
          </w:p>
          <w:p w:rsidR="003A0CF9" w:rsidRPr="00EE284A" w:rsidRDefault="003A0CF9" w:rsidP="00361D83">
            <w:pPr>
              <w:rPr>
                <w:sz w:val="24"/>
                <w:szCs w:val="24"/>
              </w:rPr>
            </w:pPr>
          </w:p>
        </w:tc>
      </w:tr>
    </w:tbl>
    <w:p w:rsidR="003A0CF9" w:rsidRDefault="003A0CF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CF9" w:rsidRDefault="003A0CF9" w:rsidP="00361D83">
      <w:pPr>
        <w:jc w:val="center"/>
        <w:rPr>
          <w:b/>
          <w:sz w:val="28"/>
          <w:szCs w:val="28"/>
        </w:rPr>
      </w:pPr>
    </w:p>
    <w:p w:rsidR="003A0CF9" w:rsidRPr="00DB0C5B" w:rsidRDefault="003A0CF9" w:rsidP="00361D83">
      <w:pPr>
        <w:jc w:val="center"/>
        <w:rPr>
          <w:b/>
          <w:sz w:val="24"/>
          <w:szCs w:val="24"/>
        </w:rPr>
      </w:pPr>
      <w:r w:rsidRPr="00DB0C5B">
        <w:rPr>
          <w:b/>
          <w:sz w:val="24"/>
          <w:szCs w:val="24"/>
        </w:rPr>
        <w:t xml:space="preserve"> ПОЛОЖЕНИЕ</w:t>
      </w:r>
    </w:p>
    <w:p w:rsidR="003A0CF9" w:rsidRPr="00DB0C5B" w:rsidRDefault="003A0CF9" w:rsidP="00361D83">
      <w:pPr>
        <w:pStyle w:val="Heading1"/>
        <w:rPr>
          <w:szCs w:val="24"/>
        </w:rPr>
      </w:pPr>
      <w:r w:rsidRPr="00DB0C5B">
        <w:rPr>
          <w:szCs w:val="24"/>
        </w:rPr>
        <w:t xml:space="preserve">о порядке предоставления </w:t>
      </w:r>
      <w:r>
        <w:rPr>
          <w:szCs w:val="24"/>
        </w:rPr>
        <w:t>субсидии в 2015</w:t>
      </w:r>
      <w:r w:rsidRPr="00DB0C5B">
        <w:rPr>
          <w:szCs w:val="24"/>
        </w:rPr>
        <w:t xml:space="preserve"> году</w:t>
      </w:r>
    </w:p>
    <w:p w:rsidR="003A0CF9" w:rsidRPr="00DB0C5B" w:rsidRDefault="003A0CF9" w:rsidP="00361D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возмещение </w:t>
      </w:r>
      <w:r w:rsidRPr="00DB0C5B">
        <w:rPr>
          <w:b/>
          <w:sz w:val="24"/>
          <w:szCs w:val="24"/>
        </w:rPr>
        <w:t xml:space="preserve"> части затрат субъектам  малого и среднего предпринимательства на приобретение основных средств производства (оборудования, техники) </w:t>
      </w:r>
      <w:r w:rsidRPr="00DB0C5B">
        <w:rPr>
          <w:b/>
          <w:sz w:val="24"/>
          <w:szCs w:val="24"/>
        </w:rPr>
        <w:br/>
        <w:t>в Городском округе Верхняя Тура</w:t>
      </w:r>
    </w:p>
    <w:p w:rsidR="003A0CF9" w:rsidRDefault="003A0CF9" w:rsidP="003245EE">
      <w:pPr>
        <w:keepNext/>
        <w:spacing w:after="120"/>
        <w:ind w:firstLine="720"/>
        <w:jc w:val="both"/>
        <w:rPr>
          <w:b/>
          <w:sz w:val="28"/>
          <w:szCs w:val="28"/>
        </w:rPr>
      </w:pPr>
    </w:p>
    <w:p w:rsidR="003A0CF9" w:rsidRPr="00F17EA6" w:rsidRDefault="003A0CF9" w:rsidP="00DB0C5B">
      <w:pPr>
        <w:keepNext/>
        <w:ind w:firstLine="720"/>
        <w:jc w:val="center"/>
        <w:rPr>
          <w:b/>
          <w:sz w:val="24"/>
          <w:szCs w:val="24"/>
        </w:rPr>
      </w:pPr>
      <w:r w:rsidRPr="00F17EA6">
        <w:rPr>
          <w:b/>
          <w:sz w:val="24"/>
          <w:szCs w:val="24"/>
        </w:rPr>
        <w:t>Раздел 1. Общие положения</w:t>
      </w:r>
    </w:p>
    <w:p w:rsidR="003A0CF9" w:rsidRPr="00EC2C8B" w:rsidRDefault="003A0CF9" w:rsidP="00EC2C8B">
      <w:pPr>
        <w:pStyle w:val="Heading1"/>
        <w:ind w:firstLine="709"/>
        <w:jc w:val="both"/>
        <w:rPr>
          <w:b w:val="0"/>
          <w:szCs w:val="24"/>
        </w:rPr>
      </w:pPr>
      <w:r w:rsidRPr="00EC2C8B">
        <w:rPr>
          <w:b w:val="0"/>
          <w:color w:val="000000"/>
          <w:szCs w:val="24"/>
        </w:rPr>
        <w:t xml:space="preserve">Настоящее Положение предусматривает </w:t>
      </w:r>
      <w:r w:rsidRPr="00EC2C8B">
        <w:rPr>
          <w:b w:val="0"/>
          <w:szCs w:val="24"/>
        </w:rPr>
        <w:t xml:space="preserve">порядок предоставления субсидии в 2015 году на возмещение  части затрат субъектам  малого и среднего предпринимательства на приобретение  </w:t>
      </w:r>
      <w:r>
        <w:rPr>
          <w:b w:val="0"/>
          <w:szCs w:val="24"/>
        </w:rPr>
        <w:t xml:space="preserve">основных </w:t>
      </w:r>
      <w:r w:rsidRPr="00EC2C8B">
        <w:rPr>
          <w:b w:val="0"/>
          <w:szCs w:val="24"/>
        </w:rPr>
        <w:t xml:space="preserve">средств производства (оборудования, техники), за исключением легковых автомобилей, (далее – Положение), разработано в соответствии с Федеральными законами </w:t>
      </w:r>
      <w:r>
        <w:rPr>
          <w:b w:val="0"/>
          <w:spacing w:val="-20"/>
          <w:szCs w:val="24"/>
        </w:rPr>
        <w:t xml:space="preserve">от 24.07. 2007 </w:t>
      </w:r>
      <w:r w:rsidRPr="00EC2C8B">
        <w:rPr>
          <w:b w:val="0"/>
          <w:spacing w:val="-20"/>
          <w:szCs w:val="24"/>
        </w:rPr>
        <w:t>№ 209-ФЗ</w:t>
      </w:r>
      <w:r w:rsidRPr="00EC2C8B">
        <w:rPr>
          <w:b w:val="0"/>
          <w:szCs w:val="24"/>
        </w:rPr>
        <w:t xml:space="preserve"> «О развитии малого и среднего предпринимательства в Российской Федерации», </w:t>
      </w:r>
      <w:r>
        <w:rPr>
          <w:b w:val="0"/>
          <w:szCs w:val="24"/>
        </w:rPr>
        <w:t>от 26.07.</w:t>
      </w:r>
      <w:r w:rsidRPr="00EC2C8B">
        <w:rPr>
          <w:b w:val="0"/>
          <w:szCs w:val="24"/>
        </w:rPr>
        <w:t xml:space="preserve"> 2</w:t>
      </w:r>
      <w:r>
        <w:rPr>
          <w:b w:val="0"/>
          <w:szCs w:val="24"/>
        </w:rPr>
        <w:t xml:space="preserve">006 </w:t>
      </w:r>
      <w:r w:rsidRPr="00EC2C8B">
        <w:rPr>
          <w:b w:val="0"/>
          <w:szCs w:val="24"/>
        </w:rPr>
        <w:t xml:space="preserve"> № 135-ФЗ «О защите конкуренции», Законом Свердловской области от 4 февраля 2008 года № 10-ОЗ «О развитии малого и среднего предпринимательства в Свердловской области», </w:t>
      </w:r>
      <w:r w:rsidRPr="00CD39CD">
        <w:rPr>
          <w:b w:val="0"/>
          <w:szCs w:val="24"/>
        </w:rPr>
        <w:t xml:space="preserve">постановлением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2020 года»  </w:t>
      </w:r>
      <w:r w:rsidRPr="00CD39CD">
        <w:rPr>
          <w:b w:val="0"/>
          <w:bCs/>
          <w:szCs w:val="24"/>
        </w:rPr>
        <w:t>подпрограммой 2 «Развитие малого и среднего предпринимательства»</w:t>
      </w:r>
      <w:r w:rsidRPr="00CD39CD">
        <w:rPr>
          <w:bCs/>
          <w:sz w:val="28"/>
          <w:szCs w:val="28"/>
        </w:rPr>
        <w:t xml:space="preserve"> </w:t>
      </w:r>
      <w:r w:rsidRPr="00CD39CD">
        <w:rPr>
          <w:b w:val="0"/>
          <w:bCs/>
          <w:szCs w:val="24"/>
        </w:rPr>
        <w:t xml:space="preserve">государственной программы Свердловской области «Повышение инвестиционной привлекательности Свердловской области до 2020 года»,  </w:t>
      </w:r>
      <w:r w:rsidRPr="00EC2C8B">
        <w:rPr>
          <w:b w:val="0"/>
          <w:szCs w:val="24"/>
        </w:rPr>
        <w:t>постановлением главы администрации Городского округа Верхняя Тура от 16.11.2014 № 17 «Об утверждении муниципальной  программы  «Повышение эффективности деятельности органов местного самоуправления Городского округа Верхняя Тура до 2020 года», подпрограммой «Поддержка и развитие малого и среднего предпринимательства в Городском округе Верхняя Тура», муниципальной программы «Повышение эффективности деятельности органов местного самоуправления Городского округа Верхняя Тура до 2020 года»,</w:t>
      </w:r>
    </w:p>
    <w:p w:rsidR="003A0CF9" w:rsidRDefault="003A0CF9" w:rsidP="003A087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DB6280">
        <w:rPr>
          <w:rFonts w:ascii="Times New Roman" w:hAnsi="Times New Roman"/>
          <w:sz w:val="24"/>
          <w:szCs w:val="24"/>
        </w:rPr>
        <w:t>Целью реализации настоящего Положе</w:t>
      </w:r>
      <w:r>
        <w:rPr>
          <w:rFonts w:ascii="Times New Roman" w:hAnsi="Times New Roman"/>
          <w:sz w:val="24"/>
          <w:szCs w:val="24"/>
        </w:rPr>
        <w:t>ния является содействие в поддержке  субъектов</w:t>
      </w:r>
      <w:r w:rsidRPr="00DB6280">
        <w:rPr>
          <w:rFonts w:ascii="Times New Roman" w:hAnsi="Times New Roman"/>
          <w:sz w:val="24"/>
          <w:szCs w:val="24"/>
        </w:rPr>
        <w:t xml:space="preserve"> малого и среднего предпринимательства путём расширения доступности приобретения средств</w:t>
      </w:r>
      <w:r>
        <w:rPr>
          <w:rFonts w:ascii="Times New Roman" w:hAnsi="Times New Roman"/>
          <w:sz w:val="24"/>
          <w:szCs w:val="24"/>
        </w:rPr>
        <w:t xml:space="preserve"> производства. </w:t>
      </w:r>
    </w:p>
    <w:p w:rsidR="003A0CF9" w:rsidRDefault="003A0CF9" w:rsidP="003A087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B6280">
        <w:rPr>
          <w:rFonts w:ascii="Times New Roman" w:hAnsi="Times New Roman"/>
          <w:sz w:val="24"/>
          <w:szCs w:val="24"/>
        </w:rPr>
        <w:t xml:space="preserve">Предоставление субсидий является одной из форм поддержки субъектов малого и среднего предпринимательства, зарегистрированных и осуществляющих свою деятельность в </w:t>
      </w:r>
      <w:r>
        <w:rPr>
          <w:rFonts w:ascii="Times New Roman" w:hAnsi="Times New Roman"/>
          <w:sz w:val="24"/>
          <w:szCs w:val="24"/>
        </w:rPr>
        <w:t>Городском округе Верхняя Тура</w:t>
      </w:r>
      <w:r w:rsidRPr="00DB6280">
        <w:rPr>
          <w:rFonts w:ascii="Times New Roman" w:hAnsi="Times New Roman"/>
          <w:sz w:val="24"/>
          <w:szCs w:val="24"/>
        </w:rPr>
        <w:t>.</w:t>
      </w:r>
    </w:p>
    <w:p w:rsidR="003A0CF9" w:rsidRPr="00C671AB" w:rsidRDefault="003A0CF9" w:rsidP="003A087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1AB">
        <w:rPr>
          <w:rFonts w:ascii="Times New Roman" w:hAnsi="Times New Roman"/>
          <w:sz w:val="24"/>
          <w:szCs w:val="24"/>
        </w:rPr>
        <w:t xml:space="preserve">1.4. Сбор заявок на предоставление субсидий и предоставление субсидий </w:t>
      </w:r>
      <w:r w:rsidRPr="00C671AB">
        <w:rPr>
          <w:rFonts w:ascii="Times New Roman" w:hAnsi="Times New Roman"/>
          <w:bCs/>
          <w:color w:val="000000"/>
          <w:sz w:val="24"/>
          <w:szCs w:val="24"/>
        </w:rPr>
        <w:t xml:space="preserve">субъектам малого и среднего предпринимательства </w:t>
      </w:r>
      <w:r w:rsidRPr="00C671AB">
        <w:rPr>
          <w:rFonts w:ascii="Times New Roman" w:hAnsi="Times New Roman"/>
          <w:sz w:val="24"/>
          <w:szCs w:val="24"/>
        </w:rPr>
        <w:t xml:space="preserve">на возмещение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C671AB">
        <w:rPr>
          <w:rFonts w:ascii="Times New Roman" w:hAnsi="Times New Roman"/>
          <w:sz w:val="24"/>
          <w:szCs w:val="24"/>
        </w:rPr>
        <w:t xml:space="preserve">затрат, связанных с приобретением основных средств  (далее – предоставление субсидий), осуществляются Администрацией Городского округа Верхняя Тура </w:t>
      </w:r>
      <w:r w:rsidRPr="00C671AB">
        <w:rPr>
          <w:rFonts w:ascii="Times New Roman" w:hAnsi="Times New Roman"/>
          <w:color w:val="000000"/>
          <w:sz w:val="24"/>
          <w:szCs w:val="24"/>
        </w:rPr>
        <w:t>(далее – Исполнитель).</w:t>
      </w:r>
    </w:p>
    <w:p w:rsidR="003A0CF9" w:rsidRPr="00C671AB" w:rsidRDefault="003A0CF9" w:rsidP="00C671AB">
      <w:pPr>
        <w:pStyle w:val="Heading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1.5</w:t>
      </w:r>
      <w:r w:rsidRPr="00C671AB">
        <w:rPr>
          <w:b w:val="0"/>
          <w:szCs w:val="24"/>
        </w:rPr>
        <w:t xml:space="preserve">. Предоставление субсидий субъектам малого и среднего предпринимательства производится </w:t>
      </w:r>
      <w:r>
        <w:rPr>
          <w:b w:val="0"/>
          <w:szCs w:val="24"/>
        </w:rPr>
        <w:t xml:space="preserve">с привлечением </w:t>
      </w:r>
      <w:r w:rsidRPr="00C671AB">
        <w:rPr>
          <w:b w:val="0"/>
          <w:szCs w:val="24"/>
        </w:rPr>
        <w:t xml:space="preserve"> средств областного бюджета и местного бюджета Городского округа Верхняя Тура  в пределах выделенных и перечисленных на указанные цели объёмов бюджетных средств в 20</w:t>
      </w:r>
      <w:r>
        <w:rPr>
          <w:b w:val="0"/>
          <w:szCs w:val="24"/>
        </w:rPr>
        <w:t>15</w:t>
      </w:r>
      <w:r w:rsidRPr="00C671AB">
        <w:rPr>
          <w:b w:val="0"/>
          <w:szCs w:val="24"/>
        </w:rPr>
        <w:t xml:space="preserve"> году.</w:t>
      </w:r>
    </w:p>
    <w:p w:rsidR="003A0CF9" w:rsidRPr="00C671AB" w:rsidRDefault="003A0CF9" w:rsidP="00131DE8">
      <w:pPr>
        <w:pStyle w:val="Heading1"/>
        <w:jc w:val="both"/>
        <w:rPr>
          <w:b w:val="0"/>
          <w:bCs/>
          <w:szCs w:val="24"/>
        </w:rPr>
      </w:pPr>
      <w:r>
        <w:rPr>
          <w:b w:val="0"/>
          <w:szCs w:val="24"/>
        </w:rPr>
        <w:tab/>
      </w:r>
      <w:r w:rsidRPr="00C671AB">
        <w:rPr>
          <w:b w:val="0"/>
          <w:szCs w:val="24"/>
        </w:rPr>
        <w:t xml:space="preserve">Изменения в настоящее Положение могут быть внесены постановлением главы Городского округа Верхняя Тура. </w:t>
      </w:r>
    </w:p>
    <w:p w:rsidR="003A0CF9" w:rsidRPr="00C671AB" w:rsidRDefault="003A0CF9" w:rsidP="00BE2E9E">
      <w:pPr>
        <w:tabs>
          <w:tab w:val="left" w:pos="0"/>
          <w:tab w:val="left" w:pos="993"/>
        </w:tabs>
        <w:ind w:firstLine="705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Информирование о внесённых изменениях осуществляется способами, указанными в пункте 1.8. настоящего Положения.</w:t>
      </w:r>
    </w:p>
    <w:p w:rsidR="003A0CF9" w:rsidRPr="00C671AB" w:rsidRDefault="003A0CF9" w:rsidP="00C671AB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C671AB">
        <w:rPr>
          <w:rFonts w:ascii="Times New Roman" w:hAnsi="Times New Roman"/>
          <w:sz w:val="24"/>
          <w:szCs w:val="24"/>
        </w:rPr>
        <w:t>. Основные определения в рамках настоящего Положения:</w:t>
      </w:r>
    </w:p>
    <w:p w:rsidR="003A0CF9" w:rsidRPr="00D046E1" w:rsidRDefault="003A0CF9" w:rsidP="00D046E1">
      <w:pPr>
        <w:pStyle w:val="Heading1"/>
        <w:ind w:firstLine="709"/>
        <w:jc w:val="both"/>
        <w:rPr>
          <w:szCs w:val="24"/>
        </w:rPr>
      </w:pPr>
      <w:r w:rsidRPr="00D046E1">
        <w:rPr>
          <w:szCs w:val="24"/>
        </w:rPr>
        <w:t>Получатель</w:t>
      </w:r>
      <w:r w:rsidRPr="00D046E1">
        <w:rPr>
          <w:b w:val="0"/>
          <w:szCs w:val="24"/>
        </w:rPr>
        <w:t xml:space="preserve"> - субъект малого или среднего предпринимательства Свердловской области, зарегистрированный и осуществляющий предпринимательскую деятельность в Городском округе Верхняя Тура, который приобрел основные средства  производства</w:t>
      </w:r>
      <w:r>
        <w:rPr>
          <w:b w:val="0"/>
          <w:szCs w:val="24"/>
        </w:rPr>
        <w:t>.</w:t>
      </w:r>
      <w:r w:rsidRPr="00D046E1">
        <w:rPr>
          <w:b w:val="0"/>
          <w:szCs w:val="24"/>
        </w:rPr>
        <w:t xml:space="preserve"> </w:t>
      </w:r>
    </w:p>
    <w:p w:rsidR="003A0CF9" w:rsidRPr="00D046E1" w:rsidRDefault="003A0CF9" w:rsidP="00BE2E9E">
      <w:pPr>
        <w:ind w:firstLine="705"/>
        <w:jc w:val="both"/>
        <w:rPr>
          <w:sz w:val="24"/>
          <w:szCs w:val="24"/>
        </w:rPr>
      </w:pPr>
      <w:r w:rsidRPr="00D046E1">
        <w:rPr>
          <w:b/>
          <w:sz w:val="24"/>
          <w:szCs w:val="24"/>
        </w:rPr>
        <w:t xml:space="preserve">Основные средства </w:t>
      </w:r>
      <w:r w:rsidRPr="00D046E1">
        <w:rPr>
          <w:sz w:val="24"/>
          <w:szCs w:val="24"/>
        </w:rPr>
        <w:t>- оборудование, устройства, механизмы, автотранспортные средства (за исключением легковых автомобилей), приборы, аппараты, агрегаты, устройства, установки, машины, средства и технологии, универсальные мобильные платформы (мобильная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сельхозтоваропроизводителей, мобильный салон красоты</w:t>
      </w:r>
      <w:r>
        <w:rPr>
          <w:sz w:val="24"/>
          <w:szCs w:val="24"/>
        </w:rPr>
        <w:t>,</w:t>
      </w:r>
      <w:r w:rsidRPr="00D046E1">
        <w:rPr>
          <w:sz w:val="24"/>
          <w:szCs w:val="24"/>
        </w:rPr>
        <w:t xml:space="preserve"> мобильный пункт туристических услуг; мобильный пункт реализации сувенирной продукции; мобильный пункт проката спортивного инвентаря; мобильный пункт реализации, наладки и обслуживания спортивного инвентаря; мобильное предприятие мелкорозничной торговли; мобильное предприятие сферы услуг; мобильное оздоровительное предприятие, а также прочие мобильные платформы); нестационарные объекты для ведения предпринимательской деятельности Получателем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 модульные объекты для ведения предпринимательской деятельности получателем (быстровозводимые здания, собранные из отдельных модулей (блок-контейнеров) с готовой внутренней и внешней отделкой, и имеющие все условия для административно-хозяйственной деятельности).</w:t>
      </w:r>
    </w:p>
    <w:p w:rsidR="003A0CF9" w:rsidRPr="00D046E1" w:rsidRDefault="003A0CF9" w:rsidP="00BE2E9E">
      <w:pPr>
        <w:ind w:firstLine="705"/>
        <w:jc w:val="both"/>
        <w:rPr>
          <w:sz w:val="24"/>
          <w:szCs w:val="24"/>
        </w:rPr>
      </w:pPr>
      <w:r w:rsidRPr="00D046E1">
        <w:rPr>
          <w:b/>
          <w:sz w:val="24"/>
          <w:szCs w:val="24"/>
        </w:rPr>
        <w:t>Субсидия</w:t>
      </w:r>
      <w:r w:rsidRPr="00D046E1">
        <w:rPr>
          <w:sz w:val="24"/>
          <w:szCs w:val="24"/>
        </w:rPr>
        <w:t xml:space="preserve"> – денежные средства, предоставляемые Получателю на безвозмездной и безвозвратной основе на компенсацию части затрат </w:t>
      </w:r>
      <w:r w:rsidRPr="00D046E1">
        <w:rPr>
          <w:b/>
          <w:sz w:val="24"/>
          <w:szCs w:val="24"/>
        </w:rPr>
        <w:t xml:space="preserve">на приобретение основных средств производства. </w:t>
      </w:r>
    </w:p>
    <w:p w:rsidR="003A0CF9" w:rsidRPr="00D046E1" w:rsidRDefault="003A0CF9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b/>
          <w:sz w:val="24"/>
          <w:szCs w:val="24"/>
        </w:rPr>
        <w:t xml:space="preserve">Субъект малого или среднего предпринимательства </w:t>
      </w:r>
      <w:r w:rsidRPr="00D046E1">
        <w:rPr>
          <w:sz w:val="24"/>
          <w:szCs w:val="24"/>
        </w:rPr>
        <w:t>-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A0CF9" w:rsidRPr="00D046E1" w:rsidRDefault="003A0CF9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</w:t>
      </w:r>
    </w:p>
    <w:p w:rsidR="003A0CF9" w:rsidRPr="00D046E1" w:rsidRDefault="003A0CF9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образования;</w:t>
      </w:r>
    </w:p>
    <w:p w:rsidR="003A0CF9" w:rsidRPr="00D046E1" w:rsidRDefault="003A0CF9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2) средняя численность работников за предшествующий календарный год не должна превышать:</w:t>
      </w:r>
    </w:p>
    <w:p w:rsidR="003A0CF9" w:rsidRPr="00D046E1" w:rsidRDefault="003A0CF9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для микропредприятий - пятнадцати человек;</w:t>
      </w:r>
    </w:p>
    <w:p w:rsidR="003A0CF9" w:rsidRPr="00D046E1" w:rsidRDefault="003A0CF9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для малых предприятий - ста человек включительно;</w:t>
      </w:r>
    </w:p>
    <w:p w:rsidR="003A0CF9" w:rsidRPr="00D046E1" w:rsidRDefault="003A0CF9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для средних предприятий - двухсот пятидесяти человек включительно.</w:t>
      </w:r>
    </w:p>
    <w:p w:rsidR="003A0CF9" w:rsidRPr="003208AD" w:rsidRDefault="003A0CF9" w:rsidP="00822DD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D046E1">
        <w:rPr>
          <w:sz w:val="24"/>
          <w:szCs w:val="24"/>
        </w:rPr>
        <w:t xml:space="preserve">3) </w:t>
      </w:r>
      <w:r w:rsidRPr="003208AD">
        <w:rPr>
          <w:sz w:val="24"/>
          <w:szCs w:val="24"/>
          <w:lang w:eastAsia="en-US"/>
        </w:rPr>
        <w:t xml:space="preserve">предельные значения выручки от реализации товаров (работ, услуг) за предшествующий календарный год без учета налога на добавленную стоимость </w:t>
      </w:r>
      <w:r w:rsidRPr="003208AD">
        <w:rPr>
          <w:sz w:val="24"/>
          <w:szCs w:val="24"/>
        </w:rPr>
        <w:t>не должна превышать предельного значения, установленного п</w:t>
      </w:r>
      <w:r w:rsidRPr="003208AD">
        <w:rPr>
          <w:iCs/>
          <w:sz w:val="24"/>
          <w:szCs w:val="24"/>
        </w:rPr>
        <w:t xml:space="preserve">остановлением Правительства Российской Федерации от 09.02.2013 № 101 «О предельных значениях выручки от реализации товаров (работ, услуг) для каждой категории субъектов малого и среднего предпринимательства»: </w:t>
      </w:r>
    </w:p>
    <w:p w:rsidR="003A0CF9" w:rsidRPr="003208AD" w:rsidRDefault="003A0CF9" w:rsidP="00822DD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208AD">
        <w:rPr>
          <w:iCs/>
          <w:sz w:val="24"/>
          <w:szCs w:val="24"/>
        </w:rPr>
        <w:tab/>
        <w:t xml:space="preserve">для </w:t>
      </w:r>
      <w:r w:rsidRPr="003208AD">
        <w:rPr>
          <w:sz w:val="24"/>
          <w:szCs w:val="24"/>
          <w:lang w:eastAsia="en-US"/>
        </w:rPr>
        <w:t>микропредприятий - 60 млн. рублей;</w:t>
      </w:r>
    </w:p>
    <w:p w:rsidR="003A0CF9" w:rsidRPr="003208AD" w:rsidRDefault="003A0CF9" w:rsidP="00822DD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208AD">
        <w:rPr>
          <w:sz w:val="24"/>
          <w:szCs w:val="24"/>
          <w:lang w:eastAsia="en-US"/>
        </w:rPr>
        <w:tab/>
        <w:t>для малых предприятий - 400 млн. рублей;</w:t>
      </w:r>
    </w:p>
    <w:p w:rsidR="003A0CF9" w:rsidRPr="003208AD" w:rsidRDefault="003A0CF9" w:rsidP="00822DD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208AD">
        <w:rPr>
          <w:sz w:val="24"/>
          <w:szCs w:val="24"/>
          <w:lang w:eastAsia="en-US"/>
        </w:rPr>
        <w:t>для средние предприятий - 1000 млн. рублей</w:t>
      </w:r>
    </w:p>
    <w:p w:rsidR="003A0CF9" w:rsidRPr="00A50F7B" w:rsidRDefault="003A0CF9" w:rsidP="00822DD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0F7B">
        <w:rPr>
          <w:rFonts w:ascii="Times New Roman" w:hAnsi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указанные в настоящем пункте.</w:t>
      </w:r>
    </w:p>
    <w:p w:rsidR="003A0CF9" w:rsidRPr="007A2C91" w:rsidRDefault="003A0CF9" w:rsidP="00BE2E9E">
      <w:pPr>
        <w:ind w:firstLine="705"/>
        <w:jc w:val="both"/>
        <w:rPr>
          <w:sz w:val="24"/>
          <w:szCs w:val="24"/>
        </w:rPr>
      </w:pPr>
      <w:r w:rsidRPr="007A2C91">
        <w:rPr>
          <w:sz w:val="24"/>
          <w:szCs w:val="24"/>
        </w:rPr>
        <w:t>1.7. Предоставление субсидий осуществляется в соответствии с настоящим Положением и заключаемыми Исполнителем с субъектами малого и среднего предпринимательства договорами о предоставлении субсидии.</w:t>
      </w:r>
    </w:p>
    <w:p w:rsidR="003A0CF9" w:rsidRDefault="003A0CF9" w:rsidP="00BE2E9E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7A2C91">
        <w:rPr>
          <w:sz w:val="24"/>
          <w:szCs w:val="24"/>
        </w:rPr>
        <w:t>Процедура подачи и рассмотрения заявки на предоставление субсидии, перечень предоставляемых документов устанавливаются настоящим Положением</w:t>
      </w:r>
      <w:r w:rsidRPr="008C6401">
        <w:rPr>
          <w:sz w:val="28"/>
          <w:szCs w:val="28"/>
        </w:rPr>
        <w:t>.</w:t>
      </w:r>
    </w:p>
    <w:p w:rsidR="003A0CF9" w:rsidRPr="007A2C91" w:rsidRDefault="003A0CF9" w:rsidP="007A2C91">
      <w:pPr>
        <w:pStyle w:val="Heading1"/>
        <w:ind w:firstLine="709"/>
        <w:jc w:val="both"/>
        <w:rPr>
          <w:b w:val="0"/>
          <w:bCs/>
          <w:szCs w:val="24"/>
        </w:rPr>
      </w:pPr>
      <w:r w:rsidRPr="007A2C91">
        <w:rPr>
          <w:b w:val="0"/>
          <w:szCs w:val="24"/>
        </w:rPr>
        <w:t xml:space="preserve">В целях принятия решения о возможности предоставления субъекту малого или среднего предпринимательства субсидии в администрации Городского округа Верхняя Тура создаётся </w:t>
      </w:r>
      <w:r w:rsidRPr="007A2C91">
        <w:rPr>
          <w:b w:val="0"/>
          <w:color w:val="000000"/>
          <w:spacing w:val="3"/>
          <w:szCs w:val="24"/>
        </w:rPr>
        <w:t xml:space="preserve">Комиссия </w:t>
      </w:r>
      <w:r w:rsidRPr="007A2C91">
        <w:rPr>
          <w:b w:val="0"/>
          <w:szCs w:val="24"/>
        </w:rPr>
        <w:t>по субсидиям (далее – Комиссия)</w:t>
      </w:r>
      <w:r w:rsidRPr="007A2C91">
        <w:rPr>
          <w:b w:val="0"/>
          <w:bCs/>
          <w:szCs w:val="24"/>
        </w:rPr>
        <w:t>.</w:t>
      </w:r>
    </w:p>
    <w:p w:rsidR="003A0CF9" w:rsidRPr="00BC5BD3" w:rsidRDefault="003A0CF9" w:rsidP="00BC5B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5BD3">
        <w:rPr>
          <w:sz w:val="24"/>
          <w:szCs w:val="24"/>
        </w:rPr>
        <w:t>1.8.</w:t>
      </w:r>
      <w:r w:rsidRPr="00BC5BD3">
        <w:rPr>
          <w:sz w:val="28"/>
          <w:szCs w:val="28"/>
        </w:rPr>
        <w:t xml:space="preserve"> </w:t>
      </w:r>
      <w:r w:rsidRPr="00BC5BD3">
        <w:rPr>
          <w:sz w:val="24"/>
          <w:szCs w:val="24"/>
        </w:rPr>
        <w:t xml:space="preserve">Информирование субъектов малого и среднего предпринимательства о возможности, условиях и порядке получения субсидий </w:t>
      </w:r>
      <w:r>
        <w:rPr>
          <w:sz w:val="24"/>
          <w:szCs w:val="24"/>
        </w:rPr>
        <w:t xml:space="preserve">на возмещение </w:t>
      </w:r>
      <w:r w:rsidRPr="00BC5BD3">
        <w:rPr>
          <w:sz w:val="24"/>
          <w:szCs w:val="24"/>
        </w:rPr>
        <w:t xml:space="preserve"> части затрат субъектам  малого и среднего предпринимательства на приобретение основных средств производства (оборудования, техники) в Городском округе Верхняя Тура</w:t>
      </w:r>
      <w:r>
        <w:rPr>
          <w:sz w:val="24"/>
          <w:szCs w:val="24"/>
        </w:rPr>
        <w:t xml:space="preserve"> </w:t>
      </w:r>
      <w:r w:rsidRPr="00BC5BD3">
        <w:rPr>
          <w:sz w:val="24"/>
          <w:szCs w:val="24"/>
        </w:rPr>
        <w:t>осуществляется Исполнителем путём размещения информации в городской газете «Голос Верхней Туры» и на официальном сайте администрации Городского округа Верхняя Тура.</w:t>
      </w:r>
    </w:p>
    <w:p w:rsidR="003A0CF9" w:rsidRPr="00A30E14" w:rsidRDefault="003A0CF9" w:rsidP="003245E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A0CF9" w:rsidRPr="00BC5BD3" w:rsidRDefault="003A0CF9" w:rsidP="00BC5BD3">
      <w:pPr>
        <w:keepNext/>
        <w:ind w:firstLine="720"/>
        <w:jc w:val="center"/>
        <w:rPr>
          <w:b/>
          <w:bCs/>
          <w:sz w:val="24"/>
          <w:szCs w:val="24"/>
        </w:rPr>
      </w:pPr>
      <w:r w:rsidRPr="00BC5BD3">
        <w:rPr>
          <w:b/>
          <w:sz w:val="24"/>
          <w:szCs w:val="24"/>
        </w:rPr>
        <w:t xml:space="preserve">Раздел 2. Принципы предоставления </w:t>
      </w:r>
      <w:r w:rsidRPr="00BC5BD3">
        <w:rPr>
          <w:b/>
          <w:bCs/>
          <w:sz w:val="24"/>
          <w:szCs w:val="24"/>
        </w:rPr>
        <w:t>субсидий</w:t>
      </w:r>
    </w:p>
    <w:p w:rsidR="003A0CF9" w:rsidRPr="007F3B53" w:rsidRDefault="003A0CF9" w:rsidP="003245EE">
      <w:pPr>
        <w:pStyle w:val="BodyTextIndent"/>
        <w:tabs>
          <w:tab w:val="left" w:pos="9356"/>
        </w:tabs>
        <w:ind w:firstLine="567"/>
        <w:rPr>
          <w:szCs w:val="24"/>
        </w:rPr>
      </w:pPr>
      <w:r w:rsidRPr="007F3B53">
        <w:rPr>
          <w:szCs w:val="24"/>
        </w:rPr>
        <w:t>2.1. Основными принципами предоставления субсидий субъектам малого и среднего предпринимательства являются следующие:</w:t>
      </w:r>
    </w:p>
    <w:p w:rsidR="003A0CF9" w:rsidRPr="007F3B53" w:rsidRDefault="003A0CF9" w:rsidP="003245EE">
      <w:pPr>
        <w:pStyle w:val="BodyTextIndent"/>
        <w:tabs>
          <w:tab w:val="left" w:pos="9356"/>
        </w:tabs>
        <w:ind w:firstLine="567"/>
        <w:rPr>
          <w:szCs w:val="24"/>
        </w:rPr>
      </w:pPr>
      <w:r>
        <w:rPr>
          <w:szCs w:val="24"/>
        </w:rPr>
        <w:t>2.1.1. О</w:t>
      </w:r>
      <w:r w:rsidRPr="007F3B53">
        <w:rPr>
          <w:szCs w:val="24"/>
        </w:rPr>
        <w:t>беспечение равного доступа субъектов малого и среднего предпринимательства к получению поддержки в соответствии с условиями её</w:t>
      </w:r>
      <w:r>
        <w:rPr>
          <w:szCs w:val="24"/>
        </w:rPr>
        <w:t xml:space="preserve"> предоставления.</w:t>
      </w:r>
    </w:p>
    <w:p w:rsidR="003A0CF9" w:rsidRPr="007F3B53" w:rsidRDefault="003A0CF9" w:rsidP="003245EE">
      <w:pPr>
        <w:pStyle w:val="BodyTextIndent"/>
        <w:tabs>
          <w:tab w:val="left" w:pos="9356"/>
        </w:tabs>
        <w:ind w:firstLine="567"/>
        <w:rPr>
          <w:szCs w:val="24"/>
        </w:rPr>
      </w:pPr>
      <w:r w:rsidRPr="007F3B53">
        <w:rPr>
          <w:szCs w:val="24"/>
        </w:rPr>
        <w:t>2.1.2</w:t>
      </w:r>
      <w:r>
        <w:rPr>
          <w:szCs w:val="24"/>
        </w:rPr>
        <w:t>. З</w:t>
      </w:r>
      <w:r w:rsidRPr="007F3B53">
        <w:rPr>
          <w:szCs w:val="24"/>
        </w:rPr>
        <w:t>аявительный порядок обращения субъектов малого и среднего предпринима</w:t>
      </w:r>
      <w:r>
        <w:rPr>
          <w:szCs w:val="24"/>
        </w:rPr>
        <w:t>тельства за оказанием поддержки.</w:t>
      </w:r>
    </w:p>
    <w:p w:rsidR="003A0CF9" w:rsidRPr="00F244AC" w:rsidRDefault="003A0CF9" w:rsidP="003A087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44AC">
        <w:rPr>
          <w:rFonts w:ascii="Times New Roman" w:hAnsi="Times New Roman"/>
          <w:sz w:val="24"/>
          <w:szCs w:val="24"/>
        </w:rPr>
        <w:t>2.1.3. Равный доступ субъектов малого и среднего предпринимательства, соответствующих критериям, к участию в мероприятиях, предусмотренных подпрограммой «Поддержка и развитие малого и среднего предпринимательства в Городском округе Верхняя Тура», муниципальной программы «Повышение эффективности деятельности органов местного самоуправления Городского округа Верхняя Тура до 2020 года»,</w:t>
      </w:r>
    </w:p>
    <w:p w:rsidR="003A0CF9" w:rsidRPr="00A50F7B" w:rsidRDefault="003A0CF9" w:rsidP="007F3B53">
      <w:pPr>
        <w:pStyle w:val="BodyTextIndent"/>
        <w:tabs>
          <w:tab w:val="left" w:pos="9356"/>
        </w:tabs>
        <w:ind w:firstLine="567"/>
        <w:rPr>
          <w:szCs w:val="24"/>
        </w:rPr>
      </w:pPr>
      <w:r w:rsidRPr="00A50F7B">
        <w:rPr>
          <w:szCs w:val="24"/>
        </w:rPr>
        <w:t>2.1.4. Оказание поддержки с соблюдением требований, установленных Федеральным законом от 26 июля 2006 года № 135-ФЗ «О защите конкуренции».</w:t>
      </w:r>
    </w:p>
    <w:p w:rsidR="003A0CF9" w:rsidRPr="00DE0B7D" w:rsidRDefault="003A0CF9" w:rsidP="003245EE">
      <w:pPr>
        <w:ind w:firstLine="720"/>
        <w:jc w:val="both"/>
        <w:rPr>
          <w:sz w:val="28"/>
          <w:szCs w:val="28"/>
        </w:rPr>
      </w:pPr>
    </w:p>
    <w:p w:rsidR="003A0CF9" w:rsidRPr="007F3B53" w:rsidRDefault="003A0CF9" w:rsidP="00BC5BD3">
      <w:pPr>
        <w:keepNext/>
        <w:ind w:firstLine="720"/>
        <w:jc w:val="center"/>
        <w:rPr>
          <w:b/>
          <w:sz w:val="24"/>
          <w:szCs w:val="24"/>
        </w:rPr>
      </w:pPr>
      <w:r w:rsidRPr="007F3B53">
        <w:rPr>
          <w:b/>
          <w:sz w:val="24"/>
          <w:szCs w:val="24"/>
        </w:rPr>
        <w:t>Раздел 3. Условия предоставления субсидий</w:t>
      </w:r>
    </w:p>
    <w:p w:rsidR="003A0CF9" w:rsidRPr="006A1505" w:rsidRDefault="003A0CF9" w:rsidP="00AD1967">
      <w:pPr>
        <w:pStyle w:val="BodyTextIndent"/>
        <w:rPr>
          <w:szCs w:val="24"/>
        </w:rPr>
      </w:pPr>
      <w:r w:rsidRPr="00965AF1">
        <w:rPr>
          <w:szCs w:val="24"/>
        </w:rPr>
        <w:t>3.1. Субсидия предоставляется Получателю на возмещение</w:t>
      </w:r>
      <w:r>
        <w:rPr>
          <w:sz w:val="28"/>
          <w:szCs w:val="28"/>
        </w:rPr>
        <w:t xml:space="preserve"> </w:t>
      </w:r>
      <w:r w:rsidRPr="00BC5BD3">
        <w:rPr>
          <w:szCs w:val="24"/>
        </w:rPr>
        <w:t xml:space="preserve"> части затрат субъектам  малого и среднего предпринимательства на приобретение основных средств производства (оборудования, техники)</w:t>
      </w:r>
      <w:r>
        <w:rPr>
          <w:szCs w:val="24"/>
        </w:rPr>
        <w:t>.</w:t>
      </w:r>
      <w:r w:rsidRPr="00BC5BD3">
        <w:rPr>
          <w:szCs w:val="24"/>
        </w:rPr>
        <w:t xml:space="preserve"> </w:t>
      </w:r>
      <w:r w:rsidRPr="006A1505">
        <w:rPr>
          <w:szCs w:val="24"/>
        </w:rPr>
        <w:t>Субсидии не предоставляются Получателям при отсутствии у Исполнителя средств на указанные цели.</w:t>
      </w:r>
    </w:p>
    <w:p w:rsidR="003A0CF9" w:rsidRPr="00965AF1" w:rsidRDefault="003A0CF9" w:rsidP="0040564E">
      <w:pPr>
        <w:ind w:firstLine="709"/>
        <w:jc w:val="both"/>
        <w:rPr>
          <w:sz w:val="24"/>
          <w:szCs w:val="24"/>
        </w:rPr>
      </w:pPr>
      <w:r w:rsidRPr="00965AF1">
        <w:rPr>
          <w:sz w:val="24"/>
          <w:szCs w:val="24"/>
        </w:rPr>
        <w:t>3.2. Субсидия не может быть предоставлена субъектам малого и среднего предпринимательства:</w:t>
      </w:r>
    </w:p>
    <w:p w:rsidR="003A0CF9" w:rsidRPr="00965AF1" w:rsidRDefault="003A0CF9" w:rsidP="0040564E">
      <w:pPr>
        <w:pStyle w:val="BodyTextIndent"/>
        <w:rPr>
          <w:szCs w:val="24"/>
        </w:rPr>
      </w:pPr>
      <w:r w:rsidRPr="00965AF1">
        <w:rPr>
          <w:szCs w:val="24"/>
        </w:rPr>
        <w:t>3.2.</w:t>
      </w:r>
      <w:r>
        <w:rPr>
          <w:szCs w:val="24"/>
        </w:rPr>
        <w:t>1. Н</w:t>
      </w:r>
      <w:r w:rsidRPr="00965AF1">
        <w:rPr>
          <w:szCs w:val="24"/>
        </w:rPr>
        <w:t>а осуществление деятельности, указанной в пунктах 3 и 4 статьи 14 Федерального закона от 24 июля 2007 года № 209-ФЗ «О развитии малого и среднего предпринимательства в Российской Феде</w:t>
      </w:r>
      <w:r>
        <w:rPr>
          <w:szCs w:val="24"/>
        </w:rPr>
        <w:t>рации».</w:t>
      </w:r>
    </w:p>
    <w:p w:rsidR="003A0CF9" w:rsidRPr="00965AF1" w:rsidRDefault="003A0CF9" w:rsidP="004056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5AF1">
        <w:rPr>
          <w:sz w:val="24"/>
          <w:szCs w:val="24"/>
        </w:rPr>
        <w:t>3.2.2.</w:t>
      </w:r>
      <w:r>
        <w:rPr>
          <w:sz w:val="24"/>
          <w:szCs w:val="24"/>
        </w:rPr>
        <w:t xml:space="preserve"> В</w:t>
      </w:r>
      <w:r w:rsidRPr="00965AF1">
        <w:rPr>
          <w:sz w:val="24"/>
          <w:szCs w:val="24"/>
        </w:rPr>
        <w:t xml:space="preserve"> случае если не представлены документы, указанные в пункте 4.6. настоящего Положения, или представлены нед</w:t>
      </w:r>
      <w:r>
        <w:rPr>
          <w:sz w:val="24"/>
          <w:szCs w:val="24"/>
        </w:rPr>
        <w:t>остоверные сведения и документы.</w:t>
      </w:r>
    </w:p>
    <w:p w:rsidR="003A0CF9" w:rsidRPr="00965AF1" w:rsidRDefault="003A0CF9" w:rsidP="004056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5AF1">
        <w:rPr>
          <w:sz w:val="24"/>
          <w:szCs w:val="24"/>
        </w:rPr>
        <w:t>3.2.</w:t>
      </w:r>
      <w:r>
        <w:rPr>
          <w:sz w:val="24"/>
          <w:szCs w:val="24"/>
        </w:rPr>
        <w:t xml:space="preserve">3. В </w:t>
      </w:r>
      <w:r w:rsidRPr="00965AF1">
        <w:rPr>
          <w:sz w:val="24"/>
          <w:szCs w:val="24"/>
        </w:rPr>
        <w:t>случае если не выпол</w:t>
      </w:r>
      <w:r>
        <w:rPr>
          <w:sz w:val="24"/>
          <w:szCs w:val="24"/>
        </w:rPr>
        <w:t>нены условия оказания поддержки.</w:t>
      </w:r>
    </w:p>
    <w:p w:rsidR="003A0CF9" w:rsidRPr="00965AF1" w:rsidRDefault="003A0CF9" w:rsidP="004056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5AF1">
        <w:rPr>
          <w:sz w:val="24"/>
          <w:szCs w:val="24"/>
        </w:rPr>
        <w:t>3.2.</w:t>
      </w:r>
      <w:r>
        <w:rPr>
          <w:sz w:val="24"/>
          <w:szCs w:val="24"/>
        </w:rPr>
        <w:t>4. В</w:t>
      </w:r>
      <w:r w:rsidRPr="00965AF1">
        <w:rPr>
          <w:sz w:val="24"/>
          <w:szCs w:val="24"/>
        </w:rPr>
        <w:t xml:space="preserve"> случае если 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 w:val="24"/>
          <w:szCs w:val="24"/>
        </w:rPr>
        <w:t>ржки, прошло менее чем три года.</w:t>
      </w:r>
    </w:p>
    <w:p w:rsidR="003A0CF9" w:rsidRPr="00965AF1" w:rsidRDefault="003A0CF9" w:rsidP="0040564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AF1">
        <w:rPr>
          <w:rFonts w:ascii="Times New Roman" w:hAnsi="Times New Roman" w:cs="Times New Roman"/>
          <w:color w:val="000000"/>
          <w:sz w:val="24"/>
          <w:szCs w:val="24"/>
        </w:rPr>
        <w:t xml:space="preserve">3.2.6.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5AF1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Pr="00965AF1">
        <w:rPr>
          <w:sz w:val="24"/>
          <w:szCs w:val="24"/>
        </w:rPr>
        <w:t xml:space="preserve"> </w:t>
      </w:r>
      <w:r w:rsidRPr="00965AF1">
        <w:rPr>
          <w:rFonts w:ascii="Times New Roman" w:hAnsi="Times New Roman" w:cs="Times New Roman"/>
          <w:color w:val="000000"/>
          <w:sz w:val="24"/>
          <w:szCs w:val="24"/>
        </w:rPr>
        <w:t>осуществляется реорганизация, ликвида</w:t>
      </w:r>
      <w:r>
        <w:rPr>
          <w:rFonts w:ascii="Times New Roman" w:hAnsi="Times New Roman" w:cs="Times New Roman"/>
          <w:color w:val="000000"/>
          <w:sz w:val="24"/>
          <w:szCs w:val="24"/>
        </w:rPr>
        <w:t>ция или банкротство организации.</w:t>
      </w:r>
    </w:p>
    <w:p w:rsidR="003A0CF9" w:rsidRPr="00965AF1" w:rsidRDefault="003A0CF9" w:rsidP="0040564E">
      <w:pPr>
        <w:pStyle w:val="BodyTextIndent"/>
        <w:rPr>
          <w:color w:val="000000"/>
          <w:szCs w:val="24"/>
        </w:rPr>
      </w:pPr>
      <w:r w:rsidRPr="00965AF1">
        <w:rPr>
          <w:color w:val="000000"/>
          <w:szCs w:val="24"/>
        </w:rPr>
        <w:t>3.2.7. </w:t>
      </w:r>
      <w:r>
        <w:rPr>
          <w:szCs w:val="24"/>
        </w:rPr>
        <w:t>П</w:t>
      </w:r>
      <w:r w:rsidRPr="00965AF1">
        <w:rPr>
          <w:szCs w:val="24"/>
        </w:rPr>
        <w:t xml:space="preserve">ри наличии </w:t>
      </w:r>
      <w:r w:rsidRPr="00965AF1">
        <w:rPr>
          <w:color w:val="000000"/>
          <w:szCs w:val="24"/>
        </w:rPr>
        <w:t>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</w:t>
      </w:r>
      <w:r>
        <w:rPr>
          <w:color w:val="000000"/>
          <w:szCs w:val="24"/>
        </w:rPr>
        <w:t>.</w:t>
      </w:r>
    </w:p>
    <w:p w:rsidR="003A0CF9" w:rsidRPr="00DC2264" w:rsidRDefault="003A0CF9" w:rsidP="003245EE">
      <w:pPr>
        <w:pStyle w:val="BodyTextIndent"/>
        <w:rPr>
          <w:szCs w:val="24"/>
        </w:rPr>
      </w:pPr>
      <w:r w:rsidRPr="00DC2264">
        <w:rPr>
          <w:szCs w:val="24"/>
        </w:rPr>
        <w:t>3.3. Субсидия предоставляется Получателю при выполнении следующих условий:</w:t>
      </w:r>
    </w:p>
    <w:p w:rsidR="003A0CF9" w:rsidRPr="00DC2264" w:rsidRDefault="003A0CF9" w:rsidP="00923920">
      <w:pPr>
        <w:pStyle w:val="Heading1"/>
        <w:ind w:firstLine="709"/>
        <w:jc w:val="both"/>
        <w:rPr>
          <w:b w:val="0"/>
          <w:szCs w:val="24"/>
        </w:rPr>
      </w:pPr>
      <w:r w:rsidRPr="00DC2264">
        <w:rPr>
          <w:b w:val="0"/>
          <w:szCs w:val="24"/>
        </w:rPr>
        <w:t xml:space="preserve">3.3.1. </w:t>
      </w:r>
      <w:r>
        <w:rPr>
          <w:b w:val="0"/>
          <w:szCs w:val="24"/>
        </w:rPr>
        <w:t>Р</w:t>
      </w:r>
      <w:r w:rsidRPr="00DC2264">
        <w:rPr>
          <w:b w:val="0"/>
          <w:szCs w:val="24"/>
        </w:rPr>
        <w:t>егистрации и осуществления деятельности в Городском округе Верхняя Тура</w:t>
      </w:r>
      <w:r>
        <w:rPr>
          <w:b w:val="0"/>
          <w:szCs w:val="24"/>
        </w:rPr>
        <w:t>.</w:t>
      </w:r>
    </w:p>
    <w:p w:rsidR="003A0CF9" w:rsidRPr="00DC2264" w:rsidRDefault="003A0CF9" w:rsidP="003245EE">
      <w:pPr>
        <w:pStyle w:val="BodyTextIndent"/>
        <w:rPr>
          <w:bCs/>
          <w:szCs w:val="24"/>
        </w:rPr>
      </w:pPr>
      <w:r w:rsidRPr="00DC2264">
        <w:rPr>
          <w:bCs/>
          <w:szCs w:val="24"/>
        </w:rPr>
        <w:t>3.3.2. Получателем произведены затраты, указанные в пункте 3.1. настоящего Положения</w:t>
      </w:r>
      <w:r w:rsidRPr="00DC2264">
        <w:rPr>
          <w:color w:val="000000"/>
          <w:szCs w:val="24"/>
        </w:rPr>
        <w:t xml:space="preserve"> не ранее 01 я</w:t>
      </w:r>
      <w:r>
        <w:rPr>
          <w:color w:val="000000"/>
          <w:szCs w:val="24"/>
        </w:rPr>
        <w:t>нваря 2014</w:t>
      </w:r>
      <w:r w:rsidRPr="00DC2264">
        <w:rPr>
          <w:color w:val="000000"/>
          <w:szCs w:val="24"/>
        </w:rPr>
        <w:t xml:space="preserve"> года</w:t>
      </w:r>
      <w:r>
        <w:rPr>
          <w:bCs/>
          <w:szCs w:val="24"/>
        </w:rPr>
        <w:t>.</w:t>
      </w:r>
    </w:p>
    <w:p w:rsidR="003A0CF9" w:rsidRPr="00DC2264" w:rsidRDefault="003A0CF9" w:rsidP="003245EE">
      <w:pPr>
        <w:pStyle w:val="BodyTextIndent"/>
        <w:rPr>
          <w:szCs w:val="24"/>
        </w:rPr>
      </w:pPr>
      <w:r w:rsidRPr="00DC2264">
        <w:rPr>
          <w:bCs/>
          <w:szCs w:val="24"/>
        </w:rPr>
        <w:t xml:space="preserve">3.3.3. </w:t>
      </w:r>
      <w:r>
        <w:rPr>
          <w:bCs/>
          <w:szCs w:val="24"/>
        </w:rPr>
        <w:t>П</w:t>
      </w:r>
      <w:r w:rsidRPr="00DC2264">
        <w:rPr>
          <w:szCs w:val="24"/>
        </w:rPr>
        <w:t>риобретаемые основные средства не были в эксплуатации либо были в эк</w:t>
      </w:r>
      <w:r>
        <w:rPr>
          <w:szCs w:val="24"/>
        </w:rPr>
        <w:t>сплуатации не более одного года.</w:t>
      </w:r>
    </w:p>
    <w:p w:rsidR="003A0CF9" w:rsidRPr="00863B34" w:rsidRDefault="003A0CF9" w:rsidP="003245EE">
      <w:pPr>
        <w:ind w:firstLine="708"/>
        <w:jc w:val="both"/>
        <w:rPr>
          <w:bCs/>
          <w:sz w:val="24"/>
          <w:szCs w:val="24"/>
        </w:rPr>
      </w:pPr>
      <w:r w:rsidRPr="00863B34">
        <w:rPr>
          <w:sz w:val="24"/>
          <w:szCs w:val="24"/>
        </w:rPr>
        <w:t>3.3.</w:t>
      </w:r>
      <w:r>
        <w:rPr>
          <w:sz w:val="24"/>
          <w:szCs w:val="24"/>
        </w:rPr>
        <w:t>4. П</w:t>
      </w:r>
      <w:r w:rsidRPr="00863B34">
        <w:rPr>
          <w:sz w:val="24"/>
          <w:szCs w:val="24"/>
        </w:rPr>
        <w:t xml:space="preserve">оставщик приобретаемых основных средств является </w:t>
      </w:r>
      <w:r w:rsidRPr="00863B34">
        <w:rPr>
          <w:bCs/>
          <w:sz w:val="24"/>
          <w:szCs w:val="24"/>
        </w:rPr>
        <w:t>производителем товара либо официальным дистрибьютором (дилером/субдилером), либо официальным партнёром (представителем), в т.ч. импортёром производителя реализуемого товара, имеющим сертификаты на товар</w:t>
      </w:r>
      <w:r>
        <w:rPr>
          <w:bCs/>
          <w:sz w:val="24"/>
          <w:szCs w:val="24"/>
        </w:rPr>
        <w:t>.</w:t>
      </w:r>
    </w:p>
    <w:p w:rsidR="003A0CF9" w:rsidRPr="00863B34" w:rsidRDefault="003A0CF9" w:rsidP="003245EE">
      <w:pPr>
        <w:ind w:firstLine="708"/>
        <w:jc w:val="both"/>
        <w:rPr>
          <w:sz w:val="24"/>
          <w:szCs w:val="24"/>
        </w:rPr>
      </w:pPr>
      <w:r w:rsidRPr="00863B34">
        <w:rPr>
          <w:bCs/>
          <w:sz w:val="24"/>
          <w:szCs w:val="24"/>
        </w:rPr>
        <w:t xml:space="preserve">3.3.7. </w:t>
      </w:r>
      <w:r>
        <w:rPr>
          <w:sz w:val="24"/>
          <w:szCs w:val="24"/>
        </w:rPr>
        <w:t>П</w:t>
      </w:r>
      <w:r w:rsidRPr="00863B34">
        <w:rPr>
          <w:sz w:val="24"/>
          <w:szCs w:val="24"/>
        </w:rPr>
        <w:t>редоставления Исполнителю сведений о выполнении показателей эффективности в течение двух календарных лет после предоставления субсидии.</w:t>
      </w:r>
    </w:p>
    <w:p w:rsidR="003A0CF9" w:rsidRPr="00AB18F3" w:rsidRDefault="003A0CF9" w:rsidP="00AB7157">
      <w:pPr>
        <w:ind w:firstLine="720"/>
        <w:jc w:val="both"/>
        <w:rPr>
          <w:sz w:val="24"/>
          <w:szCs w:val="24"/>
        </w:rPr>
      </w:pPr>
      <w:r w:rsidRPr="00D1678A">
        <w:rPr>
          <w:sz w:val="24"/>
          <w:szCs w:val="24"/>
        </w:rPr>
        <w:t xml:space="preserve">3.4. </w:t>
      </w:r>
      <w:r w:rsidRPr="00AB18F3">
        <w:rPr>
          <w:sz w:val="24"/>
          <w:szCs w:val="24"/>
        </w:rPr>
        <w:t xml:space="preserve">Размер субсидии для одного субъекта малого или среднего предпринимательства </w:t>
      </w:r>
      <w:r>
        <w:rPr>
          <w:sz w:val="24"/>
          <w:szCs w:val="24"/>
        </w:rPr>
        <w:t>определяется решением Комиссии.</w:t>
      </w:r>
      <w:r w:rsidRPr="00AB18F3">
        <w:rPr>
          <w:sz w:val="24"/>
          <w:szCs w:val="24"/>
        </w:rPr>
        <w:t xml:space="preserve">  </w:t>
      </w:r>
    </w:p>
    <w:p w:rsidR="003A0CF9" w:rsidRPr="00A30E14" w:rsidRDefault="003A0CF9" w:rsidP="003245EE">
      <w:pPr>
        <w:shd w:val="clear" w:color="auto" w:fill="FFFFFF"/>
        <w:tabs>
          <w:tab w:val="left" w:pos="1022"/>
        </w:tabs>
        <w:ind w:firstLine="708"/>
        <w:jc w:val="both"/>
        <w:rPr>
          <w:b/>
          <w:sz w:val="24"/>
          <w:szCs w:val="24"/>
        </w:rPr>
      </w:pPr>
    </w:p>
    <w:p w:rsidR="003A0CF9" w:rsidRDefault="003A0CF9" w:rsidP="001A41A2">
      <w:pPr>
        <w:shd w:val="clear" w:color="auto" w:fill="FFFFFF"/>
        <w:tabs>
          <w:tab w:val="left" w:pos="1022"/>
        </w:tabs>
        <w:ind w:firstLine="709"/>
        <w:jc w:val="center"/>
        <w:rPr>
          <w:b/>
          <w:sz w:val="24"/>
          <w:szCs w:val="24"/>
        </w:rPr>
      </w:pPr>
      <w:r w:rsidRPr="0004126D">
        <w:rPr>
          <w:b/>
          <w:sz w:val="24"/>
          <w:szCs w:val="24"/>
        </w:rPr>
        <w:t>Раздел 4. Порядок приёма заявок и требования к заявкам</w:t>
      </w:r>
    </w:p>
    <w:p w:rsidR="003A0CF9" w:rsidRPr="00F34B96" w:rsidRDefault="003A0CF9" w:rsidP="001A41A2">
      <w:pPr>
        <w:shd w:val="clear" w:color="auto" w:fill="FFFFFF"/>
        <w:tabs>
          <w:tab w:val="left" w:pos="1022"/>
        </w:tabs>
        <w:ind w:firstLine="709"/>
        <w:jc w:val="both"/>
        <w:rPr>
          <w:b/>
          <w:sz w:val="24"/>
          <w:szCs w:val="24"/>
        </w:rPr>
      </w:pPr>
      <w:r w:rsidRPr="00CD48CC">
        <w:rPr>
          <w:color w:val="000000"/>
          <w:spacing w:val="3"/>
          <w:sz w:val="24"/>
          <w:szCs w:val="24"/>
        </w:rPr>
        <w:t xml:space="preserve">4.1. </w:t>
      </w:r>
      <w:r w:rsidRPr="00CD48CC">
        <w:rPr>
          <w:sz w:val="24"/>
          <w:szCs w:val="24"/>
        </w:rPr>
        <w:t>Заявка с приложениями, указанными в пункте 4.6. настоящего Положения, подается лично субъектом малого или среднего предпринимательства либо его представителем Исполнителю</w:t>
      </w:r>
      <w:r w:rsidRPr="00CD48CC">
        <w:rPr>
          <w:color w:val="000000"/>
          <w:spacing w:val="4"/>
          <w:sz w:val="24"/>
          <w:szCs w:val="24"/>
        </w:rPr>
        <w:t xml:space="preserve"> по адресу: Свердловская область, город Верхняя Тура, улица </w:t>
      </w:r>
      <w:r>
        <w:rPr>
          <w:color w:val="000000"/>
          <w:spacing w:val="4"/>
          <w:sz w:val="24"/>
          <w:szCs w:val="24"/>
        </w:rPr>
        <w:t>Иканина, 77 каб. 105.</w:t>
      </w:r>
    </w:p>
    <w:p w:rsidR="003A0CF9" w:rsidRPr="00CD48CC" w:rsidRDefault="003A0CF9" w:rsidP="003245EE">
      <w:pPr>
        <w:shd w:val="clear" w:color="auto" w:fill="FFFFFF"/>
        <w:tabs>
          <w:tab w:val="left" w:pos="1022"/>
        </w:tabs>
        <w:ind w:firstLine="708"/>
        <w:jc w:val="both"/>
        <w:rPr>
          <w:color w:val="000000"/>
          <w:spacing w:val="4"/>
          <w:sz w:val="24"/>
          <w:szCs w:val="24"/>
        </w:rPr>
      </w:pPr>
      <w:r w:rsidRPr="00CD48CC">
        <w:rPr>
          <w:color w:val="000000"/>
          <w:spacing w:val="4"/>
          <w:sz w:val="24"/>
          <w:szCs w:val="24"/>
        </w:rPr>
        <w:t xml:space="preserve">Заявки принимаются в рабочие дни с 10-00 часов до 12-00 часов, с 14-00 часов до 16-00 часов местного времени. </w:t>
      </w:r>
    </w:p>
    <w:p w:rsidR="003A0CF9" w:rsidRPr="00CD48CC" w:rsidRDefault="003A0CF9" w:rsidP="003245EE">
      <w:pPr>
        <w:ind w:firstLine="708"/>
        <w:jc w:val="both"/>
        <w:rPr>
          <w:color w:val="000000"/>
          <w:sz w:val="24"/>
          <w:szCs w:val="24"/>
        </w:rPr>
      </w:pPr>
      <w:r w:rsidRPr="00CD48CC">
        <w:rPr>
          <w:color w:val="000000"/>
          <w:sz w:val="24"/>
          <w:szCs w:val="24"/>
        </w:rPr>
        <w:t xml:space="preserve">4.2. Приём заявок осуществляется с 1 по 22 число каждого месяца (с учётом выходных и праздничных дней), начиная с </w:t>
      </w:r>
      <w:r>
        <w:rPr>
          <w:color w:val="000000"/>
          <w:sz w:val="24"/>
          <w:szCs w:val="24"/>
        </w:rPr>
        <w:t>1 июня</w:t>
      </w:r>
      <w:r w:rsidRPr="00CD48CC">
        <w:rPr>
          <w:color w:val="000000"/>
          <w:sz w:val="24"/>
          <w:szCs w:val="24"/>
        </w:rPr>
        <w:t xml:space="preserve"> текущего года.  </w:t>
      </w:r>
    </w:p>
    <w:p w:rsidR="003A0CF9" w:rsidRPr="00CD48CC" w:rsidRDefault="003A0CF9" w:rsidP="003245EE">
      <w:pPr>
        <w:shd w:val="clear" w:color="auto" w:fill="FFFFFF"/>
        <w:tabs>
          <w:tab w:val="left" w:pos="1022"/>
        </w:tabs>
        <w:ind w:firstLine="708"/>
        <w:jc w:val="both"/>
        <w:rPr>
          <w:color w:val="000000"/>
          <w:spacing w:val="3"/>
          <w:sz w:val="24"/>
          <w:szCs w:val="24"/>
        </w:rPr>
      </w:pPr>
      <w:r w:rsidRPr="00CD48CC">
        <w:rPr>
          <w:color w:val="000000"/>
          <w:spacing w:val="4"/>
          <w:sz w:val="24"/>
          <w:szCs w:val="24"/>
        </w:rPr>
        <w:t xml:space="preserve">4.3. </w:t>
      </w:r>
      <w:r w:rsidRPr="00CD48CC">
        <w:rPr>
          <w:color w:val="000000"/>
          <w:spacing w:val="3"/>
          <w:sz w:val="24"/>
          <w:szCs w:val="24"/>
        </w:rPr>
        <w:t>Поступившие заявки регистрируются в Журнале регистрации заявок.</w:t>
      </w:r>
      <w:r w:rsidRPr="00CD48CC">
        <w:rPr>
          <w:color w:val="000000"/>
          <w:spacing w:val="7"/>
          <w:sz w:val="24"/>
          <w:szCs w:val="24"/>
        </w:rPr>
        <w:t xml:space="preserve"> Запись регистрации заявки включает в себя номер по порядку</w:t>
      </w:r>
      <w:r w:rsidRPr="00CD48CC">
        <w:rPr>
          <w:color w:val="000000"/>
          <w:spacing w:val="6"/>
          <w:sz w:val="24"/>
          <w:szCs w:val="24"/>
        </w:rPr>
        <w:t xml:space="preserve">, дату, время, способ подачи, подпись и расшифровку подписи </w:t>
      </w:r>
      <w:r w:rsidRPr="00CD48CC">
        <w:rPr>
          <w:color w:val="000000"/>
          <w:spacing w:val="-1"/>
          <w:sz w:val="24"/>
          <w:szCs w:val="24"/>
        </w:rPr>
        <w:t xml:space="preserve">лица, вручившего </w:t>
      </w:r>
      <w:r w:rsidRPr="00CD48CC">
        <w:rPr>
          <w:sz w:val="24"/>
          <w:szCs w:val="24"/>
        </w:rPr>
        <w:t>заявку с приложением документов, должностному лицу – представителю Исполнителя</w:t>
      </w:r>
      <w:r w:rsidRPr="00CD48CC">
        <w:rPr>
          <w:color w:val="000000"/>
          <w:spacing w:val="-1"/>
          <w:sz w:val="24"/>
          <w:szCs w:val="24"/>
        </w:rPr>
        <w:t>.</w:t>
      </w:r>
    </w:p>
    <w:p w:rsidR="003A0CF9" w:rsidRPr="00CD48CC" w:rsidRDefault="003A0CF9" w:rsidP="003245EE">
      <w:pPr>
        <w:shd w:val="clear" w:color="auto" w:fill="FFFFFF"/>
        <w:tabs>
          <w:tab w:val="left" w:pos="950"/>
        </w:tabs>
        <w:ind w:firstLine="708"/>
        <w:jc w:val="both"/>
        <w:rPr>
          <w:color w:val="000000"/>
          <w:spacing w:val="-1"/>
          <w:sz w:val="24"/>
          <w:szCs w:val="24"/>
        </w:rPr>
      </w:pPr>
      <w:r w:rsidRPr="00CD48CC">
        <w:rPr>
          <w:color w:val="000000"/>
          <w:spacing w:val="3"/>
          <w:sz w:val="24"/>
          <w:szCs w:val="24"/>
        </w:rPr>
        <w:t>4.4. Исполнитель, Комиссия обязаны</w:t>
      </w:r>
      <w:r w:rsidRPr="00CD48CC">
        <w:rPr>
          <w:color w:val="000000"/>
          <w:sz w:val="24"/>
          <w:szCs w:val="24"/>
        </w:rPr>
        <w:t xml:space="preserve"> обеспечить конфиденциальность сведений, содержащихся в заявках.</w:t>
      </w:r>
    </w:p>
    <w:p w:rsidR="003A0CF9" w:rsidRPr="00CD48CC" w:rsidRDefault="003A0CF9" w:rsidP="003245EE">
      <w:pPr>
        <w:pStyle w:val="BodyTextIndent"/>
        <w:rPr>
          <w:szCs w:val="24"/>
        </w:rPr>
      </w:pPr>
      <w:r w:rsidRPr="00CD48CC">
        <w:rPr>
          <w:szCs w:val="24"/>
        </w:rPr>
        <w:t>4.5. Исполнитель проверяет поступившую заявку на</w:t>
      </w:r>
      <w:r>
        <w:rPr>
          <w:szCs w:val="24"/>
        </w:rPr>
        <w:t xml:space="preserve"> соответствие П</w:t>
      </w:r>
      <w:r w:rsidRPr="00CD48CC">
        <w:rPr>
          <w:szCs w:val="24"/>
        </w:rPr>
        <w:t>олучателя условиям, указанным в настоящем Положении, и на наличие/отсутствие сведений в реестре субъектов малого и среднего предпринимательства – получателей поддержки за счёт средств областного бюджета Свердловской области и имущества Свердловской области (далее – Реестр) на предмет получения в 2010-</w:t>
      </w:r>
      <w:r>
        <w:rPr>
          <w:bCs/>
          <w:szCs w:val="24"/>
        </w:rPr>
        <w:t>2014</w:t>
      </w:r>
      <w:r w:rsidRPr="00CD48CC">
        <w:rPr>
          <w:bCs/>
          <w:szCs w:val="24"/>
        </w:rPr>
        <w:t xml:space="preserve"> годах субсидии по </w:t>
      </w:r>
      <w:r w:rsidRPr="00CD48CC">
        <w:rPr>
          <w:szCs w:val="24"/>
        </w:rPr>
        <w:t>лизинговым договорам от Свердловского областного фонда поддержки малого предпринимательства.</w:t>
      </w:r>
    </w:p>
    <w:p w:rsidR="003A0CF9" w:rsidRPr="00CD48CC" w:rsidRDefault="003A0CF9" w:rsidP="003245EE">
      <w:pPr>
        <w:ind w:firstLine="708"/>
        <w:jc w:val="both"/>
        <w:rPr>
          <w:sz w:val="24"/>
          <w:szCs w:val="24"/>
        </w:rPr>
      </w:pPr>
      <w:r w:rsidRPr="003A087C">
        <w:rPr>
          <w:sz w:val="24"/>
          <w:szCs w:val="24"/>
        </w:rPr>
        <w:t>4.6. Заявка на предоставление субсидии на возмещение  части затрат субъектам  малого и среднего предпринимательства на приобретение основных средств производства (оборудования, техники)</w:t>
      </w:r>
      <w:r w:rsidRPr="003A087C">
        <w:rPr>
          <w:b/>
          <w:sz w:val="24"/>
          <w:szCs w:val="24"/>
        </w:rPr>
        <w:t xml:space="preserve"> </w:t>
      </w:r>
      <w:r w:rsidRPr="003A087C">
        <w:rPr>
          <w:sz w:val="24"/>
          <w:szCs w:val="24"/>
        </w:rPr>
        <w:t>(приложение № 1 к настоящему Положению) подается Получателем Исполнителю.</w:t>
      </w:r>
    </w:p>
    <w:p w:rsidR="003A0CF9" w:rsidRPr="00CD48CC" w:rsidRDefault="003A0CF9" w:rsidP="003245EE">
      <w:pPr>
        <w:pStyle w:val="BodyTextIndent"/>
        <w:rPr>
          <w:szCs w:val="24"/>
        </w:rPr>
      </w:pPr>
      <w:r w:rsidRPr="00CD48CC">
        <w:rPr>
          <w:szCs w:val="24"/>
        </w:rPr>
        <w:t>К заявке должны быть приложены следующие документы:</w:t>
      </w:r>
    </w:p>
    <w:p w:rsidR="003A0CF9" w:rsidRPr="00CD48CC" w:rsidRDefault="003A0CF9" w:rsidP="00A073F6">
      <w:pPr>
        <w:pStyle w:val="ListParagraph"/>
        <w:numPr>
          <w:ilvl w:val="2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D48CC">
        <w:rPr>
          <w:rFonts w:ascii="Times New Roman" w:hAnsi="Times New Roman"/>
          <w:sz w:val="24"/>
          <w:szCs w:val="24"/>
        </w:rPr>
        <w:t>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предпринимателем;</w:t>
      </w:r>
    </w:p>
    <w:p w:rsidR="003A0CF9" w:rsidRPr="000B1C70" w:rsidRDefault="003A0CF9" w:rsidP="00A073F6">
      <w:pPr>
        <w:pStyle w:val="ListParagraph"/>
        <w:widowControl w:val="0"/>
        <w:numPr>
          <w:ilvl w:val="2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C70">
        <w:rPr>
          <w:rFonts w:ascii="Times New Roman" w:hAnsi="Times New Roman"/>
          <w:sz w:val="24"/>
          <w:szCs w:val="24"/>
        </w:rPr>
        <w:t xml:space="preserve"> Копия выписки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</w:t>
      </w:r>
      <w:r>
        <w:rPr>
          <w:rFonts w:ascii="Times New Roman" w:hAnsi="Times New Roman"/>
          <w:sz w:val="24"/>
          <w:szCs w:val="24"/>
        </w:rPr>
        <w:t>дов экономической деятельности.</w:t>
      </w:r>
    </w:p>
    <w:p w:rsidR="003A0CF9" w:rsidRPr="00CD48CC" w:rsidRDefault="003A0CF9" w:rsidP="00A073F6">
      <w:pPr>
        <w:pStyle w:val="ListParagraph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D48CC">
        <w:rPr>
          <w:rFonts w:ascii="Times New Roman" w:hAnsi="Times New Roman"/>
          <w:sz w:val="24"/>
          <w:szCs w:val="24"/>
        </w:rPr>
        <w:t xml:space="preserve">опия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CD48CC">
        <w:rPr>
          <w:rFonts w:ascii="Times New Roman" w:hAnsi="Times New Roman"/>
          <w:sz w:val="24"/>
          <w:szCs w:val="24"/>
        </w:rPr>
        <w:t xml:space="preserve">, заверенная подписью уполномоченного лица и печатью </w:t>
      </w:r>
      <w:r>
        <w:rPr>
          <w:rFonts w:ascii="Times New Roman" w:hAnsi="Times New Roman"/>
          <w:sz w:val="24"/>
          <w:szCs w:val="24"/>
        </w:rPr>
        <w:t>Продавца.</w:t>
      </w:r>
    </w:p>
    <w:p w:rsidR="003A0CF9" w:rsidRPr="0027546E" w:rsidRDefault="003A0CF9" w:rsidP="00A073F6">
      <w:pPr>
        <w:pStyle w:val="ListParagraph"/>
        <w:numPr>
          <w:ilvl w:val="2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546E">
        <w:rPr>
          <w:rFonts w:ascii="Times New Roman" w:hAnsi="Times New Roman"/>
          <w:sz w:val="24"/>
          <w:szCs w:val="24"/>
        </w:rPr>
        <w:t xml:space="preserve">опии платёжных документов, подтверждающих перечисление денежных средств на оплату Продавцу по договору купли-продажи, заверенные подписью уполномоченного лица и печатью банка, подписью уполномоченного лица и печатью Продавца и подписью руководителя и печатью юридического лица либо </w:t>
      </w:r>
      <w:r>
        <w:rPr>
          <w:rFonts w:ascii="Times New Roman" w:hAnsi="Times New Roman"/>
          <w:sz w:val="24"/>
          <w:szCs w:val="24"/>
        </w:rPr>
        <w:t>индивидуальным предпринимателем.</w:t>
      </w:r>
    </w:p>
    <w:p w:rsidR="003A0CF9" w:rsidRPr="0004126D" w:rsidRDefault="003A0CF9" w:rsidP="00A073F6">
      <w:pPr>
        <w:tabs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4.6.6</w:t>
      </w:r>
      <w:r w:rsidRPr="0004126D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</w:t>
      </w:r>
      <w:r w:rsidRPr="0004126D">
        <w:rPr>
          <w:color w:val="000000"/>
          <w:sz w:val="24"/>
          <w:szCs w:val="24"/>
        </w:rPr>
        <w:t xml:space="preserve">опроводительное письмо в адрес Исполнителя с приложением </w:t>
      </w:r>
      <w:r>
        <w:rPr>
          <w:color w:val="000000"/>
          <w:sz w:val="24"/>
          <w:szCs w:val="24"/>
        </w:rPr>
        <w:t>описи представленных документов.</w:t>
      </w:r>
    </w:p>
    <w:p w:rsidR="003A0CF9" w:rsidRPr="0004126D" w:rsidRDefault="003A0CF9" w:rsidP="003245EE">
      <w:pPr>
        <w:ind w:firstLine="708"/>
        <w:jc w:val="both"/>
        <w:rPr>
          <w:sz w:val="24"/>
          <w:szCs w:val="24"/>
        </w:rPr>
      </w:pPr>
      <w:r w:rsidRPr="0004126D">
        <w:rPr>
          <w:color w:val="000000"/>
          <w:sz w:val="24"/>
          <w:szCs w:val="24"/>
        </w:rPr>
        <w:t>4.7. К документам, указанным в пункте 4.6. настоящего Положения, предъявляются следующие о</w:t>
      </w:r>
      <w:r w:rsidRPr="0004126D">
        <w:rPr>
          <w:sz w:val="24"/>
          <w:szCs w:val="24"/>
        </w:rPr>
        <w:t>бязательные требования:</w:t>
      </w:r>
    </w:p>
    <w:p w:rsidR="003A0CF9" w:rsidRPr="0004126D" w:rsidRDefault="003A0CF9" w:rsidP="003245E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4.7.</w:t>
      </w:r>
      <w:r>
        <w:rPr>
          <w:sz w:val="24"/>
          <w:szCs w:val="24"/>
        </w:rPr>
        <w:t>1. Д</w:t>
      </w:r>
      <w:r w:rsidRPr="0004126D">
        <w:rPr>
          <w:sz w:val="24"/>
          <w:szCs w:val="24"/>
        </w:rPr>
        <w:t xml:space="preserve">олжны </w:t>
      </w:r>
      <w:r>
        <w:rPr>
          <w:sz w:val="24"/>
          <w:szCs w:val="24"/>
        </w:rPr>
        <w:t>быть оформлены на русском языке.</w:t>
      </w:r>
    </w:p>
    <w:p w:rsidR="003A0CF9" w:rsidRPr="0004126D" w:rsidRDefault="003A0CF9" w:rsidP="003245E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4.7.</w:t>
      </w:r>
      <w:r>
        <w:rPr>
          <w:sz w:val="24"/>
          <w:szCs w:val="24"/>
        </w:rPr>
        <w:t>2. Н</w:t>
      </w:r>
      <w:r w:rsidRPr="0004126D">
        <w:rPr>
          <w:sz w:val="24"/>
          <w:szCs w:val="24"/>
        </w:rPr>
        <w:t>е должны содержать подчисток и исправлений. Допустимы исправления, оформленные в соответствии с установленными правилами делопроизводства</w:t>
      </w:r>
      <w:r w:rsidRPr="0004126D">
        <w:rPr>
          <w:color w:val="000000"/>
          <w:sz w:val="24"/>
          <w:szCs w:val="24"/>
        </w:rPr>
        <w:t>.</w:t>
      </w:r>
    </w:p>
    <w:p w:rsidR="003A0CF9" w:rsidRPr="0004126D" w:rsidRDefault="003A0CF9" w:rsidP="003245E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4.8. Документы, представленные субъектом малого или среднего предпринимательства, не возвращаются.</w:t>
      </w:r>
    </w:p>
    <w:p w:rsidR="003A0CF9" w:rsidRDefault="003A0CF9" w:rsidP="003245EE">
      <w:pPr>
        <w:pStyle w:val="BodyTextIndent"/>
        <w:rPr>
          <w:szCs w:val="24"/>
        </w:rPr>
      </w:pPr>
      <w:r w:rsidRPr="0004126D">
        <w:rPr>
          <w:szCs w:val="24"/>
        </w:rPr>
        <w:t>4.9. Заявки субъектов малого и среднего предпринимательства хранятся Исполнителем в течение 3 (трёх) лет.</w:t>
      </w:r>
    </w:p>
    <w:p w:rsidR="003A0CF9" w:rsidRDefault="003A0CF9" w:rsidP="001A41A2">
      <w:pPr>
        <w:ind w:left="709"/>
        <w:jc w:val="center"/>
        <w:rPr>
          <w:b/>
          <w:sz w:val="24"/>
          <w:szCs w:val="24"/>
        </w:rPr>
      </w:pPr>
    </w:p>
    <w:p w:rsidR="003A0CF9" w:rsidRDefault="003A0CF9" w:rsidP="001A41A2">
      <w:pPr>
        <w:ind w:left="709"/>
        <w:jc w:val="center"/>
        <w:rPr>
          <w:b/>
          <w:sz w:val="24"/>
          <w:szCs w:val="24"/>
        </w:rPr>
      </w:pPr>
      <w:r w:rsidRPr="0004126D">
        <w:rPr>
          <w:b/>
          <w:sz w:val="24"/>
          <w:szCs w:val="24"/>
        </w:rPr>
        <w:t>Раздел 5. Порядок принятия решения Комиссией</w:t>
      </w:r>
    </w:p>
    <w:p w:rsidR="003A0CF9" w:rsidRPr="001A41A2" w:rsidRDefault="003A0CF9" w:rsidP="001A41A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50F7B">
        <w:rPr>
          <w:sz w:val="24"/>
          <w:szCs w:val="24"/>
        </w:rPr>
        <w:t xml:space="preserve">5.1. Общий состав Комиссии формируется из представителей органов власти, надзорных органов, некоммерческих организаций предпринимателей (Ассоциаций, Союзов и прочее), фондов поддержки предпринимательства и т.д. Состав Комиссии на каждое заседание формируется из общего состава Комиссии в количестве от 5 (пяти) до 7 (семи) человек и утверждается распоряжением главы Городского округа Верхняя Тура. </w:t>
      </w:r>
    </w:p>
    <w:p w:rsidR="003A0CF9" w:rsidRPr="00EC39FA" w:rsidRDefault="003A0CF9" w:rsidP="001A41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50F7B">
        <w:rPr>
          <w:sz w:val="24"/>
          <w:szCs w:val="24"/>
        </w:rPr>
        <w:t xml:space="preserve">5.2. Общее руководство деятельностью Комиссии осуществляет председатель Комиссии, кандидатура которого утверждается распоряжением главы Городского округа Верхняя Тура. </w:t>
      </w:r>
    </w:p>
    <w:p w:rsidR="003A0CF9" w:rsidRPr="0004126D" w:rsidRDefault="003A0CF9" w:rsidP="001A41A2">
      <w:pPr>
        <w:ind w:firstLine="709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Секретарём Комиссии является представитель Исполнителя.</w:t>
      </w:r>
    </w:p>
    <w:p w:rsidR="003A0CF9" w:rsidRPr="0004126D" w:rsidRDefault="003A0CF9" w:rsidP="001A41A2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5.3. Формой деятельности Комиссии является заседание.</w:t>
      </w:r>
    </w:p>
    <w:p w:rsidR="003A0CF9" w:rsidRPr="0004126D" w:rsidRDefault="003A0CF9" w:rsidP="00435ED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126D">
        <w:rPr>
          <w:rFonts w:ascii="Times New Roman" w:hAnsi="Times New Roman"/>
          <w:sz w:val="24"/>
          <w:szCs w:val="24"/>
        </w:rPr>
        <w:t>Заседания Комиссии проводятся в очной форме.</w:t>
      </w:r>
    </w:p>
    <w:p w:rsidR="003A0CF9" w:rsidRPr="0004126D" w:rsidRDefault="003A0CF9" w:rsidP="008E284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5.4. Решения Комиссии принимаются открытым голосованием.</w:t>
      </w:r>
    </w:p>
    <w:p w:rsidR="003A0CF9" w:rsidRPr="0004126D" w:rsidRDefault="003A0CF9" w:rsidP="008E284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На одном заседании Комиссии каждый из членов Комиссии вправе отдать свой голос только за одно из решений, указанных в пункте 5.9. настоящего Положения.</w:t>
      </w:r>
    </w:p>
    <w:p w:rsidR="003A0CF9" w:rsidRPr="0004126D" w:rsidRDefault="003A0CF9" w:rsidP="008E284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Решение, указанное в пункте 5.9.1. настоящего Положения, считается принятым, если за него проголосовала половина или более членов Комиссии, присутствующих на заседании.</w:t>
      </w:r>
    </w:p>
    <w:p w:rsidR="003A0CF9" w:rsidRPr="0004126D" w:rsidRDefault="003A0CF9" w:rsidP="003245E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 xml:space="preserve">5.5. Из заявок, по которым Комиссией принято решение, указанное в пункте 5.9.1. настоящего Положения, формируется список заявок в порядке хронологии по дате подачи заявки Исполнителю с указанием по каждой заявке суммы одобренной субсидии. </w:t>
      </w:r>
    </w:p>
    <w:p w:rsidR="003A0CF9" w:rsidRPr="0004126D" w:rsidRDefault="003A0CF9" w:rsidP="003245EE">
      <w:pPr>
        <w:suppressAutoHyphens/>
        <w:ind w:firstLine="567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5.6. Получатели, по заявкам которых Комиссией принято решение об отказе в предоставлении субсидии по причинам, указанным в пунктах 5.11.1. или 5.11.3. настоящего Положения, при повторной подаче заявки Исполнителю направляют документы, отсутствовавшие в ранее поданном пакете документов или не соответствовавшие требованиям настоящего Положения, опись представляемых документов, а также заявку по форме согласно приложению № 1 к настоящему Положению, датированную текущей датой.</w:t>
      </w:r>
    </w:p>
    <w:p w:rsidR="003A0CF9" w:rsidRPr="0004126D" w:rsidRDefault="003A0CF9" w:rsidP="003245EE">
      <w:pPr>
        <w:suppressAutoHyphens/>
        <w:ind w:firstLine="567"/>
        <w:jc w:val="both"/>
        <w:rPr>
          <w:i/>
          <w:sz w:val="24"/>
          <w:szCs w:val="24"/>
        </w:rPr>
      </w:pPr>
      <w:r w:rsidRPr="0004126D">
        <w:rPr>
          <w:sz w:val="24"/>
          <w:szCs w:val="24"/>
        </w:rPr>
        <w:t>При повторной подаче заявки результаты предыдущего рассмотрения заявки Комиссией аннулируются.</w:t>
      </w:r>
    </w:p>
    <w:p w:rsidR="003A0CF9" w:rsidRPr="0004126D" w:rsidRDefault="003A0CF9" w:rsidP="003245EE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4126D">
        <w:rPr>
          <w:rFonts w:ascii="Times New Roman" w:hAnsi="Times New Roman"/>
          <w:sz w:val="24"/>
          <w:szCs w:val="24"/>
        </w:rPr>
        <w:t>5.7. Решения Комиссии оформляются протоколами. Протокол заседания ведёт секретарь Комиссии. Протокол подписывается всеми членами Комиссии, присутствовавшими на заседании.</w:t>
      </w:r>
    </w:p>
    <w:p w:rsidR="003A0CF9" w:rsidRPr="0004126D" w:rsidRDefault="003A0CF9" w:rsidP="003245EE">
      <w:pPr>
        <w:tabs>
          <w:tab w:val="num" w:pos="0"/>
          <w:tab w:val="left" w:pos="720"/>
        </w:tabs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5.8. Комиссия рассматривает заявки в срок не более 30 (тридцати) рабочих дней с момента её подачи Исполнителю.</w:t>
      </w:r>
    </w:p>
    <w:p w:rsidR="003A0CF9" w:rsidRPr="0004126D" w:rsidRDefault="003A0CF9" w:rsidP="003245EE">
      <w:pPr>
        <w:tabs>
          <w:tab w:val="num" w:pos="0"/>
          <w:tab w:val="left" w:pos="720"/>
        </w:tabs>
        <w:ind w:firstLine="708"/>
        <w:jc w:val="both"/>
        <w:rPr>
          <w:color w:val="000000"/>
          <w:spacing w:val="1"/>
          <w:sz w:val="24"/>
          <w:szCs w:val="24"/>
        </w:rPr>
      </w:pPr>
      <w:r w:rsidRPr="0004126D">
        <w:rPr>
          <w:sz w:val="24"/>
          <w:szCs w:val="24"/>
        </w:rPr>
        <w:t xml:space="preserve">5.9. </w:t>
      </w:r>
      <w:r w:rsidRPr="0004126D">
        <w:rPr>
          <w:color w:val="000000"/>
          <w:spacing w:val="1"/>
          <w:sz w:val="24"/>
          <w:szCs w:val="24"/>
        </w:rPr>
        <w:t>Комиссия вправе принимать следующие решения:</w:t>
      </w:r>
    </w:p>
    <w:p w:rsidR="003A0CF9" w:rsidRPr="0004126D" w:rsidRDefault="003A0CF9" w:rsidP="003245EE">
      <w:pPr>
        <w:ind w:firstLine="709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5.9.</w:t>
      </w:r>
      <w:r>
        <w:rPr>
          <w:sz w:val="24"/>
          <w:szCs w:val="24"/>
        </w:rPr>
        <w:t xml:space="preserve">1. О </w:t>
      </w:r>
      <w:r w:rsidRPr="0004126D">
        <w:rPr>
          <w:sz w:val="24"/>
          <w:szCs w:val="24"/>
        </w:rPr>
        <w:t>предоставлении субсидии и</w:t>
      </w:r>
      <w:r>
        <w:rPr>
          <w:sz w:val="24"/>
          <w:szCs w:val="24"/>
        </w:rPr>
        <w:t xml:space="preserve"> о сумме субсидии.</w:t>
      </w:r>
    </w:p>
    <w:p w:rsidR="003A0CF9" w:rsidRPr="0004126D" w:rsidRDefault="003A0CF9" w:rsidP="003245EE">
      <w:pPr>
        <w:ind w:firstLine="709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5.9.</w:t>
      </w:r>
      <w:r>
        <w:rPr>
          <w:sz w:val="24"/>
          <w:szCs w:val="24"/>
        </w:rPr>
        <w:t>2. О</w:t>
      </w:r>
      <w:r w:rsidRPr="0004126D">
        <w:rPr>
          <w:sz w:val="24"/>
          <w:szCs w:val="24"/>
        </w:rPr>
        <w:t>б о</w:t>
      </w:r>
      <w:r>
        <w:rPr>
          <w:sz w:val="24"/>
          <w:szCs w:val="24"/>
        </w:rPr>
        <w:t>тказе в предоставлении субсидии.</w:t>
      </w:r>
    </w:p>
    <w:p w:rsidR="003A0CF9" w:rsidRPr="0004126D" w:rsidRDefault="003A0CF9" w:rsidP="003245EE">
      <w:pPr>
        <w:ind w:firstLine="709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5.10. Критериями принятия решения о предоставлении субсидии являются следующие:</w:t>
      </w:r>
    </w:p>
    <w:p w:rsidR="003A0CF9" w:rsidRPr="008529B1" w:rsidRDefault="003A0CF9" w:rsidP="003245EE">
      <w:pPr>
        <w:ind w:firstLine="709"/>
        <w:jc w:val="both"/>
        <w:rPr>
          <w:color w:val="000000"/>
          <w:sz w:val="24"/>
          <w:szCs w:val="24"/>
        </w:rPr>
      </w:pPr>
      <w:r w:rsidRPr="008529B1">
        <w:rPr>
          <w:sz w:val="24"/>
          <w:szCs w:val="24"/>
        </w:rPr>
        <w:t>5.10.</w:t>
      </w:r>
      <w:r>
        <w:rPr>
          <w:sz w:val="24"/>
          <w:szCs w:val="24"/>
        </w:rPr>
        <w:t>1. П</w:t>
      </w:r>
      <w:r w:rsidRPr="008529B1">
        <w:rPr>
          <w:sz w:val="24"/>
          <w:szCs w:val="24"/>
        </w:rPr>
        <w:t xml:space="preserve">олучатель </w:t>
      </w:r>
      <w:r w:rsidRPr="008529B1">
        <w:rPr>
          <w:color w:val="000000"/>
          <w:sz w:val="24"/>
          <w:szCs w:val="24"/>
        </w:rPr>
        <w:t xml:space="preserve">относится к категории субъектов </w:t>
      </w:r>
      <w:r w:rsidRPr="008529B1">
        <w:rPr>
          <w:sz w:val="24"/>
          <w:szCs w:val="24"/>
        </w:rPr>
        <w:t>малого и среднего предпринимательства</w:t>
      </w:r>
      <w:r w:rsidRPr="008529B1">
        <w:rPr>
          <w:color w:val="000000"/>
          <w:sz w:val="24"/>
          <w:szCs w:val="24"/>
        </w:rPr>
        <w:t xml:space="preserve"> в соответствии с Федеральным законом от 24 июля 2007 года № 209-ФЗ «О развитии малого и среднего предпринимательства в Российской Федерации» и не относится к категориям, указанным в пункте 3.2.</w:t>
      </w:r>
      <w:r>
        <w:rPr>
          <w:color w:val="000000"/>
          <w:sz w:val="24"/>
          <w:szCs w:val="24"/>
        </w:rPr>
        <w:t xml:space="preserve"> настоящего Положения.</w:t>
      </w:r>
    </w:p>
    <w:p w:rsidR="003A0CF9" w:rsidRPr="008529B1" w:rsidRDefault="003A0CF9" w:rsidP="0004126D">
      <w:pPr>
        <w:pStyle w:val="Heading1"/>
        <w:ind w:firstLine="709"/>
        <w:jc w:val="both"/>
        <w:rPr>
          <w:b w:val="0"/>
          <w:szCs w:val="24"/>
        </w:rPr>
      </w:pPr>
      <w:r w:rsidRPr="008529B1">
        <w:rPr>
          <w:b w:val="0"/>
          <w:color w:val="000000"/>
          <w:szCs w:val="24"/>
        </w:rPr>
        <w:t xml:space="preserve">5.10.2. </w:t>
      </w:r>
      <w:r>
        <w:rPr>
          <w:b w:val="0"/>
          <w:szCs w:val="24"/>
        </w:rPr>
        <w:t>П</w:t>
      </w:r>
      <w:r w:rsidRPr="008529B1">
        <w:rPr>
          <w:b w:val="0"/>
          <w:szCs w:val="24"/>
        </w:rPr>
        <w:t xml:space="preserve">олучатель </w:t>
      </w:r>
      <w:r w:rsidRPr="008529B1">
        <w:rPr>
          <w:b w:val="0"/>
          <w:color w:val="000000"/>
          <w:szCs w:val="24"/>
        </w:rPr>
        <w:t>зарегистрирован и осуществляет свою деятельность на территории Свердловской области в Городском округе Верхняя Тура</w:t>
      </w:r>
      <w:r>
        <w:rPr>
          <w:b w:val="0"/>
          <w:color w:val="000000"/>
          <w:szCs w:val="24"/>
        </w:rPr>
        <w:t xml:space="preserve"> не менее одного года с момента объявления начала приема заявок.</w:t>
      </w:r>
    </w:p>
    <w:p w:rsidR="003A0CF9" w:rsidRPr="008529B1" w:rsidRDefault="003A0CF9" w:rsidP="003245EE">
      <w:pPr>
        <w:ind w:firstLine="709"/>
        <w:jc w:val="both"/>
        <w:rPr>
          <w:sz w:val="24"/>
          <w:szCs w:val="24"/>
        </w:rPr>
      </w:pPr>
      <w:r w:rsidRPr="008529B1">
        <w:rPr>
          <w:color w:val="000000"/>
          <w:sz w:val="24"/>
          <w:szCs w:val="24"/>
        </w:rPr>
        <w:t xml:space="preserve">5.10.3. </w:t>
      </w:r>
      <w:r>
        <w:rPr>
          <w:sz w:val="24"/>
          <w:szCs w:val="24"/>
        </w:rPr>
        <w:t>П</w:t>
      </w:r>
      <w:r w:rsidRPr="008529B1">
        <w:rPr>
          <w:sz w:val="24"/>
          <w:szCs w:val="24"/>
        </w:rPr>
        <w:t>олучатель произвёл расходы, указанные в пункте 3.1. настоящего Положения,</w:t>
      </w:r>
      <w:r>
        <w:rPr>
          <w:color w:val="000000"/>
          <w:sz w:val="24"/>
          <w:szCs w:val="24"/>
        </w:rPr>
        <w:t xml:space="preserve"> не ранее 01 января 2014</w:t>
      </w:r>
      <w:r w:rsidRPr="008529B1">
        <w:rPr>
          <w:color w:val="000000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A0CF9" w:rsidRPr="008529B1" w:rsidRDefault="003A0CF9" w:rsidP="003245EE">
      <w:pPr>
        <w:ind w:firstLine="709"/>
        <w:jc w:val="both"/>
        <w:rPr>
          <w:sz w:val="24"/>
          <w:szCs w:val="24"/>
        </w:rPr>
      </w:pPr>
      <w:r w:rsidRPr="008529B1">
        <w:rPr>
          <w:sz w:val="24"/>
          <w:szCs w:val="24"/>
        </w:rPr>
        <w:t>5.10.</w:t>
      </w:r>
      <w:r>
        <w:rPr>
          <w:sz w:val="24"/>
          <w:szCs w:val="24"/>
        </w:rPr>
        <w:t>4. П</w:t>
      </w:r>
      <w:r w:rsidRPr="008529B1">
        <w:rPr>
          <w:sz w:val="24"/>
          <w:szCs w:val="24"/>
        </w:rPr>
        <w:t>олучатель предоставил Исполнителю документы, указанные в пункте 4.6.</w:t>
      </w:r>
      <w:r>
        <w:rPr>
          <w:sz w:val="24"/>
          <w:szCs w:val="24"/>
        </w:rPr>
        <w:t xml:space="preserve"> </w:t>
      </w:r>
      <w:r w:rsidRPr="008529B1">
        <w:rPr>
          <w:sz w:val="24"/>
          <w:szCs w:val="24"/>
        </w:rPr>
        <w:t>настоящего Положения, в соответствии с требованиями, указанными в пункте 4.7. настоящего Положения.</w:t>
      </w:r>
    </w:p>
    <w:p w:rsidR="003A0CF9" w:rsidRPr="008529B1" w:rsidRDefault="003A0CF9" w:rsidP="003245EE">
      <w:pPr>
        <w:shd w:val="clear" w:color="auto" w:fill="FFFFFF"/>
        <w:tabs>
          <w:tab w:val="left" w:pos="1022"/>
        </w:tabs>
        <w:ind w:firstLine="708"/>
        <w:jc w:val="both"/>
        <w:rPr>
          <w:sz w:val="24"/>
          <w:szCs w:val="24"/>
        </w:rPr>
      </w:pPr>
      <w:r w:rsidRPr="008529B1">
        <w:rPr>
          <w:sz w:val="24"/>
          <w:szCs w:val="24"/>
        </w:rPr>
        <w:t>5.11. Основаниями отказа в предоставлении субсидии являются:</w:t>
      </w:r>
    </w:p>
    <w:p w:rsidR="003A0CF9" w:rsidRPr="008529B1" w:rsidRDefault="003A0CF9" w:rsidP="003245EE">
      <w:pPr>
        <w:shd w:val="clear" w:color="auto" w:fill="FFFFFF"/>
        <w:tabs>
          <w:tab w:val="left" w:pos="1022"/>
        </w:tabs>
        <w:ind w:firstLine="708"/>
        <w:jc w:val="both"/>
        <w:rPr>
          <w:sz w:val="24"/>
          <w:szCs w:val="24"/>
        </w:rPr>
      </w:pPr>
      <w:r w:rsidRPr="008529B1">
        <w:rPr>
          <w:sz w:val="24"/>
          <w:szCs w:val="24"/>
        </w:rPr>
        <w:t>5.11.</w:t>
      </w:r>
      <w:r>
        <w:rPr>
          <w:sz w:val="24"/>
          <w:szCs w:val="24"/>
        </w:rPr>
        <w:t>1. Н</w:t>
      </w:r>
      <w:r w:rsidRPr="008529B1">
        <w:rPr>
          <w:sz w:val="24"/>
          <w:szCs w:val="24"/>
        </w:rPr>
        <w:t>есоблюдение требований, предусмотренных настоящим Положением, в том числе отсутствие документов, указанных в пункте 4.6. настоящего Положения</w:t>
      </w:r>
      <w:r>
        <w:rPr>
          <w:sz w:val="24"/>
          <w:szCs w:val="24"/>
        </w:rPr>
        <w:t>.</w:t>
      </w:r>
    </w:p>
    <w:p w:rsidR="003A0CF9" w:rsidRPr="008529B1" w:rsidRDefault="003A0CF9" w:rsidP="003245EE">
      <w:pPr>
        <w:shd w:val="clear" w:color="auto" w:fill="FFFFFF"/>
        <w:tabs>
          <w:tab w:val="left" w:pos="1022"/>
        </w:tabs>
        <w:ind w:firstLine="708"/>
        <w:jc w:val="both"/>
        <w:rPr>
          <w:sz w:val="24"/>
          <w:szCs w:val="24"/>
        </w:rPr>
      </w:pPr>
      <w:r w:rsidRPr="008529B1">
        <w:rPr>
          <w:sz w:val="24"/>
          <w:szCs w:val="24"/>
        </w:rPr>
        <w:t>5.11.</w:t>
      </w:r>
      <w:r>
        <w:rPr>
          <w:sz w:val="24"/>
          <w:szCs w:val="24"/>
        </w:rPr>
        <w:t>2. Н</w:t>
      </w:r>
      <w:r w:rsidRPr="008529B1">
        <w:rPr>
          <w:sz w:val="24"/>
          <w:szCs w:val="24"/>
        </w:rPr>
        <w:t>едостоверность сведений, предоставленных П</w:t>
      </w:r>
      <w:r>
        <w:rPr>
          <w:sz w:val="24"/>
          <w:szCs w:val="24"/>
        </w:rPr>
        <w:t>олучателем.</w:t>
      </w:r>
    </w:p>
    <w:p w:rsidR="003A0CF9" w:rsidRPr="00801191" w:rsidRDefault="003A0CF9" w:rsidP="00801191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9550A"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>3. О</w:t>
      </w:r>
      <w:r w:rsidRPr="0049550A">
        <w:rPr>
          <w:rFonts w:ascii="Times New Roman" w:hAnsi="Times New Roman"/>
          <w:sz w:val="24"/>
          <w:szCs w:val="24"/>
        </w:rPr>
        <w:t xml:space="preserve">тсутствие у Исполнителя средств на реализацию мероприятия по возмещению  части затрат субъектам  малого и среднего предпринимательства на приобретение основных средств производства (оборудования, техники), предусмотренного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9550A">
        <w:rPr>
          <w:rFonts w:ascii="Times New Roman" w:hAnsi="Times New Roman"/>
          <w:sz w:val="24"/>
          <w:szCs w:val="24"/>
        </w:rPr>
        <w:t xml:space="preserve"> программой  «Программа поддержки и развития малого и среднего предпринимательства на территории Городского округа Верхняя Тура на 2012-2015 годы».</w:t>
      </w:r>
      <w:r w:rsidRPr="00B152DD">
        <w:rPr>
          <w:rFonts w:ascii="Times New Roman" w:hAnsi="Times New Roman"/>
          <w:sz w:val="28"/>
          <w:szCs w:val="28"/>
          <w:vertAlign w:val="subscript"/>
        </w:rPr>
        <w:t xml:space="preserve">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</w:t>
      </w:r>
    </w:p>
    <w:p w:rsidR="003A0CF9" w:rsidRPr="00801191" w:rsidRDefault="003A0CF9" w:rsidP="003245EE">
      <w:pPr>
        <w:ind w:firstLine="709"/>
        <w:jc w:val="both"/>
        <w:rPr>
          <w:color w:val="000000"/>
          <w:sz w:val="24"/>
          <w:szCs w:val="24"/>
        </w:rPr>
      </w:pPr>
      <w:r w:rsidRPr="00801191">
        <w:rPr>
          <w:sz w:val="24"/>
          <w:szCs w:val="24"/>
        </w:rPr>
        <w:t xml:space="preserve">5.12. Решение о сумме субсидии принимается Комиссией </w:t>
      </w:r>
      <w:r w:rsidRPr="00801191">
        <w:rPr>
          <w:color w:val="000000"/>
          <w:sz w:val="24"/>
          <w:szCs w:val="24"/>
        </w:rPr>
        <w:t>с учётом требований пункта 3.4. настоящего Положения.</w:t>
      </w:r>
    </w:p>
    <w:p w:rsidR="003A0CF9" w:rsidRPr="00CC50BD" w:rsidRDefault="003A0CF9" w:rsidP="00CC50BD">
      <w:pPr>
        <w:tabs>
          <w:tab w:val="num" w:pos="0"/>
          <w:tab w:val="left" w:pos="720"/>
        </w:tabs>
        <w:ind w:firstLine="708"/>
        <w:jc w:val="both"/>
        <w:rPr>
          <w:sz w:val="24"/>
          <w:szCs w:val="24"/>
        </w:rPr>
      </w:pPr>
      <w:r w:rsidRPr="00CC50BD">
        <w:rPr>
          <w:sz w:val="24"/>
          <w:szCs w:val="24"/>
        </w:rPr>
        <w:t xml:space="preserve">5.13. Секретарь Комиссии в течение 5 (пяти) рабочих дней </w:t>
      </w:r>
      <w:r w:rsidRPr="00CC50BD">
        <w:rPr>
          <w:color w:val="000000"/>
          <w:sz w:val="24"/>
          <w:szCs w:val="24"/>
        </w:rPr>
        <w:t>после заседания Комиссии</w:t>
      </w:r>
      <w:r w:rsidRPr="00CC50BD">
        <w:rPr>
          <w:color w:val="000000"/>
          <w:spacing w:val="8"/>
          <w:sz w:val="24"/>
          <w:szCs w:val="24"/>
        </w:rPr>
        <w:t xml:space="preserve"> </w:t>
      </w:r>
      <w:r w:rsidRPr="00CC50BD">
        <w:rPr>
          <w:color w:val="000000"/>
          <w:sz w:val="24"/>
          <w:szCs w:val="24"/>
        </w:rPr>
        <w:t xml:space="preserve">информирует Получателей о принятом решении письмом на бумажном носителе </w:t>
      </w:r>
      <w:r>
        <w:rPr>
          <w:color w:val="000000"/>
          <w:sz w:val="24"/>
          <w:szCs w:val="24"/>
        </w:rPr>
        <w:t>и (</w:t>
      </w:r>
      <w:r w:rsidRPr="00CC50BD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>)</w:t>
      </w:r>
      <w:r w:rsidRPr="00CC50BD">
        <w:rPr>
          <w:color w:val="000000"/>
          <w:sz w:val="24"/>
          <w:szCs w:val="24"/>
        </w:rPr>
        <w:t xml:space="preserve"> в электронном виде. </w:t>
      </w:r>
    </w:p>
    <w:p w:rsidR="003A0CF9" w:rsidRPr="00CC50BD" w:rsidRDefault="003A0CF9" w:rsidP="003245E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CC50BD">
        <w:rPr>
          <w:color w:val="000000"/>
          <w:sz w:val="24"/>
          <w:szCs w:val="24"/>
        </w:rPr>
        <w:t xml:space="preserve">5.14. В случае если субъект малого или среднего предпринимательства не подписал по любым причинам </w:t>
      </w:r>
      <w:r w:rsidRPr="00CC50BD">
        <w:rPr>
          <w:sz w:val="24"/>
          <w:szCs w:val="24"/>
        </w:rPr>
        <w:t xml:space="preserve">договор о предоставлении субсидии </w:t>
      </w:r>
      <w:r w:rsidRPr="00CC50BD">
        <w:rPr>
          <w:color w:val="000000"/>
          <w:sz w:val="24"/>
          <w:szCs w:val="24"/>
        </w:rPr>
        <w:t>в течение одного месяца с момента принятия решения Комиссии</w:t>
      </w:r>
      <w:r w:rsidRPr="00CC50BD">
        <w:rPr>
          <w:sz w:val="24"/>
          <w:szCs w:val="24"/>
        </w:rPr>
        <w:t>, это</w:t>
      </w:r>
      <w:r w:rsidRPr="00CC50BD">
        <w:rPr>
          <w:color w:val="000000"/>
          <w:sz w:val="24"/>
          <w:szCs w:val="24"/>
        </w:rPr>
        <w:t xml:space="preserve"> </w:t>
      </w:r>
      <w:r w:rsidRPr="00CC50BD">
        <w:rPr>
          <w:sz w:val="24"/>
          <w:szCs w:val="24"/>
        </w:rPr>
        <w:t xml:space="preserve">означает односторонний добровольный отказ </w:t>
      </w:r>
      <w:r w:rsidRPr="00CC50BD">
        <w:rPr>
          <w:color w:val="000000"/>
          <w:sz w:val="24"/>
          <w:szCs w:val="24"/>
        </w:rPr>
        <w:t xml:space="preserve">субъекта малого или среднего предпринимательства </w:t>
      </w:r>
      <w:r w:rsidRPr="00CC50BD">
        <w:rPr>
          <w:sz w:val="24"/>
          <w:szCs w:val="24"/>
        </w:rPr>
        <w:t>от получения субсидии.</w:t>
      </w:r>
    </w:p>
    <w:p w:rsidR="003A0CF9" w:rsidRPr="00F610AE" w:rsidRDefault="003A0CF9" w:rsidP="003245EE">
      <w:pPr>
        <w:ind w:firstLine="708"/>
        <w:jc w:val="both"/>
        <w:rPr>
          <w:sz w:val="24"/>
          <w:szCs w:val="24"/>
        </w:rPr>
      </w:pPr>
      <w:r w:rsidRPr="00F610AE">
        <w:rPr>
          <w:sz w:val="24"/>
          <w:szCs w:val="24"/>
        </w:rPr>
        <w:t xml:space="preserve">5.15. После предоставления Получателем заявления о предоставлении поддержки в виде субсидии по договору </w:t>
      </w:r>
      <w:r>
        <w:rPr>
          <w:sz w:val="24"/>
          <w:szCs w:val="24"/>
        </w:rPr>
        <w:t xml:space="preserve">купли-продажи </w:t>
      </w:r>
      <w:r w:rsidRPr="00F610AE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1</w:t>
      </w:r>
      <w:r w:rsidRPr="00F610AE">
        <w:rPr>
          <w:sz w:val="24"/>
          <w:szCs w:val="24"/>
        </w:rPr>
        <w:t xml:space="preserve"> к настоящему Положению) Исполнитель в течение 5 (пяти) рабочих дней </w:t>
      </w:r>
      <w:r w:rsidRPr="00F610AE">
        <w:rPr>
          <w:color w:val="000000"/>
          <w:sz w:val="24"/>
          <w:szCs w:val="24"/>
        </w:rPr>
        <w:t xml:space="preserve">с даты заключения договора </w:t>
      </w:r>
      <w:r w:rsidRPr="00F610AE">
        <w:rPr>
          <w:sz w:val="24"/>
          <w:szCs w:val="24"/>
        </w:rPr>
        <w:t xml:space="preserve">о предоставлении субсидии (приложение № </w:t>
      </w:r>
      <w:r>
        <w:rPr>
          <w:sz w:val="24"/>
          <w:szCs w:val="24"/>
        </w:rPr>
        <w:t>2</w:t>
      </w:r>
      <w:r w:rsidRPr="00F610AE">
        <w:rPr>
          <w:sz w:val="24"/>
          <w:szCs w:val="24"/>
        </w:rPr>
        <w:t xml:space="preserve"> к настоящему Положению) осуществляет выплату субсидии. Выплата субсидии осуществляется Исполнителем в безналичном порядке путём перечисления денежных средств на расчётный счёт Получателя.</w:t>
      </w:r>
    </w:p>
    <w:p w:rsidR="003A0CF9" w:rsidRPr="00A30E14" w:rsidRDefault="003A0CF9" w:rsidP="003245EE">
      <w:pPr>
        <w:ind w:firstLine="709"/>
        <w:jc w:val="both"/>
        <w:rPr>
          <w:b/>
          <w:sz w:val="24"/>
          <w:szCs w:val="24"/>
        </w:rPr>
      </w:pPr>
    </w:p>
    <w:p w:rsidR="003A0CF9" w:rsidRPr="00F610AE" w:rsidRDefault="003A0CF9" w:rsidP="008E284E">
      <w:pPr>
        <w:tabs>
          <w:tab w:val="left" w:pos="9354"/>
        </w:tabs>
        <w:ind w:firstLine="709"/>
        <w:jc w:val="center"/>
        <w:rPr>
          <w:b/>
          <w:sz w:val="24"/>
          <w:szCs w:val="24"/>
        </w:rPr>
      </w:pPr>
      <w:r w:rsidRPr="00F610AE">
        <w:rPr>
          <w:b/>
          <w:sz w:val="24"/>
          <w:szCs w:val="24"/>
        </w:rPr>
        <w:t>Раздел 6. Отчётность о деятельности по предоставлению субсидий</w:t>
      </w:r>
    </w:p>
    <w:p w:rsidR="003A0CF9" w:rsidRPr="00F610AE" w:rsidRDefault="003A0CF9" w:rsidP="00F610AE">
      <w:pPr>
        <w:pStyle w:val="Heading1"/>
        <w:ind w:firstLine="708"/>
        <w:jc w:val="both"/>
        <w:rPr>
          <w:b w:val="0"/>
          <w:bCs/>
          <w:szCs w:val="24"/>
        </w:rPr>
      </w:pPr>
      <w:r w:rsidRPr="00F610AE">
        <w:rPr>
          <w:b w:val="0"/>
          <w:szCs w:val="24"/>
        </w:rPr>
        <w:t>6.1. Сведения о субъектах малого и среднего предпринимательства - получателях финансовой поддержки в виде субсидии передаются Исполнителем в администрацию Городского округа Верхняя Тура  в течение 15 (пятнадцати) календарных дней с даты выплаты субсидии в целях внесения в муниципальный реестр субъектов малого и среднего предпринимательства – получателей поддержки с соблюдением требований постановления Правительства Российской Федерации от 6 мая 2008 года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3A0CF9" w:rsidRPr="00EC39FA" w:rsidRDefault="003A0CF9" w:rsidP="00EC39FA">
      <w:pPr>
        <w:pStyle w:val="Heading1"/>
        <w:ind w:firstLine="708"/>
        <w:jc w:val="both"/>
        <w:rPr>
          <w:b w:val="0"/>
          <w:bCs/>
          <w:szCs w:val="24"/>
        </w:rPr>
      </w:pPr>
      <w:r w:rsidRPr="00EC39FA">
        <w:rPr>
          <w:b w:val="0"/>
          <w:szCs w:val="24"/>
        </w:rPr>
        <w:t>При выявлении нарушений условий договора сведения о выявленном нарушении условий предоставления поддержки передаются Исполнителем в администрацию Городского округа Верхняя Тура</w:t>
      </w:r>
      <w:r w:rsidRPr="00EC39FA">
        <w:rPr>
          <w:szCs w:val="24"/>
        </w:rPr>
        <w:t xml:space="preserve"> </w:t>
      </w:r>
      <w:r w:rsidRPr="00EC39FA">
        <w:rPr>
          <w:b w:val="0"/>
          <w:szCs w:val="24"/>
        </w:rPr>
        <w:t>в течение 15 (пятнадцати) календарных дней в целях внесения в муниципальный реестр субъектов малого и среднего предпринимательства – получателей поддержки.</w:t>
      </w:r>
    </w:p>
    <w:p w:rsidR="003A0CF9" w:rsidRPr="00EC39FA" w:rsidRDefault="003A0CF9" w:rsidP="003245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9FA">
        <w:rPr>
          <w:sz w:val="24"/>
          <w:szCs w:val="24"/>
        </w:rPr>
        <w:t>К условиям предоставления субсидии относится</w:t>
      </w:r>
      <w:r>
        <w:rPr>
          <w:sz w:val="24"/>
          <w:szCs w:val="24"/>
        </w:rPr>
        <w:t>,</w:t>
      </w:r>
      <w:r w:rsidRPr="00EC39FA">
        <w:rPr>
          <w:sz w:val="24"/>
          <w:szCs w:val="24"/>
        </w:rPr>
        <w:t xml:space="preserve"> в том числе предоставление Исполнителю сведений о выполнении показателей эффективности. Указанные сведения предоставляются в течение двух календарных лет после предоставления субсидии по состоянию на первое число января (за год) не позднее 15 рабочих дней после наступления отчётной даты.</w:t>
      </w:r>
    </w:p>
    <w:p w:rsidR="003A0CF9" w:rsidRPr="00EC39FA" w:rsidRDefault="003A0CF9" w:rsidP="003245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9FA">
        <w:rPr>
          <w:color w:val="000000"/>
          <w:sz w:val="24"/>
          <w:szCs w:val="24"/>
        </w:rPr>
        <w:t>Впоследствии</w:t>
      </w:r>
      <w:r w:rsidRPr="00EC39FA">
        <w:rPr>
          <w:sz w:val="24"/>
          <w:szCs w:val="24"/>
        </w:rPr>
        <w:t xml:space="preserve"> субъекту малого или среднего предпринимательства должно быть отказано в оказании поддержки в случае</w:t>
      </w:r>
      <w:r>
        <w:rPr>
          <w:sz w:val="24"/>
          <w:szCs w:val="24"/>
        </w:rPr>
        <w:t>,</w:t>
      </w:r>
      <w:r w:rsidRPr="00EC39FA">
        <w:rPr>
          <w:sz w:val="24"/>
          <w:szCs w:val="24"/>
        </w:rPr>
        <w:t xml:space="preserve"> если</w:t>
      </w:r>
      <w:r w:rsidRPr="00EC39FA">
        <w:rPr>
          <w:color w:val="000000"/>
          <w:sz w:val="24"/>
          <w:szCs w:val="24"/>
        </w:rPr>
        <w:t xml:space="preserve"> </w:t>
      </w:r>
      <w:r w:rsidRPr="00EC39FA">
        <w:rPr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прошло менее чем три года (подпункт 4 пункта 5 статьи 14 Федерального закона от 24 июля 2007 года № 209-ФЗ «О развитии малого и среднего предпринимательства в Российской Федерации»).</w:t>
      </w:r>
    </w:p>
    <w:p w:rsidR="003A0CF9" w:rsidRPr="00EC39FA" w:rsidRDefault="003A0CF9" w:rsidP="00EC39FA">
      <w:pPr>
        <w:pStyle w:val="Heading1"/>
        <w:ind w:firstLine="708"/>
        <w:jc w:val="both"/>
        <w:rPr>
          <w:b w:val="0"/>
          <w:bCs/>
          <w:szCs w:val="24"/>
        </w:rPr>
      </w:pPr>
      <w:r w:rsidRPr="00EC39FA">
        <w:rPr>
          <w:b w:val="0"/>
          <w:szCs w:val="24"/>
        </w:rPr>
        <w:t xml:space="preserve">6.2. Исполнитель информирует администрацию Городского округа Верхняя Тура о ходе и итогах деятельности по предоставлению субсидий субъектам малого и среднего предпринимательства по договорам покупки. </w:t>
      </w:r>
    </w:p>
    <w:p w:rsidR="003A0CF9" w:rsidRPr="00EC39FA" w:rsidRDefault="003A0CF9" w:rsidP="00EC39FA">
      <w:pPr>
        <w:ind w:firstLine="708"/>
        <w:jc w:val="both"/>
        <w:rPr>
          <w:bCs/>
          <w:sz w:val="24"/>
          <w:szCs w:val="24"/>
        </w:rPr>
        <w:sectPr w:rsidR="003A0CF9" w:rsidRPr="00EC39FA" w:rsidSect="001A41A2">
          <w:footerReference w:type="even" r:id="rId7"/>
          <w:footerReference w:type="default" r:id="rId8"/>
          <w:headerReference w:type="first" r:id="rId9"/>
          <w:pgSz w:w="11906" w:h="16838"/>
          <w:pgMar w:top="1276" w:right="851" w:bottom="851" w:left="993" w:header="720" w:footer="720" w:gutter="0"/>
          <w:pgNumType w:start="1"/>
          <w:cols w:space="720"/>
          <w:docGrid w:linePitch="272"/>
        </w:sectPr>
      </w:pPr>
      <w:r>
        <w:rPr>
          <w:sz w:val="28"/>
          <w:szCs w:val="28"/>
        </w:rPr>
        <w:t xml:space="preserve">6.3. </w:t>
      </w:r>
      <w:r w:rsidRPr="00EC39FA">
        <w:rPr>
          <w:sz w:val="24"/>
          <w:szCs w:val="24"/>
        </w:rPr>
        <w:t>Администрация Городского округа Верхняя Тура информирует Министерство</w:t>
      </w:r>
      <w:r>
        <w:rPr>
          <w:sz w:val="24"/>
          <w:szCs w:val="24"/>
        </w:rPr>
        <w:t xml:space="preserve"> инвестиций и развития </w:t>
      </w:r>
      <w:r w:rsidRPr="00EC39FA">
        <w:rPr>
          <w:sz w:val="24"/>
          <w:szCs w:val="24"/>
        </w:rPr>
        <w:t xml:space="preserve"> Свердловской области о ходе и итогах деятельности по предоставлению субсидий субъектам малого и среднего предпринимательства по </w:t>
      </w:r>
      <w:r>
        <w:rPr>
          <w:sz w:val="24"/>
          <w:szCs w:val="24"/>
        </w:rPr>
        <w:t xml:space="preserve">возмещению части затрат </w:t>
      </w:r>
      <w:r w:rsidRPr="00EC39FA">
        <w:rPr>
          <w:sz w:val="24"/>
          <w:szCs w:val="24"/>
        </w:rPr>
        <w:t xml:space="preserve">договорам покупки, в том числе о выполнении показателей эффективности субъектом малого или среднего предпринимательства – получателем субсидии в течение двух календарных лет после предоставления субсидии в срок не позднее 1 февраля года, следующего за отчётным годом. </w:t>
      </w:r>
    </w:p>
    <w:p w:rsidR="003A0CF9" w:rsidRPr="002359F7" w:rsidRDefault="003A0CF9" w:rsidP="003245EE">
      <w:pPr>
        <w:ind w:firstLine="720"/>
        <w:jc w:val="both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3A0CF9" w:rsidRPr="00586C23" w:rsidTr="00F32628">
        <w:tc>
          <w:tcPr>
            <w:tcW w:w="5068" w:type="dxa"/>
          </w:tcPr>
          <w:p w:rsidR="003A0CF9" w:rsidRDefault="003A0CF9" w:rsidP="00F32628">
            <w:pPr>
              <w:jc w:val="both"/>
              <w:rPr>
                <w:sz w:val="28"/>
                <w:szCs w:val="28"/>
              </w:rPr>
            </w:pPr>
          </w:p>
          <w:p w:rsidR="003A0CF9" w:rsidRDefault="003A0CF9" w:rsidP="00F32628">
            <w:pPr>
              <w:jc w:val="both"/>
              <w:rPr>
                <w:sz w:val="28"/>
                <w:szCs w:val="28"/>
              </w:rPr>
            </w:pPr>
          </w:p>
          <w:p w:rsidR="003A0CF9" w:rsidRPr="00586C23" w:rsidRDefault="003A0CF9" w:rsidP="00F326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A0CF9" w:rsidRPr="00586C23" w:rsidRDefault="003A0CF9" w:rsidP="00F32628">
            <w:pPr>
              <w:ind w:left="35" w:hanging="35"/>
              <w:jc w:val="both"/>
              <w:rPr>
                <w:sz w:val="24"/>
                <w:szCs w:val="24"/>
              </w:rPr>
            </w:pPr>
            <w:r w:rsidRPr="00586C2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3A0CF9" w:rsidRPr="00DD4C71" w:rsidRDefault="003A0CF9" w:rsidP="00DD4C71">
            <w:pPr>
              <w:pStyle w:val="Heading1"/>
              <w:jc w:val="both"/>
              <w:rPr>
                <w:b w:val="0"/>
                <w:szCs w:val="24"/>
              </w:rPr>
            </w:pPr>
            <w:r w:rsidRPr="00DD4C71">
              <w:rPr>
                <w:b w:val="0"/>
                <w:szCs w:val="24"/>
              </w:rPr>
              <w:t>к П</w:t>
            </w:r>
            <w:r w:rsidRPr="00DD4C71">
              <w:rPr>
                <w:b w:val="0"/>
                <w:color w:val="000000"/>
                <w:szCs w:val="24"/>
              </w:rPr>
              <w:t xml:space="preserve">оложению </w:t>
            </w:r>
            <w:r w:rsidRPr="00DD4C71">
              <w:rPr>
                <w:b w:val="0"/>
                <w:szCs w:val="24"/>
              </w:rPr>
              <w:t>о порядк</w:t>
            </w:r>
            <w:r>
              <w:rPr>
                <w:b w:val="0"/>
                <w:szCs w:val="24"/>
              </w:rPr>
              <w:t>е предоставления субсидии в 2015</w:t>
            </w:r>
            <w:r w:rsidRPr="00DD4C71">
              <w:rPr>
                <w:b w:val="0"/>
                <w:szCs w:val="24"/>
              </w:rPr>
              <w:t xml:space="preserve"> году</w:t>
            </w:r>
            <w:r>
              <w:rPr>
                <w:b w:val="0"/>
                <w:szCs w:val="24"/>
              </w:rPr>
              <w:t xml:space="preserve"> на возмещение </w:t>
            </w:r>
            <w:r w:rsidRPr="00DD4C71">
              <w:rPr>
                <w:b w:val="0"/>
                <w:szCs w:val="24"/>
              </w:rPr>
              <w:t xml:space="preserve"> части затрат субъектам  малого и среднего предпринимательства на приобретение основных средств производства (оборудования, техники) </w:t>
            </w:r>
            <w:r w:rsidRPr="00DD4C71">
              <w:rPr>
                <w:b w:val="0"/>
                <w:szCs w:val="24"/>
              </w:rPr>
              <w:br/>
              <w:t>в Городском округе Верхняя Тура</w:t>
            </w:r>
          </w:p>
          <w:p w:rsidR="003A0CF9" w:rsidRPr="000E3757" w:rsidRDefault="003A0CF9" w:rsidP="000E3757">
            <w:pPr>
              <w:ind w:left="35" w:hanging="35"/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3A0CF9" w:rsidRPr="00A95137" w:rsidRDefault="003A0CF9" w:rsidP="003245EE">
      <w:pPr>
        <w:rPr>
          <w:sz w:val="24"/>
          <w:szCs w:val="24"/>
        </w:rPr>
      </w:pPr>
    </w:p>
    <w:p w:rsidR="003A0CF9" w:rsidRPr="00DE0B7D" w:rsidRDefault="003A0CF9" w:rsidP="003245EE">
      <w:pPr>
        <w:jc w:val="center"/>
        <w:rPr>
          <w:b/>
          <w:sz w:val="24"/>
          <w:szCs w:val="24"/>
        </w:rPr>
      </w:pPr>
      <w:r w:rsidRPr="00DE0B7D">
        <w:rPr>
          <w:b/>
          <w:sz w:val="24"/>
          <w:szCs w:val="24"/>
        </w:rPr>
        <w:t xml:space="preserve">ЗАЯВКА </w:t>
      </w:r>
    </w:p>
    <w:p w:rsidR="003A0CF9" w:rsidRDefault="003A0CF9" w:rsidP="00DD4C71">
      <w:pPr>
        <w:jc w:val="center"/>
        <w:rPr>
          <w:b/>
          <w:sz w:val="24"/>
          <w:szCs w:val="24"/>
        </w:rPr>
      </w:pPr>
      <w:r w:rsidRPr="00DD4C71">
        <w:rPr>
          <w:b/>
          <w:sz w:val="24"/>
          <w:szCs w:val="24"/>
        </w:rPr>
        <w:t xml:space="preserve">на предоставление субсидии </w:t>
      </w:r>
      <w:r>
        <w:rPr>
          <w:b/>
          <w:sz w:val="24"/>
          <w:szCs w:val="24"/>
        </w:rPr>
        <w:t xml:space="preserve">на возмещение </w:t>
      </w:r>
      <w:r w:rsidRPr="00DD4C71">
        <w:rPr>
          <w:b/>
          <w:sz w:val="24"/>
          <w:szCs w:val="24"/>
        </w:rPr>
        <w:t xml:space="preserve"> части затрат субъектам  малого и среднего предпринимательства на приобретение основных средств производства </w:t>
      </w:r>
    </w:p>
    <w:p w:rsidR="003A0CF9" w:rsidRPr="00DD4C71" w:rsidRDefault="003A0CF9" w:rsidP="00DD4C71">
      <w:pPr>
        <w:jc w:val="center"/>
        <w:rPr>
          <w:b/>
          <w:sz w:val="24"/>
          <w:szCs w:val="24"/>
        </w:rPr>
      </w:pPr>
      <w:r w:rsidRPr="00DD4C71">
        <w:rPr>
          <w:b/>
          <w:sz w:val="24"/>
          <w:szCs w:val="24"/>
        </w:rPr>
        <w:t xml:space="preserve">(оборудования, техники) </w:t>
      </w:r>
    </w:p>
    <w:p w:rsidR="003A0CF9" w:rsidRPr="003245EE" w:rsidRDefault="003A0CF9" w:rsidP="003245EE">
      <w:pPr>
        <w:ind w:firstLine="540"/>
        <w:jc w:val="center"/>
        <w:rPr>
          <w:sz w:val="24"/>
          <w:szCs w:val="24"/>
        </w:rPr>
      </w:pPr>
    </w:p>
    <w:p w:rsidR="003A0CF9" w:rsidRPr="00723F25" w:rsidRDefault="003A0CF9" w:rsidP="00435ED0">
      <w:pPr>
        <w:pStyle w:val="Heading1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1D379F">
        <w:rPr>
          <w:b w:val="0"/>
          <w:szCs w:val="24"/>
        </w:rPr>
        <w:t xml:space="preserve">В соответствии с </w:t>
      </w:r>
      <w:r w:rsidRPr="00B501D6">
        <w:rPr>
          <w:b w:val="0"/>
          <w:szCs w:val="24"/>
        </w:rPr>
        <w:t>«</w:t>
      </w:r>
      <w:r>
        <w:rPr>
          <w:b w:val="0"/>
          <w:szCs w:val="24"/>
        </w:rPr>
        <w:t>П</w:t>
      </w:r>
      <w:r w:rsidRPr="00B501D6">
        <w:rPr>
          <w:b w:val="0"/>
          <w:szCs w:val="24"/>
        </w:rPr>
        <w:t xml:space="preserve">оложением о порядке предоставления субсидии </w:t>
      </w:r>
      <w:r>
        <w:rPr>
          <w:b w:val="0"/>
          <w:szCs w:val="24"/>
        </w:rPr>
        <w:t>в 2015</w:t>
      </w:r>
      <w:r w:rsidRPr="00F32628">
        <w:rPr>
          <w:b w:val="0"/>
          <w:szCs w:val="24"/>
        </w:rPr>
        <w:t xml:space="preserve"> году</w:t>
      </w:r>
      <w:r>
        <w:rPr>
          <w:szCs w:val="24"/>
        </w:rPr>
        <w:t xml:space="preserve"> </w:t>
      </w:r>
      <w:r w:rsidRPr="00B501D6">
        <w:rPr>
          <w:b w:val="0"/>
          <w:szCs w:val="24"/>
        </w:rPr>
        <w:t xml:space="preserve">на </w:t>
      </w:r>
      <w:r>
        <w:rPr>
          <w:b w:val="0"/>
          <w:szCs w:val="24"/>
        </w:rPr>
        <w:t xml:space="preserve">возмещение  части затрат </w:t>
      </w:r>
      <w:r w:rsidRPr="00DD4C71">
        <w:rPr>
          <w:b w:val="0"/>
          <w:szCs w:val="24"/>
        </w:rPr>
        <w:t xml:space="preserve">субъектам  малого и среднего предпринимательства на приобретение основных средств производства (оборудования, техники) </w:t>
      </w:r>
      <w:r w:rsidRPr="00DD4C71">
        <w:rPr>
          <w:b w:val="0"/>
          <w:szCs w:val="24"/>
        </w:rPr>
        <w:br/>
        <w:t>в Городском округе Верхняя Тура</w:t>
      </w:r>
      <w:r>
        <w:rPr>
          <w:b w:val="0"/>
          <w:szCs w:val="24"/>
        </w:rPr>
        <w:t>»</w:t>
      </w:r>
      <w:r w:rsidRPr="00B501D6">
        <w:rPr>
          <w:b w:val="0"/>
          <w:szCs w:val="24"/>
        </w:rPr>
        <w:t xml:space="preserve">, </w:t>
      </w:r>
      <w:r w:rsidRPr="001D379F">
        <w:rPr>
          <w:b w:val="0"/>
          <w:szCs w:val="24"/>
        </w:rPr>
        <w:t>организация (индивидуальн</w:t>
      </w:r>
      <w:r>
        <w:rPr>
          <w:b w:val="0"/>
          <w:szCs w:val="24"/>
        </w:rPr>
        <w:t xml:space="preserve">ый </w:t>
      </w:r>
      <w:r w:rsidRPr="001D379F">
        <w:rPr>
          <w:b w:val="0"/>
          <w:szCs w:val="24"/>
        </w:rPr>
        <w:t>предприниматель) _________________________________________________________________</w:t>
      </w:r>
    </w:p>
    <w:p w:rsidR="003A0CF9" w:rsidRPr="001D379F" w:rsidRDefault="003A0CF9" w:rsidP="003245EE">
      <w:pPr>
        <w:pStyle w:val="Title"/>
        <w:ind w:firstLine="708"/>
        <w:jc w:val="both"/>
        <w:rPr>
          <w:b w:val="0"/>
          <w:szCs w:val="24"/>
          <w:vertAlign w:val="superscript"/>
        </w:rPr>
      </w:pPr>
      <w:r w:rsidRPr="001D379F">
        <w:rPr>
          <w:szCs w:val="24"/>
        </w:rPr>
        <w:t xml:space="preserve">                                      </w:t>
      </w:r>
      <w:r w:rsidRPr="001D379F">
        <w:rPr>
          <w:b w:val="0"/>
          <w:szCs w:val="24"/>
          <w:vertAlign w:val="superscript"/>
        </w:rPr>
        <w:t>(полное наименование субъекта малого или среднего предпринимательства)</w:t>
      </w:r>
    </w:p>
    <w:p w:rsidR="003A0CF9" w:rsidRPr="001D379F" w:rsidRDefault="003A0CF9" w:rsidP="003245EE">
      <w:pPr>
        <w:jc w:val="both"/>
        <w:rPr>
          <w:sz w:val="24"/>
          <w:szCs w:val="24"/>
        </w:rPr>
      </w:pPr>
      <w:r w:rsidRPr="001D379F">
        <w:rPr>
          <w:sz w:val="24"/>
          <w:szCs w:val="24"/>
        </w:rPr>
        <w:t>просит предоставить субсидию на возмещение затрат, связанных с приобре</w:t>
      </w:r>
      <w:r>
        <w:rPr>
          <w:sz w:val="24"/>
          <w:szCs w:val="24"/>
        </w:rPr>
        <w:t>тением основных средств</w:t>
      </w:r>
      <w:r w:rsidRPr="001D379F">
        <w:rPr>
          <w:sz w:val="24"/>
          <w:szCs w:val="24"/>
        </w:rPr>
        <w:t>.</w:t>
      </w:r>
    </w:p>
    <w:p w:rsidR="003A0CF9" w:rsidRPr="001D379F" w:rsidRDefault="003A0CF9" w:rsidP="003245EE">
      <w:pPr>
        <w:jc w:val="both"/>
        <w:rPr>
          <w:sz w:val="24"/>
          <w:szCs w:val="24"/>
        </w:rPr>
      </w:pPr>
      <w:r w:rsidRPr="001D379F">
        <w:rPr>
          <w:sz w:val="24"/>
          <w:szCs w:val="24"/>
        </w:rPr>
        <w:t xml:space="preserve"> </w:t>
      </w:r>
      <w:r w:rsidRPr="001D379F">
        <w:rPr>
          <w:sz w:val="24"/>
          <w:szCs w:val="24"/>
        </w:rPr>
        <w:tab/>
        <w:t>Представляем следующую информацию:</w:t>
      </w:r>
    </w:p>
    <w:p w:rsidR="003A0CF9" w:rsidRPr="001D379F" w:rsidRDefault="003A0CF9" w:rsidP="003245EE">
      <w:pPr>
        <w:ind w:firstLine="426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</w:t>
      </w:r>
      <w:r>
        <w:rPr>
          <w:sz w:val="24"/>
          <w:szCs w:val="24"/>
        </w:rPr>
        <w:t>_________</w:t>
      </w:r>
      <w:r w:rsidRPr="001D379F">
        <w:rPr>
          <w:sz w:val="24"/>
          <w:szCs w:val="24"/>
        </w:rPr>
        <w:t>_</w:t>
      </w:r>
    </w:p>
    <w:p w:rsidR="003A0CF9" w:rsidRPr="001D379F" w:rsidRDefault="003A0CF9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 xml:space="preserve">Фактически осуществляемый вид экономической деятельности на основании данных бухгалтерского учета </w:t>
      </w:r>
      <w:r>
        <w:rPr>
          <w:sz w:val="24"/>
          <w:szCs w:val="24"/>
        </w:rPr>
        <w:t>_____________________________________________________________</w:t>
      </w:r>
    </w:p>
    <w:p w:rsidR="003A0CF9" w:rsidRPr="001D379F" w:rsidRDefault="003A0CF9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2. ИНН/КПП ____________________________________________</w:t>
      </w:r>
      <w:r>
        <w:rPr>
          <w:sz w:val="24"/>
          <w:szCs w:val="24"/>
        </w:rPr>
        <w:t>___</w:t>
      </w:r>
      <w:r w:rsidRPr="001D379F">
        <w:rPr>
          <w:sz w:val="24"/>
          <w:szCs w:val="24"/>
        </w:rPr>
        <w:t>__________________</w:t>
      </w:r>
    </w:p>
    <w:p w:rsidR="003A0CF9" w:rsidRPr="001D379F" w:rsidRDefault="003A0CF9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 xml:space="preserve">3. </w:t>
      </w:r>
      <w:r>
        <w:rPr>
          <w:sz w:val="24"/>
          <w:szCs w:val="24"/>
        </w:rPr>
        <w:t>Фактический адрес</w:t>
      </w:r>
      <w:r w:rsidRPr="001D379F">
        <w:rPr>
          <w:sz w:val="24"/>
          <w:szCs w:val="24"/>
        </w:rPr>
        <w:t xml:space="preserve"> </w:t>
      </w:r>
      <w:r>
        <w:rPr>
          <w:sz w:val="24"/>
          <w:szCs w:val="24"/>
        </w:rPr>
        <w:t>(включая индекс)</w:t>
      </w:r>
      <w:r w:rsidRPr="001D379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 w:rsidRPr="001D379F">
        <w:rPr>
          <w:sz w:val="24"/>
          <w:szCs w:val="24"/>
        </w:rPr>
        <w:t>_</w:t>
      </w:r>
    </w:p>
    <w:p w:rsidR="003A0CF9" w:rsidRPr="001D379F" w:rsidRDefault="003A0CF9" w:rsidP="00B61A13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4. Почтовый адрес (</w:t>
      </w:r>
      <w:r>
        <w:rPr>
          <w:sz w:val="24"/>
          <w:szCs w:val="24"/>
        </w:rPr>
        <w:t>включая индекс</w:t>
      </w:r>
      <w:r w:rsidRPr="001D379F">
        <w:rPr>
          <w:sz w:val="24"/>
          <w:szCs w:val="24"/>
        </w:rPr>
        <w:t>)_____________________________________________</w:t>
      </w:r>
    </w:p>
    <w:p w:rsidR="003A0CF9" w:rsidRPr="001D379F" w:rsidRDefault="003A0CF9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5. Контактный телефон, факс _______________________________________________</w:t>
      </w:r>
      <w:r>
        <w:rPr>
          <w:sz w:val="24"/>
          <w:szCs w:val="24"/>
        </w:rPr>
        <w:t>___</w:t>
      </w:r>
      <w:r w:rsidRPr="001D379F">
        <w:rPr>
          <w:sz w:val="24"/>
          <w:szCs w:val="24"/>
        </w:rPr>
        <w:t>_</w:t>
      </w:r>
    </w:p>
    <w:p w:rsidR="003A0CF9" w:rsidRPr="001D379F" w:rsidRDefault="003A0CF9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6. Контактное лицо, должность _____________________________________________</w:t>
      </w:r>
      <w:r>
        <w:rPr>
          <w:sz w:val="24"/>
          <w:szCs w:val="24"/>
        </w:rPr>
        <w:t>___</w:t>
      </w:r>
      <w:r w:rsidRPr="001D379F">
        <w:rPr>
          <w:sz w:val="24"/>
          <w:szCs w:val="24"/>
        </w:rPr>
        <w:t>_</w:t>
      </w:r>
    </w:p>
    <w:p w:rsidR="003A0CF9" w:rsidRPr="001D379F" w:rsidRDefault="003A0CF9" w:rsidP="003245EE">
      <w:pPr>
        <w:ind w:firstLine="357"/>
        <w:rPr>
          <w:b/>
          <w:bCs/>
          <w:iCs/>
          <w:sz w:val="24"/>
          <w:szCs w:val="24"/>
        </w:rPr>
      </w:pPr>
      <w:r w:rsidRPr="001D379F">
        <w:rPr>
          <w:sz w:val="24"/>
          <w:szCs w:val="24"/>
        </w:rPr>
        <w:t>7. Адрес электронной почты _________________________________________________</w:t>
      </w:r>
      <w:r>
        <w:rPr>
          <w:sz w:val="24"/>
          <w:szCs w:val="24"/>
        </w:rPr>
        <w:t>__</w:t>
      </w:r>
      <w:r w:rsidRPr="001D379F">
        <w:rPr>
          <w:sz w:val="24"/>
          <w:szCs w:val="24"/>
        </w:rPr>
        <w:t>_</w:t>
      </w:r>
    </w:p>
    <w:p w:rsidR="003A0CF9" w:rsidRDefault="003A0CF9" w:rsidP="003245E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79F">
        <w:rPr>
          <w:rFonts w:ascii="Times New Roman" w:hAnsi="Times New Roman" w:cs="Times New Roman"/>
          <w:sz w:val="24"/>
          <w:szCs w:val="24"/>
        </w:rPr>
        <w:t>Основные средства не были в эксплуатации/были в эксплуатации________________________.</w:t>
      </w:r>
    </w:p>
    <w:p w:rsidR="003A0CF9" w:rsidRDefault="003A0CF9" w:rsidP="003245EE">
      <w:pPr>
        <w:pStyle w:val="Title"/>
        <w:ind w:firstLine="357"/>
        <w:jc w:val="both"/>
        <w:rPr>
          <w:bCs/>
          <w:szCs w:val="24"/>
        </w:rPr>
      </w:pPr>
      <w:r>
        <w:rPr>
          <w:b w:val="0"/>
          <w:bCs/>
          <w:szCs w:val="24"/>
        </w:rPr>
        <w:t>8</w:t>
      </w:r>
      <w:r w:rsidRPr="00B501D6">
        <w:rPr>
          <w:b w:val="0"/>
          <w:bCs/>
          <w:szCs w:val="24"/>
        </w:rPr>
        <w:t>.</w:t>
      </w:r>
      <w:r>
        <w:rPr>
          <w:bCs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6937"/>
        <w:gridCol w:w="2552"/>
      </w:tblGrid>
      <w:tr w:rsidR="003A0CF9" w:rsidRPr="00DE51CC" w:rsidTr="00634FFA">
        <w:trPr>
          <w:trHeight w:val="271"/>
        </w:trPr>
        <w:tc>
          <w:tcPr>
            <w:tcW w:w="576" w:type="dxa"/>
          </w:tcPr>
          <w:p w:rsidR="003A0CF9" w:rsidRPr="00790EC4" w:rsidRDefault="003A0CF9" w:rsidP="00F326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37" w:type="dxa"/>
          </w:tcPr>
          <w:p w:rsidR="003A0CF9" w:rsidRPr="00790EC4" w:rsidRDefault="003A0CF9" w:rsidP="00F326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Наименование информации о субъекте МСП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0EC4">
              <w:rPr>
                <w:b/>
                <w:sz w:val="24"/>
                <w:szCs w:val="24"/>
              </w:rPr>
              <w:t>Информация</w:t>
            </w:r>
          </w:p>
        </w:tc>
      </w:tr>
      <w:tr w:rsidR="003A0CF9" w:rsidRPr="00484A5F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Относится к:</w:t>
            </w:r>
          </w:p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 индивидуальным предпринимателям без образования юридического лица, крестьянско-фермерским хозяйствам</w:t>
            </w:r>
          </w:p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 юридическим лицам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микропредприятие</w:t>
            </w:r>
          </w:p>
          <w:p w:rsidR="003A0CF9" w:rsidRPr="00790EC4" w:rsidRDefault="003A0CF9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малое предприятие</w:t>
            </w:r>
          </w:p>
          <w:p w:rsidR="003A0CF9" w:rsidRPr="00790EC4" w:rsidRDefault="003A0CF9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среднее предприятие</w:t>
            </w:r>
          </w:p>
        </w:tc>
      </w:tr>
      <w:tr w:rsidR="003A0CF9" w:rsidRPr="00484A5F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306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Находится в состоянии </w:t>
            </w:r>
            <w:r w:rsidRPr="00790EC4">
              <w:rPr>
                <w:color w:val="000000"/>
                <w:sz w:val="24"/>
                <w:szCs w:val="24"/>
              </w:rPr>
              <w:t>реорганизации, ликвидации или банкротства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З</w:t>
            </w:r>
            <w:r w:rsidRPr="00790EC4">
              <w:rPr>
                <w:sz w:val="24"/>
                <w:szCs w:val="24"/>
              </w:rPr>
              <w:t>арегистрирован и осуществляет предпринимательскую деятельность на территории Свердловской области</w:t>
            </w:r>
            <w:r>
              <w:rPr>
                <w:sz w:val="24"/>
                <w:szCs w:val="24"/>
              </w:rPr>
              <w:t xml:space="preserve"> в</w:t>
            </w:r>
          </w:p>
          <w:p w:rsidR="003A0CF9" w:rsidRPr="00723F25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Городском округе Верхняя Тура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384"/>
        </w:trPr>
        <w:tc>
          <w:tcPr>
            <w:tcW w:w="576" w:type="dxa"/>
          </w:tcPr>
          <w:p w:rsidR="003A0CF9" w:rsidRPr="00790EC4" w:rsidRDefault="003A0CF9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получателем государственной поддержки субъектам МСП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9.1.</w:t>
            </w: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790EC4">
              <w:rPr>
                <w:sz w:val="24"/>
                <w:szCs w:val="24"/>
                <w:u w:val="single"/>
              </w:rPr>
              <w:t>Для получателей государственной поддержки:</w:t>
            </w:r>
          </w:p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 xml:space="preserve">и вид </w:t>
            </w:r>
            <w:r w:rsidRPr="00790EC4">
              <w:rPr>
                <w:sz w:val="24"/>
                <w:szCs w:val="24"/>
              </w:rPr>
              <w:t>поддержки, размер поддержки, год оказания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A0CF9" w:rsidRPr="00A96616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9.2.</w:t>
            </w: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субъектом МСП выполнены условия оказания государственной поддержки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581"/>
        </w:trPr>
        <w:tc>
          <w:tcPr>
            <w:tcW w:w="576" w:type="dxa"/>
          </w:tcPr>
          <w:p w:rsidR="003A0CF9" w:rsidRPr="00790EC4" w:rsidRDefault="003A0CF9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9.3.</w:t>
            </w: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субъект 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A96616" w:rsidTr="00634FFA">
        <w:trPr>
          <w:trHeight w:val="273"/>
        </w:trPr>
        <w:tc>
          <w:tcPr>
            <w:tcW w:w="576" w:type="dxa"/>
          </w:tcPr>
          <w:p w:rsidR="003A0CF9" w:rsidRPr="00790EC4" w:rsidRDefault="003A0CF9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9.4.</w:t>
            </w:r>
          </w:p>
        </w:tc>
        <w:tc>
          <w:tcPr>
            <w:tcW w:w="6937" w:type="dxa"/>
          </w:tcPr>
          <w:p w:rsidR="003A0CF9" w:rsidRPr="00790EC4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в отношении субъекта 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552" w:type="dxa"/>
          </w:tcPr>
          <w:p w:rsidR="003A0CF9" w:rsidRPr="00790EC4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A0CF9" w:rsidRPr="00F2578C" w:rsidTr="00634FFA">
        <w:trPr>
          <w:trHeight w:val="273"/>
        </w:trPr>
        <w:tc>
          <w:tcPr>
            <w:tcW w:w="576" w:type="dxa"/>
          </w:tcPr>
          <w:p w:rsidR="003A0CF9" w:rsidRPr="009A49E5" w:rsidRDefault="003A0CF9" w:rsidP="00F3262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A49E5">
              <w:rPr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:rsidR="003A0CF9" w:rsidRPr="009A49E5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Применяемая система налогообложения</w:t>
            </w:r>
          </w:p>
          <w:p w:rsidR="003A0CF9" w:rsidRPr="009A49E5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общеустановленная;</w:t>
            </w:r>
          </w:p>
          <w:p w:rsidR="003A0CF9" w:rsidRPr="009A49E5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упрощённая (УСН);</w:t>
            </w:r>
          </w:p>
          <w:p w:rsidR="003A0CF9" w:rsidRPr="009A49E5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в виде единого налога на вмененный доход для отдельных видов деятельности;</w:t>
            </w:r>
          </w:p>
          <w:p w:rsidR="003A0CF9" w:rsidRPr="009A49E5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для сельскохозяйственных товаропроизводителей</w:t>
            </w:r>
          </w:p>
        </w:tc>
        <w:tc>
          <w:tcPr>
            <w:tcW w:w="2552" w:type="dxa"/>
          </w:tcPr>
          <w:p w:rsidR="003A0CF9" w:rsidRPr="009A49E5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A0CF9" w:rsidRPr="00F2578C" w:rsidTr="00634FFA">
        <w:trPr>
          <w:trHeight w:val="273"/>
        </w:trPr>
        <w:tc>
          <w:tcPr>
            <w:tcW w:w="576" w:type="dxa"/>
          </w:tcPr>
          <w:p w:rsidR="003A0CF9" w:rsidRPr="009A49E5" w:rsidRDefault="003A0CF9" w:rsidP="00F3262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A49E5">
              <w:rPr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:rsidR="003A0CF9" w:rsidRPr="009A49E5" w:rsidRDefault="003A0CF9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552" w:type="dxa"/>
          </w:tcPr>
          <w:p w:rsidR="003A0CF9" w:rsidRPr="009A49E5" w:rsidRDefault="003A0CF9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9A49E5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</w:tbl>
    <w:p w:rsidR="003A0CF9" w:rsidRDefault="003A0CF9" w:rsidP="003245EE">
      <w:pPr>
        <w:ind w:firstLine="357"/>
        <w:jc w:val="both"/>
        <w:rPr>
          <w:sz w:val="24"/>
          <w:szCs w:val="24"/>
        </w:rPr>
      </w:pPr>
    </w:p>
    <w:p w:rsidR="003A0CF9" w:rsidRPr="007B0430" w:rsidRDefault="003A0CF9" w:rsidP="00634FF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B0430">
        <w:rPr>
          <w:rFonts w:ascii="Times New Roman" w:hAnsi="Times New Roman"/>
          <w:sz w:val="24"/>
          <w:szCs w:val="24"/>
        </w:rPr>
        <w:t xml:space="preserve">Понесенные затраты: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29"/>
        <w:gridCol w:w="3933"/>
      </w:tblGrid>
      <w:tr w:rsidR="003A0CF9" w:rsidRPr="00345073" w:rsidTr="00CB08C3">
        <w:tc>
          <w:tcPr>
            <w:tcW w:w="675" w:type="dxa"/>
          </w:tcPr>
          <w:p w:rsidR="003A0CF9" w:rsidRPr="00CB08C3" w:rsidRDefault="003A0CF9" w:rsidP="00CB08C3">
            <w:pPr>
              <w:pStyle w:val="Title"/>
              <w:jc w:val="both"/>
              <w:rPr>
                <w:bCs/>
                <w:szCs w:val="22"/>
              </w:rPr>
            </w:pPr>
            <w:r w:rsidRPr="00CB08C3">
              <w:rPr>
                <w:bCs/>
                <w:szCs w:val="22"/>
              </w:rPr>
              <w:t>№ п/п</w:t>
            </w:r>
          </w:p>
        </w:tc>
        <w:tc>
          <w:tcPr>
            <w:tcW w:w="5529" w:type="dxa"/>
          </w:tcPr>
          <w:p w:rsidR="003A0CF9" w:rsidRPr="00CB08C3" w:rsidRDefault="003A0CF9" w:rsidP="00CB08C3">
            <w:pPr>
              <w:pStyle w:val="Title"/>
              <w:jc w:val="both"/>
              <w:rPr>
                <w:bCs/>
                <w:szCs w:val="22"/>
              </w:rPr>
            </w:pPr>
            <w:r w:rsidRPr="00CB08C3">
              <w:rPr>
                <w:bCs/>
                <w:szCs w:val="22"/>
              </w:rPr>
              <w:t>Наименование договора, платёжного документа, подтверждающего понесённые затраты</w:t>
            </w:r>
          </w:p>
        </w:tc>
        <w:tc>
          <w:tcPr>
            <w:tcW w:w="3933" w:type="dxa"/>
          </w:tcPr>
          <w:p w:rsidR="003A0CF9" w:rsidRPr="00CB08C3" w:rsidRDefault="003A0CF9" w:rsidP="001B7429">
            <w:pPr>
              <w:pStyle w:val="Title"/>
              <w:rPr>
                <w:bCs/>
                <w:szCs w:val="22"/>
              </w:rPr>
            </w:pPr>
            <w:r w:rsidRPr="00CB08C3">
              <w:rPr>
                <w:bCs/>
                <w:szCs w:val="22"/>
              </w:rPr>
              <w:t>Размер понесённых затрат</w:t>
            </w:r>
          </w:p>
        </w:tc>
      </w:tr>
      <w:tr w:rsidR="003A0CF9" w:rsidTr="00CB08C3">
        <w:tc>
          <w:tcPr>
            <w:tcW w:w="675" w:type="dxa"/>
          </w:tcPr>
          <w:p w:rsidR="003A0CF9" w:rsidRPr="00CB08C3" w:rsidRDefault="003A0CF9" w:rsidP="00CB08C3">
            <w:pPr>
              <w:pStyle w:val="Title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5529" w:type="dxa"/>
          </w:tcPr>
          <w:p w:rsidR="003A0CF9" w:rsidRPr="00CB08C3" w:rsidRDefault="003A0CF9" w:rsidP="00CB08C3">
            <w:pPr>
              <w:pStyle w:val="Title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3933" w:type="dxa"/>
          </w:tcPr>
          <w:p w:rsidR="003A0CF9" w:rsidRPr="00CB08C3" w:rsidRDefault="003A0CF9" w:rsidP="00CB08C3">
            <w:pPr>
              <w:pStyle w:val="Title"/>
              <w:jc w:val="both"/>
              <w:rPr>
                <w:b w:val="0"/>
                <w:bCs/>
                <w:szCs w:val="22"/>
              </w:rPr>
            </w:pPr>
          </w:p>
        </w:tc>
      </w:tr>
    </w:tbl>
    <w:p w:rsidR="003A0CF9" w:rsidRDefault="003A0CF9" w:rsidP="00634FFA">
      <w:pPr>
        <w:pStyle w:val="ListParagraph"/>
        <w:jc w:val="both"/>
        <w:rPr>
          <w:bCs/>
          <w:iCs/>
          <w:sz w:val="24"/>
          <w:szCs w:val="24"/>
        </w:rPr>
      </w:pPr>
    </w:p>
    <w:p w:rsidR="003A0CF9" w:rsidRDefault="003A0CF9" w:rsidP="003245EE">
      <w:pPr>
        <w:ind w:firstLine="357"/>
        <w:rPr>
          <w:bCs/>
          <w:iCs/>
          <w:sz w:val="24"/>
          <w:szCs w:val="24"/>
        </w:rPr>
      </w:pPr>
      <w:r w:rsidRPr="001D379F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1</w:t>
      </w:r>
      <w:r w:rsidRPr="001D379F">
        <w:rPr>
          <w:bCs/>
          <w:iCs/>
          <w:sz w:val="24"/>
          <w:szCs w:val="24"/>
        </w:rPr>
        <w:t>. Информация по показателям эффективности:</w:t>
      </w:r>
    </w:p>
    <w:tbl>
      <w:tblPr>
        <w:tblW w:w="9936" w:type="dxa"/>
        <w:tblInd w:w="95" w:type="dxa"/>
        <w:tblLayout w:type="fixed"/>
        <w:tblLook w:val="00A0"/>
      </w:tblPr>
      <w:tblGrid>
        <w:gridCol w:w="576"/>
        <w:gridCol w:w="5533"/>
        <w:gridCol w:w="1275"/>
        <w:gridCol w:w="2552"/>
      </w:tblGrid>
      <w:tr w:rsidR="003A0CF9" w:rsidRPr="006557F3" w:rsidTr="006557F3">
        <w:trPr>
          <w:trHeight w:val="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6557F3" w:rsidRDefault="003A0CF9" w:rsidP="00F32628">
            <w:pPr>
              <w:jc w:val="center"/>
              <w:rPr>
                <w:bCs/>
                <w:sz w:val="24"/>
                <w:szCs w:val="24"/>
              </w:rPr>
            </w:pPr>
            <w:r w:rsidRPr="006557F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6557F3" w:rsidRDefault="003A0CF9" w:rsidP="00F32628">
            <w:pPr>
              <w:jc w:val="center"/>
              <w:rPr>
                <w:bCs/>
                <w:sz w:val="24"/>
                <w:szCs w:val="24"/>
              </w:rPr>
            </w:pPr>
            <w:r w:rsidRPr="006557F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6557F3" w:rsidRDefault="003A0CF9" w:rsidP="00F32628">
            <w:pPr>
              <w:jc w:val="center"/>
              <w:rPr>
                <w:bCs/>
                <w:sz w:val="24"/>
                <w:szCs w:val="24"/>
              </w:rPr>
            </w:pPr>
            <w:r w:rsidRPr="006557F3">
              <w:rPr>
                <w:bCs/>
                <w:sz w:val="24"/>
                <w:szCs w:val="24"/>
              </w:rPr>
              <w:t>Ед.измер.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CF9" w:rsidRPr="006557F3" w:rsidRDefault="003A0CF9" w:rsidP="00F32628">
            <w:pPr>
              <w:jc w:val="center"/>
              <w:outlineLvl w:val="0"/>
              <w:rPr>
                <w:sz w:val="24"/>
                <w:szCs w:val="24"/>
              </w:rPr>
            </w:pPr>
            <w:r w:rsidRPr="006557F3">
              <w:rPr>
                <w:sz w:val="24"/>
                <w:szCs w:val="24"/>
              </w:rPr>
              <w:t>по состоянию на _______________</w:t>
            </w:r>
          </w:p>
          <w:p w:rsidR="003A0CF9" w:rsidRPr="006557F3" w:rsidRDefault="003A0CF9" w:rsidP="00634FFA">
            <w:pPr>
              <w:jc w:val="center"/>
              <w:rPr>
                <w:bCs/>
                <w:sz w:val="24"/>
                <w:szCs w:val="24"/>
              </w:rPr>
            </w:pPr>
            <w:r w:rsidRPr="006557F3">
              <w:rPr>
                <w:sz w:val="24"/>
                <w:szCs w:val="24"/>
              </w:rPr>
              <w:t>(по состоянию на 01.01.2015</w:t>
            </w:r>
          </w:p>
        </w:tc>
      </w:tr>
      <w:tr w:rsidR="003A0CF9" w:rsidRPr="00056974" w:rsidTr="006557F3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>
              <w:rPr>
                <w:sz w:val="24"/>
                <w:szCs w:val="24"/>
              </w:rPr>
              <w:t xml:space="preserve"> за предыдущий календарный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Среднемесячная начисленная заработная плата </w:t>
            </w:r>
            <w:r>
              <w:rPr>
                <w:sz w:val="24"/>
                <w:szCs w:val="24"/>
              </w:rPr>
              <w:t xml:space="preserve">всех </w:t>
            </w:r>
            <w:r w:rsidRPr="00790EC4">
              <w:rPr>
                <w:sz w:val="24"/>
                <w:szCs w:val="24"/>
              </w:rPr>
              <w:t>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6557F3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9.1.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3A0CF9" w:rsidRPr="00634FFA" w:rsidRDefault="003A0CF9" w:rsidP="003245EE">
      <w:pPr>
        <w:ind w:firstLine="357"/>
        <w:rPr>
          <w:bCs/>
          <w:iCs/>
          <w:sz w:val="24"/>
          <w:szCs w:val="24"/>
        </w:rPr>
      </w:pPr>
    </w:p>
    <w:p w:rsidR="003A0CF9" w:rsidRPr="002359F7" w:rsidRDefault="003A0CF9" w:rsidP="003245EE">
      <w:pPr>
        <w:ind w:firstLine="357"/>
        <w:rPr>
          <w:bCs/>
          <w:iCs/>
          <w:sz w:val="24"/>
          <w:szCs w:val="24"/>
        </w:rPr>
      </w:pPr>
      <w:r w:rsidRPr="002359F7">
        <w:rPr>
          <w:bCs/>
          <w:iCs/>
          <w:sz w:val="24"/>
          <w:szCs w:val="24"/>
        </w:rPr>
        <w:t>Достоверность представленных сведений подтверждаю.</w:t>
      </w:r>
    </w:p>
    <w:p w:rsidR="003A0CF9" w:rsidRPr="002359F7" w:rsidRDefault="003A0CF9" w:rsidP="003245EE">
      <w:pPr>
        <w:pStyle w:val="Title"/>
        <w:ind w:firstLine="357"/>
        <w:jc w:val="both"/>
        <w:rPr>
          <w:b w:val="0"/>
          <w:szCs w:val="24"/>
        </w:rPr>
      </w:pPr>
      <w:r w:rsidRPr="002359F7">
        <w:rPr>
          <w:b w:val="0"/>
          <w:szCs w:val="24"/>
        </w:rPr>
        <w:t>Согласен(на) на обработку персональных данных в соответствии с Федеральным законом от 27 июля 2006 года №152-ФЗ «О персональных данных».</w:t>
      </w:r>
    </w:p>
    <w:p w:rsidR="003A0CF9" w:rsidRPr="002B57F0" w:rsidRDefault="003A0CF9" w:rsidP="002B57F0">
      <w:pPr>
        <w:pStyle w:val="Title"/>
        <w:ind w:firstLine="357"/>
        <w:jc w:val="both"/>
        <w:rPr>
          <w:b w:val="0"/>
          <w:szCs w:val="24"/>
        </w:rPr>
      </w:pPr>
      <w:r w:rsidRPr="002359F7">
        <w:rPr>
          <w:b w:val="0"/>
          <w:szCs w:val="24"/>
        </w:rPr>
        <w:t xml:space="preserve">При принятии положительного решения о субсидировании обязуюсь </w:t>
      </w:r>
      <w:r w:rsidRPr="002359F7">
        <w:rPr>
          <w:b w:val="0"/>
          <w:szCs w:val="24"/>
        </w:rPr>
        <w:br/>
        <w:t xml:space="preserve">в трехдневный срок предоставлять информацию по запросам </w:t>
      </w:r>
      <w:r>
        <w:rPr>
          <w:b w:val="0"/>
          <w:szCs w:val="24"/>
        </w:rPr>
        <w:t xml:space="preserve">Администрации Городского округа Верхняя Тура, </w:t>
      </w:r>
      <w:r w:rsidRPr="002359F7">
        <w:rPr>
          <w:b w:val="0"/>
          <w:szCs w:val="24"/>
        </w:rPr>
        <w:t>а также своевременно предоставлять всю необходимую информацию.</w:t>
      </w:r>
    </w:p>
    <w:p w:rsidR="003A0CF9" w:rsidRPr="002359F7" w:rsidRDefault="003A0CF9" w:rsidP="003245EE">
      <w:pPr>
        <w:pStyle w:val="Title"/>
        <w:ind w:firstLine="357"/>
        <w:jc w:val="both"/>
        <w:rPr>
          <w:b w:val="0"/>
          <w:color w:val="000000"/>
          <w:szCs w:val="24"/>
        </w:rPr>
      </w:pPr>
      <w:r w:rsidRPr="002359F7">
        <w:rPr>
          <w:b w:val="0"/>
          <w:color w:val="000000"/>
          <w:szCs w:val="24"/>
        </w:rPr>
        <w:t>Субъект малого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A0CF9" w:rsidRDefault="003A0CF9" w:rsidP="003245EE">
      <w:pPr>
        <w:pStyle w:val="Title"/>
        <w:ind w:firstLine="357"/>
        <w:jc w:val="both"/>
        <w:rPr>
          <w:b w:val="0"/>
          <w:szCs w:val="24"/>
        </w:rPr>
      </w:pPr>
      <w:r w:rsidRPr="002359F7">
        <w:rPr>
          <w:b w:val="0"/>
          <w:color w:val="000000"/>
          <w:szCs w:val="24"/>
        </w:rPr>
        <w:t>Я уведомлен(а) о том, что не</w:t>
      </w:r>
      <w:r>
        <w:rPr>
          <w:b w:val="0"/>
          <w:color w:val="000000"/>
          <w:szCs w:val="24"/>
        </w:rPr>
        <w:t xml:space="preserve"> </w:t>
      </w:r>
      <w:r w:rsidRPr="002359F7">
        <w:rPr>
          <w:b w:val="0"/>
          <w:color w:val="000000"/>
          <w:szCs w:val="24"/>
        </w:rPr>
        <w:t>подписание мно</w:t>
      </w:r>
      <w:r>
        <w:rPr>
          <w:b w:val="0"/>
          <w:color w:val="000000"/>
          <w:szCs w:val="24"/>
        </w:rPr>
        <w:t>ю</w:t>
      </w:r>
      <w:r w:rsidRPr="002359F7">
        <w:rPr>
          <w:b w:val="0"/>
          <w:color w:val="000000"/>
          <w:szCs w:val="24"/>
        </w:rPr>
        <w:t xml:space="preserve"> </w:t>
      </w:r>
      <w:r w:rsidRPr="002359F7">
        <w:rPr>
          <w:b w:val="0"/>
          <w:szCs w:val="24"/>
        </w:rPr>
        <w:t xml:space="preserve">договора о предоставлении субсидии </w:t>
      </w:r>
      <w:r w:rsidRPr="002359F7">
        <w:rPr>
          <w:b w:val="0"/>
          <w:color w:val="000000"/>
          <w:szCs w:val="24"/>
        </w:rPr>
        <w:t xml:space="preserve">в течение </w:t>
      </w:r>
      <w:r>
        <w:rPr>
          <w:b w:val="0"/>
          <w:color w:val="000000"/>
          <w:szCs w:val="24"/>
        </w:rPr>
        <w:t>одного</w:t>
      </w:r>
      <w:r w:rsidRPr="002359F7">
        <w:rPr>
          <w:b w:val="0"/>
          <w:color w:val="000000"/>
          <w:szCs w:val="24"/>
        </w:rPr>
        <w:t xml:space="preserve"> месяц</w:t>
      </w:r>
      <w:r>
        <w:rPr>
          <w:b w:val="0"/>
          <w:color w:val="000000"/>
          <w:szCs w:val="24"/>
        </w:rPr>
        <w:t>а</w:t>
      </w:r>
      <w:r w:rsidRPr="002359F7">
        <w:rPr>
          <w:b w:val="0"/>
          <w:color w:val="000000"/>
          <w:szCs w:val="24"/>
        </w:rPr>
        <w:t xml:space="preserve"> с момента </w:t>
      </w:r>
      <w:r>
        <w:rPr>
          <w:b w:val="0"/>
          <w:color w:val="000000"/>
          <w:szCs w:val="24"/>
        </w:rPr>
        <w:t>принятия</w:t>
      </w:r>
      <w:r w:rsidRPr="002359F7">
        <w:rPr>
          <w:b w:val="0"/>
          <w:color w:val="000000"/>
          <w:szCs w:val="24"/>
        </w:rPr>
        <w:t xml:space="preserve"> решени</w:t>
      </w:r>
      <w:r>
        <w:rPr>
          <w:b w:val="0"/>
          <w:color w:val="000000"/>
          <w:szCs w:val="24"/>
        </w:rPr>
        <w:t>я</w:t>
      </w:r>
      <w:r w:rsidRPr="002359F7">
        <w:rPr>
          <w:b w:val="0"/>
          <w:color w:val="000000"/>
          <w:szCs w:val="24"/>
        </w:rPr>
        <w:t xml:space="preserve"> Комисси</w:t>
      </w:r>
      <w:r>
        <w:rPr>
          <w:b w:val="0"/>
          <w:color w:val="000000"/>
          <w:szCs w:val="24"/>
        </w:rPr>
        <w:t>ей</w:t>
      </w:r>
      <w:r w:rsidRPr="002359F7">
        <w:rPr>
          <w:b w:val="0"/>
          <w:color w:val="000000"/>
          <w:szCs w:val="24"/>
        </w:rPr>
        <w:t xml:space="preserve"> по любым, в том числе не зависящим от меня причинам, </w:t>
      </w:r>
      <w:r w:rsidRPr="002359F7">
        <w:rPr>
          <w:b w:val="0"/>
          <w:szCs w:val="24"/>
        </w:rPr>
        <w:t>означает мой односторонний добровольный отказ от получения субсидии.</w:t>
      </w:r>
    </w:p>
    <w:p w:rsidR="003A0CF9" w:rsidRPr="002359F7" w:rsidRDefault="003A0CF9" w:rsidP="003245EE">
      <w:pPr>
        <w:pStyle w:val="Title"/>
        <w:ind w:firstLine="357"/>
        <w:jc w:val="both"/>
        <w:rPr>
          <w:b w:val="0"/>
          <w:color w:val="000000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5070"/>
        <w:gridCol w:w="4961"/>
      </w:tblGrid>
      <w:tr w:rsidR="003A0CF9" w:rsidRPr="00DE0B7D" w:rsidTr="00634FFA">
        <w:tc>
          <w:tcPr>
            <w:tcW w:w="5070" w:type="dxa"/>
          </w:tcPr>
          <w:p w:rsidR="003A0CF9" w:rsidRPr="004B4166" w:rsidRDefault="003A0CF9" w:rsidP="00F32628">
            <w:pPr>
              <w:rPr>
                <w:sz w:val="24"/>
                <w:szCs w:val="24"/>
              </w:rPr>
            </w:pPr>
          </w:p>
          <w:p w:rsidR="003A0CF9" w:rsidRPr="004B4166" w:rsidRDefault="003A0CF9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________________________________________</w:t>
            </w:r>
          </w:p>
          <w:p w:rsidR="003A0CF9" w:rsidRPr="004B4166" w:rsidRDefault="003A0CF9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3A0CF9" w:rsidRPr="004B4166" w:rsidRDefault="003A0CF9" w:rsidP="00F3262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0CF9" w:rsidRPr="004B4166" w:rsidRDefault="003A0CF9" w:rsidP="00F32628">
            <w:pPr>
              <w:rPr>
                <w:sz w:val="24"/>
                <w:szCs w:val="24"/>
              </w:rPr>
            </w:pPr>
          </w:p>
          <w:p w:rsidR="003A0CF9" w:rsidRPr="004B4166" w:rsidRDefault="003A0CF9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3A0CF9" w:rsidRPr="004B4166" w:rsidRDefault="003A0CF9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3A0CF9" w:rsidRPr="00DE0B7D" w:rsidTr="00634FFA">
        <w:tc>
          <w:tcPr>
            <w:tcW w:w="5070" w:type="dxa"/>
          </w:tcPr>
          <w:p w:rsidR="003A0CF9" w:rsidRPr="004B4166" w:rsidRDefault="003A0CF9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961" w:type="dxa"/>
          </w:tcPr>
          <w:p w:rsidR="003A0CF9" w:rsidRPr="004B4166" w:rsidRDefault="003A0CF9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3A0CF9" w:rsidRPr="004B4166" w:rsidRDefault="003A0CF9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главного бухгалтера, подпись)</w:t>
            </w:r>
          </w:p>
        </w:tc>
      </w:tr>
      <w:tr w:rsidR="003A0CF9" w:rsidRPr="00DE0B7D" w:rsidTr="00634FFA">
        <w:tc>
          <w:tcPr>
            <w:tcW w:w="5070" w:type="dxa"/>
          </w:tcPr>
          <w:p w:rsidR="003A0CF9" w:rsidRPr="004B4166" w:rsidRDefault="003A0CF9" w:rsidP="00F32628">
            <w:pPr>
              <w:rPr>
                <w:sz w:val="24"/>
                <w:szCs w:val="24"/>
              </w:rPr>
            </w:pPr>
          </w:p>
          <w:p w:rsidR="003A0CF9" w:rsidRPr="004B4166" w:rsidRDefault="003A0CF9" w:rsidP="00F32628">
            <w:pPr>
              <w:rPr>
                <w:sz w:val="24"/>
                <w:szCs w:val="24"/>
              </w:rPr>
            </w:pPr>
          </w:p>
          <w:p w:rsidR="003A0CF9" w:rsidRPr="004B4166" w:rsidRDefault="003A0CF9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3A0CF9" w:rsidRPr="004B4166" w:rsidRDefault="003A0CF9" w:rsidP="00F32628">
            <w:pPr>
              <w:jc w:val="center"/>
              <w:rPr>
                <w:sz w:val="24"/>
                <w:szCs w:val="24"/>
              </w:rPr>
            </w:pPr>
          </w:p>
          <w:p w:rsidR="003A0CF9" w:rsidRPr="004B4166" w:rsidRDefault="003A0CF9" w:rsidP="00F32628">
            <w:pPr>
              <w:jc w:val="center"/>
              <w:rPr>
                <w:sz w:val="24"/>
                <w:szCs w:val="24"/>
              </w:rPr>
            </w:pPr>
          </w:p>
          <w:p w:rsidR="003A0CF9" w:rsidRPr="004B4166" w:rsidRDefault="003A0CF9" w:rsidP="00F32628">
            <w:pPr>
              <w:jc w:val="center"/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М. П. (при наличии)</w:t>
            </w:r>
          </w:p>
        </w:tc>
      </w:tr>
    </w:tbl>
    <w:p w:rsidR="003A0CF9" w:rsidRDefault="003A0CF9" w:rsidP="003245EE">
      <w:pPr>
        <w:ind w:left="35" w:hanging="35"/>
        <w:jc w:val="both"/>
        <w:rPr>
          <w:sz w:val="24"/>
          <w:szCs w:val="24"/>
        </w:rPr>
      </w:pPr>
    </w:p>
    <w:p w:rsidR="003A0CF9" w:rsidRDefault="003A0CF9" w:rsidP="003245EE">
      <w:pPr>
        <w:ind w:left="35" w:hanging="35"/>
        <w:jc w:val="both"/>
        <w:rPr>
          <w:sz w:val="24"/>
          <w:szCs w:val="24"/>
        </w:rPr>
        <w:sectPr w:rsidR="003A0CF9" w:rsidSect="00634FFA">
          <w:footerReference w:type="default" r:id="rId10"/>
          <w:pgSz w:w="11906" w:h="16838"/>
          <w:pgMar w:top="851" w:right="851" w:bottom="1418" w:left="1134" w:header="720" w:footer="720" w:gutter="0"/>
          <w:pgNumType w:start="1"/>
          <w:cols w:space="720"/>
          <w:docGrid w:linePitch="272"/>
        </w:sectPr>
      </w:pPr>
    </w:p>
    <w:p w:rsidR="003A0CF9" w:rsidRDefault="003A0CF9" w:rsidP="008C16D4"/>
    <w:tbl>
      <w:tblPr>
        <w:tblW w:w="9618" w:type="dxa"/>
        <w:tblInd w:w="-34" w:type="dxa"/>
        <w:tblLook w:val="00A0"/>
      </w:tblPr>
      <w:tblGrid>
        <w:gridCol w:w="9815"/>
        <w:gridCol w:w="236"/>
      </w:tblGrid>
      <w:tr w:rsidR="003A0CF9" w:rsidRPr="00586C23" w:rsidTr="0094002C">
        <w:tc>
          <w:tcPr>
            <w:tcW w:w="9382" w:type="dxa"/>
          </w:tcPr>
          <w:tbl>
            <w:tblPr>
              <w:tblW w:w="9599" w:type="dxa"/>
              <w:tblLook w:val="00A0"/>
            </w:tblPr>
            <w:tblGrid>
              <w:gridCol w:w="4496"/>
              <w:gridCol w:w="5103"/>
            </w:tblGrid>
            <w:tr w:rsidR="003A0CF9" w:rsidRPr="00F74E2E" w:rsidTr="00F32628">
              <w:tc>
                <w:tcPr>
                  <w:tcW w:w="4496" w:type="dxa"/>
                </w:tcPr>
                <w:p w:rsidR="003A0CF9" w:rsidRPr="0094002C" w:rsidRDefault="003A0CF9" w:rsidP="000E3757">
                  <w:pPr>
                    <w:jc w:val="both"/>
                    <w:rPr>
                      <w:sz w:val="24"/>
                      <w:szCs w:val="24"/>
                    </w:rPr>
                  </w:pPr>
                  <w:r w:rsidRPr="0094002C">
                    <w:rPr>
                      <w:b/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5103" w:type="dxa"/>
                </w:tcPr>
                <w:p w:rsidR="003A0CF9" w:rsidRPr="00F74E2E" w:rsidRDefault="003A0CF9" w:rsidP="002502A0">
                  <w:pPr>
                    <w:rPr>
                      <w:sz w:val="24"/>
                      <w:szCs w:val="24"/>
                    </w:rPr>
                  </w:pPr>
                  <w:r w:rsidRPr="00F74E2E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3A0CF9" w:rsidRDefault="003A0CF9" w:rsidP="0094002C">
                  <w:pPr>
                    <w:ind w:left="35" w:hanging="35"/>
                    <w:jc w:val="both"/>
                    <w:rPr>
                      <w:sz w:val="24"/>
                      <w:szCs w:val="24"/>
                    </w:rPr>
                  </w:pPr>
                  <w:r w:rsidRPr="0094002C">
                    <w:rPr>
                      <w:sz w:val="24"/>
                      <w:szCs w:val="24"/>
                    </w:rPr>
                    <w:t xml:space="preserve">к </w:t>
                  </w:r>
                  <w:r w:rsidRPr="0094002C">
                    <w:rPr>
                      <w:color w:val="000000"/>
                      <w:sz w:val="24"/>
                      <w:szCs w:val="24"/>
                    </w:rPr>
                    <w:t xml:space="preserve">Положению </w:t>
                  </w:r>
                  <w:r w:rsidRPr="0094002C">
                    <w:rPr>
                      <w:sz w:val="24"/>
                      <w:szCs w:val="24"/>
                    </w:rPr>
                    <w:t>о порядк</w:t>
                  </w:r>
                  <w:r>
                    <w:rPr>
                      <w:sz w:val="24"/>
                      <w:szCs w:val="24"/>
                    </w:rPr>
                    <w:t>е предоставления субсидии в 2015</w:t>
                  </w:r>
                  <w:r w:rsidRPr="0094002C">
                    <w:rPr>
                      <w:sz w:val="24"/>
                      <w:szCs w:val="24"/>
                    </w:rPr>
                    <w:t xml:space="preserve"> году</w:t>
                  </w:r>
                  <w:r w:rsidRPr="0094002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5ED0">
                    <w:rPr>
                      <w:sz w:val="24"/>
                      <w:szCs w:val="24"/>
                    </w:rPr>
                    <w:t>на возмещение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4002C">
                    <w:rPr>
                      <w:sz w:val="24"/>
                      <w:szCs w:val="24"/>
                    </w:rPr>
                    <w:t xml:space="preserve"> части затрат субъектам  малого и среднего предпринимательства на приобретение основных средств производства </w:t>
                  </w:r>
                </w:p>
                <w:p w:rsidR="003A0CF9" w:rsidRDefault="003A0CF9" w:rsidP="0094002C">
                  <w:pPr>
                    <w:ind w:left="35" w:hanging="35"/>
                    <w:jc w:val="both"/>
                    <w:rPr>
                      <w:sz w:val="24"/>
                      <w:szCs w:val="24"/>
                    </w:rPr>
                  </w:pPr>
                  <w:r w:rsidRPr="0094002C">
                    <w:rPr>
                      <w:sz w:val="24"/>
                      <w:szCs w:val="24"/>
                    </w:rPr>
                    <w:t xml:space="preserve">(оборудования, техники)  </w:t>
                  </w:r>
                </w:p>
                <w:p w:rsidR="003A0CF9" w:rsidRPr="0094002C" w:rsidRDefault="003A0CF9" w:rsidP="0094002C">
                  <w:pPr>
                    <w:ind w:left="35" w:hanging="3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0CF9" w:rsidRPr="00586C23" w:rsidRDefault="003A0CF9" w:rsidP="00F32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A0CF9" w:rsidRPr="00586C23" w:rsidRDefault="003A0CF9" w:rsidP="00F32628">
            <w:pPr>
              <w:rPr>
                <w:sz w:val="24"/>
                <w:szCs w:val="24"/>
              </w:rPr>
            </w:pPr>
          </w:p>
        </w:tc>
      </w:tr>
    </w:tbl>
    <w:p w:rsidR="003A0CF9" w:rsidRPr="0094002C" w:rsidRDefault="003A0CF9" w:rsidP="003245EE">
      <w:pPr>
        <w:widowControl w:val="0"/>
        <w:jc w:val="center"/>
        <w:rPr>
          <w:b/>
          <w:sz w:val="24"/>
          <w:szCs w:val="24"/>
        </w:rPr>
      </w:pPr>
      <w:r w:rsidRPr="0094002C">
        <w:rPr>
          <w:b/>
          <w:sz w:val="24"/>
          <w:szCs w:val="24"/>
        </w:rPr>
        <w:t xml:space="preserve">ДОГОВОР </w:t>
      </w:r>
    </w:p>
    <w:p w:rsidR="003A0CF9" w:rsidRPr="0094002C" w:rsidRDefault="003A0CF9" w:rsidP="003245EE">
      <w:pPr>
        <w:widowControl w:val="0"/>
        <w:jc w:val="center"/>
        <w:rPr>
          <w:b/>
          <w:color w:val="000000"/>
          <w:sz w:val="24"/>
          <w:szCs w:val="24"/>
        </w:rPr>
      </w:pPr>
      <w:r w:rsidRPr="0094002C">
        <w:rPr>
          <w:b/>
          <w:sz w:val="24"/>
          <w:szCs w:val="24"/>
        </w:rPr>
        <w:t>о предоставлении субсидии</w:t>
      </w:r>
    </w:p>
    <w:p w:rsidR="003A0CF9" w:rsidRDefault="003A0CF9" w:rsidP="003245EE">
      <w:pPr>
        <w:widowControl w:val="0"/>
        <w:jc w:val="both"/>
        <w:rPr>
          <w:sz w:val="28"/>
          <w:szCs w:val="28"/>
        </w:rPr>
      </w:pPr>
    </w:p>
    <w:p w:rsidR="003A0CF9" w:rsidRPr="005E0A68" w:rsidRDefault="003A0CF9" w:rsidP="003245EE">
      <w:pPr>
        <w:widowControl w:val="0"/>
        <w:jc w:val="both"/>
        <w:rPr>
          <w:sz w:val="24"/>
          <w:szCs w:val="24"/>
        </w:rPr>
      </w:pPr>
      <w:r w:rsidRPr="005E0A68">
        <w:rPr>
          <w:sz w:val="24"/>
          <w:szCs w:val="24"/>
        </w:rPr>
        <w:t xml:space="preserve">г. Верхняя Тура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5E0A68">
        <w:rPr>
          <w:sz w:val="24"/>
          <w:szCs w:val="24"/>
        </w:rPr>
        <w:t xml:space="preserve">  «___» __________ 20</w:t>
      </w:r>
      <w:r>
        <w:rPr>
          <w:sz w:val="24"/>
          <w:szCs w:val="24"/>
        </w:rPr>
        <w:t>15</w:t>
      </w:r>
      <w:r w:rsidRPr="005E0A68">
        <w:rPr>
          <w:sz w:val="24"/>
          <w:szCs w:val="24"/>
        </w:rPr>
        <w:t xml:space="preserve"> год</w:t>
      </w:r>
    </w:p>
    <w:p w:rsidR="003A0CF9" w:rsidRPr="009B07C5" w:rsidRDefault="003A0CF9" w:rsidP="003245EE">
      <w:pPr>
        <w:widowControl w:val="0"/>
        <w:rPr>
          <w:sz w:val="16"/>
          <w:szCs w:val="16"/>
          <w:highlight w:val="yellow"/>
        </w:rPr>
      </w:pPr>
    </w:p>
    <w:p w:rsidR="003A0CF9" w:rsidRPr="0094002C" w:rsidRDefault="003A0CF9" w:rsidP="0094002C">
      <w:pPr>
        <w:pStyle w:val="BodyTextIndent2"/>
        <w:widowControl w:val="0"/>
        <w:ind w:firstLine="824"/>
        <w:rPr>
          <w:color w:val="000000"/>
          <w:szCs w:val="24"/>
        </w:rPr>
      </w:pPr>
      <w:r w:rsidRPr="00C65B84">
        <w:rPr>
          <w:color w:val="000000"/>
          <w:szCs w:val="24"/>
        </w:rPr>
        <w:t>Администрация Городского округа Верхняя Тура,</w:t>
      </w:r>
      <w:r>
        <w:rPr>
          <w:color w:val="000000"/>
          <w:szCs w:val="24"/>
        </w:rPr>
        <w:t xml:space="preserve"> именуемая</w:t>
      </w:r>
      <w:r w:rsidRPr="00C65B84">
        <w:rPr>
          <w:color w:val="000000"/>
          <w:szCs w:val="24"/>
        </w:rPr>
        <w:t xml:space="preserve"> в дальнейшем</w:t>
      </w:r>
      <w:r w:rsidRPr="00C65B84">
        <w:rPr>
          <w:szCs w:val="24"/>
        </w:rPr>
        <w:t xml:space="preserve"> Исполнитель, в лице главы Городского округа Верхняя Тура Брезгина Александра Васильевича</w:t>
      </w:r>
      <w:r>
        <w:rPr>
          <w:szCs w:val="24"/>
        </w:rPr>
        <w:t>,</w:t>
      </w:r>
      <w:r>
        <w:rPr>
          <w:color w:val="000000"/>
          <w:szCs w:val="24"/>
        </w:rPr>
        <w:t xml:space="preserve"> </w:t>
      </w:r>
      <w:r w:rsidRPr="00C65B84">
        <w:rPr>
          <w:szCs w:val="24"/>
        </w:rPr>
        <w:t>действующего на основании Устава</w:t>
      </w:r>
      <w:r>
        <w:rPr>
          <w:szCs w:val="24"/>
        </w:rPr>
        <w:t>,</w:t>
      </w:r>
      <w:r w:rsidRPr="00C65B84">
        <w:rPr>
          <w:szCs w:val="24"/>
        </w:rPr>
        <w:t xml:space="preserve"> </w:t>
      </w:r>
    </w:p>
    <w:p w:rsidR="003A0CF9" w:rsidRPr="0094002C" w:rsidRDefault="003A0CF9" w:rsidP="009A6BC7">
      <w:pPr>
        <w:pStyle w:val="BodyTextIndent2"/>
        <w:widowControl w:val="0"/>
        <w:ind w:firstLine="0"/>
        <w:rPr>
          <w:szCs w:val="24"/>
        </w:rPr>
      </w:pPr>
      <w:r w:rsidRPr="0094002C">
        <w:rPr>
          <w:szCs w:val="24"/>
        </w:rPr>
        <w:t xml:space="preserve">с одной стороны, и ______________________________________________, </w:t>
      </w:r>
    </w:p>
    <w:p w:rsidR="003A0CF9" w:rsidRPr="00DE12A5" w:rsidRDefault="003A0CF9" w:rsidP="00DE12A5">
      <w:pPr>
        <w:pStyle w:val="BodyTextIndent2"/>
        <w:widowControl w:val="0"/>
        <w:ind w:firstLine="0"/>
        <w:jc w:val="right"/>
        <w:rPr>
          <w:sz w:val="28"/>
          <w:szCs w:val="28"/>
          <w:vertAlign w:val="superscript"/>
        </w:rPr>
      </w:pPr>
      <w:r w:rsidRPr="0094002C">
        <w:rPr>
          <w:szCs w:val="24"/>
          <w:vertAlign w:val="superscript"/>
        </w:rPr>
        <w:t>(наименование субъектам малого или среднег</w:t>
      </w:r>
      <w:r>
        <w:rPr>
          <w:szCs w:val="24"/>
          <w:vertAlign w:val="superscript"/>
        </w:rPr>
        <w:t>о предпринимательства – П</w:t>
      </w:r>
      <w:r w:rsidRPr="0094002C">
        <w:rPr>
          <w:szCs w:val="24"/>
          <w:vertAlign w:val="superscript"/>
        </w:rPr>
        <w:t>олучателя)</w:t>
      </w:r>
    </w:p>
    <w:p w:rsidR="003A0CF9" w:rsidRPr="0094002C" w:rsidRDefault="003A0CF9" w:rsidP="009A6BC7">
      <w:pPr>
        <w:pStyle w:val="BodyTextIndent2"/>
        <w:widowControl w:val="0"/>
        <w:ind w:firstLine="0"/>
        <w:rPr>
          <w:szCs w:val="24"/>
        </w:rPr>
      </w:pPr>
      <w:r>
        <w:rPr>
          <w:szCs w:val="24"/>
        </w:rPr>
        <w:t xml:space="preserve">именуемое(ый, </w:t>
      </w:r>
      <w:r w:rsidRPr="0094002C">
        <w:rPr>
          <w:szCs w:val="24"/>
        </w:rPr>
        <w:t xml:space="preserve">ая) в дальнейшем Получатель субсидии, в лице </w:t>
      </w:r>
      <w:bookmarkStart w:id="0" w:name="ТекстовоеПоле120"/>
      <w:r w:rsidRPr="0094002C">
        <w:rPr>
          <w:szCs w:val="24"/>
        </w:rPr>
        <w:t>___________________________</w:t>
      </w:r>
      <w:r w:rsidRPr="0094002C">
        <w:rPr>
          <w:szCs w:val="24"/>
          <w:u w:val="single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 w:rsidRPr="0094002C">
        <w:rPr>
          <w:szCs w:val="24"/>
          <w:u w:val="single"/>
        </w:rPr>
        <w:instrText xml:space="preserve"> FORMTEXT </w:instrText>
      </w:r>
      <w:r w:rsidRPr="0094002C">
        <w:rPr>
          <w:szCs w:val="24"/>
          <w:u w:val="single"/>
        </w:rPr>
      </w:r>
      <w:r w:rsidRPr="0094002C">
        <w:rPr>
          <w:szCs w:val="24"/>
          <w:u w:val="single"/>
        </w:rPr>
        <w:fldChar w:fldCharType="end"/>
      </w:r>
      <w:bookmarkEnd w:id="0"/>
      <w:r w:rsidRPr="0094002C">
        <w:rPr>
          <w:szCs w:val="24"/>
        </w:rPr>
        <w:t xml:space="preserve"> </w:t>
      </w:r>
    </w:p>
    <w:p w:rsidR="003A0CF9" w:rsidRPr="0094002C" w:rsidRDefault="003A0CF9" w:rsidP="009A6BC7">
      <w:pPr>
        <w:pStyle w:val="BodyTextIndent2"/>
        <w:widowControl w:val="0"/>
        <w:ind w:firstLine="0"/>
        <w:rPr>
          <w:szCs w:val="24"/>
          <w:vertAlign w:val="superscript"/>
        </w:rPr>
      </w:pPr>
      <w:r w:rsidRPr="0094002C">
        <w:rPr>
          <w:szCs w:val="24"/>
          <w:vertAlign w:val="superscript"/>
        </w:rPr>
        <w:t>(наименование должности руководителя)</w:t>
      </w:r>
    </w:p>
    <w:p w:rsidR="003A0CF9" w:rsidRPr="0094002C" w:rsidRDefault="003A0CF9" w:rsidP="00DE12A5">
      <w:pPr>
        <w:pStyle w:val="BodyTextIndent2"/>
        <w:widowControl w:val="0"/>
        <w:ind w:firstLine="0"/>
        <w:rPr>
          <w:szCs w:val="24"/>
        </w:rPr>
      </w:pPr>
      <w:r w:rsidRPr="0094002C">
        <w:rPr>
          <w:szCs w:val="24"/>
        </w:rPr>
        <w:t xml:space="preserve">__________________________________________________________________, </w:t>
      </w:r>
    </w:p>
    <w:p w:rsidR="003A0CF9" w:rsidRPr="0094002C" w:rsidRDefault="003A0CF9" w:rsidP="00DE12A5">
      <w:pPr>
        <w:pStyle w:val="BodyTextIndent2"/>
        <w:widowControl w:val="0"/>
        <w:ind w:firstLine="0"/>
        <w:jc w:val="center"/>
        <w:rPr>
          <w:szCs w:val="24"/>
          <w:vertAlign w:val="superscript"/>
        </w:rPr>
      </w:pPr>
      <w:r w:rsidRPr="0094002C">
        <w:rPr>
          <w:szCs w:val="24"/>
          <w:vertAlign w:val="superscript"/>
        </w:rPr>
        <w:t>(фамилия, имя, отчество)</w:t>
      </w:r>
    </w:p>
    <w:p w:rsidR="003A0CF9" w:rsidRPr="0094002C" w:rsidRDefault="003A0CF9" w:rsidP="009A6BC7">
      <w:pPr>
        <w:pStyle w:val="BodyTextIndent2"/>
        <w:widowControl w:val="0"/>
        <w:ind w:firstLine="0"/>
        <w:rPr>
          <w:szCs w:val="24"/>
        </w:rPr>
      </w:pPr>
      <w:r w:rsidRPr="0094002C">
        <w:rPr>
          <w:szCs w:val="24"/>
        </w:rPr>
        <w:t xml:space="preserve">действующего на основании ______________________________________, </w:t>
      </w:r>
    </w:p>
    <w:p w:rsidR="003A0CF9" w:rsidRPr="0094002C" w:rsidRDefault="003A0CF9" w:rsidP="00DE12A5">
      <w:pPr>
        <w:pStyle w:val="BodyTextIndent2"/>
        <w:widowControl w:val="0"/>
        <w:ind w:firstLine="0"/>
        <w:jc w:val="center"/>
        <w:rPr>
          <w:szCs w:val="24"/>
        </w:rPr>
      </w:pPr>
      <w:r w:rsidRPr="0094002C">
        <w:rPr>
          <w:szCs w:val="24"/>
          <w:vertAlign w:val="superscript"/>
        </w:rPr>
        <w:t>(наименование документа)</w:t>
      </w:r>
    </w:p>
    <w:p w:rsidR="003A0CF9" w:rsidRPr="0094002C" w:rsidRDefault="003A0CF9" w:rsidP="009A6BC7">
      <w:pPr>
        <w:pStyle w:val="BodyTextIndent2"/>
        <w:widowControl w:val="0"/>
        <w:ind w:firstLine="0"/>
        <w:rPr>
          <w:szCs w:val="24"/>
        </w:rPr>
      </w:pPr>
      <w:r w:rsidRPr="0094002C">
        <w:rPr>
          <w:szCs w:val="24"/>
        </w:rPr>
        <w:t>именуемые в дальнейшем Стороны, заключили настоящий Договор о нижеследующем.</w:t>
      </w:r>
    </w:p>
    <w:p w:rsidR="003A0CF9" w:rsidRPr="009F1075" w:rsidRDefault="003A0CF9" w:rsidP="003245EE">
      <w:pPr>
        <w:widowControl w:val="0"/>
        <w:ind w:firstLine="567"/>
        <w:jc w:val="center"/>
        <w:rPr>
          <w:b/>
          <w:sz w:val="28"/>
          <w:szCs w:val="28"/>
        </w:rPr>
      </w:pPr>
    </w:p>
    <w:p w:rsidR="003A0CF9" w:rsidRPr="005E0A68" w:rsidRDefault="003A0CF9" w:rsidP="005E0A68">
      <w:pPr>
        <w:widowControl w:val="0"/>
        <w:jc w:val="center"/>
        <w:rPr>
          <w:b/>
          <w:sz w:val="24"/>
          <w:szCs w:val="24"/>
        </w:rPr>
      </w:pPr>
      <w:r w:rsidRPr="0094002C">
        <w:rPr>
          <w:b/>
          <w:sz w:val="24"/>
          <w:szCs w:val="24"/>
        </w:rPr>
        <w:t>1. Предмет Договора</w:t>
      </w:r>
    </w:p>
    <w:p w:rsidR="003A0CF9" w:rsidRPr="0094002C" w:rsidRDefault="003A0CF9" w:rsidP="0094002C">
      <w:pPr>
        <w:pStyle w:val="ListParagraph"/>
        <w:widowControl w:val="0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002C">
        <w:rPr>
          <w:rFonts w:ascii="Times New Roman" w:hAnsi="Times New Roman"/>
          <w:sz w:val="24"/>
          <w:szCs w:val="24"/>
        </w:rPr>
        <w:t xml:space="preserve">По настоящему Договору Исполнитель обеспечивает безвозмездное и безвозвратное перечисление средств субсидии в целях возмещения части произведенных затрат, </w:t>
      </w:r>
      <w:r w:rsidRPr="0094002C">
        <w:rPr>
          <w:rFonts w:ascii="Times New Roman" w:hAnsi="Times New Roman"/>
          <w:color w:val="000000"/>
          <w:sz w:val="24"/>
          <w:szCs w:val="24"/>
        </w:rPr>
        <w:t xml:space="preserve">связанных </w:t>
      </w:r>
      <w:r w:rsidRPr="0094002C">
        <w:rPr>
          <w:rFonts w:ascii="Times New Roman" w:hAnsi="Times New Roman"/>
          <w:sz w:val="24"/>
          <w:szCs w:val="24"/>
        </w:rPr>
        <w:t>с приобретением основных средств (далее – субсидия)</w:t>
      </w:r>
      <w:r w:rsidRPr="0094002C">
        <w:rPr>
          <w:rFonts w:ascii="Times New Roman" w:hAnsi="Times New Roman"/>
          <w:color w:val="000000"/>
          <w:sz w:val="24"/>
          <w:szCs w:val="24"/>
        </w:rPr>
        <w:t>,</w:t>
      </w:r>
      <w:r w:rsidRPr="0094002C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94002C">
        <w:rPr>
          <w:rFonts w:ascii="Times New Roman" w:hAnsi="Times New Roman"/>
          <w:color w:val="000000"/>
          <w:sz w:val="24"/>
          <w:szCs w:val="24"/>
        </w:rPr>
        <w:t xml:space="preserve">«Положением </w:t>
      </w:r>
      <w:r w:rsidRPr="0094002C">
        <w:rPr>
          <w:rFonts w:ascii="Times New Roman" w:hAnsi="Times New Roman"/>
          <w:sz w:val="24"/>
          <w:szCs w:val="24"/>
        </w:rPr>
        <w:t>о порядк</w:t>
      </w:r>
      <w:r>
        <w:rPr>
          <w:rFonts w:ascii="Times New Roman" w:hAnsi="Times New Roman"/>
          <w:sz w:val="24"/>
          <w:szCs w:val="24"/>
        </w:rPr>
        <w:t>е предоставления субсидии в 2015</w:t>
      </w:r>
      <w:r w:rsidRPr="0094002C">
        <w:rPr>
          <w:rFonts w:ascii="Times New Roman" w:hAnsi="Times New Roman"/>
          <w:sz w:val="24"/>
          <w:szCs w:val="24"/>
        </w:rPr>
        <w:t xml:space="preserve"> году</w:t>
      </w:r>
      <w:r w:rsidRPr="0094002C">
        <w:rPr>
          <w:rFonts w:ascii="Times New Roman" w:hAnsi="Times New Roman"/>
          <w:b/>
          <w:sz w:val="24"/>
          <w:szCs w:val="24"/>
        </w:rPr>
        <w:t xml:space="preserve"> </w:t>
      </w:r>
      <w:r w:rsidRPr="00435ED0">
        <w:rPr>
          <w:rFonts w:ascii="Times New Roman" w:hAnsi="Times New Roman"/>
          <w:sz w:val="24"/>
          <w:szCs w:val="24"/>
        </w:rPr>
        <w:t>на возмещение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002C">
        <w:rPr>
          <w:rFonts w:ascii="Times New Roman" w:hAnsi="Times New Roman"/>
          <w:sz w:val="24"/>
          <w:szCs w:val="24"/>
        </w:rPr>
        <w:t xml:space="preserve"> части затрат субъектам  малого и среднего предпринимательства на приобретение основных средств производства (оборудования, техники)</w:t>
      </w:r>
      <w:r>
        <w:rPr>
          <w:rFonts w:ascii="Times New Roman" w:hAnsi="Times New Roman"/>
          <w:sz w:val="24"/>
          <w:szCs w:val="24"/>
        </w:rPr>
        <w:t>»</w:t>
      </w:r>
      <w:r w:rsidRPr="0094002C">
        <w:rPr>
          <w:rFonts w:ascii="Times New Roman" w:hAnsi="Times New Roman"/>
          <w:sz w:val="24"/>
          <w:szCs w:val="24"/>
        </w:rPr>
        <w:t xml:space="preserve"> </w:t>
      </w:r>
      <w:r w:rsidRPr="0094002C">
        <w:rPr>
          <w:sz w:val="24"/>
          <w:szCs w:val="24"/>
        </w:rPr>
        <w:t xml:space="preserve"> </w:t>
      </w:r>
      <w:r w:rsidRPr="0094002C">
        <w:rPr>
          <w:rFonts w:ascii="Times New Roman" w:hAnsi="Times New Roman"/>
          <w:color w:val="000000"/>
          <w:spacing w:val="-1"/>
          <w:sz w:val="24"/>
          <w:szCs w:val="24"/>
        </w:rPr>
        <w:t xml:space="preserve">(далее – Положение) и </w:t>
      </w:r>
      <w:r w:rsidRPr="0094002C">
        <w:rPr>
          <w:rFonts w:ascii="Times New Roman" w:hAnsi="Times New Roman"/>
          <w:sz w:val="24"/>
          <w:szCs w:val="24"/>
        </w:rPr>
        <w:t>решением Комиссии от __.__.20__ г. №___,</w:t>
      </w:r>
      <w:r w:rsidRPr="009400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002C">
        <w:rPr>
          <w:rFonts w:ascii="Times New Roman" w:hAnsi="Times New Roman"/>
          <w:sz w:val="24"/>
          <w:szCs w:val="24"/>
        </w:rPr>
        <w:t>а Получатель субсидии обязуется выполнить все условия, предусмотренные настоящим Договором.</w:t>
      </w:r>
    </w:p>
    <w:p w:rsidR="003A0CF9" w:rsidRPr="0094002C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94002C">
        <w:rPr>
          <w:sz w:val="24"/>
          <w:szCs w:val="24"/>
        </w:rPr>
        <w:t>1.2. Условиями предоставления субсидии являются:</w:t>
      </w:r>
    </w:p>
    <w:p w:rsidR="003A0CF9" w:rsidRPr="0094002C" w:rsidRDefault="003A0CF9" w:rsidP="008771FB">
      <w:pPr>
        <w:pStyle w:val="Heading1"/>
        <w:ind w:firstLine="567"/>
        <w:jc w:val="both"/>
        <w:rPr>
          <w:b w:val="0"/>
          <w:szCs w:val="24"/>
        </w:rPr>
      </w:pPr>
      <w:r w:rsidRPr="0094002C">
        <w:rPr>
          <w:b w:val="0"/>
          <w:szCs w:val="24"/>
        </w:rPr>
        <w:t>1.2.1.</w:t>
      </w:r>
      <w:r w:rsidRPr="0094002C">
        <w:rPr>
          <w:szCs w:val="24"/>
        </w:rPr>
        <w:t xml:space="preserve"> </w:t>
      </w:r>
      <w:r>
        <w:rPr>
          <w:b w:val="0"/>
          <w:szCs w:val="24"/>
        </w:rPr>
        <w:t>Р</w:t>
      </w:r>
      <w:r w:rsidRPr="0094002C">
        <w:rPr>
          <w:b w:val="0"/>
          <w:szCs w:val="24"/>
        </w:rPr>
        <w:t>егистрации и осуществления деятельности в</w:t>
      </w:r>
      <w:r>
        <w:rPr>
          <w:b w:val="0"/>
          <w:szCs w:val="24"/>
        </w:rPr>
        <w:t xml:space="preserve"> Городском округе Верхняя Тура.</w:t>
      </w:r>
    </w:p>
    <w:p w:rsidR="003A0CF9" w:rsidRPr="0094002C" w:rsidRDefault="003A0CF9" w:rsidP="008771FB">
      <w:pPr>
        <w:widowControl w:val="0"/>
        <w:ind w:firstLine="567"/>
        <w:jc w:val="both"/>
        <w:rPr>
          <w:sz w:val="24"/>
          <w:szCs w:val="24"/>
        </w:rPr>
      </w:pPr>
      <w:r w:rsidRPr="0094002C">
        <w:rPr>
          <w:sz w:val="24"/>
          <w:szCs w:val="24"/>
        </w:rPr>
        <w:t xml:space="preserve">1.2.2. </w:t>
      </w:r>
      <w:r>
        <w:rPr>
          <w:sz w:val="24"/>
          <w:szCs w:val="24"/>
        </w:rPr>
        <w:t>Н</w:t>
      </w:r>
      <w:r w:rsidRPr="0094002C">
        <w:rPr>
          <w:sz w:val="24"/>
          <w:szCs w:val="24"/>
        </w:rPr>
        <w:t xml:space="preserve">аличие у Получателя субсидии затрат, указанных в пункте 3.1. Положения </w:t>
      </w:r>
      <w:r>
        <w:rPr>
          <w:color w:val="000000"/>
          <w:sz w:val="24"/>
          <w:szCs w:val="24"/>
        </w:rPr>
        <w:t>не ранее 01 января 2014</w:t>
      </w:r>
      <w:r w:rsidRPr="0094002C">
        <w:rPr>
          <w:color w:val="000000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A0CF9" w:rsidRPr="0094002C" w:rsidRDefault="003A0CF9" w:rsidP="008771FB">
      <w:pPr>
        <w:pStyle w:val="BodyTextIndent"/>
        <w:ind w:firstLine="567"/>
        <w:rPr>
          <w:szCs w:val="24"/>
        </w:rPr>
      </w:pPr>
      <w:r w:rsidRPr="0094002C">
        <w:rPr>
          <w:szCs w:val="24"/>
        </w:rPr>
        <w:t xml:space="preserve">1.2.3. </w:t>
      </w:r>
      <w:r>
        <w:rPr>
          <w:bCs/>
          <w:szCs w:val="24"/>
        </w:rPr>
        <w:t>П</w:t>
      </w:r>
      <w:r w:rsidRPr="0094002C">
        <w:rPr>
          <w:szCs w:val="24"/>
        </w:rPr>
        <w:t>риобретаемые основные средства не были в эксплуатации либо были в эк</w:t>
      </w:r>
      <w:r>
        <w:rPr>
          <w:szCs w:val="24"/>
        </w:rPr>
        <w:t>сплуатации не более одного года.</w:t>
      </w:r>
    </w:p>
    <w:p w:rsidR="003A0CF9" w:rsidRPr="00F22EC9" w:rsidRDefault="003A0CF9" w:rsidP="008771FB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1.</w:t>
      </w:r>
      <w:r>
        <w:rPr>
          <w:sz w:val="24"/>
          <w:szCs w:val="24"/>
        </w:rPr>
        <w:t>2.4. П</w:t>
      </w:r>
      <w:r w:rsidRPr="00F22EC9">
        <w:rPr>
          <w:sz w:val="24"/>
          <w:szCs w:val="24"/>
        </w:rPr>
        <w:t>редоставление Исполнителю сведений о выполнении показателей эффективности (по форме в соответствии с приложением к настоящему Договору) в течение двух календарных лет после предоставления субсидии.</w:t>
      </w:r>
    </w:p>
    <w:p w:rsidR="003A0CF9" w:rsidRPr="007D7492" w:rsidRDefault="003A0CF9" w:rsidP="003245EE">
      <w:pPr>
        <w:widowControl w:val="0"/>
        <w:jc w:val="center"/>
        <w:rPr>
          <w:b/>
          <w:sz w:val="16"/>
          <w:szCs w:val="16"/>
        </w:rPr>
      </w:pPr>
    </w:p>
    <w:p w:rsidR="003A0CF9" w:rsidRPr="00F22EC9" w:rsidRDefault="003A0CF9" w:rsidP="003245EE">
      <w:pPr>
        <w:widowControl w:val="0"/>
        <w:jc w:val="center"/>
        <w:rPr>
          <w:b/>
          <w:sz w:val="24"/>
          <w:szCs w:val="24"/>
        </w:rPr>
      </w:pPr>
      <w:r w:rsidRPr="00F22EC9">
        <w:rPr>
          <w:b/>
          <w:sz w:val="24"/>
          <w:szCs w:val="24"/>
        </w:rPr>
        <w:t>2. Права и обязанности Сторон</w:t>
      </w:r>
    </w:p>
    <w:p w:rsidR="003A0CF9" w:rsidRPr="00F22EC9" w:rsidRDefault="003A0CF9" w:rsidP="003245EE">
      <w:pPr>
        <w:widowControl w:val="0"/>
        <w:ind w:firstLine="567"/>
        <w:rPr>
          <w:sz w:val="24"/>
          <w:szCs w:val="24"/>
        </w:rPr>
      </w:pPr>
      <w:r w:rsidRPr="00F22EC9">
        <w:rPr>
          <w:sz w:val="24"/>
          <w:szCs w:val="24"/>
        </w:rPr>
        <w:t xml:space="preserve">2.1. Получатель субсидии обязан: </w:t>
      </w:r>
    </w:p>
    <w:p w:rsidR="003A0CF9" w:rsidRPr="00F22EC9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 xml:space="preserve">2.1.1. </w:t>
      </w:r>
      <w:r>
        <w:rPr>
          <w:color w:val="000000"/>
          <w:sz w:val="24"/>
          <w:szCs w:val="24"/>
        </w:rPr>
        <w:t>П</w:t>
      </w:r>
      <w:r w:rsidRPr="00F22EC9">
        <w:rPr>
          <w:sz w:val="24"/>
          <w:szCs w:val="24"/>
        </w:rPr>
        <w:t>редоставить Исполнителю документы, необходимые для получения субси</w:t>
      </w:r>
      <w:r>
        <w:rPr>
          <w:sz w:val="24"/>
          <w:szCs w:val="24"/>
        </w:rPr>
        <w:t>дии в соответствии с Положением.</w:t>
      </w:r>
    </w:p>
    <w:p w:rsidR="003A0CF9" w:rsidRPr="00F22EC9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2.1.</w:t>
      </w:r>
      <w:r>
        <w:rPr>
          <w:sz w:val="24"/>
          <w:szCs w:val="24"/>
        </w:rPr>
        <w:t>2. П</w:t>
      </w:r>
      <w:r w:rsidRPr="00F22EC9">
        <w:rPr>
          <w:sz w:val="24"/>
          <w:szCs w:val="24"/>
        </w:rPr>
        <w:t>редоставлять Исполнителю сведения о выполнении показателей эффективности (по форме в соответствии с приложением к настоящему Договору) в течение двух календарных лет после предоставления субсидии по состоянию на первое число января (за год) не позднее 15 рабочих дней после наступления отчётной даты.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2.2. Получатель субсидии имеет право: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sz w:val="24"/>
          <w:szCs w:val="24"/>
        </w:rPr>
        <w:t>2.2.</w:t>
      </w:r>
      <w:r>
        <w:rPr>
          <w:sz w:val="24"/>
          <w:szCs w:val="24"/>
        </w:rPr>
        <w:t>1. П</w:t>
      </w:r>
      <w:r w:rsidRPr="00F22EC9">
        <w:rPr>
          <w:sz w:val="24"/>
          <w:szCs w:val="24"/>
        </w:rPr>
        <w:t>ри надлежащем выполнении им обязательств по настоящему Договору запросить информацию о сроках перечисления ему субсидии.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2.3. Исполнитель обязуется:</w:t>
      </w:r>
    </w:p>
    <w:p w:rsidR="003A0CF9" w:rsidRPr="00F22EC9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>1. П</w:t>
      </w:r>
      <w:r w:rsidRPr="00F22EC9">
        <w:rPr>
          <w:color w:val="000000"/>
          <w:sz w:val="24"/>
          <w:szCs w:val="24"/>
        </w:rPr>
        <w:t xml:space="preserve">ринять и осуществить проверку предоставленных Получателем субсидии документов, </w:t>
      </w:r>
      <w:r w:rsidRPr="00F22EC9">
        <w:rPr>
          <w:sz w:val="24"/>
          <w:szCs w:val="24"/>
        </w:rPr>
        <w:t>необходимых для получения субсидии, указанных в пункте 4.6.</w:t>
      </w:r>
      <w:r>
        <w:rPr>
          <w:sz w:val="24"/>
          <w:szCs w:val="24"/>
        </w:rPr>
        <w:t xml:space="preserve"> Положения.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2.3.2.</w:t>
      </w:r>
      <w:r>
        <w:rPr>
          <w:color w:val="000000"/>
          <w:sz w:val="24"/>
          <w:szCs w:val="24"/>
        </w:rPr>
        <w:t xml:space="preserve"> О</w:t>
      </w:r>
      <w:r w:rsidRPr="00F22EC9">
        <w:rPr>
          <w:color w:val="000000"/>
          <w:sz w:val="24"/>
          <w:szCs w:val="24"/>
        </w:rPr>
        <w:t xml:space="preserve">казывать консультационную помощь по возникающим вопросам, связанным с </w:t>
      </w:r>
      <w:r>
        <w:rPr>
          <w:color w:val="000000"/>
          <w:sz w:val="24"/>
          <w:szCs w:val="24"/>
        </w:rPr>
        <w:t>реализацией настоящего Договора.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2.3.3.</w:t>
      </w:r>
      <w:r>
        <w:rPr>
          <w:color w:val="000000"/>
          <w:sz w:val="24"/>
          <w:szCs w:val="24"/>
        </w:rPr>
        <w:t xml:space="preserve"> О</w:t>
      </w:r>
      <w:r w:rsidRPr="00F22EC9">
        <w:rPr>
          <w:color w:val="000000"/>
          <w:sz w:val="24"/>
          <w:szCs w:val="24"/>
        </w:rPr>
        <w:t>существить перечисление субсидии на расчётный счёт Получателя субсидии в течение 5 (пяти) рабочих дней с даты заключения настоящего Договора</w:t>
      </w:r>
      <w:r>
        <w:rPr>
          <w:sz w:val="24"/>
          <w:szCs w:val="24"/>
        </w:rPr>
        <w:t>.</w:t>
      </w:r>
    </w:p>
    <w:p w:rsidR="003A0CF9" w:rsidRPr="00F22EC9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 xml:space="preserve">2.3.4. </w:t>
      </w:r>
      <w:r>
        <w:rPr>
          <w:sz w:val="24"/>
          <w:szCs w:val="24"/>
        </w:rPr>
        <w:t>О</w:t>
      </w:r>
      <w:r w:rsidRPr="00F22EC9">
        <w:rPr>
          <w:sz w:val="24"/>
          <w:szCs w:val="24"/>
        </w:rPr>
        <w:t>существить сбор и анализ отчётной информации от Получателя субсидии о выпол</w:t>
      </w:r>
      <w:r>
        <w:rPr>
          <w:sz w:val="24"/>
          <w:szCs w:val="24"/>
        </w:rPr>
        <w:t>нении показателей эффективности.</w:t>
      </w:r>
    </w:p>
    <w:p w:rsidR="003A0CF9" w:rsidRPr="00F22EC9" w:rsidRDefault="003A0CF9" w:rsidP="00F22EC9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2.3.</w:t>
      </w:r>
      <w:r>
        <w:rPr>
          <w:sz w:val="24"/>
          <w:szCs w:val="24"/>
        </w:rPr>
        <w:t>5. В</w:t>
      </w:r>
      <w:r w:rsidRPr="00F22EC9">
        <w:rPr>
          <w:sz w:val="24"/>
          <w:szCs w:val="24"/>
        </w:rPr>
        <w:t xml:space="preserve"> случае выявления нарушений условий Договора</w:t>
      </w:r>
      <w:r>
        <w:rPr>
          <w:sz w:val="24"/>
          <w:szCs w:val="24"/>
        </w:rPr>
        <w:t>,</w:t>
      </w:r>
      <w:r w:rsidRPr="00F22EC9">
        <w:rPr>
          <w:sz w:val="24"/>
          <w:szCs w:val="24"/>
        </w:rPr>
        <w:t xml:space="preserve"> сведения о выявленном нарушении условий предоставления поддержки передать в Администрацию Городского округа Верхняя Тура в целях внесения в муниципальный реестр субъектов малого и среднего предпринимательства – получателей поддержки</w:t>
      </w:r>
      <w:r w:rsidRPr="00F22EC9">
        <w:rPr>
          <w:color w:val="000000"/>
          <w:sz w:val="24"/>
          <w:szCs w:val="24"/>
        </w:rPr>
        <w:t>.</w:t>
      </w:r>
    </w:p>
    <w:p w:rsidR="003A0CF9" w:rsidRPr="00F22EC9" w:rsidRDefault="003A0CF9" w:rsidP="008E7EE4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>Впоследствии</w:t>
      </w:r>
      <w:r w:rsidRPr="00F22EC9">
        <w:rPr>
          <w:sz w:val="24"/>
          <w:szCs w:val="24"/>
        </w:rPr>
        <w:t xml:space="preserve"> субъекту малого или среднего предпринимательства должно быть отказано в оказании поддержки в случае если</w:t>
      </w:r>
      <w:r w:rsidRPr="00F22EC9">
        <w:rPr>
          <w:color w:val="000000"/>
          <w:sz w:val="24"/>
          <w:szCs w:val="24"/>
        </w:rPr>
        <w:t xml:space="preserve"> </w:t>
      </w:r>
      <w:r w:rsidRPr="00F22EC9">
        <w:rPr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прошло менее чем три года (подпункт 4 пункта 5 статьи 14 Федерального закона от 24 июля 2007 года № 209-ФЗ «О развитии малого и среднего предпринимательства в Российской Федерации»).</w:t>
      </w:r>
    </w:p>
    <w:p w:rsidR="003A0CF9" w:rsidRPr="00F22EC9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2.4. Исполнитель имеет право: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sz w:val="24"/>
          <w:szCs w:val="24"/>
        </w:rPr>
        <w:t xml:space="preserve">2.4.1. </w:t>
      </w:r>
      <w:r>
        <w:rPr>
          <w:sz w:val="24"/>
          <w:szCs w:val="24"/>
        </w:rPr>
        <w:t>В</w:t>
      </w:r>
      <w:r w:rsidRPr="00F22EC9">
        <w:rPr>
          <w:color w:val="000000"/>
          <w:sz w:val="24"/>
          <w:szCs w:val="24"/>
        </w:rPr>
        <w:t xml:space="preserve"> течение срока действия Договора проводить проверки выполнения Получателем субсидии </w:t>
      </w:r>
      <w:r>
        <w:rPr>
          <w:color w:val="000000"/>
          <w:sz w:val="24"/>
          <w:szCs w:val="24"/>
        </w:rPr>
        <w:t>условий предоставления субсидий.</w:t>
      </w:r>
    </w:p>
    <w:p w:rsidR="003A0CF9" w:rsidRPr="00F22EC9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 xml:space="preserve">2.4.2. </w:t>
      </w:r>
      <w:r>
        <w:rPr>
          <w:color w:val="000000"/>
          <w:sz w:val="24"/>
          <w:szCs w:val="24"/>
        </w:rPr>
        <w:t>В</w:t>
      </w:r>
      <w:r w:rsidRPr="00F22EC9">
        <w:rPr>
          <w:sz w:val="24"/>
          <w:szCs w:val="24"/>
        </w:rPr>
        <w:t xml:space="preserve"> одностороннем порядке отказаться от исполнения настоящего Договора в случае невыполнения условий настоящего Договора Получателем субсидии.</w:t>
      </w:r>
    </w:p>
    <w:p w:rsidR="003A0CF9" w:rsidRPr="005D6B20" w:rsidRDefault="003A0CF9" w:rsidP="003245EE">
      <w:pPr>
        <w:pStyle w:val="Heading"/>
        <w:widowControl w:val="0"/>
        <w:ind w:firstLine="90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A0CF9" w:rsidRPr="00F22EC9" w:rsidRDefault="003A0CF9" w:rsidP="00F22EC9">
      <w:pPr>
        <w:pStyle w:val="Heading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EC9">
        <w:rPr>
          <w:rFonts w:ascii="Times New Roman" w:hAnsi="Times New Roman" w:cs="Times New Roman"/>
          <w:color w:val="000000"/>
          <w:sz w:val="24"/>
          <w:szCs w:val="24"/>
        </w:rPr>
        <w:t>3. Размер и порядок перечисления субсидии</w:t>
      </w:r>
    </w:p>
    <w:p w:rsidR="003A0CF9" w:rsidRPr="00F22EC9" w:rsidRDefault="003A0CF9" w:rsidP="003245EE">
      <w:pPr>
        <w:widowControl w:val="0"/>
        <w:ind w:firstLine="540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3.1. Размер субсидии составляет   ______________________________</w:t>
      </w:r>
      <w:r w:rsidRPr="00F22EC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22EC9">
        <w:rPr>
          <w:sz w:val="24"/>
          <w:szCs w:val="24"/>
        </w:rPr>
        <w:t xml:space="preserve">(цифрами)                     </w:t>
      </w:r>
    </w:p>
    <w:p w:rsidR="003A0CF9" w:rsidRPr="00F22EC9" w:rsidRDefault="003A0CF9" w:rsidP="003245EE">
      <w:pPr>
        <w:widowControl w:val="0"/>
        <w:jc w:val="both"/>
        <w:rPr>
          <w:sz w:val="24"/>
          <w:szCs w:val="24"/>
        </w:rPr>
      </w:pPr>
      <w:r w:rsidRPr="00F22EC9">
        <w:rPr>
          <w:sz w:val="24"/>
          <w:szCs w:val="24"/>
        </w:rPr>
        <w:t xml:space="preserve">( ________________________) рублей. </w:t>
      </w:r>
    </w:p>
    <w:p w:rsidR="003A0CF9" w:rsidRPr="00F22EC9" w:rsidRDefault="003A0CF9" w:rsidP="003245EE">
      <w:pPr>
        <w:pStyle w:val="BodyText"/>
        <w:widowControl w:val="0"/>
        <w:ind w:firstLine="540"/>
        <w:jc w:val="both"/>
        <w:rPr>
          <w:szCs w:val="24"/>
        </w:rPr>
      </w:pPr>
      <w:r w:rsidRPr="00F22EC9">
        <w:rPr>
          <w:szCs w:val="24"/>
        </w:rPr>
        <w:t xml:space="preserve">               (прописью)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3.2. Перечисление субсидии осуществляется по безналичному расчёту.</w:t>
      </w:r>
    </w:p>
    <w:p w:rsidR="003A0CF9" w:rsidRDefault="003A0CF9" w:rsidP="003245EE">
      <w:pPr>
        <w:pStyle w:val="BodyText"/>
        <w:widowControl w:val="0"/>
        <w:ind w:firstLine="567"/>
        <w:rPr>
          <w:b/>
          <w:sz w:val="28"/>
          <w:szCs w:val="28"/>
        </w:rPr>
      </w:pPr>
    </w:p>
    <w:p w:rsidR="003A0CF9" w:rsidRPr="00F22EC9" w:rsidRDefault="003A0CF9" w:rsidP="003245EE">
      <w:pPr>
        <w:pStyle w:val="BodyText"/>
        <w:widowControl w:val="0"/>
        <w:rPr>
          <w:b/>
          <w:szCs w:val="24"/>
        </w:rPr>
      </w:pPr>
      <w:r w:rsidRPr="00F22EC9">
        <w:rPr>
          <w:b/>
          <w:szCs w:val="24"/>
        </w:rPr>
        <w:t>4. Срок действия Договора</w:t>
      </w:r>
    </w:p>
    <w:p w:rsidR="003A0CF9" w:rsidRPr="00F22EC9" w:rsidRDefault="003A0CF9" w:rsidP="003245EE">
      <w:pPr>
        <w:pStyle w:val="BodyText"/>
        <w:widowControl w:val="0"/>
        <w:ind w:firstLine="567"/>
        <w:jc w:val="both"/>
        <w:rPr>
          <w:szCs w:val="24"/>
        </w:rPr>
      </w:pPr>
      <w:r w:rsidRPr="00F22EC9">
        <w:rPr>
          <w:szCs w:val="24"/>
        </w:rPr>
        <w:t>4.1. 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3A0CF9" w:rsidRPr="0061594B" w:rsidRDefault="003A0CF9" w:rsidP="003245EE">
      <w:pPr>
        <w:widowControl w:val="0"/>
        <w:jc w:val="center"/>
        <w:rPr>
          <w:b/>
          <w:sz w:val="16"/>
          <w:szCs w:val="16"/>
        </w:rPr>
      </w:pPr>
    </w:p>
    <w:p w:rsidR="003A0CF9" w:rsidRPr="00F22EC9" w:rsidRDefault="003A0CF9" w:rsidP="00F22EC9">
      <w:pPr>
        <w:widowControl w:val="0"/>
        <w:jc w:val="center"/>
        <w:rPr>
          <w:b/>
          <w:sz w:val="24"/>
          <w:szCs w:val="24"/>
        </w:rPr>
      </w:pPr>
      <w:r w:rsidRPr="00F22EC9">
        <w:rPr>
          <w:b/>
          <w:sz w:val="24"/>
          <w:szCs w:val="24"/>
        </w:rPr>
        <w:t>5. Ответственность Сторон</w:t>
      </w:r>
    </w:p>
    <w:p w:rsidR="003A0CF9" w:rsidRPr="00F22EC9" w:rsidRDefault="003A0CF9" w:rsidP="003245EE">
      <w:pPr>
        <w:widowControl w:val="0"/>
        <w:ind w:firstLine="709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5.1. В случае нарушения условий предоставления субсидии, а также несоблюдения условий настоящего Договора, Получатель субсидии обязан возвратить предоставленные денежные средства субсидии на расчётный счёт Исполнителя в порядке, установленном действующим законодательством Российской Федерации.</w:t>
      </w:r>
    </w:p>
    <w:p w:rsidR="003A0CF9" w:rsidRPr="00F22EC9" w:rsidRDefault="003A0CF9" w:rsidP="003245EE">
      <w:pPr>
        <w:widowControl w:val="0"/>
        <w:ind w:firstLine="709"/>
        <w:jc w:val="both"/>
        <w:rPr>
          <w:sz w:val="24"/>
          <w:szCs w:val="24"/>
        </w:rPr>
      </w:pPr>
      <w:r w:rsidRPr="00F22EC9">
        <w:rPr>
          <w:sz w:val="24"/>
          <w:szCs w:val="24"/>
        </w:rPr>
        <w:t xml:space="preserve">5.2. За невыполнение или ненадлежащее выполнение обязательств </w:t>
      </w:r>
      <w:r w:rsidRPr="00F22EC9">
        <w:rPr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2EC9">
        <w:rPr>
          <w:sz w:val="24"/>
          <w:szCs w:val="24"/>
        </w:rPr>
        <w:br/>
        <w:t>с действующим законодательством Российской Федерации.</w:t>
      </w:r>
    </w:p>
    <w:p w:rsidR="003A0CF9" w:rsidRPr="007D7492" w:rsidRDefault="003A0CF9" w:rsidP="003245EE">
      <w:pPr>
        <w:widowControl w:val="0"/>
        <w:jc w:val="center"/>
        <w:rPr>
          <w:b/>
          <w:sz w:val="16"/>
          <w:szCs w:val="16"/>
        </w:rPr>
      </w:pPr>
    </w:p>
    <w:p w:rsidR="003A0CF9" w:rsidRPr="00F22EC9" w:rsidRDefault="003A0CF9" w:rsidP="00F22EC9">
      <w:pPr>
        <w:widowControl w:val="0"/>
        <w:jc w:val="center"/>
        <w:rPr>
          <w:b/>
          <w:sz w:val="24"/>
          <w:szCs w:val="24"/>
        </w:rPr>
      </w:pPr>
      <w:r w:rsidRPr="00F22EC9">
        <w:rPr>
          <w:b/>
          <w:sz w:val="24"/>
          <w:szCs w:val="24"/>
        </w:rPr>
        <w:t>6. Прочие условия</w:t>
      </w:r>
    </w:p>
    <w:p w:rsidR="003A0CF9" w:rsidRPr="00F22EC9" w:rsidRDefault="003A0CF9" w:rsidP="003245E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sz w:val="24"/>
          <w:szCs w:val="24"/>
        </w:rPr>
        <w:t xml:space="preserve">6.1. </w:t>
      </w:r>
      <w:r w:rsidRPr="00F22EC9">
        <w:rPr>
          <w:color w:val="000000"/>
          <w:sz w:val="24"/>
          <w:szCs w:val="24"/>
        </w:rPr>
        <w:t>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6.2. Стороны разрешают все споры путём переговоров.</w:t>
      </w:r>
    </w:p>
    <w:p w:rsidR="003A0CF9" w:rsidRPr="00F22EC9" w:rsidRDefault="003A0CF9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 xml:space="preserve">6.3. Если урегулирование спора Сторон путём переговоров невозможно, Стороны передают его на рассмотрение в Арбитражный суд </w:t>
      </w:r>
      <w:r w:rsidRPr="00F22EC9">
        <w:rPr>
          <w:color w:val="000000"/>
          <w:sz w:val="24"/>
          <w:szCs w:val="24"/>
        </w:rPr>
        <w:br/>
        <w:t>Свердловской области.</w:t>
      </w:r>
    </w:p>
    <w:p w:rsidR="003A0CF9" w:rsidRPr="00F22EC9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3A0CF9" w:rsidRPr="00F22EC9" w:rsidRDefault="003A0CF9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6.5. Любые изменения настоящего Договора должны быть совершены в письменной форме и подписаны Сторонами.</w:t>
      </w:r>
    </w:p>
    <w:p w:rsidR="003A0CF9" w:rsidRPr="007D7492" w:rsidRDefault="003A0CF9" w:rsidP="003245EE">
      <w:pPr>
        <w:widowControl w:val="0"/>
        <w:jc w:val="center"/>
        <w:rPr>
          <w:b/>
          <w:sz w:val="16"/>
          <w:szCs w:val="16"/>
        </w:rPr>
      </w:pPr>
    </w:p>
    <w:p w:rsidR="003A0CF9" w:rsidRPr="00F22EC9" w:rsidRDefault="003A0CF9" w:rsidP="003245EE">
      <w:pPr>
        <w:widowControl w:val="0"/>
        <w:jc w:val="center"/>
        <w:rPr>
          <w:b/>
          <w:sz w:val="24"/>
          <w:szCs w:val="24"/>
        </w:rPr>
      </w:pPr>
      <w:r w:rsidRPr="00F22EC9">
        <w:rPr>
          <w:b/>
          <w:sz w:val="24"/>
          <w:szCs w:val="24"/>
        </w:rPr>
        <w:t>7. Юридические адреса, банковские реквизиты и подписи Сторон:</w:t>
      </w:r>
    </w:p>
    <w:p w:rsidR="003A0CF9" w:rsidRPr="00F22EC9" w:rsidRDefault="003A0CF9" w:rsidP="003245EE">
      <w:pPr>
        <w:widowControl w:val="0"/>
        <w:tabs>
          <w:tab w:val="left" w:pos="2460"/>
        </w:tabs>
        <w:ind w:firstLine="900"/>
        <w:jc w:val="both"/>
        <w:rPr>
          <w:sz w:val="24"/>
          <w:szCs w:val="24"/>
        </w:rPr>
      </w:pPr>
      <w:r w:rsidRPr="00F22EC9">
        <w:rPr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4785"/>
        <w:gridCol w:w="4785"/>
      </w:tblGrid>
      <w:tr w:rsidR="003A0CF9" w:rsidRPr="00F93026" w:rsidTr="00CB08C3">
        <w:tc>
          <w:tcPr>
            <w:tcW w:w="4785" w:type="dxa"/>
          </w:tcPr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b/>
                <w:sz w:val="24"/>
                <w:szCs w:val="24"/>
              </w:rPr>
              <w:t xml:space="preserve">Исполнитель: </w:t>
            </w:r>
          </w:p>
        </w:tc>
        <w:tc>
          <w:tcPr>
            <w:tcW w:w="4785" w:type="dxa"/>
          </w:tcPr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3A0CF9" w:rsidRPr="00F93026" w:rsidTr="00CB08C3">
        <w:tc>
          <w:tcPr>
            <w:tcW w:w="4785" w:type="dxa"/>
          </w:tcPr>
          <w:p w:rsidR="003A0CF9" w:rsidRPr="00CB08C3" w:rsidRDefault="003A0CF9" w:rsidP="00CB08C3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CB08C3">
              <w:rPr>
                <w:sz w:val="24"/>
                <w:szCs w:val="24"/>
              </w:rPr>
              <w:t xml:space="preserve">Администрация Городского округа Верхняя Тура </w:t>
            </w:r>
          </w:p>
          <w:p w:rsidR="003A0CF9" w:rsidRPr="00CB08C3" w:rsidRDefault="003A0CF9" w:rsidP="00CB08C3">
            <w:pPr>
              <w:jc w:val="both"/>
              <w:rPr>
                <w:sz w:val="24"/>
                <w:szCs w:val="24"/>
                <w:u w:val="single"/>
              </w:rPr>
            </w:pPr>
            <w:r w:rsidRPr="00CB08C3">
              <w:rPr>
                <w:sz w:val="24"/>
                <w:szCs w:val="24"/>
                <w:u w:val="single"/>
              </w:rPr>
              <w:t>Адрес: 624320, Россия, Свердловская обл., г.Верхняя Тура, ул.Иканина, 77.</w:t>
            </w:r>
          </w:p>
          <w:p w:rsidR="003A0CF9" w:rsidRPr="00CB08C3" w:rsidRDefault="003A0CF9" w:rsidP="00CB08C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A0CF9" w:rsidRPr="00CB08C3" w:rsidRDefault="003A0CF9" w:rsidP="00CB08C3">
            <w:pPr>
              <w:widowControl w:val="0"/>
              <w:ind w:right="-108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ИНН 6620002908</w:t>
            </w:r>
            <w:r w:rsidRPr="00CB08C3">
              <w:rPr>
                <w:b/>
                <w:sz w:val="24"/>
                <w:szCs w:val="24"/>
              </w:rPr>
              <w:t xml:space="preserve"> </w:t>
            </w:r>
            <w:r w:rsidRPr="00CB08C3">
              <w:rPr>
                <w:sz w:val="24"/>
                <w:szCs w:val="24"/>
              </w:rPr>
              <w:t>КПП662001001</w:t>
            </w:r>
          </w:p>
          <w:p w:rsidR="003A0CF9" w:rsidRPr="00CB08C3" w:rsidRDefault="003A0CF9" w:rsidP="00493EC8">
            <w:pPr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 xml:space="preserve">Р/сч. 40204810900000226220 </w:t>
            </w:r>
          </w:p>
          <w:p w:rsidR="003A0CF9" w:rsidRPr="00CB08C3" w:rsidRDefault="003A0CF9" w:rsidP="00493EC8">
            <w:pPr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ГРКЦ ГУ Банка России по  Свердловской обл. г. Екатеринбург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БИК  046577001</w:t>
            </w:r>
          </w:p>
          <w:p w:rsidR="003A0CF9" w:rsidRPr="00CB08C3" w:rsidRDefault="003A0CF9" w:rsidP="00CB08C3">
            <w:pPr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Тел.(34344)4-69-71,факс:(34344)4-69-09</w:t>
            </w:r>
          </w:p>
          <w:p w:rsidR="003A0CF9" w:rsidRPr="00CB08C3" w:rsidRDefault="003A0CF9" w:rsidP="00CB08C3">
            <w:pPr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  <w:lang w:val="en-US"/>
              </w:rPr>
              <w:t>E</w:t>
            </w:r>
            <w:r w:rsidRPr="00CB08C3">
              <w:rPr>
                <w:sz w:val="24"/>
                <w:szCs w:val="24"/>
              </w:rPr>
              <w:t>-</w:t>
            </w:r>
            <w:r w:rsidRPr="00CB08C3">
              <w:rPr>
                <w:sz w:val="24"/>
                <w:szCs w:val="24"/>
                <w:lang w:val="en-US"/>
              </w:rPr>
              <w:t>mail</w:t>
            </w:r>
            <w:r w:rsidRPr="00CB08C3">
              <w:rPr>
                <w:sz w:val="24"/>
                <w:szCs w:val="24"/>
              </w:rPr>
              <w:t xml:space="preserve">: </w:t>
            </w:r>
            <w:r w:rsidRPr="00CB08C3">
              <w:rPr>
                <w:sz w:val="24"/>
                <w:szCs w:val="24"/>
                <w:lang w:val="en-US"/>
              </w:rPr>
              <w:t>Admintura</w:t>
            </w:r>
            <w:r w:rsidRPr="00CB08C3">
              <w:rPr>
                <w:sz w:val="24"/>
                <w:szCs w:val="24"/>
              </w:rPr>
              <w:t>@</w:t>
            </w:r>
            <w:r w:rsidRPr="00CB08C3">
              <w:rPr>
                <w:sz w:val="24"/>
                <w:szCs w:val="24"/>
                <w:lang w:val="en-US"/>
              </w:rPr>
              <w:t>yandex</w:t>
            </w:r>
            <w:r w:rsidRPr="00CB08C3">
              <w:rPr>
                <w:sz w:val="24"/>
                <w:szCs w:val="24"/>
              </w:rPr>
              <w:t>.</w:t>
            </w:r>
            <w:r w:rsidRPr="00CB08C3">
              <w:rPr>
                <w:sz w:val="24"/>
                <w:szCs w:val="24"/>
                <w:lang w:val="en-US"/>
              </w:rPr>
              <w:t>ru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A0CF9" w:rsidRPr="00CB08C3" w:rsidRDefault="003A0CF9" w:rsidP="00CB08C3">
            <w:pPr>
              <w:widowControl w:val="0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____________________________</w:t>
            </w:r>
          </w:p>
          <w:p w:rsidR="003A0CF9" w:rsidRPr="00CB08C3" w:rsidRDefault="003A0CF9" w:rsidP="00CB08C3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CB08C3">
              <w:rPr>
                <w:sz w:val="24"/>
                <w:szCs w:val="24"/>
                <w:vertAlign w:val="superscript"/>
              </w:rPr>
              <w:t>(наименование)</w:t>
            </w:r>
          </w:p>
          <w:p w:rsidR="003A0CF9" w:rsidRPr="00CB08C3" w:rsidRDefault="003A0CF9" w:rsidP="00CB08C3">
            <w:pPr>
              <w:widowControl w:val="0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____________________________</w:t>
            </w:r>
          </w:p>
          <w:p w:rsidR="003A0CF9" w:rsidRPr="00CB08C3" w:rsidRDefault="003A0CF9" w:rsidP="00CB08C3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CB08C3">
              <w:rPr>
                <w:sz w:val="24"/>
                <w:szCs w:val="24"/>
                <w:vertAlign w:val="superscript"/>
              </w:rPr>
              <w:t>(адрес)</w:t>
            </w:r>
          </w:p>
          <w:p w:rsidR="003A0CF9" w:rsidRPr="00CB08C3" w:rsidRDefault="003A0CF9" w:rsidP="00CB08C3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3A0CF9" w:rsidRPr="00CB08C3" w:rsidRDefault="003A0CF9" w:rsidP="00CB08C3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3A0CF9" w:rsidRPr="00CB08C3" w:rsidRDefault="003A0CF9" w:rsidP="00CB08C3">
            <w:pPr>
              <w:widowControl w:val="0"/>
              <w:ind w:right="-108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ИНН________________________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р/сч №_____________________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к/сч _______________________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БИК ______________________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  <w:lang w:val="en-US"/>
              </w:rPr>
              <w:t>e</w:t>
            </w:r>
            <w:r w:rsidRPr="00CB08C3">
              <w:rPr>
                <w:sz w:val="24"/>
                <w:szCs w:val="24"/>
              </w:rPr>
              <w:t>-</w:t>
            </w:r>
            <w:r w:rsidRPr="00CB08C3">
              <w:rPr>
                <w:sz w:val="24"/>
                <w:szCs w:val="24"/>
                <w:lang w:val="en-US"/>
              </w:rPr>
              <w:t>mail</w:t>
            </w:r>
            <w:r w:rsidRPr="00CB08C3">
              <w:rPr>
                <w:sz w:val="24"/>
                <w:szCs w:val="24"/>
              </w:rPr>
              <w:t>_____________________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телефон __________________</w:t>
            </w:r>
          </w:p>
        </w:tc>
      </w:tr>
      <w:tr w:rsidR="003A0CF9" w:rsidRPr="00F93026" w:rsidTr="00CB08C3">
        <w:tc>
          <w:tcPr>
            <w:tcW w:w="4785" w:type="dxa"/>
          </w:tcPr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 xml:space="preserve">А.В. Брезгин   ________________ 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CB08C3">
              <w:rPr>
                <w:sz w:val="24"/>
                <w:szCs w:val="24"/>
                <w:vertAlign w:val="superscript"/>
              </w:rPr>
              <w:t>(Ф.И.О.)                        (подпись)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МП</w:t>
            </w:r>
          </w:p>
        </w:tc>
        <w:tc>
          <w:tcPr>
            <w:tcW w:w="4785" w:type="dxa"/>
          </w:tcPr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 xml:space="preserve">________   ________________ 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CB08C3">
              <w:rPr>
                <w:sz w:val="24"/>
                <w:szCs w:val="24"/>
                <w:vertAlign w:val="superscript"/>
              </w:rPr>
              <w:t>(Ф.И.О.)                        (подпись)</w:t>
            </w:r>
          </w:p>
          <w:p w:rsidR="003A0CF9" w:rsidRPr="00CB08C3" w:rsidRDefault="003A0CF9" w:rsidP="00CB08C3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CB08C3">
              <w:rPr>
                <w:sz w:val="24"/>
                <w:szCs w:val="24"/>
              </w:rPr>
              <w:t>МП</w:t>
            </w:r>
          </w:p>
        </w:tc>
      </w:tr>
    </w:tbl>
    <w:p w:rsidR="003A0CF9" w:rsidRDefault="003A0CF9" w:rsidP="00F93026"/>
    <w:p w:rsidR="003A0CF9" w:rsidRDefault="003A0CF9" w:rsidP="00F93026"/>
    <w:p w:rsidR="003A0CF9" w:rsidRDefault="003A0CF9">
      <w:pPr>
        <w:spacing w:after="200" w:line="276" w:lineRule="auto"/>
      </w:pPr>
      <w:r>
        <w:br w:type="page"/>
      </w:r>
    </w:p>
    <w:p w:rsidR="003A0CF9" w:rsidRPr="00F22EC9" w:rsidRDefault="003A0CF9" w:rsidP="009C79C8">
      <w:pPr>
        <w:jc w:val="right"/>
        <w:rPr>
          <w:sz w:val="24"/>
          <w:szCs w:val="24"/>
        </w:rPr>
      </w:pPr>
      <w:r w:rsidRPr="00F22EC9">
        <w:rPr>
          <w:sz w:val="24"/>
          <w:szCs w:val="24"/>
        </w:rPr>
        <w:t>Приложение к Договору о предоставлении субсидии</w:t>
      </w:r>
    </w:p>
    <w:p w:rsidR="003A0CF9" w:rsidRDefault="003A0CF9" w:rsidP="00EE42A4">
      <w:pPr>
        <w:ind w:firstLine="357"/>
        <w:rPr>
          <w:bCs/>
          <w:iCs/>
          <w:sz w:val="24"/>
          <w:szCs w:val="24"/>
        </w:rPr>
      </w:pPr>
    </w:p>
    <w:p w:rsidR="003A0CF9" w:rsidRDefault="003A0CF9" w:rsidP="00EE42A4">
      <w:pPr>
        <w:ind w:firstLine="357"/>
        <w:rPr>
          <w:bCs/>
          <w:iCs/>
          <w:sz w:val="24"/>
          <w:szCs w:val="24"/>
        </w:rPr>
      </w:pPr>
    </w:p>
    <w:p w:rsidR="003A0CF9" w:rsidRDefault="003A0CF9" w:rsidP="009C79C8">
      <w:pPr>
        <w:ind w:firstLine="357"/>
        <w:jc w:val="center"/>
        <w:rPr>
          <w:b/>
          <w:bCs/>
          <w:iCs/>
          <w:sz w:val="24"/>
          <w:szCs w:val="24"/>
        </w:rPr>
      </w:pPr>
      <w:r w:rsidRPr="009C79C8">
        <w:rPr>
          <w:b/>
          <w:bCs/>
          <w:iCs/>
          <w:sz w:val="24"/>
          <w:szCs w:val="24"/>
        </w:rPr>
        <w:t>И</w:t>
      </w:r>
      <w:r>
        <w:rPr>
          <w:b/>
          <w:bCs/>
          <w:iCs/>
          <w:sz w:val="24"/>
          <w:szCs w:val="24"/>
        </w:rPr>
        <w:t>НФОРМАЦИЯ</w:t>
      </w:r>
      <w:r w:rsidRPr="009C79C8">
        <w:rPr>
          <w:b/>
          <w:bCs/>
          <w:iCs/>
          <w:sz w:val="24"/>
          <w:szCs w:val="24"/>
        </w:rPr>
        <w:t xml:space="preserve"> </w:t>
      </w:r>
    </w:p>
    <w:p w:rsidR="003A0CF9" w:rsidRPr="009C79C8" w:rsidRDefault="003A0CF9" w:rsidP="009C79C8">
      <w:pPr>
        <w:ind w:firstLine="357"/>
        <w:jc w:val="center"/>
        <w:rPr>
          <w:b/>
          <w:bCs/>
          <w:iCs/>
          <w:sz w:val="24"/>
          <w:szCs w:val="24"/>
        </w:rPr>
      </w:pPr>
      <w:r w:rsidRPr="009C79C8">
        <w:rPr>
          <w:b/>
          <w:bCs/>
          <w:iCs/>
          <w:sz w:val="24"/>
          <w:szCs w:val="24"/>
        </w:rPr>
        <w:t>по показателям эффективности</w:t>
      </w:r>
    </w:p>
    <w:p w:rsidR="003A0CF9" w:rsidRPr="009C79C8" w:rsidRDefault="003A0CF9" w:rsidP="009C79C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</w:t>
      </w:r>
    </w:p>
    <w:p w:rsidR="003A0CF9" w:rsidRPr="0061033E" w:rsidRDefault="003A0CF9" w:rsidP="009C79C8">
      <w:pPr>
        <w:jc w:val="both"/>
      </w:pPr>
      <w:r>
        <w:t>(п</w:t>
      </w:r>
      <w:r w:rsidRPr="0061033E">
        <w:t>олное и сокращенное наименование, в том числе фирменное наименование юридического лица или фамилия, имя и отчество индивидуального предпринимателя</w:t>
      </w:r>
      <w:r>
        <w:t>)</w:t>
      </w:r>
    </w:p>
    <w:p w:rsidR="003A0CF9" w:rsidRDefault="003A0CF9" w:rsidP="009C79C8">
      <w:pPr>
        <w:rPr>
          <w:bCs/>
          <w:iCs/>
          <w:sz w:val="24"/>
          <w:szCs w:val="24"/>
        </w:rPr>
      </w:pPr>
      <w:r>
        <w:rPr>
          <w:sz w:val="22"/>
          <w:szCs w:val="22"/>
        </w:rPr>
        <w:t>Направляю информацию по показателям эффективности:</w:t>
      </w:r>
    </w:p>
    <w:tbl>
      <w:tblPr>
        <w:tblW w:w="9652" w:type="dxa"/>
        <w:tblInd w:w="95" w:type="dxa"/>
        <w:tblLook w:val="00A0"/>
      </w:tblPr>
      <w:tblGrid>
        <w:gridCol w:w="576"/>
        <w:gridCol w:w="4682"/>
        <w:gridCol w:w="1559"/>
        <w:gridCol w:w="2835"/>
      </w:tblGrid>
      <w:tr w:rsidR="003A0CF9" w:rsidRPr="00056974" w:rsidTr="005D0D94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Ед.измер.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CF9" w:rsidRPr="00790EC4" w:rsidRDefault="003A0CF9" w:rsidP="008D344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90EC4">
              <w:rPr>
                <w:b/>
                <w:sz w:val="24"/>
                <w:szCs w:val="24"/>
              </w:rPr>
              <w:t>по состоянию на _______________</w:t>
            </w:r>
          </w:p>
          <w:p w:rsidR="003A0CF9" w:rsidRPr="00790EC4" w:rsidRDefault="003A0CF9" w:rsidP="008D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(по состоянию на первое число января (за предыдущий год))</w:t>
            </w:r>
          </w:p>
        </w:tc>
      </w:tr>
      <w:tr w:rsidR="003A0CF9" w:rsidRPr="00056974" w:rsidTr="005D0D94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>
              <w:rPr>
                <w:sz w:val="24"/>
                <w:szCs w:val="24"/>
              </w:rPr>
              <w:t xml:space="preserve"> за предыдущий календарный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Среднемесячная начисленная заработная плата </w:t>
            </w:r>
            <w:r>
              <w:rPr>
                <w:sz w:val="24"/>
                <w:szCs w:val="24"/>
              </w:rPr>
              <w:t xml:space="preserve">всех </w:t>
            </w:r>
            <w:r w:rsidRPr="00790EC4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A0CF9" w:rsidRPr="00056974" w:rsidTr="005D0D94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9.1.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F9" w:rsidRPr="00790EC4" w:rsidRDefault="003A0CF9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F9" w:rsidRPr="00790EC4" w:rsidRDefault="003A0CF9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0CF9" w:rsidRPr="00790EC4" w:rsidRDefault="003A0CF9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3A0CF9" w:rsidRDefault="003A0CF9" w:rsidP="00F93026"/>
    <w:tbl>
      <w:tblPr>
        <w:tblW w:w="9839" w:type="dxa"/>
        <w:tblLayout w:type="fixed"/>
        <w:tblLook w:val="01E0"/>
      </w:tblPr>
      <w:tblGrid>
        <w:gridCol w:w="5070"/>
        <w:gridCol w:w="4769"/>
      </w:tblGrid>
      <w:tr w:rsidR="003A0CF9" w:rsidRPr="004B4166" w:rsidTr="008D344B">
        <w:tc>
          <w:tcPr>
            <w:tcW w:w="5070" w:type="dxa"/>
          </w:tcPr>
          <w:p w:rsidR="003A0CF9" w:rsidRPr="004B4166" w:rsidRDefault="003A0CF9" w:rsidP="008D344B">
            <w:pPr>
              <w:rPr>
                <w:sz w:val="24"/>
                <w:szCs w:val="24"/>
              </w:rPr>
            </w:pPr>
          </w:p>
          <w:p w:rsidR="003A0CF9" w:rsidRPr="004B4166" w:rsidRDefault="003A0CF9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________________________________________</w:t>
            </w:r>
          </w:p>
          <w:p w:rsidR="003A0CF9" w:rsidRPr="004B4166" w:rsidRDefault="003A0CF9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3A0CF9" w:rsidRPr="004B4166" w:rsidRDefault="003A0CF9" w:rsidP="008D344B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3A0CF9" w:rsidRPr="004B4166" w:rsidRDefault="003A0CF9" w:rsidP="008D344B">
            <w:pPr>
              <w:rPr>
                <w:sz w:val="24"/>
                <w:szCs w:val="24"/>
              </w:rPr>
            </w:pPr>
          </w:p>
          <w:p w:rsidR="003A0CF9" w:rsidRPr="004B4166" w:rsidRDefault="003A0CF9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3A0CF9" w:rsidRPr="004B4166" w:rsidRDefault="003A0CF9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3A0CF9" w:rsidRPr="004B4166" w:rsidTr="008D344B">
        <w:tc>
          <w:tcPr>
            <w:tcW w:w="5070" w:type="dxa"/>
          </w:tcPr>
          <w:p w:rsidR="003A0CF9" w:rsidRPr="004B4166" w:rsidRDefault="003A0CF9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69" w:type="dxa"/>
          </w:tcPr>
          <w:p w:rsidR="003A0CF9" w:rsidRPr="004B4166" w:rsidRDefault="003A0CF9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3A0CF9" w:rsidRPr="004B4166" w:rsidRDefault="003A0CF9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главного бухгалтера, подпись)</w:t>
            </w:r>
          </w:p>
        </w:tc>
      </w:tr>
      <w:tr w:rsidR="003A0CF9" w:rsidRPr="004B4166" w:rsidTr="008D344B">
        <w:tc>
          <w:tcPr>
            <w:tcW w:w="5070" w:type="dxa"/>
          </w:tcPr>
          <w:p w:rsidR="003A0CF9" w:rsidRPr="004B4166" w:rsidRDefault="003A0CF9" w:rsidP="008D344B">
            <w:pPr>
              <w:rPr>
                <w:sz w:val="24"/>
                <w:szCs w:val="24"/>
              </w:rPr>
            </w:pPr>
          </w:p>
          <w:p w:rsidR="003A0CF9" w:rsidRPr="004B4166" w:rsidRDefault="003A0CF9" w:rsidP="008D344B">
            <w:pPr>
              <w:rPr>
                <w:sz w:val="24"/>
                <w:szCs w:val="24"/>
              </w:rPr>
            </w:pPr>
          </w:p>
          <w:p w:rsidR="003A0CF9" w:rsidRPr="004B4166" w:rsidRDefault="003A0CF9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Дата</w:t>
            </w:r>
          </w:p>
        </w:tc>
        <w:tc>
          <w:tcPr>
            <w:tcW w:w="4769" w:type="dxa"/>
          </w:tcPr>
          <w:p w:rsidR="003A0CF9" w:rsidRPr="004B4166" w:rsidRDefault="003A0CF9" w:rsidP="008D344B">
            <w:pPr>
              <w:jc w:val="center"/>
              <w:rPr>
                <w:sz w:val="24"/>
                <w:szCs w:val="24"/>
              </w:rPr>
            </w:pPr>
          </w:p>
          <w:p w:rsidR="003A0CF9" w:rsidRPr="004B4166" w:rsidRDefault="003A0CF9" w:rsidP="008D344B">
            <w:pPr>
              <w:jc w:val="center"/>
              <w:rPr>
                <w:sz w:val="24"/>
                <w:szCs w:val="24"/>
              </w:rPr>
            </w:pPr>
          </w:p>
          <w:p w:rsidR="003A0CF9" w:rsidRPr="004B4166" w:rsidRDefault="003A0CF9" w:rsidP="008D344B">
            <w:pPr>
              <w:jc w:val="center"/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М. П. (при наличии)</w:t>
            </w:r>
          </w:p>
        </w:tc>
      </w:tr>
    </w:tbl>
    <w:p w:rsidR="003A0CF9" w:rsidRDefault="003A0CF9" w:rsidP="00F93026"/>
    <w:sectPr w:rsidR="003A0CF9" w:rsidSect="009619C4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F9" w:rsidRDefault="003A0CF9" w:rsidP="003245EE">
      <w:r>
        <w:separator/>
      </w:r>
    </w:p>
  </w:endnote>
  <w:endnote w:type="continuationSeparator" w:id="0">
    <w:p w:rsidR="003A0CF9" w:rsidRDefault="003A0CF9" w:rsidP="0032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F9" w:rsidRDefault="003A0CF9" w:rsidP="00F32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CF9" w:rsidRDefault="003A0CF9" w:rsidP="00F326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F9" w:rsidRDefault="003A0CF9" w:rsidP="00F32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CF9" w:rsidRPr="00095058" w:rsidRDefault="003A0CF9" w:rsidP="00F32628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F9" w:rsidRDefault="003A0CF9" w:rsidP="00F32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CF9" w:rsidRPr="00095058" w:rsidRDefault="003A0CF9" w:rsidP="00B35BD1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F9" w:rsidRDefault="003A0CF9" w:rsidP="00F32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0CF9" w:rsidRPr="00095058" w:rsidRDefault="003A0CF9" w:rsidP="00F32628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F9" w:rsidRDefault="003A0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F9" w:rsidRDefault="003A0CF9" w:rsidP="003245EE">
      <w:r>
        <w:separator/>
      </w:r>
    </w:p>
  </w:footnote>
  <w:footnote w:type="continuationSeparator" w:id="0">
    <w:p w:rsidR="003A0CF9" w:rsidRDefault="003A0CF9" w:rsidP="0032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F9" w:rsidRDefault="003A0CF9">
    <w:pPr>
      <w:pStyle w:val="Header"/>
      <w:jc w:val="center"/>
    </w:pPr>
  </w:p>
  <w:p w:rsidR="003A0CF9" w:rsidRDefault="003A0C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852584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0139124C"/>
    <w:multiLevelType w:val="multilevel"/>
    <w:tmpl w:val="95C67C6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01DC793C"/>
    <w:multiLevelType w:val="hybridMultilevel"/>
    <w:tmpl w:val="8F5C3D88"/>
    <w:lvl w:ilvl="0" w:tplc="F9664E72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31A22F6"/>
    <w:multiLevelType w:val="hybridMultilevel"/>
    <w:tmpl w:val="89062554"/>
    <w:lvl w:ilvl="0" w:tplc="9A1218D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06215861"/>
    <w:multiLevelType w:val="singleLevel"/>
    <w:tmpl w:val="00982C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6">
    <w:nsid w:val="08A675FE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B54295"/>
    <w:multiLevelType w:val="multilevel"/>
    <w:tmpl w:val="35BAA7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57956"/>
    <w:multiLevelType w:val="multilevel"/>
    <w:tmpl w:val="5D62EF40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1CC97D77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1E9566C3"/>
    <w:multiLevelType w:val="hybridMultilevel"/>
    <w:tmpl w:val="2C26F21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DA1AD1"/>
    <w:multiLevelType w:val="hybridMultilevel"/>
    <w:tmpl w:val="FE70C1A6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E0890"/>
    <w:multiLevelType w:val="multilevel"/>
    <w:tmpl w:val="406A72D8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C544CCE"/>
    <w:multiLevelType w:val="hybridMultilevel"/>
    <w:tmpl w:val="24F2B91A"/>
    <w:lvl w:ilvl="0" w:tplc="75C8F0D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E727F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7">
    <w:nsid w:val="33A621B4"/>
    <w:multiLevelType w:val="hybridMultilevel"/>
    <w:tmpl w:val="68ACE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5384B"/>
    <w:multiLevelType w:val="hybridMultilevel"/>
    <w:tmpl w:val="89062554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914046F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D862A0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1">
    <w:nsid w:val="46AB4945"/>
    <w:multiLevelType w:val="hybridMultilevel"/>
    <w:tmpl w:val="5DC85F52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C2A72"/>
    <w:multiLevelType w:val="hybridMultilevel"/>
    <w:tmpl w:val="11D80E8C"/>
    <w:lvl w:ilvl="0" w:tplc="22D227E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82377C1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F674C8"/>
    <w:multiLevelType w:val="multilevel"/>
    <w:tmpl w:val="D9E4BB3C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5BCC5D73"/>
    <w:multiLevelType w:val="hybridMultilevel"/>
    <w:tmpl w:val="8BDCDA6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5ECA4326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6392F"/>
    <w:multiLevelType w:val="hybridMultilevel"/>
    <w:tmpl w:val="1414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03FA7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667702"/>
    <w:multiLevelType w:val="hybridMultilevel"/>
    <w:tmpl w:val="42ECB8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8A47680">
      <w:start w:val="1"/>
      <w:numFmt w:val="bullet"/>
      <w:lvlText w:val=""/>
      <w:lvlJc w:val="left"/>
      <w:pPr>
        <w:tabs>
          <w:tab w:val="num" w:pos="1789"/>
        </w:tabs>
        <w:ind w:left="1505" w:firstLine="284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F961816"/>
    <w:multiLevelType w:val="multilevel"/>
    <w:tmpl w:val="77A2F9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0D571BF"/>
    <w:multiLevelType w:val="hybridMultilevel"/>
    <w:tmpl w:val="17209132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C4591"/>
    <w:multiLevelType w:val="multilevel"/>
    <w:tmpl w:val="6E8444D0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6100CB8"/>
    <w:multiLevelType w:val="multilevel"/>
    <w:tmpl w:val="8C4CAA3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color w:val="000000"/>
      </w:rPr>
    </w:lvl>
  </w:abstractNum>
  <w:abstractNum w:abstractNumId="34">
    <w:nsid w:val="7F826006"/>
    <w:multiLevelType w:val="hybridMultilevel"/>
    <w:tmpl w:val="6A38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3"/>
  </w:num>
  <w:num w:numId="4">
    <w:abstractNumId w:val="28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18"/>
  </w:num>
  <w:num w:numId="10">
    <w:abstractNumId w:val="27"/>
  </w:num>
  <w:num w:numId="11">
    <w:abstractNumId w:val="5"/>
  </w:num>
  <w:num w:numId="12">
    <w:abstractNumId w:val="30"/>
  </w:num>
  <w:num w:numId="13">
    <w:abstractNumId w:val="25"/>
  </w:num>
  <w:num w:numId="14">
    <w:abstractNumId w:val="11"/>
  </w:num>
  <w:num w:numId="15">
    <w:abstractNumId w:val="31"/>
  </w:num>
  <w:num w:numId="16">
    <w:abstractNumId w:val="21"/>
  </w:num>
  <w:num w:numId="17">
    <w:abstractNumId w:val="12"/>
  </w:num>
  <w:num w:numId="18">
    <w:abstractNumId w:val="17"/>
  </w:num>
  <w:num w:numId="19">
    <w:abstractNumId w:val="29"/>
  </w:num>
  <w:num w:numId="20">
    <w:abstractNumId w:val="33"/>
  </w:num>
  <w:num w:numId="21">
    <w:abstractNumId w:val="3"/>
  </w:num>
  <w:num w:numId="22">
    <w:abstractNumId w:val="13"/>
  </w:num>
  <w:num w:numId="23">
    <w:abstractNumId w:val="9"/>
  </w:num>
  <w:num w:numId="24">
    <w:abstractNumId w:val="24"/>
  </w:num>
  <w:num w:numId="25">
    <w:abstractNumId w:val="15"/>
  </w:num>
  <w:num w:numId="26">
    <w:abstractNumId w:val="32"/>
  </w:num>
  <w:num w:numId="27">
    <w:abstractNumId w:val="34"/>
  </w:num>
  <w:num w:numId="28">
    <w:abstractNumId w:val="8"/>
  </w:num>
  <w:num w:numId="29">
    <w:abstractNumId w:val="16"/>
  </w:num>
  <w:num w:numId="30">
    <w:abstractNumId w:val="1"/>
  </w:num>
  <w:num w:numId="31">
    <w:abstractNumId w:val="20"/>
  </w:num>
  <w:num w:numId="32">
    <w:abstractNumId w:val="2"/>
  </w:num>
  <w:num w:numId="33">
    <w:abstractNumId w:val="22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EE"/>
    <w:rsid w:val="0000103C"/>
    <w:rsid w:val="0000139E"/>
    <w:rsid w:val="00001794"/>
    <w:rsid w:val="00003910"/>
    <w:rsid w:val="000039B6"/>
    <w:rsid w:val="00004FF8"/>
    <w:rsid w:val="0000530A"/>
    <w:rsid w:val="000059AB"/>
    <w:rsid w:val="00006DC5"/>
    <w:rsid w:val="00006FA2"/>
    <w:rsid w:val="000074D9"/>
    <w:rsid w:val="0001133E"/>
    <w:rsid w:val="000135CE"/>
    <w:rsid w:val="00014913"/>
    <w:rsid w:val="00015873"/>
    <w:rsid w:val="0001674C"/>
    <w:rsid w:val="00017C9F"/>
    <w:rsid w:val="00020CFC"/>
    <w:rsid w:val="00021551"/>
    <w:rsid w:val="00021729"/>
    <w:rsid w:val="00023338"/>
    <w:rsid w:val="000237A5"/>
    <w:rsid w:val="00026438"/>
    <w:rsid w:val="000267DB"/>
    <w:rsid w:val="000269C1"/>
    <w:rsid w:val="00026D9C"/>
    <w:rsid w:val="000272D0"/>
    <w:rsid w:val="00027964"/>
    <w:rsid w:val="00027B56"/>
    <w:rsid w:val="000301E6"/>
    <w:rsid w:val="000306D6"/>
    <w:rsid w:val="00030B24"/>
    <w:rsid w:val="000321F1"/>
    <w:rsid w:val="000341BC"/>
    <w:rsid w:val="000349CF"/>
    <w:rsid w:val="00034DBA"/>
    <w:rsid w:val="00034ECC"/>
    <w:rsid w:val="00036C72"/>
    <w:rsid w:val="00037D96"/>
    <w:rsid w:val="00040612"/>
    <w:rsid w:val="00040AD0"/>
    <w:rsid w:val="0004126D"/>
    <w:rsid w:val="00041C39"/>
    <w:rsid w:val="000429AC"/>
    <w:rsid w:val="00043295"/>
    <w:rsid w:val="000435C5"/>
    <w:rsid w:val="00043F60"/>
    <w:rsid w:val="00044510"/>
    <w:rsid w:val="00044C93"/>
    <w:rsid w:val="00044F6C"/>
    <w:rsid w:val="000451FC"/>
    <w:rsid w:val="000476C8"/>
    <w:rsid w:val="0005152F"/>
    <w:rsid w:val="000527D9"/>
    <w:rsid w:val="00052CD0"/>
    <w:rsid w:val="00052D25"/>
    <w:rsid w:val="00053ED5"/>
    <w:rsid w:val="0005448C"/>
    <w:rsid w:val="00055B02"/>
    <w:rsid w:val="00056974"/>
    <w:rsid w:val="00057834"/>
    <w:rsid w:val="00060386"/>
    <w:rsid w:val="00060CEB"/>
    <w:rsid w:val="000619B9"/>
    <w:rsid w:val="0006441D"/>
    <w:rsid w:val="00064C64"/>
    <w:rsid w:val="00064F6A"/>
    <w:rsid w:val="0006571A"/>
    <w:rsid w:val="0006600D"/>
    <w:rsid w:val="00066385"/>
    <w:rsid w:val="00066B25"/>
    <w:rsid w:val="0006755A"/>
    <w:rsid w:val="00067985"/>
    <w:rsid w:val="00067C29"/>
    <w:rsid w:val="00067E27"/>
    <w:rsid w:val="000735BE"/>
    <w:rsid w:val="00073DC0"/>
    <w:rsid w:val="00074578"/>
    <w:rsid w:val="000747E5"/>
    <w:rsid w:val="00074FF6"/>
    <w:rsid w:val="000757D8"/>
    <w:rsid w:val="00075A21"/>
    <w:rsid w:val="00077472"/>
    <w:rsid w:val="00077736"/>
    <w:rsid w:val="00080A09"/>
    <w:rsid w:val="00080E23"/>
    <w:rsid w:val="0008180B"/>
    <w:rsid w:val="00081861"/>
    <w:rsid w:val="00081D2F"/>
    <w:rsid w:val="000828FA"/>
    <w:rsid w:val="00082D89"/>
    <w:rsid w:val="0008389E"/>
    <w:rsid w:val="00083F24"/>
    <w:rsid w:val="00086134"/>
    <w:rsid w:val="0008626E"/>
    <w:rsid w:val="00087CE7"/>
    <w:rsid w:val="000902F6"/>
    <w:rsid w:val="00091299"/>
    <w:rsid w:val="00091823"/>
    <w:rsid w:val="000920D6"/>
    <w:rsid w:val="000924EA"/>
    <w:rsid w:val="00092742"/>
    <w:rsid w:val="00092BDE"/>
    <w:rsid w:val="0009481B"/>
    <w:rsid w:val="00094841"/>
    <w:rsid w:val="00094AB4"/>
    <w:rsid w:val="00094C22"/>
    <w:rsid w:val="00095058"/>
    <w:rsid w:val="000953D8"/>
    <w:rsid w:val="00096EC8"/>
    <w:rsid w:val="00096F61"/>
    <w:rsid w:val="00097B92"/>
    <w:rsid w:val="000A001F"/>
    <w:rsid w:val="000A0A8B"/>
    <w:rsid w:val="000A239F"/>
    <w:rsid w:val="000A2775"/>
    <w:rsid w:val="000A326E"/>
    <w:rsid w:val="000A3711"/>
    <w:rsid w:val="000A3A29"/>
    <w:rsid w:val="000A4179"/>
    <w:rsid w:val="000A6941"/>
    <w:rsid w:val="000A6DD7"/>
    <w:rsid w:val="000A71B2"/>
    <w:rsid w:val="000B1AFA"/>
    <w:rsid w:val="000B1C70"/>
    <w:rsid w:val="000B218B"/>
    <w:rsid w:val="000B26F4"/>
    <w:rsid w:val="000B3CBC"/>
    <w:rsid w:val="000B59B7"/>
    <w:rsid w:val="000B6801"/>
    <w:rsid w:val="000B75C3"/>
    <w:rsid w:val="000C0761"/>
    <w:rsid w:val="000C0FFB"/>
    <w:rsid w:val="000C179B"/>
    <w:rsid w:val="000C1C09"/>
    <w:rsid w:val="000C3F50"/>
    <w:rsid w:val="000C4FDE"/>
    <w:rsid w:val="000C5103"/>
    <w:rsid w:val="000C624F"/>
    <w:rsid w:val="000C6733"/>
    <w:rsid w:val="000D146D"/>
    <w:rsid w:val="000D2301"/>
    <w:rsid w:val="000D4245"/>
    <w:rsid w:val="000D486B"/>
    <w:rsid w:val="000D4E5C"/>
    <w:rsid w:val="000D59C7"/>
    <w:rsid w:val="000D6985"/>
    <w:rsid w:val="000D6DAC"/>
    <w:rsid w:val="000D6DB1"/>
    <w:rsid w:val="000E0291"/>
    <w:rsid w:val="000E07C7"/>
    <w:rsid w:val="000E2093"/>
    <w:rsid w:val="000E2D8D"/>
    <w:rsid w:val="000E3757"/>
    <w:rsid w:val="000E3CB3"/>
    <w:rsid w:val="000E402F"/>
    <w:rsid w:val="000E444A"/>
    <w:rsid w:val="000E53F4"/>
    <w:rsid w:val="000E72F7"/>
    <w:rsid w:val="000E7894"/>
    <w:rsid w:val="000E793E"/>
    <w:rsid w:val="000F034E"/>
    <w:rsid w:val="000F1292"/>
    <w:rsid w:val="000F1A86"/>
    <w:rsid w:val="000F2640"/>
    <w:rsid w:val="000F2CE4"/>
    <w:rsid w:val="000F3524"/>
    <w:rsid w:val="000F372E"/>
    <w:rsid w:val="000F3C54"/>
    <w:rsid w:val="000F4C18"/>
    <w:rsid w:val="000F61CB"/>
    <w:rsid w:val="000F685B"/>
    <w:rsid w:val="00100381"/>
    <w:rsid w:val="00100440"/>
    <w:rsid w:val="001009DA"/>
    <w:rsid w:val="00100C2F"/>
    <w:rsid w:val="0010161D"/>
    <w:rsid w:val="00101796"/>
    <w:rsid w:val="00102128"/>
    <w:rsid w:val="001035A9"/>
    <w:rsid w:val="001037CB"/>
    <w:rsid w:val="00104EC9"/>
    <w:rsid w:val="00105204"/>
    <w:rsid w:val="0010701F"/>
    <w:rsid w:val="00110C92"/>
    <w:rsid w:val="00112688"/>
    <w:rsid w:val="0011329C"/>
    <w:rsid w:val="001143A2"/>
    <w:rsid w:val="00114EBB"/>
    <w:rsid w:val="001152D7"/>
    <w:rsid w:val="00117901"/>
    <w:rsid w:val="001207AF"/>
    <w:rsid w:val="001213CA"/>
    <w:rsid w:val="00121993"/>
    <w:rsid w:val="00122557"/>
    <w:rsid w:val="00123EFF"/>
    <w:rsid w:val="0012418A"/>
    <w:rsid w:val="00125551"/>
    <w:rsid w:val="001258A5"/>
    <w:rsid w:val="00125E79"/>
    <w:rsid w:val="001274FC"/>
    <w:rsid w:val="001301B3"/>
    <w:rsid w:val="00131DE8"/>
    <w:rsid w:val="00132CFA"/>
    <w:rsid w:val="001331E0"/>
    <w:rsid w:val="00133A99"/>
    <w:rsid w:val="00135346"/>
    <w:rsid w:val="00135BBA"/>
    <w:rsid w:val="001360B3"/>
    <w:rsid w:val="00137187"/>
    <w:rsid w:val="00137D00"/>
    <w:rsid w:val="0014218C"/>
    <w:rsid w:val="00142DDB"/>
    <w:rsid w:val="001456F9"/>
    <w:rsid w:val="00145724"/>
    <w:rsid w:val="00145962"/>
    <w:rsid w:val="00145979"/>
    <w:rsid w:val="00145E09"/>
    <w:rsid w:val="00146090"/>
    <w:rsid w:val="00146B18"/>
    <w:rsid w:val="00147A30"/>
    <w:rsid w:val="00150207"/>
    <w:rsid w:val="00150CCC"/>
    <w:rsid w:val="0015342B"/>
    <w:rsid w:val="001537F7"/>
    <w:rsid w:val="00154EAD"/>
    <w:rsid w:val="001555C8"/>
    <w:rsid w:val="00156423"/>
    <w:rsid w:val="0016017D"/>
    <w:rsid w:val="00160F2A"/>
    <w:rsid w:val="00162980"/>
    <w:rsid w:val="00162C4C"/>
    <w:rsid w:val="001652AD"/>
    <w:rsid w:val="00165EF3"/>
    <w:rsid w:val="00166313"/>
    <w:rsid w:val="00166F72"/>
    <w:rsid w:val="00167956"/>
    <w:rsid w:val="00167AE2"/>
    <w:rsid w:val="00172387"/>
    <w:rsid w:val="00174817"/>
    <w:rsid w:val="001749F5"/>
    <w:rsid w:val="00174EEA"/>
    <w:rsid w:val="001757EE"/>
    <w:rsid w:val="0017585F"/>
    <w:rsid w:val="00177BC3"/>
    <w:rsid w:val="0018111A"/>
    <w:rsid w:val="001811C1"/>
    <w:rsid w:val="00181C6D"/>
    <w:rsid w:val="001820C3"/>
    <w:rsid w:val="0018217F"/>
    <w:rsid w:val="00182C31"/>
    <w:rsid w:val="00182C42"/>
    <w:rsid w:val="00185807"/>
    <w:rsid w:val="00186733"/>
    <w:rsid w:val="00186D9C"/>
    <w:rsid w:val="00186F00"/>
    <w:rsid w:val="00187607"/>
    <w:rsid w:val="00187E56"/>
    <w:rsid w:val="0019020A"/>
    <w:rsid w:val="001902A5"/>
    <w:rsid w:val="00190B82"/>
    <w:rsid w:val="00191330"/>
    <w:rsid w:val="0019135A"/>
    <w:rsid w:val="00191CF0"/>
    <w:rsid w:val="00191DE8"/>
    <w:rsid w:val="00193B04"/>
    <w:rsid w:val="00193CFF"/>
    <w:rsid w:val="001947A2"/>
    <w:rsid w:val="00194AC3"/>
    <w:rsid w:val="00195823"/>
    <w:rsid w:val="001960F3"/>
    <w:rsid w:val="00197303"/>
    <w:rsid w:val="0019764F"/>
    <w:rsid w:val="00197850"/>
    <w:rsid w:val="001979BB"/>
    <w:rsid w:val="001A18C7"/>
    <w:rsid w:val="001A1A7E"/>
    <w:rsid w:val="001A2D68"/>
    <w:rsid w:val="001A41A2"/>
    <w:rsid w:val="001A4266"/>
    <w:rsid w:val="001A6267"/>
    <w:rsid w:val="001A7EA7"/>
    <w:rsid w:val="001B0152"/>
    <w:rsid w:val="001B0C69"/>
    <w:rsid w:val="001B1703"/>
    <w:rsid w:val="001B1D7A"/>
    <w:rsid w:val="001B2D37"/>
    <w:rsid w:val="001B3014"/>
    <w:rsid w:val="001B36F1"/>
    <w:rsid w:val="001B3766"/>
    <w:rsid w:val="001B4DF8"/>
    <w:rsid w:val="001B53A3"/>
    <w:rsid w:val="001B640D"/>
    <w:rsid w:val="001B64BD"/>
    <w:rsid w:val="001B6FCA"/>
    <w:rsid w:val="001B730E"/>
    <w:rsid w:val="001B7429"/>
    <w:rsid w:val="001B7BED"/>
    <w:rsid w:val="001C0365"/>
    <w:rsid w:val="001C09C7"/>
    <w:rsid w:val="001C1B23"/>
    <w:rsid w:val="001C276A"/>
    <w:rsid w:val="001C34DB"/>
    <w:rsid w:val="001C462E"/>
    <w:rsid w:val="001C5365"/>
    <w:rsid w:val="001C7B3E"/>
    <w:rsid w:val="001D05BF"/>
    <w:rsid w:val="001D1639"/>
    <w:rsid w:val="001D1929"/>
    <w:rsid w:val="001D20F4"/>
    <w:rsid w:val="001D3612"/>
    <w:rsid w:val="001D379F"/>
    <w:rsid w:val="001D3A77"/>
    <w:rsid w:val="001D419F"/>
    <w:rsid w:val="001D4F85"/>
    <w:rsid w:val="001D5A40"/>
    <w:rsid w:val="001D6057"/>
    <w:rsid w:val="001D6AD3"/>
    <w:rsid w:val="001D7435"/>
    <w:rsid w:val="001D7BCC"/>
    <w:rsid w:val="001E12A5"/>
    <w:rsid w:val="001E1413"/>
    <w:rsid w:val="001E2820"/>
    <w:rsid w:val="001E2A1B"/>
    <w:rsid w:val="001E2D52"/>
    <w:rsid w:val="001E2ED4"/>
    <w:rsid w:val="001E30FC"/>
    <w:rsid w:val="001E3A30"/>
    <w:rsid w:val="001E4897"/>
    <w:rsid w:val="001E4EDF"/>
    <w:rsid w:val="001E5626"/>
    <w:rsid w:val="001E7FBE"/>
    <w:rsid w:val="001F2111"/>
    <w:rsid w:val="001F2EAD"/>
    <w:rsid w:val="001F3590"/>
    <w:rsid w:val="001F3688"/>
    <w:rsid w:val="001F3859"/>
    <w:rsid w:val="001F39DB"/>
    <w:rsid w:val="001F3B3E"/>
    <w:rsid w:val="001F3CA4"/>
    <w:rsid w:val="001F4DB6"/>
    <w:rsid w:val="001F57BD"/>
    <w:rsid w:val="001F57F3"/>
    <w:rsid w:val="001F5D3D"/>
    <w:rsid w:val="001F639C"/>
    <w:rsid w:val="001F7381"/>
    <w:rsid w:val="001F75CB"/>
    <w:rsid w:val="001F7AD9"/>
    <w:rsid w:val="002002B4"/>
    <w:rsid w:val="0020071D"/>
    <w:rsid w:val="00200BC6"/>
    <w:rsid w:val="00200CF4"/>
    <w:rsid w:val="002010D4"/>
    <w:rsid w:val="002018EA"/>
    <w:rsid w:val="00201AAC"/>
    <w:rsid w:val="00201D39"/>
    <w:rsid w:val="0020208A"/>
    <w:rsid w:val="0020282E"/>
    <w:rsid w:val="00202953"/>
    <w:rsid w:val="00202973"/>
    <w:rsid w:val="0020326F"/>
    <w:rsid w:val="00203346"/>
    <w:rsid w:val="002043FF"/>
    <w:rsid w:val="00204985"/>
    <w:rsid w:val="0020524E"/>
    <w:rsid w:val="0020597C"/>
    <w:rsid w:val="00205F40"/>
    <w:rsid w:val="00206837"/>
    <w:rsid w:val="00206B82"/>
    <w:rsid w:val="002078D0"/>
    <w:rsid w:val="00211200"/>
    <w:rsid w:val="0021289D"/>
    <w:rsid w:val="002135A0"/>
    <w:rsid w:val="00213AC4"/>
    <w:rsid w:val="00214E63"/>
    <w:rsid w:val="0021555D"/>
    <w:rsid w:val="00216271"/>
    <w:rsid w:val="00216479"/>
    <w:rsid w:val="002172F7"/>
    <w:rsid w:val="00220AFE"/>
    <w:rsid w:val="00220F36"/>
    <w:rsid w:val="00221277"/>
    <w:rsid w:val="00222326"/>
    <w:rsid w:val="00222CDD"/>
    <w:rsid w:val="0022333C"/>
    <w:rsid w:val="00224206"/>
    <w:rsid w:val="00225118"/>
    <w:rsid w:val="002251CE"/>
    <w:rsid w:val="0022522E"/>
    <w:rsid w:val="00225BB0"/>
    <w:rsid w:val="00226776"/>
    <w:rsid w:val="00227036"/>
    <w:rsid w:val="00230218"/>
    <w:rsid w:val="0023247D"/>
    <w:rsid w:val="00233A1F"/>
    <w:rsid w:val="00234A3D"/>
    <w:rsid w:val="00234F54"/>
    <w:rsid w:val="00235097"/>
    <w:rsid w:val="00235143"/>
    <w:rsid w:val="002359F7"/>
    <w:rsid w:val="002365F4"/>
    <w:rsid w:val="002376DC"/>
    <w:rsid w:val="00237EC5"/>
    <w:rsid w:val="00240D62"/>
    <w:rsid w:val="002415F2"/>
    <w:rsid w:val="00243552"/>
    <w:rsid w:val="0024432F"/>
    <w:rsid w:val="00244F9C"/>
    <w:rsid w:val="0024725D"/>
    <w:rsid w:val="0024785C"/>
    <w:rsid w:val="00247F1B"/>
    <w:rsid w:val="002502A0"/>
    <w:rsid w:val="00251C29"/>
    <w:rsid w:val="00251D61"/>
    <w:rsid w:val="00251F8D"/>
    <w:rsid w:val="002533C0"/>
    <w:rsid w:val="00253C4B"/>
    <w:rsid w:val="002550A4"/>
    <w:rsid w:val="00255922"/>
    <w:rsid w:val="002562E7"/>
    <w:rsid w:val="002565FE"/>
    <w:rsid w:val="00256A2F"/>
    <w:rsid w:val="00257918"/>
    <w:rsid w:val="00260AC5"/>
    <w:rsid w:val="00261465"/>
    <w:rsid w:val="0026170C"/>
    <w:rsid w:val="00262338"/>
    <w:rsid w:val="00262E4A"/>
    <w:rsid w:val="00263024"/>
    <w:rsid w:val="0026480F"/>
    <w:rsid w:val="00266313"/>
    <w:rsid w:val="00267F42"/>
    <w:rsid w:val="0027083F"/>
    <w:rsid w:val="0027123E"/>
    <w:rsid w:val="002712CE"/>
    <w:rsid w:val="00271E99"/>
    <w:rsid w:val="00272DA8"/>
    <w:rsid w:val="002731CE"/>
    <w:rsid w:val="002737DE"/>
    <w:rsid w:val="0027392B"/>
    <w:rsid w:val="0027546E"/>
    <w:rsid w:val="0027564D"/>
    <w:rsid w:val="002756F7"/>
    <w:rsid w:val="00280EA1"/>
    <w:rsid w:val="0028145F"/>
    <w:rsid w:val="00281672"/>
    <w:rsid w:val="0028196A"/>
    <w:rsid w:val="00281FAC"/>
    <w:rsid w:val="00282B4C"/>
    <w:rsid w:val="002830DD"/>
    <w:rsid w:val="002831D6"/>
    <w:rsid w:val="0028382C"/>
    <w:rsid w:val="00284B70"/>
    <w:rsid w:val="00284C46"/>
    <w:rsid w:val="00284E76"/>
    <w:rsid w:val="00285144"/>
    <w:rsid w:val="00285D3E"/>
    <w:rsid w:val="0028641E"/>
    <w:rsid w:val="00286A05"/>
    <w:rsid w:val="00287E24"/>
    <w:rsid w:val="00290B09"/>
    <w:rsid w:val="00290E6B"/>
    <w:rsid w:val="00292BBB"/>
    <w:rsid w:val="0029345B"/>
    <w:rsid w:val="00293585"/>
    <w:rsid w:val="002937CA"/>
    <w:rsid w:val="002940EC"/>
    <w:rsid w:val="002947D6"/>
    <w:rsid w:val="0029495F"/>
    <w:rsid w:val="00294F17"/>
    <w:rsid w:val="00295CEA"/>
    <w:rsid w:val="002A0A4C"/>
    <w:rsid w:val="002A2505"/>
    <w:rsid w:val="002A2D4C"/>
    <w:rsid w:val="002A3B22"/>
    <w:rsid w:val="002A464B"/>
    <w:rsid w:val="002A518B"/>
    <w:rsid w:val="002A52EF"/>
    <w:rsid w:val="002A5866"/>
    <w:rsid w:val="002A5B64"/>
    <w:rsid w:val="002A5E70"/>
    <w:rsid w:val="002A708D"/>
    <w:rsid w:val="002B0198"/>
    <w:rsid w:val="002B0C2C"/>
    <w:rsid w:val="002B0C37"/>
    <w:rsid w:val="002B10FF"/>
    <w:rsid w:val="002B144E"/>
    <w:rsid w:val="002B164B"/>
    <w:rsid w:val="002B2BCF"/>
    <w:rsid w:val="002B2E7F"/>
    <w:rsid w:val="002B4784"/>
    <w:rsid w:val="002B5116"/>
    <w:rsid w:val="002B5501"/>
    <w:rsid w:val="002B57F0"/>
    <w:rsid w:val="002B70EE"/>
    <w:rsid w:val="002C251A"/>
    <w:rsid w:val="002C2590"/>
    <w:rsid w:val="002C3372"/>
    <w:rsid w:val="002C371D"/>
    <w:rsid w:val="002C4311"/>
    <w:rsid w:val="002C5397"/>
    <w:rsid w:val="002C62E7"/>
    <w:rsid w:val="002C6A53"/>
    <w:rsid w:val="002C7A41"/>
    <w:rsid w:val="002D036C"/>
    <w:rsid w:val="002D0E08"/>
    <w:rsid w:val="002D1C74"/>
    <w:rsid w:val="002D22FF"/>
    <w:rsid w:val="002D306E"/>
    <w:rsid w:val="002D4441"/>
    <w:rsid w:val="002D4C57"/>
    <w:rsid w:val="002D5255"/>
    <w:rsid w:val="002D5683"/>
    <w:rsid w:val="002D5DAF"/>
    <w:rsid w:val="002D6031"/>
    <w:rsid w:val="002D60AE"/>
    <w:rsid w:val="002D6AE0"/>
    <w:rsid w:val="002D6C8F"/>
    <w:rsid w:val="002D74AF"/>
    <w:rsid w:val="002D7723"/>
    <w:rsid w:val="002D7909"/>
    <w:rsid w:val="002E0939"/>
    <w:rsid w:val="002E0E48"/>
    <w:rsid w:val="002E1407"/>
    <w:rsid w:val="002E2721"/>
    <w:rsid w:val="002E7AF9"/>
    <w:rsid w:val="002E7CCC"/>
    <w:rsid w:val="002F083F"/>
    <w:rsid w:val="002F167F"/>
    <w:rsid w:val="002F24E8"/>
    <w:rsid w:val="002F27A1"/>
    <w:rsid w:val="002F2811"/>
    <w:rsid w:val="002F3084"/>
    <w:rsid w:val="002F315E"/>
    <w:rsid w:val="002F4857"/>
    <w:rsid w:val="002F6295"/>
    <w:rsid w:val="002F6935"/>
    <w:rsid w:val="0030020F"/>
    <w:rsid w:val="003016C5"/>
    <w:rsid w:val="00301B98"/>
    <w:rsid w:val="003034B5"/>
    <w:rsid w:val="00304AA9"/>
    <w:rsid w:val="0030501E"/>
    <w:rsid w:val="00305D09"/>
    <w:rsid w:val="00310290"/>
    <w:rsid w:val="00311AE1"/>
    <w:rsid w:val="00314CD6"/>
    <w:rsid w:val="003151FD"/>
    <w:rsid w:val="00316BB6"/>
    <w:rsid w:val="00316BF5"/>
    <w:rsid w:val="00317863"/>
    <w:rsid w:val="003205FD"/>
    <w:rsid w:val="003208AD"/>
    <w:rsid w:val="003217DB"/>
    <w:rsid w:val="003233D9"/>
    <w:rsid w:val="00323ACF"/>
    <w:rsid w:val="003245EE"/>
    <w:rsid w:val="0032472D"/>
    <w:rsid w:val="0032490A"/>
    <w:rsid w:val="00325545"/>
    <w:rsid w:val="00325EE1"/>
    <w:rsid w:val="00326498"/>
    <w:rsid w:val="00326679"/>
    <w:rsid w:val="003304F1"/>
    <w:rsid w:val="00330D8B"/>
    <w:rsid w:val="00330DDF"/>
    <w:rsid w:val="0033158A"/>
    <w:rsid w:val="003318F0"/>
    <w:rsid w:val="0033229F"/>
    <w:rsid w:val="003325CB"/>
    <w:rsid w:val="00334849"/>
    <w:rsid w:val="00334FEC"/>
    <w:rsid w:val="00337439"/>
    <w:rsid w:val="00340368"/>
    <w:rsid w:val="00341CE6"/>
    <w:rsid w:val="00342A25"/>
    <w:rsid w:val="00343500"/>
    <w:rsid w:val="00343B97"/>
    <w:rsid w:val="00344AA7"/>
    <w:rsid w:val="00345073"/>
    <w:rsid w:val="00345E94"/>
    <w:rsid w:val="00345F5C"/>
    <w:rsid w:val="0034763B"/>
    <w:rsid w:val="00347DFC"/>
    <w:rsid w:val="003504B5"/>
    <w:rsid w:val="00350C04"/>
    <w:rsid w:val="00351072"/>
    <w:rsid w:val="00351789"/>
    <w:rsid w:val="0035201D"/>
    <w:rsid w:val="003525CD"/>
    <w:rsid w:val="00352FB5"/>
    <w:rsid w:val="0035356C"/>
    <w:rsid w:val="00354A12"/>
    <w:rsid w:val="00355613"/>
    <w:rsid w:val="0035648F"/>
    <w:rsid w:val="00356C8C"/>
    <w:rsid w:val="00356E2B"/>
    <w:rsid w:val="00356F02"/>
    <w:rsid w:val="00356F19"/>
    <w:rsid w:val="00360EA1"/>
    <w:rsid w:val="00361D83"/>
    <w:rsid w:val="00363189"/>
    <w:rsid w:val="003669D0"/>
    <w:rsid w:val="00367849"/>
    <w:rsid w:val="00370984"/>
    <w:rsid w:val="003718BD"/>
    <w:rsid w:val="00372D1B"/>
    <w:rsid w:val="00373AAD"/>
    <w:rsid w:val="00374576"/>
    <w:rsid w:val="00374670"/>
    <w:rsid w:val="003752FB"/>
    <w:rsid w:val="003753B4"/>
    <w:rsid w:val="00375DDD"/>
    <w:rsid w:val="00376354"/>
    <w:rsid w:val="003772F1"/>
    <w:rsid w:val="003774FC"/>
    <w:rsid w:val="00381524"/>
    <w:rsid w:val="00382217"/>
    <w:rsid w:val="00382234"/>
    <w:rsid w:val="003872C1"/>
    <w:rsid w:val="00387679"/>
    <w:rsid w:val="0038789E"/>
    <w:rsid w:val="00387905"/>
    <w:rsid w:val="00390EDD"/>
    <w:rsid w:val="003919CB"/>
    <w:rsid w:val="00391C1C"/>
    <w:rsid w:val="003930B8"/>
    <w:rsid w:val="003939B4"/>
    <w:rsid w:val="00394317"/>
    <w:rsid w:val="00394487"/>
    <w:rsid w:val="003959AA"/>
    <w:rsid w:val="00395A9A"/>
    <w:rsid w:val="0039607F"/>
    <w:rsid w:val="0039701E"/>
    <w:rsid w:val="003A0238"/>
    <w:rsid w:val="003A087C"/>
    <w:rsid w:val="003A0CF9"/>
    <w:rsid w:val="003A1BFD"/>
    <w:rsid w:val="003A1F0E"/>
    <w:rsid w:val="003A2284"/>
    <w:rsid w:val="003A3635"/>
    <w:rsid w:val="003A36E3"/>
    <w:rsid w:val="003A3A9D"/>
    <w:rsid w:val="003A485E"/>
    <w:rsid w:val="003A5690"/>
    <w:rsid w:val="003B109F"/>
    <w:rsid w:val="003B11EF"/>
    <w:rsid w:val="003B3056"/>
    <w:rsid w:val="003B44A6"/>
    <w:rsid w:val="003B4DF3"/>
    <w:rsid w:val="003B55DA"/>
    <w:rsid w:val="003B62F2"/>
    <w:rsid w:val="003B6504"/>
    <w:rsid w:val="003B7270"/>
    <w:rsid w:val="003B7875"/>
    <w:rsid w:val="003C05A1"/>
    <w:rsid w:val="003C1499"/>
    <w:rsid w:val="003C1809"/>
    <w:rsid w:val="003C1996"/>
    <w:rsid w:val="003C20D2"/>
    <w:rsid w:val="003C21E1"/>
    <w:rsid w:val="003C2308"/>
    <w:rsid w:val="003C3162"/>
    <w:rsid w:val="003C3211"/>
    <w:rsid w:val="003C359F"/>
    <w:rsid w:val="003C392E"/>
    <w:rsid w:val="003C3FA3"/>
    <w:rsid w:val="003C4D67"/>
    <w:rsid w:val="003C59F3"/>
    <w:rsid w:val="003C5F35"/>
    <w:rsid w:val="003C6083"/>
    <w:rsid w:val="003C6126"/>
    <w:rsid w:val="003C74CF"/>
    <w:rsid w:val="003D04A0"/>
    <w:rsid w:val="003D0974"/>
    <w:rsid w:val="003D165C"/>
    <w:rsid w:val="003D17CA"/>
    <w:rsid w:val="003D1947"/>
    <w:rsid w:val="003D2D25"/>
    <w:rsid w:val="003D3491"/>
    <w:rsid w:val="003D66EB"/>
    <w:rsid w:val="003D7FB6"/>
    <w:rsid w:val="003E1939"/>
    <w:rsid w:val="003E1AFC"/>
    <w:rsid w:val="003E1D1F"/>
    <w:rsid w:val="003E2781"/>
    <w:rsid w:val="003E3046"/>
    <w:rsid w:val="003E392E"/>
    <w:rsid w:val="003E3938"/>
    <w:rsid w:val="003E3C29"/>
    <w:rsid w:val="003E4C6F"/>
    <w:rsid w:val="003E5C9C"/>
    <w:rsid w:val="003E746A"/>
    <w:rsid w:val="003F065B"/>
    <w:rsid w:val="003F112B"/>
    <w:rsid w:val="003F23C6"/>
    <w:rsid w:val="003F2BB8"/>
    <w:rsid w:val="003F5365"/>
    <w:rsid w:val="003F5918"/>
    <w:rsid w:val="003F5B37"/>
    <w:rsid w:val="003F6692"/>
    <w:rsid w:val="003F6BAE"/>
    <w:rsid w:val="00400105"/>
    <w:rsid w:val="00401F2A"/>
    <w:rsid w:val="00402187"/>
    <w:rsid w:val="0040378F"/>
    <w:rsid w:val="00403925"/>
    <w:rsid w:val="00403AA7"/>
    <w:rsid w:val="0040564E"/>
    <w:rsid w:val="004056F2"/>
    <w:rsid w:val="0040579C"/>
    <w:rsid w:val="0040589F"/>
    <w:rsid w:val="00407DA0"/>
    <w:rsid w:val="004110C1"/>
    <w:rsid w:val="00411EF3"/>
    <w:rsid w:val="00412A79"/>
    <w:rsid w:val="00412C97"/>
    <w:rsid w:val="00412CDD"/>
    <w:rsid w:val="004145E0"/>
    <w:rsid w:val="00414849"/>
    <w:rsid w:val="00416D89"/>
    <w:rsid w:val="00416F0D"/>
    <w:rsid w:val="00416F7B"/>
    <w:rsid w:val="0042055B"/>
    <w:rsid w:val="004213AC"/>
    <w:rsid w:val="00425543"/>
    <w:rsid w:val="0042558C"/>
    <w:rsid w:val="00426DC0"/>
    <w:rsid w:val="00426FC3"/>
    <w:rsid w:val="004273AD"/>
    <w:rsid w:val="00427DA0"/>
    <w:rsid w:val="0043067B"/>
    <w:rsid w:val="00431085"/>
    <w:rsid w:val="004315ED"/>
    <w:rsid w:val="00431726"/>
    <w:rsid w:val="00433530"/>
    <w:rsid w:val="004338B3"/>
    <w:rsid w:val="004339AF"/>
    <w:rsid w:val="00435ED0"/>
    <w:rsid w:val="0043650F"/>
    <w:rsid w:val="00437387"/>
    <w:rsid w:val="00440C3D"/>
    <w:rsid w:val="00440DB1"/>
    <w:rsid w:val="0044289C"/>
    <w:rsid w:val="004429DB"/>
    <w:rsid w:val="00442D27"/>
    <w:rsid w:val="00442DDB"/>
    <w:rsid w:val="00443695"/>
    <w:rsid w:val="004446AC"/>
    <w:rsid w:val="00444E6C"/>
    <w:rsid w:val="00445476"/>
    <w:rsid w:val="004468EE"/>
    <w:rsid w:val="00447362"/>
    <w:rsid w:val="0044753D"/>
    <w:rsid w:val="004504C4"/>
    <w:rsid w:val="0045143E"/>
    <w:rsid w:val="004519E9"/>
    <w:rsid w:val="00452F91"/>
    <w:rsid w:val="00453466"/>
    <w:rsid w:val="004534D0"/>
    <w:rsid w:val="00454A99"/>
    <w:rsid w:val="004561F4"/>
    <w:rsid w:val="004563DF"/>
    <w:rsid w:val="00456A0B"/>
    <w:rsid w:val="00456DAC"/>
    <w:rsid w:val="00456F87"/>
    <w:rsid w:val="004572D7"/>
    <w:rsid w:val="00460134"/>
    <w:rsid w:val="00460835"/>
    <w:rsid w:val="00460B17"/>
    <w:rsid w:val="00460C47"/>
    <w:rsid w:val="00460E3A"/>
    <w:rsid w:val="0046136C"/>
    <w:rsid w:val="0046153C"/>
    <w:rsid w:val="00461ED0"/>
    <w:rsid w:val="00462C68"/>
    <w:rsid w:val="00462F88"/>
    <w:rsid w:val="004633BF"/>
    <w:rsid w:val="004637E7"/>
    <w:rsid w:val="00466E22"/>
    <w:rsid w:val="004678AF"/>
    <w:rsid w:val="00467C20"/>
    <w:rsid w:val="00471E3B"/>
    <w:rsid w:val="004727C0"/>
    <w:rsid w:val="00472A4B"/>
    <w:rsid w:val="00473062"/>
    <w:rsid w:val="00473F61"/>
    <w:rsid w:val="0047466D"/>
    <w:rsid w:val="00477560"/>
    <w:rsid w:val="00477B8A"/>
    <w:rsid w:val="0048023E"/>
    <w:rsid w:val="00480288"/>
    <w:rsid w:val="004807E5"/>
    <w:rsid w:val="00480D6D"/>
    <w:rsid w:val="00481E74"/>
    <w:rsid w:val="00482240"/>
    <w:rsid w:val="0048249C"/>
    <w:rsid w:val="00482F3A"/>
    <w:rsid w:val="00484A5F"/>
    <w:rsid w:val="00485FD4"/>
    <w:rsid w:val="00486494"/>
    <w:rsid w:val="00486C3E"/>
    <w:rsid w:val="00486C85"/>
    <w:rsid w:val="00487D99"/>
    <w:rsid w:val="004922FC"/>
    <w:rsid w:val="0049233D"/>
    <w:rsid w:val="004928E3"/>
    <w:rsid w:val="00492A70"/>
    <w:rsid w:val="0049320A"/>
    <w:rsid w:val="00493DDE"/>
    <w:rsid w:val="00493EC8"/>
    <w:rsid w:val="0049431B"/>
    <w:rsid w:val="0049550A"/>
    <w:rsid w:val="004963A5"/>
    <w:rsid w:val="004A009D"/>
    <w:rsid w:val="004A0241"/>
    <w:rsid w:val="004A125D"/>
    <w:rsid w:val="004A1365"/>
    <w:rsid w:val="004A1726"/>
    <w:rsid w:val="004A1A7D"/>
    <w:rsid w:val="004A2AAB"/>
    <w:rsid w:val="004A2DAF"/>
    <w:rsid w:val="004A6E42"/>
    <w:rsid w:val="004B0421"/>
    <w:rsid w:val="004B1CA3"/>
    <w:rsid w:val="004B1CA8"/>
    <w:rsid w:val="004B24B2"/>
    <w:rsid w:val="004B4166"/>
    <w:rsid w:val="004B41C5"/>
    <w:rsid w:val="004B451D"/>
    <w:rsid w:val="004B47C9"/>
    <w:rsid w:val="004B4F8C"/>
    <w:rsid w:val="004B7332"/>
    <w:rsid w:val="004C094F"/>
    <w:rsid w:val="004C1A8D"/>
    <w:rsid w:val="004C2CFE"/>
    <w:rsid w:val="004C3560"/>
    <w:rsid w:val="004C3E95"/>
    <w:rsid w:val="004C4FCB"/>
    <w:rsid w:val="004C6239"/>
    <w:rsid w:val="004C76CE"/>
    <w:rsid w:val="004D0097"/>
    <w:rsid w:val="004D0505"/>
    <w:rsid w:val="004D1730"/>
    <w:rsid w:val="004D45FD"/>
    <w:rsid w:val="004D66B2"/>
    <w:rsid w:val="004D6918"/>
    <w:rsid w:val="004E034F"/>
    <w:rsid w:val="004E04CB"/>
    <w:rsid w:val="004E051B"/>
    <w:rsid w:val="004E0625"/>
    <w:rsid w:val="004E0A8B"/>
    <w:rsid w:val="004E1187"/>
    <w:rsid w:val="004E1D83"/>
    <w:rsid w:val="004E2613"/>
    <w:rsid w:val="004E2651"/>
    <w:rsid w:val="004E2DD0"/>
    <w:rsid w:val="004E32AD"/>
    <w:rsid w:val="004E385E"/>
    <w:rsid w:val="004E3D45"/>
    <w:rsid w:val="004E4361"/>
    <w:rsid w:val="004E4882"/>
    <w:rsid w:val="004E502F"/>
    <w:rsid w:val="004E5C03"/>
    <w:rsid w:val="004E6873"/>
    <w:rsid w:val="004E6AA9"/>
    <w:rsid w:val="004F0DBE"/>
    <w:rsid w:val="004F1F8C"/>
    <w:rsid w:val="004F3450"/>
    <w:rsid w:val="004F4C4E"/>
    <w:rsid w:val="004F53FC"/>
    <w:rsid w:val="004F5A19"/>
    <w:rsid w:val="004F65D3"/>
    <w:rsid w:val="004F7760"/>
    <w:rsid w:val="004F7917"/>
    <w:rsid w:val="00500B52"/>
    <w:rsid w:val="005021E6"/>
    <w:rsid w:val="005028D5"/>
    <w:rsid w:val="005034CE"/>
    <w:rsid w:val="00503C30"/>
    <w:rsid w:val="00503DEE"/>
    <w:rsid w:val="00504CC7"/>
    <w:rsid w:val="005057B3"/>
    <w:rsid w:val="005070A6"/>
    <w:rsid w:val="00507532"/>
    <w:rsid w:val="00510299"/>
    <w:rsid w:val="00511652"/>
    <w:rsid w:val="00512BE0"/>
    <w:rsid w:val="0051385B"/>
    <w:rsid w:val="00514484"/>
    <w:rsid w:val="005145FE"/>
    <w:rsid w:val="0051522F"/>
    <w:rsid w:val="00517132"/>
    <w:rsid w:val="00517F49"/>
    <w:rsid w:val="0052007A"/>
    <w:rsid w:val="0052107A"/>
    <w:rsid w:val="0052116A"/>
    <w:rsid w:val="0052178D"/>
    <w:rsid w:val="005228F0"/>
    <w:rsid w:val="005246B5"/>
    <w:rsid w:val="00525130"/>
    <w:rsid w:val="005259BA"/>
    <w:rsid w:val="0052603A"/>
    <w:rsid w:val="005260F4"/>
    <w:rsid w:val="005264FD"/>
    <w:rsid w:val="00526671"/>
    <w:rsid w:val="00527B22"/>
    <w:rsid w:val="00530C47"/>
    <w:rsid w:val="00532DA2"/>
    <w:rsid w:val="0053457B"/>
    <w:rsid w:val="00534B6B"/>
    <w:rsid w:val="00534EC6"/>
    <w:rsid w:val="005358AE"/>
    <w:rsid w:val="00535CFF"/>
    <w:rsid w:val="00537A5B"/>
    <w:rsid w:val="00541D28"/>
    <w:rsid w:val="00542DB7"/>
    <w:rsid w:val="005436EF"/>
    <w:rsid w:val="0054382B"/>
    <w:rsid w:val="0054572E"/>
    <w:rsid w:val="00546218"/>
    <w:rsid w:val="00546639"/>
    <w:rsid w:val="00547A33"/>
    <w:rsid w:val="0055154F"/>
    <w:rsid w:val="00552331"/>
    <w:rsid w:val="00552491"/>
    <w:rsid w:val="00552555"/>
    <w:rsid w:val="005526AB"/>
    <w:rsid w:val="00553AD0"/>
    <w:rsid w:val="00553B21"/>
    <w:rsid w:val="005547D3"/>
    <w:rsid w:val="00554ED5"/>
    <w:rsid w:val="00555996"/>
    <w:rsid w:val="00556B37"/>
    <w:rsid w:val="00556CE1"/>
    <w:rsid w:val="005572B1"/>
    <w:rsid w:val="00557B3C"/>
    <w:rsid w:val="00557F27"/>
    <w:rsid w:val="00557FD0"/>
    <w:rsid w:val="005609DF"/>
    <w:rsid w:val="0056112B"/>
    <w:rsid w:val="00561B1B"/>
    <w:rsid w:val="005642C9"/>
    <w:rsid w:val="005644DE"/>
    <w:rsid w:val="005650E4"/>
    <w:rsid w:val="00565BA4"/>
    <w:rsid w:val="00565EC6"/>
    <w:rsid w:val="0056680E"/>
    <w:rsid w:val="00570400"/>
    <w:rsid w:val="0057063D"/>
    <w:rsid w:val="005718A5"/>
    <w:rsid w:val="005721BA"/>
    <w:rsid w:val="005728FB"/>
    <w:rsid w:val="00573114"/>
    <w:rsid w:val="00573650"/>
    <w:rsid w:val="0057375A"/>
    <w:rsid w:val="00574E9B"/>
    <w:rsid w:val="00575E69"/>
    <w:rsid w:val="005807D2"/>
    <w:rsid w:val="0058099E"/>
    <w:rsid w:val="005809A9"/>
    <w:rsid w:val="00582019"/>
    <w:rsid w:val="00582221"/>
    <w:rsid w:val="00582373"/>
    <w:rsid w:val="00582A9F"/>
    <w:rsid w:val="005840C5"/>
    <w:rsid w:val="00584F34"/>
    <w:rsid w:val="005854F6"/>
    <w:rsid w:val="0058687D"/>
    <w:rsid w:val="00586C23"/>
    <w:rsid w:val="00587A7F"/>
    <w:rsid w:val="00590934"/>
    <w:rsid w:val="00590C35"/>
    <w:rsid w:val="00591091"/>
    <w:rsid w:val="005912DB"/>
    <w:rsid w:val="005913AE"/>
    <w:rsid w:val="005915B8"/>
    <w:rsid w:val="00591D76"/>
    <w:rsid w:val="00592523"/>
    <w:rsid w:val="00593CC4"/>
    <w:rsid w:val="00594029"/>
    <w:rsid w:val="00594379"/>
    <w:rsid w:val="00594DB9"/>
    <w:rsid w:val="00595F40"/>
    <w:rsid w:val="0059684F"/>
    <w:rsid w:val="005968E3"/>
    <w:rsid w:val="0059796F"/>
    <w:rsid w:val="00597FD3"/>
    <w:rsid w:val="005A06EC"/>
    <w:rsid w:val="005A136B"/>
    <w:rsid w:val="005A1EB1"/>
    <w:rsid w:val="005A2606"/>
    <w:rsid w:val="005A39A5"/>
    <w:rsid w:val="005A39DD"/>
    <w:rsid w:val="005A519E"/>
    <w:rsid w:val="005A549C"/>
    <w:rsid w:val="005A579A"/>
    <w:rsid w:val="005A5DC0"/>
    <w:rsid w:val="005A5FF5"/>
    <w:rsid w:val="005A65A6"/>
    <w:rsid w:val="005A6941"/>
    <w:rsid w:val="005A6FE2"/>
    <w:rsid w:val="005A789D"/>
    <w:rsid w:val="005A7D65"/>
    <w:rsid w:val="005B03E1"/>
    <w:rsid w:val="005B0DE3"/>
    <w:rsid w:val="005B1355"/>
    <w:rsid w:val="005B1381"/>
    <w:rsid w:val="005B1DDD"/>
    <w:rsid w:val="005B419D"/>
    <w:rsid w:val="005B4D2B"/>
    <w:rsid w:val="005B7C92"/>
    <w:rsid w:val="005C06A7"/>
    <w:rsid w:val="005C1809"/>
    <w:rsid w:val="005C3573"/>
    <w:rsid w:val="005C3846"/>
    <w:rsid w:val="005C3D6D"/>
    <w:rsid w:val="005C4BC6"/>
    <w:rsid w:val="005C53BE"/>
    <w:rsid w:val="005C5ACA"/>
    <w:rsid w:val="005D0CF1"/>
    <w:rsid w:val="005D0D94"/>
    <w:rsid w:val="005D158A"/>
    <w:rsid w:val="005D1F92"/>
    <w:rsid w:val="005D209A"/>
    <w:rsid w:val="005D42CC"/>
    <w:rsid w:val="005D44B3"/>
    <w:rsid w:val="005D4FAB"/>
    <w:rsid w:val="005D6733"/>
    <w:rsid w:val="005D6B20"/>
    <w:rsid w:val="005D7E23"/>
    <w:rsid w:val="005D7E6A"/>
    <w:rsid w:val="005E06B4"/>
    <w:rsid w:val="005E09A8"/>
    <w:rsid w:val="005E0A68"/>
    <w:rsid w:val="005E247B"/>
    <w:rsid w:val="005E254B"/>
    <w:rsid w:val="005E2698"/>
    <w:rsid w:val="005E2F2E"/>
    <w:rsid w:val="005E31B1"/>
    <w:rsid w:val="005E5617"/>
    <w:rsid w:val="005E57D5"/>
    <w:rsid w:val="005E58E9"/>
    <w:rsid w:val="005E655D"/>
    <w:rsid w:val="005E7E8C"/>
    <w:rsid w:val="005E7FEF"/>
    <w:rsid w:val="005F17BB"/>
    <w:rsid w:val="005F1AB6"/>
    <w:rsid w:val="005F2E4B"/>
    <w:rsid w:val="005F3279"/>
    <w:rsid w:val="005F34D8"/>
    <w:rsid w:val="005F39BB"/>
    <w:rsid w:val="005F3D2D"/>
    <w:rsid w:val="005F443E"/>
    <w:rsid w:val="005F48CD"/>
    <w:rsid w:val="005F4905"/>
    <w:rsid w:val="005F4CD6"/>
    <w:rsid w:val="005F51AC"/>
    <w:rsid w:val="005F62A4"/>
    <w:rsid w:val="005F6532"/>
    <w:rsid w:val="005F6CBB"/>
    <w:rsid w:val="005F6D10"/>
    <w:rsid w:val="005F7E98"/>
    <w:rsid w:val="006009B8"/>
    <w:rsid w:val="006016E5"/>
    <w:rsid w:val="00601909"/>
    <w:rsid w:val="00601C11"/>
    <w:rsid w:val="00601C44"/>
    <w:rsid w:val="00602CB3"/>
    <w:rsid w:val="00603BEF"/>
    <w:rsid w:val="0060536F"/>
    <w:rsid w:val="00606071"/>
    <w:rsid w:val="00606D50"/>
    <w:rsid w:val="006100D8"/>
    <w:rsid w:val="0061033E"/>
    <w:rsid w:val="006107B8"/>
    <w:rsid w:val="006108D4"/>
    <w:rsid w:val="00611249"/>
    <w:rsid w:val="006128ED"/>
    <w:rsid w:val="006133BC"/>
    <w:rsid w:val="00613501"/>
    <w:rsid w:val="00613738"/>
    <w:rsid w:val="00613749"/>
    <w:rsid w:val="00614AED"/>
    <w:rsid w:val="00615764"/>
    <w:rsid w:val="0061594B"/>
    <w:rsid w:val="006166FE"/>
    <w:rsid w:val="00616864"/>
    <w:rsid w:val="006179EF"/>
    <w:rsid w:val="0062007A"/>
    <w:rsid w:val="00620366"/>
    <w:rsid w:val="00620BF0"/>
    <w:rsid w:val="006213A1"/>
    <w:rsid w:val="00621FA1"/>
    <w:rsid w:val="00622D09"/>
    <w:rsid w:val="00623122"/>
    <w:rsid w:val="0062374A"/>
    <w:rsid w:val="00624636"/>
    <w:rsid w:val="00624A59"/>
    <w:rsid w:val="00625FD1"/>
    <w:rsid w:val="0062752A"/>
    <w:rsid w:val="00627883"/>
    <w:rsid w:val="00631587"/>
    <w:rsid w:val="006328FD"/>
    <w:rsid w:val="006329C4"/>
    <w:rsid w:val="00634656"/>
    <w:rsid w:val="006349DA"/>
    <w:rsid w:val="00634D0A"/>
    <w:rsid w:val="00634FFA"/>
    <w:rsid w:val="0063656A"/>
    <w:rsid w:val="0063689D"/>
    <w:rsid w:val="00637030"/>
    <w:rsid w:val="00637945"/>
    <w:rsid w:val="006404F3"/>
    <w:rsid w:val="00641B72"/>
    <w:rsid w:val="00641BD5"/>
    <w:rsid w:val="00641FC6"/>
    <w:rsid w:val="0064211E"/>
    <w:rsid w:val="006428EB"/>
    <w:rsid w:val="006430BD"/>
    <w:rsid w:val="00643BEF"/>
    <w:rsid w:val="0064521D"/>
    <w:rsid w:val="0064552F"/>
    <w:rsid w:val="006458E5"/>
    <w:rsid w:val="00645A09"/>
    <w:rsid w:val="00645C04"/>
    <w:rsid w:val="00645FCD"/>
    <w:rsid w:val="00646AB1"/>
    <w:rsid w:val="00647BA6"/>
    <w:rsid w:val="00647D32"/>
    <w:rsid w:val="00651910"/>
    <w:rsid w:val="00651B0C"/>
    <w:rsid w:val="00651E0E"/>
    <w:rsid w:val="00652DAE"/>
    <w:rsid w:val="00654A64"/>
    <w:rsid w:val="00654EB1"/>
    <w:rsid w:val="0065510A"/>
    <w:rsid w:val="006557F3"/>
    <w:rsid w:val="00657D25"/>
    <w:rsid w:val="00661CA4"/>
    <w:rsid w:val="00661CC9"/>
    <w:rsid w:val="006625B1"/>
    <w:rsid w:val="00663C3E"/>
    <w:rsid w:val="00664537"/>
    <w:rsid w:val="00664D6B"/>
    <w:rsid w:val="006650FF"/>
    <w:rsid w:val="006662D3"/>
    <w:rsid w:val="00666C46"/>
    <w:rsid w:val="00666F36"/>
    <w:rsid w:val="00670D9C"/>
    <w:rsid w:val="00670F51"/>
    <w:rsid w:val="006715EC"/>
    <w:rsid w:val="00672DBD"/>
    <w:rsid w:val="0067480B"/>
    <w:rsid w:val="00674AAB"/>
    <w:rsid w:val="00675263"/>
    <w:rsid w:val="00675629"/>
    <w:rsid w:val="0067602D"/>
    <w:rsid w:val="00676A95"/>
    <w:rsid w:val="006771DB"/>
    <w:rsid w:val="006773A2"/>
    <w:rsid w:val="006774B5"/>
    <w:rsid w:val="00677EAD"/>
    <w:rsid w:val="0068139A"/>
    <w:rsid w:val="00681805"/>
    <w:rsid w:val="00681FBA"/>
    <w:rsid w:val="00683D44"/>
    <w:rsid w:val="00685F5A"/>
    <w:rsid w:val="006860BD"/>
    <w:rsid w:val="006863DF"/>
    <w:rsid w:val="00686989"/>
    <w:rsid w:val="006879ED"/>
    <w:rsid w:val="00687EEC"/>
    <w:rsid w:val="00690862"/>
    <w:rsid w:val="006909F4"/>
    <w:rsid w:val="00690CD7"/>
    <w:rsid w:val="0069284E"/>
    <w:rsid w:val="00692C08"/>
    <w:rsid w:val="00692CEC"/>
    <w:rsid w:val="00693FF1"/>
    <w:rsid w:val="00695E0A"/>
    <w:rsid w:val="00696897"/>
    <w:rsid w:val="00696ADB"/>
    <w:rsid w:val="00696F20"/>
    <w:rsid w:val="006970D6"/>
    <w:rsid w:val="00697F01"/>
    <w:rsid w:val="006A03A5"/>
    <w:rsid w:val="006A09C3"/>
    <w:rsid w:val="006A1505"/>
    <w:rsid w:val="006A175D"/>
    <w:rsid w:val="006A1FAC"/>
    <w:rsid w:val="006A29A4"/>
    <w:rsid w:val="006A3D42"/>
    <w:rsid w:val="006A535C"/>
    <w:rsid w:val="006A6E47"/>
    <w:rsid w:val="006A6F27"/>
    <w:rsid w:val="006A7499"/>
    <w:rsid w:val="006A7AFB"/>
    <w:rsid w:val="006A7F2E"/>
    <w:rsid w:val="006B0F7F"/>
    <w:rsid w:val="006B11B9"/>
    <w:rsid w:val="006B1272"/>
    <w:rsid w:val="006B2894"/>
    <w:rsid w:val="006B34A9"/>
    <w:rsid w:val="006B385C"/>
    <w:rsid w:val="006B3A07"/>
    <w:rsid w:val="006B4907"/>
    <w:rsid w:val="006B6211"/>
    <w:rsid w:val="006B6369"/>
    <w:rsid w:val="006B7472"/>
    <w:rsid w:val="006C04A4"/>
    <w:rsid w:val="006C21B4"/>
    <w:rsid w:val="006C4BE2"/>
    <w:rsid w:val="006C6680"/>
    <w:rsid w:val="006C6EBA"/>
    <w:rsid w:val="006C78DC"/>
    <w:rsid w:val="006D047E"/>
    <w:rsid w:val="006D1C16"/>
    <w:rsid w:val="006D1DC1"/>
    <w:rsid w:val="006D3D1F"/>
    <w:rsid w:val="006D5AC1"/>
    <w:rsid w:val="006D5F8A"/>
    <w:rsid w:val="006D71A2"/>
    <w:rsid w:val="006D7A23"/>
    <w:rsid w:val="006E1270"/>
    <w:rsid w:val="006E15A8"/>
    <w:rsid w:val="006E274F"/>
    <w:rsid w:val="006E3049"/>
    <w:rsid w:val="006E410B"/>
    <w:rsid w:val="006E4479"/>
    <w:rsid w:val="006E4C87"/>
    <w:rsid w:val="006E5571"/>
    <w:rsid w:val="006E5BD1"/>
    <w:rsid w:val="006E6047"/>
    <w:rsid w:val="006F022F"/>
    <w:rsid w:val="006F2E86"/>
    <w:rsid w:val="006F31C2"/>
    <w:rsid w:val="006F3444"/>
    <w:rsid w:val="006F4383"/>
    <w:rsid w:val="006F637C"/>
    <w:rsid w:val="006F73C3"/>
    <w:rsid w:val="00700840"/>
    <w:rsid w:val="00700AF3"/>
    <w:rsid w:val="00701A41"/>
    <w:rsid w:val="0070208E"/>
    <w:rsid w:val="00702BD9"/>
    <w:rsid w:val="0070506B"/>
    <w:rsid w:val="007069FF"/>
    <w:rsid w:val="00706B4E"/>
    <w:rsid w:val="00712771"/>
    <w:rsid w:val="00712A93"/>
    <w:rsid w:val="00715327"/>
    <w:rsid w:val="0071621C"/>
    <w:rsid w:val="00717D76"/>
    <w:rsid w:val="00721255"/>
    <w:rsid w:val="007216C8"/>
    <w:rsid w:val="00723583"/>
    <w:rsid w:val="00723727"/>
    <w:rsid w:val="0072376E"/>
    <w:rsid w:val="00723F25"/>
    <w:rsid w:val="007244C2"/>
    <w:rsid w:val="00724615"/>
    <w:rsid w:val="00724711"/>
    <w:rsid w:val="00724775"/>
    <w:rsid w:val="00725373"/>
    <w:rsid w:val="00725C4D"/>
    <w:rsid w:val="007270C2"/>
    <w:rsid w:val="007309D1"/>
    <w:rsid w:val="007311A6"/>
    <w:rsid w:val="007315C1"/>
    <w:rsid w:val="0073379F"/>
    <w:rsid w:val="00733AE6"/>
    <w:rsid w:val="00733B35"/>
    <w:rsid w:val="007342D8"/>
    <w:rsid w:val="00734804"/>
    <w:rsid w:val="0073612E"/>
    <w:rsid w:val="00736AC5"/>
    <w:rsid w:val="0074095F"/>
    <w:rsid w:val="00741EAC"/>
    <w:rsid w:val="00742EC6"/>
    <w:rsid w:val="0074323F"/>
    <w:rsid w:val="00743982"/>
    <w:rsid w:val="0074464F"/>
    <w:rsid w:val="00744B09"/>
    <w:rsid w:val="00744FCA"/>
    <w:rsid w:val="00745356"/>
    <w:rsid w:val="007463C6"/>
    <w:rsid w:val="007464BA"/>
    <w:rsid w:val="007467AD"/>
    <w:rsid w:val="007508A6"/>
    <w:rsid w:val="00750BF2"/>
    <w:rsid w:val="00750FF7"/>
    <w:rsid w:val="0075201D"/>
    <w:rsid w:val="00754181"/>
    <w:rsid w:val="00755602"/>
    <w:rsid w:val="00755868"/>
    <w:rsid w:val="00757AF5"/>
    <w:rsid w:val="0076073F"/>
    <w:rsid w:val="00760BF0"/>
    <w:rsid w:val="007610A4"/>
    <w:rsid w:val="00761531"/>
    <w:rsid w:val="00761987"/>
    <w:rsid w:val="007643F3"/>
    <w:rsid w:val="00766EBC"/>
    <w:rsid w:val="00767498"/>
    <w:rsid w:val="007679A7"/>
    <w:rsid w:val="007708E4"/>
    <w:rsid w:val="00770C63"/>
    <w:rsid w:val="00771E9D"/>
    <w:rsid w:val="007724F1"/>
    <w:rsid w:val="00772724"/>
    <w:rsid w:val="00772C2C"/>
    <w:rsid w:val="00772FC6"/>
    <w:rsid w:val="007733E0"/>
    <w:rsid w:val="007740F6"/>
    <w:rsid w:val="00774204"/>
    <w:rsid w:val="00775C72"/>
    <w:rsid w:val="00776128"/>
    <w:rsid w:val="00777037"/>
    <w:rsid w:val="0077708D"/>
    <w:rsid w:val="00777B70"/>
    <w:rsid w:val="00777E72"/>
    <w:rsid w:val="00780E4C"/>
    <w:rsid w:val="0078231B"/>
    <w:rsid w:val="0078313B"/>
    <w:rsid w:val="00783474"/>
    <w:rsid w:val="00783738"/>
    <w:rsid w:val="00783B84"/>
    <w:rsid w:val="00784815"/>
    <w:rsid w:val="00784971"/>
    <w:rsid w:val="0078536D"/>
    <w:rsid w:val="00785A42"/>
    <w:rsid w:val="0078652A"/>
    <w:rsid w:val="007878A9"/>
    <w:rsid w:val="00787F96"/>
    <w:rsid w:val="00790A16"/>
    <w:rsid w:val="00790EC4"/>
    <w:rsid w:val="00791D6C"/>
    <w:rsid w:val="00791E2A"/>
    <w:rsid w:val="00791E8A"/>
    <w:rsid w:val="00792840"/>
    <w:rsid w:val="0079597B"/>
    <w:rsid w:val="0079673A"/>
    <w:rsid w:val="007979D5"/>
    <w:rsid w:val="007A11FD"/>
    <w:rsid w:val="007A124C"/>
    <w:rsid w:val="007A1DCE"/>
    <w:rsid w:val="007A28F9"/>
    <w:rsid w:val="007A2C91"/>
    <w:rsid w:val="007A3E6D"/>
    <w:rsid w:val="007A4D95"/>
    <w:rsid w:val="007A5156"/>
    <w:rsid w:val="007A66B8"/>
    <w:rsid w:val="007A7070"/>
    <w:rsid w:val="007A7167"/>
    <w:rsid w:val="007A7588"/>
    <w:rsid w:val="007A7B0B"/>
    <w:rsid w:val="007B0300"/>
    <w:rsid w:val="007B0430"/>
    <w:rsid w:val="007B0608"/>
    <w:rsid w:val="007B085A"/>
    <w:rsid w:val="007B123D"/>
    <w:rsid w:val="007B1375"/>
    <w:rsid w:val="007B1DB8"/>
    <w:rsid w:val="007B2A08"/>
    <w:rsid w:val="007B2BEA"/>
    <w:rsid w:val="007B4653"/>
    <w:rsid w:val="007B55CD"/>
    <w:rsid w:val="007B5F9A"/>
    <w:rsid w:val="007B6009"/>
    <w:rsid w:val="007C050B"/>
    <w:rsid w:val="007C094B"/>
    <w:rsid w:val="007C1157"/>
    <w:rsid w:val="007C1812"/>
    <w:rsid w:val="007C214A"/>
    <w:rsid w:val="007C2293"/>
    <w:rsid w:val="007C2886"/>
    <w:rsid w:val="007C365A"/>
    <w:rsid w:val="007C38DB"/>
    <w:rsid w:val="007C430E"/>
    <w:rsid w:val="007C5B8E"/>
    <w:rsid w:val="007C608C"/>
    <w:rsid w:val="007C6201"/>
    <w:rsid w:val="007C65E5"/>
    <w:rsid w:val="007C72F5"/>
    <w:rsid w:val="007C7FA4"/>
    <w:rsid w:val="007D1378"/>
    <w:rsid w:val="007D2431"/>
    <w:rsid w:val="007D2A4D"/>
    <w:rsid w:val="007D2FD7"/>
    <w:rsid w:val="007D38A1"/>
    <w:rsid w:val="007D3C0D"/>
    <w:rsid w:val="007D42D7"/>
    <w:rsid w:val="007D49B3"/>
    <w:rsid w:val="007D4FC0"/>
    <w:rsid w:val="007D55BE"/>
    <w:rsid w:val="007D57AA"/>
    <w:rsid w:val="007D7492"/>
    <w:rsid w:val="007D78A4"/>
    <w:rsid w:val="007E0AA4"/>
    <w:rsid w:val="007E0DF4"/>
    <w:rsid w:val="007E0E2A"/>
    <w:rsid w:val="007E0FB7"/>
    <w:rsid w:val="007E25F1"/>
    <w:rsid w:val="007E2F83"/>
    <w:rsid w:val="007E419D"/>
    <w:rsid w:val="007E4393"/>
    <w:rsid w:val="007E63FD"/>
    <w:rsid w:val="007E65F5"/>
    <w:rsid w:val="007E66B6"/>
    <w:rsid w:val="007E7781"/>
    <w:rsid w:val="007E7F27"/>
    <w:rsid w:val="007F0007"/>
    <w:rsid w:val="007F0779"/>
    <w:rsid w:val="007F2508"/>
    <w:rsid w:val="007F361D"/>
    <w:rsid w:val="007F3B53"/>
    <w:rsid w:val="007F5448"/>
    <w:rsid w:val="008008D3"/>
    <w:rsid w:val="00801191"/>
    <w:rsid w:val="008012CA"/>
    <w:rsid w:val="0080154C"/>
    <w:rsid w:val="0080184F"/>
    <w:rsid w:val="008020E3"/>
    <w:rsid w:val="008021AF"/>
    <w:rsid w:val="00802230"/>
    <w:rsid w:val="00802B56"/>
    <w:rsid w:val="00803839"/>
    <w:rsid w:val="0080388E"/>
    <w:rsid w:val="00803BCC"/>
    <w:rsid w:val="00805F89"/>
    <w:rsid w:val="00807599"/>
    <w:rsid w:val="00810361"/>
    <w:rsid w:val="00813C11"/>
    <w:rsid w:val="00817059"/>
    <w:rsid w:val="008173CF"/>
    <w:rsid w:val="00820145"/>
    <w:rsid w:val="00820895"/>
    <w:rsid w:val="00820A28"/>
    <w:rsid w:val="008212E1"/>
    <w:rsid w:val="0082140B"/>
    <w:rsid w:val="00821C8D"/>
    <w:rsid w:val="00821E0C"/>
    <w:rsid w:val="00822602"/>
    <w:rsid w:val="00822DDD"/>
    <w:rsid w:val="00823299"/>
    <w:rsid w:val="0082367E"/>
    <w:rsid w:val="008236BA"/>
    <w:rsid w:val="00823BA2"/>
    <w:rsid w:val="0082426D"/>
    <w:rsid w:val="00824C01"/>
    <w:rsid w:val="008303DB"/>
    <w:rsid w:val="0083054D"/>
    <w:rsid w:val="008323FD"/>
    <w:rsid w:val="00833266"/>
    <w:rsid w:val="008336E0"/>
    <w:rsid w:val="008340A8"/>
    <w:rsid w:val="00835FB8"/>
    <w:rsid w:val="008372EF"/>
    <w:rsid w:val="008402C5"/>
    <w:rsid w:val="008403F4"/>
    <w:rsid w:val="00841F06"/>
    <w:rsid w:val="0084205E"/>
    <w:rsid w:val="0084232C"/>
    <w:rsid w:val="008446CF"/>
    <w:rsid w:val="008451A3"/>
    <w:rsid w:val="008456F9"/>
    <w:rsid w:val="008457B2"/>
    <w:rsid w:val="00845C1D"/>
    <w:rsid w:val="008466A1"/>
    <w:rsid w:val="008472C0"/>
    <w:rsid w:val="008474C4"/>
    <w:rsid w:val="00850531"/>
    <w:rsid w:val="008529B1"/>
    <w:rsid w:val="00852C8E"/>
    <w:rsid w:val="00853FA7"/>
    <w:rsid w:val="0085414D"/>
    <w:rsid w:val="0085425E"/>
    <w:rsid w:val="00854875"/>
    <w:rsid w:val="00857D3E"/>
    <w:rsid w:val="00860FC8"/>
    <w:rsid w:val="00861213"/>
    <w:rsid w:val="008613AD"/>
    <w:rsid w:val="008618E1"/>
    <w:rsid w:val="00861C21"/>
    <w:rsid w:val="00861C9E"/>
    <w:rsid w:val="00861D8E"/>
    <w:rsid w:val="00862371"/>
    <w:rsid w:val="00863B34"/>
    <w:rsid w:val="00863FB8"/>
    <w:rsid w:val="00864A46"/>
    <w:rsid w:val="00864E82"/>
    <w:rsid w:val="00865D25"/>
    <w:rsid w:val="008705B6"/>
    <w:rsid w:val="00870798"/>
    <w:rsid w:val="008712AC"/>
    <w:rsid w:val="00872D05"/>
    <w:rsid w:val="008748EA"/>
    <w:rsid w:val="008755AB"/>
    <w:rsid w:val="00876600"/>
    <w:rsid w:val="00876663"/>
    <w:rsid w:val="008767BB"/>
    <w:rsid w:val="00877062"/>
    <w:rsid w:val="008771FB"/>
    <w:rsid w:val="00880863"/>
    <w:rsid w:val="00880BE6"/>
    <w:rsid w:val="00880ED8"/>
    <w:rsid w:val="008826E4"/>
    <w:rsid w:val="00882BB6"/>
    <w:rsid w:val="00882DC8"/>
    <w:rsid w:val="00883C74"/>
    <w:rsid w:val="00883DE9"/>
    <w:rsid w:val="00883E54"/>
    <w:rsid w:val="0088401E"/>
    <w:rsid w:val="0088459E"/>
    <w:rsid w:val="00884624"/>
    <w:rsid w:val="0088496D"/>
    <w:rsid w:val="00884AA4"/>
    <w:rsid w:val="008863D9"/>
    <w:rsid w:val="0088647B"/>
    <w:rsid w:val="0088659D"/>
    <w:rsid w:val="008866A7"/>
    <w:rsid w:val="00886E9C"/>
    <w:rsid w:val="00887267"/>
    <w:rsid w:val="0088792A"/>
    <w:rsid w:val="00887DB3"/>
    <w:rsid w:val="00887F9C"/>
    <w:rsid w:val="0089011C"/>
    <w:rsid w:val="00890253"/>
    <w:rsid w:val="0089095E"/>
    <w:rsid w:val="00891D9E"/>
    <w:rsid w:val="0089206F"/>
    <w:rsid w:val="00893A94"/>
    <w:rsid w:val="00893B1E"/>
    <w:rsid w:val="008952D6"/>
    <w:rsid w:val="00895857"/>
    <w:rsid w:val="00896A18"/>
    <w:rsid w:val="008970CD"/>
    <w:rsid w:val="00897B39"/>
    <w:rsid w:val="008A0A9A"/>
    <w:rsid w:val="008A0BC0"/>
    <w:rsid w:val="008A132F"/>
    <w:rsid w:val="008A149D"/>
    <w:rsid w:val="008A1A22"/>
    <w:rsid w:val="008A3344"/>
    <w:rsid w:val="008A3847"/>
    <w:rsid w:val="008A5415"/>
    <w:rsid w:val="008A5483"/>
    <w:rsid w:val="008A5D96"/>
    <w:rsid w:val="008A61FF"/>
    <w:rsid w:val="008A6255"/>
    <w:rsid w:val="008A6520"/>
    <w:rsid w:val="008B335C"/>
    <w:rsid w:val="008B3AAF"/>
    <w:rsid w:val="008B42F6"/>
    <w:rsid w:val="008B43D7"/>
    <w:rsid w:val="008B4440"/>
    <w:rsid w:val="008B6284"/>
    <w:rsid w:val="008B69B4"/>
    <w:rsid w:val="008C071E"/>
    <w:rsid w:val="008C15D3"/>
    <w:rsid w:val="008C16D4"/>
    <w:rsid w:val="008C194C"/>
    <w:rsid w:val="008C21CA"/>
    <w:rsid w:val="008C2206"/>
    <w:rsid w:val="008C4666"/>
    <w:rsid w:val="008C48D7"/>
    <w:rsid w:val="008C5675"/>
    <w:rsid w:val="008C5D31"/>
    <w:rsid w:val="008C5EDD"/>
    <w:rsid w:val="008C607D"/>
    <w:rsid w:val="008C6401"/>
    <w:rsid w:val="008C6E53"/>
    <w:rsid w:val="008C76BF"/>
    <w:rsid w:val="008C7880"/>
    <w:rsid w:val="008D12F3"/>
    <w:rsid w:val="008D2473"/>
    <w:rsid w:val="008D344B"/>
    <w:rsid w:val="008D35E7"/>
    <w:rsid w:val="008D3830"/>
    <w:rsid w:val="008D3A73"/>
    <w:rsid w:val="008D459C"/>
    <w:rsid w:val="008D52CF"/>
    <w:rsid w:val="008D57CE"/>
    <w:rsid w:val="008D5F54"/>
    <w:rsid w:val="008D6273"/>
    <w:rsid w:val="008D7380"/>
    <w:rsid w:val="008E1350"/>
    <w:rsid w:val="008E1FF5"/>
    <w:rsid w:val="008E2205"/>
    <w:rsid w:val="008E2644"/>
    <w:rsid w:val="008E284E"/>
    <w:rsid w:val="008E2AF5"/>
    <w:rsid w:val="008E2D44"/>
    <w:rsid w:val="008E3531"/>
    <w:rsid w:val="008E3B61"/>
    <w:rsid w:val="008E45EC"/>
    <w:rsid w:val="008E49CC"/>
    <w:rsid w:val="008E50E7"/>
    <w:rsid w:val="008E5215"/>
    <w:rsid w:val="008E52F6"/>
    <w:rsid w:val="008E562B"/>
    <w:rsid w:val="008E5A11"/>
    <w:rsid w:val="008E6A3C"/>
    <w:rsid w:val="008E6E96"/>
    <w:rsid w:val="008E721D"/>
    <w:rsid w:val="008E7504"/>
    <w:rsid w:val="008E7873"/>
    <w:rsid w:val="008E7EE4"/>
    <w:rsid w:val="008F0125"/>
    <w:rsid w:val="008F0DB1"/>
    <w:rsid w:val="008F1010"/>
    <w:rsid w:val="008F1BA4"/>
    <w:rsid w:val="008F1D3E"/>
    <w:rsid w:val="008F2FFD"/>
    <w:rsid w:val="008F33EC"/>
    <w:rsid w:val="008F43B9"/>
    <w:rsid w:val="008F5F70"/>
    <w:rsid w:val="008F7275"/>
    <w:rsid w:val="008F7A73"/>
    <w:rsid w:val="008F7F83"/>
    <w:rsid w:val="00900736"/>
    <w:rsid w:val="0090189F"/>
    <w:rsid w:val="00901A2E"/>
    <w:rsid w:val="00902DFC"/>
    <w:rsid w:val="00904355"/>
    <w:rsid w:val="00904601"/>
    <w:rsid w:val="00904C20"/>
    <w:rsid w:val="009071CC"/>
    <w:rsid w:val="009111FA"/>
    <w:rsid w:val="009115D8"/>
    <w:rsid w:val="00911D24"/>
    <w:rsid w:val="00912685"/>
    <w:rsid w:val="0091274A"/>
    <w:rsid w:val="0091451D"/>
    <w:rsid w:val="009145E7"/>
    <w:rsid w:val="00914BA2"/>
    <w:rsid w:val="00915128"/>
    <w:rsid w:val="00917241"/>
    <w:rsid w:val="009208D6"/>
    <w:rsid w:val="00920C82"/>
    <w:rsid w:val="009213D8"/>
    <w:rsid w:val="009217F0"/>
    <w:rsid w:val="0092223B"/>
    <w:rsid w:val="009231F3"/>
    <w:rsid w:val="009236D2"/>
    <w:rsid w:val="009237E9"/>
    <w:rsid w:val="00923920"/>
    <w:rsid w:val="00923B8B"/>
    <w:rsid w:val="00923C14"/>
    <w:rsid w:val="009248AF"/>
    <w:rsid w:val="00924CE2"/>
    <w:rsid w:val="00924DC9"/>
    <w:rsid w:val="00925FA7"/>
    <w:rsid w:val="00926484"/>
    <w:rsid w:val="00926864"/>
    <w:rsid w:val="009273F7"/>
    <w:rsid w:val="00927A0C"/>
    <w:rsid w:val="009308EA"/>
    <w:rsid w:val="009309DE"/>
    <w:rsid w:val="00931C63"/>
    <w:rsid w:val="009321FC"/>
    <w:rsid w:val="009338F6"/>
    <w:rsid w:val="009347B3"/>
    <w:rsid w:val="0093543D"/>
    <w:rsid w:val="009356E8"/>
    <w:rsid w:val="00936533"/>
    <w:rsid w:val="0093661B"/>
    <w:rsid w:val="009368CC"/>
    <w:rsid w:val="0093778D"/>
    <w:rsid w:val="0094002C"/>
    <w:rsid w:val="00940C17"/>
    <w:rsid w:val="00941AFC"/>
    <w:rsid w:val="009438EC"/>
    <w:rsid w:val="00944310"/>
    <w:rsid w:val="0094514C"/>
    <w:rsid w:val="009461B1"/>
    <w:rsid w:val="00946249"/>
    <w:rsid w:val="0094637D"/>
    <w:rsid w:val="0095000C"/>
    <w:rsid w:val="00950378"/>
    <w:rsid w:val="00953707"/>
    <w:rsid w:val="00953C44"/>
    <w:rsid w:val="009547A9"/>
    <w:rsid w:val="00955593"/>
    <w:rsid w:val="009555CF"/>
    <w:rsid w:val="009568DA"/>
    <w:rsid w:val="00957E5F"/>
    <w:rsid w:val="00960846"/>
    <w:rsid w:val="009617B2"/>
    <w:rsid w:val="009619C4"/>
    <w:rsid w:val="00961A02"/>
    <w:rsid w:val="009620CE"/>
    <w:rsid w:val="0096311E"/>
    <w:rsid w:val="009632CA"/>
    <w:rsid w:val="00963357"/>
    <w:rsid w:val="00963DE7"/>
    <w:rsid w:val="00965214"/>
    <w:rsid w:val="00965AF1"/>
    <w:rsid w:val="009660A0"/>
    <w:rsid w:val="00966395"/>
    <w:rsid w:val="009663D1"/>
    <w:rsid w:val="009668D2"/>
    <w:rsid w:val="00967760"/>
    <w:rsid w:val="00971A03"/>
    <w:rsid w:val="00973396"/>
    <w:rsid w:val="00973A16"/>
    <w:rsid w:val="00973E08"/>
    <w:rsid w:val="00973FA1"/>
    <w:rsid w:val="00974076"/>
    <w:rsid w:val="00975CD2"/>
    <w:rsid w:val="00977280"/>
    <w:rsid w:val="009772D5"/>
    <w:rsid w:val="00981654"/>
    <w:rsid w:val="00981B16"/>
    <w:rsid w:val="0098216D"/>
    <w:rsid w:val="00982239"/>
    <w:rsid w:val="009823D6"/>
    <w:rsid w:val="00982A88"/>
    <w:rsid w:val="00982C79"/>
    <w:rsid w:val="00983272"/>
    <w:rsid w:val="00983C87"/>
    <w:rsid w:val="00984AB7"/>
    <w:rsid w:val="00984F3F"/>
    <w:rsid w:val="00984F65"/>
    <w:rsid w:val="0098571A"/>
    <w:rsid w:val="00986572"/>
    <w:rsid w:val="00987FE9"/>
    <w:rsid w:val="00990E77"/>
    <w:rsid w:val="00990F88"/>
    <w:rsid w:val="00991CD1"/>
    <w:rsid w:val="0099208C"/>
    <w:rsid w:val="009924F7"/>
    <w:rsid w:val="009947D0"/>
    <w:rsid w:val="00994938"/>
    <w:rsid w:val="00995E92"/>
    <w:rsid w:val="009967F0"/>
    <w:rsid w:val="009968A5"/>
    <w:rsid w:val="0099702B"/>
    <w:rsid w:val="009A0C86"/>
    <w:rsid w:val="009A1D44"/>
    <w:rsid w:val="009A26E0"/>
    <w:rsid w:val="009A2934"/>
    <w:rsid w:val="009A3318"/>
    <w:rsid w:val="009A49E5"/>
    <w:rsid w:val="009A4E59"/>
    <w:rsid w:val="009A513B"/>
    <w:rsid w:val="009A5CFF"/>
    <w:rsid w:val="009A6BC7"/>
    <w:rsid w:val="009A6EA0"/>
    <w:rsid w:val="009A6F3F"/>
    <w:rsid w:val="009B07C5"/>
    <w:rsid w:val="009B520F"/>
    <w:rsid w:val="009B58E1"/>
    <w:rsid w:val="009B5DC9"/>
    <w:rsid w:val="009B6CAA"/>
    <w:rsid w:val="009B6E16"/>
    <w:rsid w:val="009B7A53"/>
    <w:rsid w:val="009C01E2"/>
    <w:rsid w:val="009C269D"/>
    <w:rsid w:val="009C2BA2"/>
    <w:rsid w:val="009C2FB4"/>
    <w:rsid w:val="009C393F"/>
    <w:rsid w:val="009C5DFA"/>
    <w:rsid w:val="009C6A35"/>
    <w:rsid w:val="009C74F5"/>
    <w:rsid w:val="009C79C8"/>
    <w:rsid w:val="009C7FCD"/>
    <w:rsid w:val="009D0185"/>
    <w:rsid w:val="009D035B"/>
    <w:rsid w:val="009D08E0"/>
    <w:rsid w:val="009D0C98"/>
    <w:rsid w:val="009D163B"/>
    <w:rsid w:val="009D1A57"/>
    <w:rsid w:val="009D1FA8"/>
    <w:rsid w:val="009D2125"/>
    <w:rsid w:val="009D2226"/>
    <w:rsid w:val="009D247A"/>
    <w:rsid w:val="009D2EB7"/>
    <w:rsid w:val="009D330B"/>
    <w:rsid w:val="009D33D0"/>
    <w:rsid w:val="009D35BE"/>
    <w:rsid w:val="009D3A93"/>
    <w:rsid w:val="009D496B"/>
    <w:rsid w:val="009D5C3F"/>
    <w:rsid w:val="009D6088"/>
    <w:rsid w:val="009D64D8"/>
    <w:rsid w:val="009E0742"/>
    <w:rsid w:val="009E142A"/>
    <w:rsid w:val="009E198B"/>
    <w:rsid w:val="009E2D95"/>
    <w:rsid w:val="009E4225"/>
    <w:rsid w:val="009E48D5"/>
    <w:rsid w:val="009E525D"/>
    <w:rsid w:val="009E550C"/>
    <w:rsid w:val="009E597D"/>
    <w:rsid w:val="009E6984"/>
    <w:rsid w:val="009E75C4"/>
    <w:rsid w:val="009E76CD"/>
    <w:rsid w:val="009F0AE3"/>
    <w:rsid w:val="009F1075"/>
    <w:rsid w:val="009F29AF"/>
    <w:rsid w:val="009F5D5B"/>
    <w:rsid w:val="009F68E0"/>
    <w:rsid w:val="009F694B"/>
    <w:rsid w:val="009F694D"/>
    <w:rsid w:val="009F76BB"/>
    <w:rsid w:val="00A015B1"/>
    <w:rsid w:val="00A01E82"/>
    <w:rsid w:val="00A02A14"/>
    <w:rsid w:val="00A063EC"/>
    <w:rsid w:val="00A073F6"/>
    <w:rsid w:val="00A10162"/>
    <w:rsid w:val="00A11B66"/>
    <w:rsid w:val="00A13240"/>
    <w:rsid w:val="00A14579"/>
    <w:rsid w:val="00A1506D"/>
    <w:rsid w:val="00A1559F"/>
    <w:rsid w:val="00A156BD"/>
    <w:rsid w:val="00A15A77"/>
    <w:rsid w:val="00A16821"/>
    <w:rsid w:val="00A20A43"/>
    <w:rsid w:val="00A20ECF"/>
    <w:rsid w:val="00A22A60"/>
    <w:rsid w:val="00A22ED8"/>
    <w:rsid w:val="00A23655"/>
    <w:rsid w:val="00A2404B"/>
    <w:rsid w:val="00A242F7"/>
    <w:rsid w:val="00A24E15"/>
    <w:rsid w:val="00A260AE"/>
    <w:rsid w:val="00A260F0"/>
    <w:rsid w:val="00A26743"/>
    <w:rsid w:val="00A26C1C"/>
    <w:rsid w:val="00A27F4C"/>
    <w:rsid w:val="00A30939"/>
    <w:rsid w:val="00A30E14"/>
    <w:rsid w:val="00A30ED3"/>
    <w:rsid w:val="00A3180B"/>
    <w:rsid w:val="00A31830"/>
    <w:rsid w:val="00A336E4"/>
    <w:rsid w:val="00A3424C"/>
    <w:rsid w:val="00A35E0B"/>
    <w:rsid w:val="00A36058"/>
    <w:rsid w:val="00A40228"/>
    <w:rsid w:val="00A40DD9"/>
    <w:rsid w:val="00A41B72"/>
    <w:rsid w:val="00A422C7"/>
    <w:rsid w:val="00A4297E"/>
    <w:rsid w:val="00A43713"/>
    <w:rsid w:val="00A439DA"/>
    <w:rsid w:val="00A443F3"/>
    <w:rsid w:val="00A4471B"/>
    <w:rsid w:val="00A45738"/>
    <w:rsid w:val="00A45A40"/>
    <w:rsid w:val="00A47151"/>
    <w:rsid w:val="00A472C2"/>
    <w:rsid w:val="00A478E7"/>
    <w:rsid w:val="00A50F7B"/>
    <w:rsid w:val="00A517C0"/>
    <w:rsid w:val="00A5184C"/>
    <w:rsid w:val="00A521D8"/>
    <w:rsid w:val="00A52AA0"/>
    <w:rsid w:val="00A52D5A"/>
    <w:rsid w:val="00A53DBA"/>
    <w:rsid w:val="00A54AC5"/>
    <w:rsid w:val="00A55285"/>
    <w:rsid w:val="00A5738B"/>
    <w:rsid w:val="00A57EA3"/>
    <w:rsid w:val="00A60115"/>
    <w:rsid w:val="00A61029"/>
    <w:rsid w:val="00A61230"/>
    <w:rsid w:val="00A61278"/>
    <w:rsid w:val="00A615C7"/>
    <w:rsid w:val="00A6179E"/>
    <w:rsid w:val="00A62B3A"/>
    <w:rsid w:val="00A632BC"/>
    <w:rsid w:val="00A636E6"/>
    <w:rsid w:val="00A64D65"/>
    <w:rsid w:val="00A65E24"/>
    <w:rsid w:val="00A65FF8"/>
    <w:rsid w:val="00A66477"/>
    <w:rsid w:val="00A667A0"/>
    <w:rsid w:val="00A67E9F"/>
    <w:rsid w:val="00A703ED"/>
    <w:rsid w:val="00A710C9"/>
    <w:rsid w:val="00A7125C"/>
    <w:rsid w:val="00A718CD"/>
    <w:rsid w:val="00A71BFB"/>
    <w:rsid w:val="00A71F00"/>
    <w:rsid w:val="00A722F3"/>
    <w:rsid w:val="00A726FE"/>
    <w:rsid w:val="00A72DB9"/>
    <w:rsid w:val="00A74A60"/>
    <w:rsid w:val="00A77048"/>
    <w:rsid w:val="00A77482"/>
    <w:rsid w:val="00A77E24"/>
    <w:rsid w:val="00A8013D"/>
    <w:rsid w:val="00A80BA0"/>
    <w:rsid w:val="00A80DDA"/>
    <w:rsid w:val="00A81469"/>
    <w:rsid w:val="00A81492"/>
    <w:rsid w:val="00A824DF"/>
    <w:rsid w:val="00A84A6A"/>
    <w:rsid w:val="00A854ED"/>
    <w:rsid w:val="00A85EC9"/>
    <w:rsid w:val="00A862E8"/>
    <w:rsid w:val="00A86B5E"/>
    <w:rsid w:val="00A911F8"/>
    <w:rsid w:val="00A9224C"/>
    <w:rsid w:val="00A92FE0"/>
    <w:rsid w:val="00A930F7"/>
    <w:rsid w:val="00A93B0A"/>
    <w:rsid w:val="00A95137"/>
    <w:rsid w:val="00A95BC4"/>
    <w:rsid w:val="00A96616"/>
    <w:rsid w:val="00A966FE"/>
    <w:rsid w:val="00A96A64"/>
    <w:rsid w:val="00A96E4D"/>
    <w:rsid w:val="00A97D70"/>
    <w:rsid w:val="00AA0A28"/>
    <w:rsid w:val="00AA0EB2"/>
    <w:rsid w:val="00AA1169"/>
    <w:rsid w:val="00AA14C3"/>
    <w:rsid w:val="00AA18E8"/>
    <w:rsid w:val="00AA3A56"/>
    <w:rsid w:val="00AA418F"/>
    <w:rsid w:val="00AA44B0"/>
    <w:rsid w:val="00AA49C3"/>
    <w:rsid w:val="00AA4B6A"/>
    <w:rsid w:val="00AA4B95"/>
    <w:rsid w:val="00AA58F9"/>
    <w:rsid w:val="00AA6B95"/>
    <w:rsid w:val="00AA6D14"/>
    <w:rsid w:val="00AA755C"/>
    <w:rsid w:val="00AA7A9B"/>
    <w:rsid w:val="00AB0040"/>
    <w:rsid w:val="00AB106D"/>
    <w:rsid w:val="00AB18F3"/>
    <w:rsid w:val="00AB3DF2"/>
    <w:rsid w:val="00AB3FC1"/>
    <w:rsid w:val="00AB4002"/>
    <w:rsid w:val="00AB4A97"/>
    <w:rsid w:val="00AB5450"/>
    <w:rsid w:val="00AB5DD1"/>
    <w:rsid w:val="00AB610A"/>
    <w:rsid w:val="00AB61FB"/>
    <w:rsid w:val="00AB65B1"/>
    <w:rsid w:val="00AB7157"/>
    <w:rsid w:val="00AB7A25"/>
    <w:rsid w:val="00AB7F65"/>
    <w:rsid w:val="00AC0A62"/>
    <w:rsid w:val="00AC0BA9"/>
    <w:rsid w:val="00AC0BC1"/>
    <w:rsid w:val="00AC193C"/>
    <w:rsid w:val="00AC1ECC"/>
    <w:rsid w:val="00AC589D"/>
    <w:rsid w:val="00AC66FE"/>
    <w:rsid w:val="00AC7397"/>
    <w:rsid w:val="00AC7D3D"/>
    <w:rsid w:val="00AD0DF2"/>
    <w:rsid w:val="00AD12DA"/>
    <w:rsid w:val="00AD1967"/>
    <w:rsid w:val="00AD2175"/>
    <w:rsid w:val="00AD3972"/>
    <w:rsid w:val="00AD3BE3"/>
    <w:rsid w:val="00AD4061"/>
    <w:rsid w:val="00AD5071"/>
    <w:rsid w:val="00AD5611"/>
    <w:rsid w:val="00AD5658"/>
    <w:rsid w:val="00AD57C0"/>
    <w:rsid w:val="00AD5A4C"/>
    <w:rsid w:val="00AE0235"/>
    <w:rsid w:val="00AE059D"/>
    <w:rsid w:val="00AE0C59"/>
    <w:rsid w:val="00AE0C81"/>
    <w:rsid w:val="00AE1129"/>
    <w:rsid w:val="00AE11A1"/>
    <w:rsid w:val="00AE132D"/>
    <w:rsid w:val="00AE1433"/>
    <w:rsid w:val="00AE166F"/>
    <w:rsid w:val="00AE1771"/>
    <w:rsid w:val="00AE2413"/>
    <w:rsid w:val="00AE3B06"/>
    <w:rsid w:val="00AE3D73"/>
    <w:rsid w:val="00AE4925"/>
    <w:rsid w:val="00AE4E49"/>
    <w:rsid w:val="00AE565D"/>
    <w:rsid w:val="00AE5B03"/>
    <w:rsid w:val="00AE5BEB"/>
    <w:rsid w:val="00AE5E37"/>
    <w:rsid w:val="00AE6448"/>
    <w:rsid w:val="00AE6541"/>
    <w:rsid w:val="00AE6E80"/>
    <w:rsid w:val="00AE6F02"/>
    <w:rsid w:val="00AF01BA"/>
    <w:rsid w:val="00AF0451"/>
    <w:rsid w:val="00AF1CEA"/>
    <w:rsid w:val="00AF2046"/>
    <w:rsid w:val="00AF3973"/>
    <w:rsid w:val="00AF5107"/>
    <w:rsid w:val="00AF7442"/>
    <w:rsid w:val="00AF7A74"/>
    <w:rsid w:val="00AF7C75"/>
    <w:rsid w:val="00AF7E89"/>
    <w:rsid w:val="00AF7EFD"/>
    <w:rsid w:val="00B00B0D"/>
    <w:rsid w:val="00B00EAA"/>
    <w:rsid w:val="00B01C89"/>
    <w:rsid w:val="00B03C8A"/>
    <w:rsid w:val="00B04F37"/>
    <w:rsid w:val="00B05628"/>
    <w:rsid w:val="00B075B2"/>
    <w:rsid w:val="00B07ADA"/>
    <w:rsid w:val="00B10125"/>
    <w:rsid w:val="00B10E2A"/>
    <w:rsid w:val="00B11FDA"/>
    <w:rsid w:val="00B1237F"/>
    <w:rsid w:val="00B124F7"/>
    <w:rsid w:val="00B134FF"/>
    <w:rsid w:val="00B13AED"/>
    <w:rsid w:val="00B143B3"/>
    <w:rsid w:val="00B14E8C"/>
    <w:rsid w:val="00B152DD"/>
    <w:rsid w:val="00B1647A"/>
    <w:rsid w:val="00B16824"/>
    <w:rsid w:val="00B1770E"/>
    <w:rsid w:val="00B200BD"/>
    <w:rsid w:val="00B214B6"/>
    <w:rsid w:val="00B2169D"/>
    <w:rsid w:val="00B21FA2"/>
    <w:rsid w:val="00B2262E"/>
    <w:rsid w:val="00B23356"/>
    <w:rsid w:val="00B234DA"/>
    <w:rsid w:val="00B23634"/>
    <w:rsid w:val="00B23C93"/>
    <w:rsid w:val="00B23FCF"/>
    <w:rsid w:val="00B246DB"/>
    <w:rsid w:val="00B247F5"/>
    <w:rsid w:val="00B24FE9"/>
    <w:rsid w:val="00B25FDE"/>
    <w:rsid w:val="00B26727"/>
    <w:rsid w:val="00B26EC3"/>
    <w:rsid w:val="00B26F9F"/>
    <w:rsid w:val="00B270B5"/>
    <w:rsid w:val="00B332CA"/>
    <w:rsid w:val="00B34A71"/>
    <w:rsid w:val="00B35529"/>
    <w:rsid w:val="00B35AA1"/>
    <w:rsid w:val="00B35BD1"/>
    <w:rsid w:val="00B364B0"/>
    <w:rsid w:val="00B37A55"/>
    <w:rsid w:val="00B4005D"/>
    <w:rsid w:val="00B41637"/>
    <w:rsid w:val="00B41905"/>
    <w:rsid w:val="00B41C59"/>
    <w:rsid w:val="00B42832"/>
    <w:rsid w:val="00B4322B"/>
    <w:rsid w:val="00B43349"/>
    <w:rsid w:val="00B4437D"/>
    <w:rsid w:val="00B445DB"/>
    <w:rsid w:val="00B44B3B"/>
    <w:rsid w:val="00B4502E"/>
    <w:rsid w:val="00B458F1"/>
    <w:rsid w:val="00B464DF"/>
    <w:rsid w:val="00B4683B"/>
    <w:rsid w:val="00B47161"/>
    <w:rsid w:val="00B47170"/>
    <w:rsid w:val="00B47947"/>
    <w:rsid w:val="00B47AFF"/>
    <w:rsid w:val="00B501D6"/>
    <w:rsid w:val="00B50778"/>
    <w:rsid w:val="00B50F01"/>
    <w:rsid w:val="00B513F2"/>
    <w:rsid w:val="00B521A6"/>
    <w:rsid w:val="00B52D91"/>
    <w:rsid w:val="00B5313A"/>
    <w:rsid w:val="00B54127"/>
    <w:rsid w:val="00B55441"/>
    <w:rsid w:val="00B55D9C"/>
    <w:rsid w:val="00B57B21"/>
    <w:rsid w:val="00B613B1"/>
    <w:rsid w:val="00B61A13"/>
    <w:rsid w:val="00B62100"/>
    <w:rsid w:val="00B626AC"/>
    <w:rsid w:val="00B62929"/>
    <w:rsid w:val="00B62EB3"/>
    <w:rsid w:val="00B62EF3"/>
    <w:rsid w:val="00B63848"/>
    <w:rsid w:val="00B641EE"/>
    <w:rsid w:val="00B64543"/>
    <w:rsid w:val="00B64F40"/>
    <w:rsid w:val="00B65EB4"/>
    <w:rsid w:val="00B702C5"/>
    <w:rsid w:val="00B710B8"/>
    <w:rsid w:val="00B713BF"/>
    <w:rsid w:val="00B7229B"/>
    <w:rsid w:val="00B723B2"/>
    <w:rsid w:val="00B728D0"/>
    <w:rsid w:val="00B72A9A"/>
    <w:rsid w:val="00B731CD"/>
    <w:rsid w:val="00B737C0"/>
    <w:rsid w:val="00B73DAB"/>
    <w:rsid w:val="00B74715"/>
    <w:rsid w:val="00B75019"/>
    <w:rsid w:val="00B7516F"/>
    <w:rsid w:val="00B7563A"/>
    <w:rsid w:val="00B75BDF"/>
    <w:rsid w:val="00B76560"/>
    <w:rsid w:val="00B76874"/>
    <w:rsid w:val="00B76D4F"/>
    <w:rsid w:val="00B76D61"/>
    <w:rsid w:val="00B7705C"/>
    <w:rsid w:val="00B77E87"/>
    <w:rsid w:val="00B81E39"/>
    <w:rsid w:val="00B838AC"/>
    <w:rsid w:val="00B84623"/>
    <w:rsid w:val="00B84844"/>
    <w:rsid w:val="00B84D91"/>
    <w:rsid w:val="00B852BA"/>
    <w:rsid w:val="00B857A4"/>
    <w:rsid w:val="00B91A1B"/>
    <w:rsid w:val="00B924D0"/>
    <w:rsid w:val="00B925C7"/>
    <w:rsid w:val="00B928ED"/>
    <w:rsid w:val="00B92A7A"/>
    <w:rsid w:val="00B93F36"/>
    <w:rsid w:val="00B94041"/>
    <w:rsid w:val="00B9470C"/>
    <w:rsid w:val="00B947FB"/>
    <w:rsid w:val="00B94C6A"/>
    <w:rsid w:val="00B95DC6"/>
    <w:rsid w:val="00B9609D"/>
    <w:rsid w:val="00B974B3"/>
    <w:rsid w:val="00BA16C2"/>
    <w:rsid w:val="00BA1C80"/>
    <w:rsid w:val="00BA1FC7"/>
    <w:rsid w:val="00BA3C54"/>
    <w:rsid w:val="00BA42FC"/>
    <w:rsid w:val="00BA44A5"/>
    <w:rsid w:val="00BA4FCE"/>
    <w:rsid w:val="00BA51E0"/>
    <w:rsid w:val="00BA671A"/>
    <w:rsid w:val="00BA6D1E"/>
    <w:rsid w:val="00BA7AF5"/>
    <w:rsid w:val="00BA7EB0"/>
    <w:rsid w:val="00BB04F5"/>
    <w:rsid w:val="00BB079F"/>
    <w:rsid w:val="00BB3320"/>
    <w:rsid w:val="00BB3461"/>
    <w:rsid w:val="00BB37ED"/>
    <w:rsid w:val="00BB52A1"/>
    <w:rsid w:val="00BB61D9"/>
    <w:rsid w:val="00BB6564"/>
    <w:rsid w:val="00BB684B"/>
    <w:rsid w:val="00BB6B5A"/>
    <w:rsid w:val="00BB7005"/>
    <w:rsid w:val="00BB7C9C"/>
    <w:rsid w:val="00BC0118"/>
    <w:rsid w:val="00BC01FA"/>
    <w:rsid w:val="00BC03C2"/>
    <w:rsid w:val="00BC04C7"/>
    <w:rsid w:val="00BC0793"/>
    <w:rsid w:val="00BC163E"/>
    <w:rsid w:val="00BC1904"/>
    <w:rsid w:val="00BC1A08"/>
    <w:rsid w:val="00BC2A60"/>
    <w:rsid w:val="00BC35E9"/>
    <w:rsid w:val="00BC38BB"/>
    <w:rsid w:val="00BC43EB"/>
    <w:rsid w:val="00BC5BD3"/>
    <w:rsid w:val="00BC6768"/>
    <w:rsid w:val="00BC69FA"/>
    <w:rsid w:val="00BC6CAB"/>
    <w:rsid w:val="00BD0771"/>
    <w:rsid w:val="00BD0825"/>
    <w:rsid w:val="00BD0C1B"/>
    <w:rsid w:val="00BD1304"/>
    <w:rsid w:val="00BD244A"/>
    <w:rsid w:val="00BD26AD"/>
    <w:rsid w:val="00BD2A80"/>
    <w:rsid w:val="00BD2B75"/>
    <w:rsid w:val="00BD2EC9"/>
    <w:rsid w:val="00BD3869"/>
    <w:rsid w:val="00BD4465"/>
    <w:rsid w:val="00BD4C5E"/>
    <w:rsid w:val="00BD572C"/>
    <w:rsid w:val="00BD5876"/>
    <w:rsid w:val="00BD604D"/>
    <w:rsid w:val="00BD6DE1"/>
    <w:rsid w:val="00BD7418"/>
    <w:rsid w:val="00BE03AB"/>
    <w:rsid w:val="00BE107D"/>
    <w:rsid w:val="00BE1E19"/>
    <w:rsid w:val="00BE2672"/>
    <w:rsid w:val="00BE2E9E"/>
    <w:rsid w:val="00BE2F4A"/>
    <w:rsid w:val="00BE3932"/>
    <w:rsid w:val="00BE39E0"/>
    <w:rsid w:val="00BE41E4"/>
    <w:rsid w:val="00BE4680"/>
    <w:rsid w:val="00BE50C8"/>
    <w:rsid w:val="00BE5D41"/>
    <w:rsid w:val="00BE5E3E"/>
    <w:rsid w:val="00BE601E"/>
    <w:rsid w:val="00BE619A"/>
    <w:rsid w:val="00BE6FA4"/>
    <w:rsid w:val="00BE73BF"/>
    <w:rsid w:val="00BE78FC"/>
    <w:rsid w:val="00BF193D"/>
    <w:rsid w:val="00BF1F2F"/>
    <w:rsid w:val="00BF207D"/>
    <w:rsid w:val="00BF2C9E"/>
    <w:rsid w:val="00BF3A0B"/>
    <w:rsid w:val="00BF4261"/>
    <w:rsid w:val="00BF529A"/>
    <w:rsid w:val="00BF5845"/>
    <w:rsid w:val="00BF7F60"/>
    <w:rsid w:val="00C00D38"/>
    <w:rsid w:val="00C00E56"/>
    <w:rsid w:val="00C00EFB"/>
    <w:rsid w:val="00C0100D"/>
    <w:rsid w:val="00C0132F"/>
    <w:rsid w:val="00C029E0"/>
    <w:rsid w:val="00C044BF"/>
    <w:rsid w:val="00C04943"/>
    <w:rsid w:val="00C06C05"/>
    <w:rsid w:val="00C0790F"/>
    <w:rsid w:val="00C07A42"/>
    <w:rsid w:val="00C102D6"/>
    <w:rsid w:val="00C10DD4"/>
    <w:rsid w:val="00C1126F"/>
    <w:rsid w:val="00C1130D"/>
    <w:rsid w:val="00C1237C"/>
    <w:rsid w:val="00C1265A"/>
    <w:rsid w:val="00C13BF1"/>
    <w:rsid w:val="00C142D0"/>
    <w:rsid w:val="00C15174"/>
    <w:rsid w:val="00C159BF"/>
    <w:rsid w:val="00C167BE"/>
    <w:rsid w:val="00C16A2F"/>
    <w:rsid w:val="00C16FE8"/>
    <w:rsid w:val="00C1741B"/>
    <w:rsid w:val="00C20B48"/>
    <w:rsid w:val="00C21C23"/>
    <w:rsid w:val="00C22505"/>
    <w:rsid w:val="00C230EC"/>
    <w:rsid w:val="00C2344C"/>
    <w:rsid w:val="00C234D8"/>
    <w:rsid w:val="00C23A27"/>
    <w:rsid w:val="00C23FB5"/>
    <w:rsid w:val="00C2480B"/>
    <w:rsid w:val="00C25F9D"/>
    <w:rsid w:val="00C26336"/>
    <w:rsid w:val="00C26445"/>
    <w:rsid w:val="00C266D4"/>
    <w:rsid w:val="00C27109"/>
    <w:rsid w:val="00C27200"/>
    <w:rsid w:val="00C3094A"/>
    <w:rsid w:val="00C313D1"/>
    <w:rsid w:val="00C3215C"/>
    <w:rsid w:val="00C32550"/>
    <w:rsid w:val="00C3286E"/>
    <w:rsid w:val="00C3363D"/>
    <w:rsid w:val="00C346FE"/>
    <w:rsid w:val="00C3477C"/>
    <w:rsid w:val="00C35288"/>
    <w:rsid w:val="00C35D08"/>
    <w:rsid w:val="00C368E1"/>
    <w:rsid w:val="00C36902"/>
    <w:rsid w:val="00C3721C"/>
    <w:rsid w:val="00C42813"/>
    <w:rsid w:val="00C42D2C"/>
    <w:rsid w:val="00C42D79"/>
    <w:rsid w:val="00C43B5B"/>
    <w:rsid w:val="00C43F95"/>
    <w:rsid w:val="00C44227"/>
    <w:rsid w:val="00C44F23"/>
    <w:rsid w:val="00C455F6"/>
    <w:rsid w:val="00C51186"/>
    <w:rsid w:val="00C525C8"/>
    <w:rsid w:val="00C54C30"/>
    <w:rsid w:val="00C5501E"/>
    <w:rsid w:val="00C55CA1"/>
    <w:rsid w:val="00C560DC"/>
    <w:rsid w:val="00C565C4"/>
    <w:rsid w:val="00C577E1"/>
    <w:rsid w:val="00C57DFE"/>
    <w:rsid w:val="00C61236"/>
    <w:rsid w:val="00C632E1"/>
    <w:rsid w:val="00C6470A"/>
    <w:rsid w:val="00C655BD"/>
    <w:rsid w:val="00C65B84"/>
    <w:rsid w:val="00C66032"/>
    <w:rsid w:val="00C663BC"/>
    <w:rsid w:val="00C671AB"/>
    <w:rsid w:val="00C67243"/>
    <w:rsid w:val="00C70377"/>
    <w:rsid w:val="00C712A7"/>
    <w:rsid w:val="00C71C61"/>
    <w:rsid w:val="00C72230"/>
    <w:rsid w:val="00C72E97"/>
    <w:rsid w:val="00C7355E"/>
    <w:rsid w:val="00C73CC8"/>
    <w:rsid w:val="00C745D1"/>
    <w:rsid w:val="00C74A12"/>
    <w:rsid w:val="00C75036"/>
    <w:rsid w:val="00C76924"/>
    <w:rsid w:val="00C77DCC"/>
    <w:rsid w:val="00C80AD0"/>
    <w:rsid w:val="00C80ADC"/>
    <w:rsid w:val="00C81177"/>
    <w:rsid w:val="00C812DA"/>
    <w:rsid w:val="00C8211B"/>
    <w:rsid w:val="00C823BA"/>
    <w:rsid w:val="00C82418"/>
    <w:rsid w:val="00C82543"/>
    <w:rsid w:val="00C825EA"/>
    <w:rsid w:val="00C82630"/>
    <w:rsid w:val="00C832DE"/>
    <w:rsid w:val="00C8495E"/>
    <w:rsid w:val="00C854B2"/>
    <w:rsid w:val="00C859BE"/>
    <w:rsid w:val="00C86C88"/>
    <w:rsid w:val="00C86C92"/>
    <w:rsid w:val="00C874CD"/>
    <w:rsid w:val="00C902B2"/>
    <w:rsid w:val="00C911D6"/>
    <w:rsid w:val="00C91EFB"/>
    <w:rsid w:val="00C922B7"/>
    <w:rsid w:val="00C92ECF"/>
    <w:rsid w:val="00C9319D"/>
    <w:rsid w:val="00C93225"/>
    <w:rsid w:val="00C93D0D"/>
    <w:rsid w:val="00C94109"/>
    <w:rsid w:val="00C941DC"/>
    <w:rsid w:val="00C94DED"/>
    <w:rsid w:val="00C95008"/>
    <w:rsid w:val="00C95E41"/>
    <w:rsid w:val="00C969EA"/>
    <w:rsid w:val="00C96C00"/>
    <w:rsid w:val="00C97322"/>
    <w:rsid w:val="00CA0DE8"/>
    <w:rsid w:val="00CA11CE"/>
    <w:rsid w:val="00CA266E"/>
    <w:rsid w:val="00CA2CB2"/>
    <w:rsid w:val="00CA3141"/>
    <w:rsid w:val="00CA34AB"/>
    <w:rsid w:val="00CA36AA"/>
    <w:rsid w:val="00CA4828"/>
    <w:rsid w:val="00CA4E2E"/>
    <w:rsid w:val="00CA51EA"/>
    <w:rsid w:val="00CB0527"/>
    <w:rsid w:val="00CB066E"/>
    <w:rsid w:val="00CB08C3"/>
    <w:rsid w:val="00CB15FF"/>
    <w:rsid w:val="00CB18C6"/>
    <w:rsid w:val="00CB2B69"/>
    <w:rsid w:val="00CB325C"/>
    <w:rsid w:val="00CB3DFB"/>
    <w:rsid w:val="00CB6754"/>
    <w:rsid w:val="00CC00B0"/>
    <w:rsid w:val="00CC05EC"/>
    <w:rsid w:val="00CC06B5"/>
    <w:rsid w:val="00CC11CC"/>
    <w:rsid w:val="00CC3751"/>
    <w:rsid w:val="00CC3AD5"/>
    <w:rsid w:val="00CC3FC6"/>
    <w:rsid w:val="00CC4AA4"/>
    <w:rsid w:val="00CC4C35"/>
    <w:rsid w:val="00CC4DBC"/>
    <w:rsid w:val="00CC50BD"/>
    <w:rsid w:val="00CC579F"/>
    <w:rsid w:val="00CC5A23"/>
    <w:rsid w:val="00CC6A1F"/>
    <w:rsid w:val="00CD01D8"/>
    <w:rsid w:val="00CD0660"/>
    <w:rsid w:val="00CD1E14"/>
    <w:rsid w:val="00CD274E"/>
    <w:rsid w:val="00CD2A5E"/>
    <w:rsid w:val="00CD3392"/>
    <w:rsid w:val="00CD39CD"/>
    <w:rsid w:val="00CD48CC"/>
    <w:rsid w:val="00CD4CBC"/>
    <w:rsid w:val="00CD4E17"/>
    <w:rsid w:val="00CD51AE"/>
    <w:rsid w:val="00CD5526"/>
    <w:rsid w:val="00CD5658"/>
    <w:rsid w:val="00CD5E1E"/>
    <w:rsid w:val="00CD68AA"/>
    <w:rsid w:val="00CD7795"/>
    <w:rsid w:val="00CE0190"/>
    <w:rsid w:val="00CE0779"/>
    <w:rsid w:val="00CE1070"/>
    <w:rsid w:val="00CE1099"/>
    <w:rsid w:val="00CE14F4"/>
    <w:rsid w:val="00CE1F1D"/>
    <w:rsid w:val="00CE281E"/>
    <w:rsid w:val="00CE41E9"/>
    <w:rsid w:val="00CE5902"/>
    <w:rsid w:val="00CE61BE"/>
    <w:rsid w:val="00CE6E1F"/>
    <w:rsid w:val="00CE6ED5"/>
    <w:rsid w:val="00CF048C"/>
    <w:rsid w:val="00CF0909"/>
    <w:rsid w:val="00CF0953"/>
    <w:rsid w:val="00CF41B1"/>
    <w:rsid w:val="00CF4539"/>
    <w:rsid w:val="00CF4AEF"/>
    <w:rsid w:val="00CF5747"/>
    <w:rsid w:val="00CF671D"/>
    <w:rsid w:val="00CF7932"/>
    <w:rsid w:val="00D011E3"/>
    <w:rsid w:val="00D01386"/>
    <w:rsid w:val="00D01AE6"/>
    <w:rsid w:val="00D02C36"/>
    <w:rsid w:val="00D02C3C"/>
    <w:rsid w:val="00D03486"/>
    <w:rsid w:val="00D034B1"/>
    <w:rsid w:val="00D03A6A"/>
    <w:rsid w:val="00D046E1"/>
    <w:rsid w:val="00D04BD9"/>
    <w:rsid w:val="00D05544"/>
    <w:rsid w:val="00D05685"/>
    <w:rsid w:val="00D05768"/>
    <w:rsid w:val="00D05B8F"/>
    <w:rsid w:val="00D06AC3"/>
    <w:rsid w:val="00D077FF"/>
    <w:rsid w:val="00D07DD1"/>
    <w:rsid w:val="00D10A4E"/>
    <w:rsid w:val="00D11073"/>
    <w:rsid w:val="00D11341"/>
    <w:rsid w:val="00D12D87"/>
    <w:rsid w:val="00D131B5"/>
    <w:rsid w:val="00D13624"/>
    <w:rsid w:val="00D13FF3"/>
    <w:rsid w:val="00D142CE"/>
    <w:rsid w:val="00D14495"/>
    <w:rsid w:val="00D1542D"/>
    <w:rsid w:val="00D156A8"/>
    <w:rsid w:val="00D15F91"/>
    <w:rsid w:val="00D1678A"/>
    <w:rsid w:val="00D16D93"/>
    <w:rsid w:val="00D200C3"/>
    <w:rsid w:val="00D210E8"/>
    <w:rsid w:val="00D2121C"/>
    <w:rsid w:val="00D2170B"/>
    <w:rsid w:val="00D223E8"/>
    <w:rsid w:val="00D2286B"/>
    <w:rsid w:val="00D22A41"/>
    <w:rsid w:val="00D22C93"/>
    <w:rsid w:val="00D22DE2"/>
    <w:rsid w:val="00D23649"/>
    <w:rsid w:val="00D23B5D"/>
    <w:rsid w:val="00D23FC7"/>
    <w:rsid w:val="00D2498A"/>
    <w:rsid w:val="00D25069"/>
    <w:rsid w:val="00D2584E"/>
    <w:rsid w:val="00D270D9"/>
    <w:rsid w:val="00D30504"/>
    <w:rsid w:val="00D3063A"/>
    <w:rsid w:val="00D30722"/>
    <w:rsid w:val="00D30A90"/>
    <w:rsid w:val="00D319EA"/>
    <w:rsid w:val="00D32AB7"/>
    <w:rsid w:val="00D32F80"/>
    <w:rsid w:val="00D355D7"/>
    <w:rsid w:val="00D357AC"/>
    <w:rsid w:val="00D357E9"/>
    <w:rsid w:val="00D365CD"/>
    <w:rsid w:val="00D37A35"/>
    <w:rsid w:val="00D37AFC"/>
    <w:rsid w:val="00D40E5E"/>
    <w:rsid w:val="00D42E40"/>
    <w:rsid w:val="00D4365C"/>
    <w:rsid w:val="00D44B15"/>
    <w:rsid w:val="00D46B8F"/>
    <w:rsid w:val="00D46BF4"/>
    <w:rsid w:val="00D47266"/>
    <w:rsid w:val="00D50A55"/>
    <w:rsid w:val="00D50C5C"/>
    <w:rsid w:val="00D510F6"/>
    <w:rsid w:val="00D51478"/>
    <w:rsid w:val="00D52766"/>
    <w:rsid w:val="00D5295D"/>
    <w:rsid w:val="00D53D07"/>
    <w:rsid w:val="00D546A5"/>
    <w:rsid w:val="00D54A83"/>
    <w:rsid w:val="00D54AEA"/>
    <w:rsid w:val="00D552CD"/>
    <w:rsid w:val="00D56C8E"/>
    <w:rsid w:val="00D56DD3"/>
    <w:rsid w:val="00D56FD9"/>
    <w:rsid w:val="00D577C1"/>
    <w:rsid w:val="00D578A2"/>
    <w:rsid w:val="00D57E0F"/>
    <w:rsid w:val="00D62429"/>
    <w:rsid w:val="00D65D67"/>
    <w:rsid w:val="00D66952"/>
    <w:rsid w:val="00D67666"/>
    <w:rsid w:val="00D67B3F"/>
    <w:rsid w:val="00D7029A"/>
    <w:rsid w:val="00D7275D"/>
    <w:rsid w:val="00D73390"/>
    <w:rsid w:val="00D74063"/>
    <w:rsid w:val="00D761A9"/>
    <w:rsid w:val="00D82912"/>
    <w:rsid w:val="00D834C7"/>
    <w:rsid w:val="00D8383B"/>
    <w:rsid w:val="00D840C2"/>
    <w:rsid w:val="00D842C8"/>
    <w:rsid w:val="00D8452E"/>
    <w:rsid w:val="00D86A0A"/>
    <w:rsid w:val="00D90631"/>
    <w:rsid w:val="00D92603"/>
    <w:rsid w:val="00D92AEA"/>
    <w:rsid w:val="00D92BCC"/>
    <w:rsid w:val="00D93610"/>
    <w:rsid w:val="00D95EAF"/>
    <w:rsid w:val="00D966CA"/>
    <w:rsid w:val="00D97AB4"/>
    <w:rsid w:val="00DA04F8"/>
    <w:rsid w:val="00DA08B7"/>
    <w:rsid w:val="00DA0C71"/>
    <w:rsid w:val="00DA193C"/>
    <w:rsid w:val="00DA1B74"/>
    <w:rsid w:val="00DA1F6E"/>
    <w:rsid w:val="00DA2A08"/>
    <w:rsid w:val="00DA31C9"/>
    <w:rsid w:val="00DA3B2F"/>
    <w:rsid w:val="00DA41D3"/>
    <w:rsid w:val="00DA48D5"/>
    <w:rsid w:val="00DA4C49"/>
    <w:rsid w:val="00DA5325"/>
    <w:rsid w:val="00DA5813"/>
    <w:rsid w:val="00DA6635"/>
    <w:rsid w:val="00DA7091"/>
    <w:rsid w:val="00DA70E0"/>
    <w:rsid w:val="00DA77B6"/>
    <w:rsid w:val="00DB0927"/>
    <w:rsid w:val="00DB0C5B"/>
    <w:rsid w:val="00DB1F08"/>
    <w:rsid w:val="00DB3136"/>
    <w:rsid w:val="00DB391C"/>
    <w:rsid w:val="00DB4A41"/>
    <w:rsid w:val="00DB5ACA"/>
    <w:rsid w:val="00DB5DF2"/>
    <w:rsid w:val="00DB6280"/>
    <w:rsid w:val="00DB7406"/>
    <w:rsid w:val="00DB7F34"/>
    <w:rsid w:val="00DC020C"/>
    <w:rsid w:val="00DC1437"/>
    <w:rsid w:val="00DC167F"/>
    <w:rsid w:val="00DC2264"/>
    <w:rsid w:val="00DC2C26"/>
    <w:rsid w:val="00DC2DF9"/>
    <w:rsid w:val="00DC2F8B"/>
    <w:rsid w:val="00DC3DDE"/>
    <w:rsid w:val="00DC3EBD"/>
    <w:rsid w:val="00DC4B09"/>
    <w:rsid w:val="00DC56CE"/>
    <w:rsid w:val="00DC593E"/>
    <w:rsid w:val="00DC5D5B"/>
    <w:rsid w:val="00DC7379"/>
    <w:rsid w:val="00DC7820"/>
    <w:rsid w:val="00DC7A2E"/>
    <w:rsid w:val="00DD0965"/>
    <w:rsid w:val="00DD112E"/>
    <w:rsid w:val="00DD1154"/>
    <w:rsid w:val="00DD1658"/>
    <w:rsid w:val="00DD200F"/>
    <w:rsid w:val="00DD29D6"/>
    <w:rsid w:val="00DD3B59"/>
    <w:rsid w:val="00DD4B30"/>
    <w:rsid w:val="00DD4C71"/>
    <w:rsid w:val="00DD598A"/>
    <w:rsid w:val="00DD5BAF"/>
    <w:rsid w:val="00DD6A6C"/>
    <w:rsid w:val="00DD70F9"/>
    <w:rsid w:val="00DD738C"/>
    <w:rsid w:val="00DD7AF6"/>
    <w:rsid w:val="00DE0B7D"/>
    <w:rsid w:val="00DE12A5"/>
    <w:rsid w:val="00DE2B65"/>
    <w:rsid w:val="00DE3A5B"/>
    <w:rsid w:val="00DE4151"/>
    <w:rsid w:val="00DE4A11"/>
    <w:rsid w:val="00DE4F43"/>
    <w:rsid w:val="00DE51CC"/>
    <w:rsid w:val="00DE5312"/>
    <w:rsid w:val="00DE59D7"/>
    <w:rsid w:val="00DE5F41"/>
    <w:rsid w:val="00DE61D6"/>
    <w:rsid w:val="00DE68DE"/>
    <w:rsid w:val="00DE71FB"/>
    <w:rsid w:val="00DE7212"/>
    <w:rsid w:val="00DF0E82"/>
    <w:rsid w:val="00DF16B6"/>
    <w:rsid w:val="00DF1757"/>
    <w:rsid w:val="00DF3405"/>
    <w:rsid w:val="00DF53BA"/>
    <w:rsid w:val="00DF5760"/>
    <w:rsid w:val="00DF651F"/>
    <w:rsid w:val="00DF6B6D"/>
    <w:rsid w:val="00DF70D6"/>
    <w:rsid w:val="00DF7971"/>
    <w:rsid w:val="00E0170C"/>
    <w:rsid w:val="00E02450"/>
    <w:rsid w:val="00E03522"/>
    <w:rsid w:val="00E038D7"/>
    <w:rsid w:val="00E03D3C"/>
    <w:rsid w:val="00E04778"/>
    <w:rsid w:val="00E04DDD"/>
    <w:rsid w:val="00E05A71"/>
    <w:rsid w:val="00E061F2"/>
    <w:rsid w:val="00E07460"/>
    <w:rsid w:val="00E07505"/>
    <w:rsid w:val="00E075E0"/>
    <w:rsid w:val="00E10E13"/>
    <w:rsid w:val="00E11026"/>
    <w:rsid w:val="00E1389E"/>
    <w:rsid w:val="00E17654"/>
    <w:rsid w:val="00E2137F"/>
    <w:rsid w:val="00E22283"/>
    <w:rsid w:val="00E226EF"/>
    <w:rsid w:val="00E23071"/>
    <w:rsid w:val="00E2415E"/>
    <w:rsid w:val="00E2536C"/>
    <w:rsid w:val="00E25EA3"/>
    <w:rsid w:val="00E264B9"/>
    <w:rsid w:val="00E265A0"/>
    <w:rsid w:val="00E31DA5"/>
    <w:rsid w:val="00E3241B"/>
    <w:rsid w:val="00E339CA"/>
    <w:rsid w:val="00E33C86"/>
    <w:rsid w:val="00E351DE"/>
    <w:rsid w:val="00E35203"/>
    <w:rsid w:val="00E360AC"/>
    <w:rsid w:val="00E36755"/>
    <w:rsid w:val="00E371C6"/>
    <w:rsid w:val="00E37422"/>
    <w:rsid w:val="00E37B9A"/>
    <w:rsid w:val="00E4092B"/>
    <w:rsid w:val="00E40C61"/>
    <w:rsid w:val="00E4151C"/>
    <w:rsid w:val="00E415DE"/>
    <w:rsid w:val="00E423A6"/>
    <w:rsid w:val="00E42E50"/>
    <w:rsid w:val="00E42E58"/>
    <w:rsid w:val="00E4406F"/>
    <w:rsid w:val="00E44330"/>
    <w:rsid w:val="00E44E0A"/>
    <w:rsid w:val="00E4578B"/>
    <w:rsid w:val="00E45988"/>
    <w:rsid w:val="00E465CA"/>
    <w:rsid w:val="00E46699"/>
    <w:rsid w:val="00E46C98"/>
    <w:rsid w:val="00E47C3A"/>
    <w:rsid w:val="00E50A1B"/>
    <w:rsid w:val="00E50D12"/>
    <w:rsid w:val="00E5222B"/>
    <w:rsid w:val="00E52B1B"/>
    <w:rsid w:val="00E53041"/>
    <w:rsid w:val="00E53354"/>
    <w:rsid w:val="00E535A6"/>
    <w:rsid w:val="00E55038"/>
    <w:rsid w:val="00E557F8"/>
    <w:rsid w:val="00E55BD6"/>
    <w:rsid w:val="00E576DC"/>
    <w:rsid w:val="00E60976"/>
    <w:rsid w:val="00E60FD8"/>
    <w:rsid w:val="00E62FAA"/>
    <w:rsid w:val="00E63A4D"/>
    <w:rsid w:val="00E64D63"/>
    <w:rsid w:val="00E65C41"/>
    <w:rsid w:val="00E674C4"/>
    <w:rsid w:val="00E700AD"/>
    <w:rsid w:val="00E7049C"/>
    <w:rsid w:val="00E707B0"/>
    <w:rsid w:val="00E7275C"/>
    <w:rsid w:val="00E73638"/>
    <w:rsid w:val="00E7465B"/>
    <w:rsid w:val="00E7484F"/>
    <w:rsid w:val="00E75187"/>
    <w:rsid w:val="00E75965"/>
    <w:rsid w:val="00E809B7"/>
    <w:rsid w:val="00E80B92"/>
    <w:rsid w:val="00E80BB2"/>
    <w:rsid w:val="00E82A3B"/>
    <w:rsid w:val="00E837A1"/>
    <w:rsid w:val="00E84493"/>
    <w:rsid w:val="00E84E2B"/>
    <w:rsid w:val="00E853B7"/>
    <w:rsid w:val="00E85D7F"/>
    <w:rsid w:val="00E85DC6"/>
    <w:rsid w:val="00E86590"/>
    <w:rsid w:val="00E867E3"/>
    <w:rsid w:val="00E86DF6"/>
    <w:rsid w:val="00E9064E"/>
    <w:rsid w:val="00E9066E"/>
    <w:rsid w:val="00E915F8"/>
    <w:rsid w:val="00E923EE"/>
    <w:rsid w:val="00E92682"/>
    <w:rsid w:val="00E9284B"/>
    <w:rsid w:val="00E928D1"/>
    <w:rsid w:val="00E92E2F"/>
    <w:rsid w:val="00E93FA5"/>
    <w:rsid w:val="00E97139"/>
    <w:rsid w:val="00EA0846"/>
    <w:rsid w:val="00EA1CD0"/>
    <w:rsid w:val="00EA2558"/>
    <w:rsid w:val="00EA2596"/>
    <w:rsid w:val="00EA302D"/>
    <w:rsid w:val="00EA3639"/>
    <w:rsid w:val="00EA42C9"/>
    <w:rsid w:val="00EA548E"/>
    <w:rsid w:val="00EA5E9C"/>
    <w:rsid w:val="00EA6918"/>
    <w:rsid w:val="00EA6BFF"/>
    <w:rsid w:val="00EA6F33"/>
    <w:rsid w:val="00EB0674"/>
    <w:rsid w:val="00EB0794"/>
    <w:rsid w:val="00EB0864"/>
    <w:rsid w:val="00EB1D94"/>
    <w:rsid w:val="00EB24C7"/>
    <w:rsid w:val="00EB25C1"/>
    <w:rsid w:val="00EB2A00"/>
    <w:rsid w:val="00EB2A7F"/>
    <w:rsid w:val="00EB2E80"/>
    <w:rsid w:val="00EB4024"/>
    <w:rsid w:val="00EB4C4C"/>
    <w:rsid w:val="00EB5C32"/>
    <w:rsid w:val="00EB667E"/>
    <w:rsid w:val="00EB6752"/>
    <w:rsid w:val="00EB68CB"/>
    <w:rsid w:val="00EB6EA7"/>
    <w:rsid w:val="00EC049B"/>
    <w:rsid w:val="00EC0994"/>
    <w:rsid w:val="00EC1040"/>
    <w:rsid w:val="00EC22DF"/>
    <w:rsid w:val="00EC2C8B"/>
    <w:rsid w:val="00EC314D"/>
    <w:rsid w:val="00EC39FA"/>
    <w:rsid w:val="00EC3BE0"/>
    <w:rsid w:val="00EC43FB"/>
    <w:rsid w:val="00EC52ED"/>
    <w:rsid w:val="00EC5472"/>
    <w:rsid w:val="00EC634C"/>
    <w:rsid w:val="00EC73E4"/>
    <w:rsid w:val="00ED06CC"/>
    <w:rsid w:val="00ED0995"/>
    <w:rsid w:val="00ED09B2"/>
    <w:rsid w:val="00ED15CF"/>
    <w:rsid w:val="00ED1A7B"/>
    <w:rsid w:val="00ED2430"/>
    <w:rsid w:val="00ED294C"/>
    <w:rsid w:val="00ED294D"/>
    <w:rsid w:val="00ED2AF3"/>
    <w:rsid w:val="00ED32F7"/>
    <w:rsid w:val="00ED3787"/>
    <w:rsid w:val="00ED41AB"/>
    <w:rsid w:val="00ED47C4"/>
    <w:rsid w:val="00ED56DC"/>
    <w:rsid w:val="00ED59AE"/>
    <w:rsid w:val="00ED7500"/>
    <w:rsid w:val="00ED760D"/>
    <w:rsid w:val="00ED7A2D"/>
    <w:rsid w:val="00EE0354"/>
    <w:rsid w:val="00EE1420"/>
    <w:rsid w:val="00EE17FE"/>
    <w:rsid w:val="00EE21CD"/>
    <w:rsid w:val="00EE284A"/>
    <w:rsid w:val="00EE2BFE"/>
    <w:rsid w:val="00EE42A4"/>
    <w:rsid w:val="00EE42C4"/>
    <w:rsid w:val="00EE4AFC"/>
    <w:rsid w:val="00EE5A47"/>
    <w:rsid w:val="00EE63AA"/>
    <w:rsid w:val="00EE6C84"/>
    <w:rsid w:val="00EE7D8D"/>
    <w:rsid w:val="00EF07C3"/>
    <w:rsid w:val="00EF0B02"/>
    <w:rsid w:val="00EF23B3"/>
    <w:rsid w:val="00EF2A4A"/>
    <w:rsid w:val="00EF2AF2"/>
    <w:rsid w:val="00EF36F4"/>
    <w:rsid w:val="00EF4192"/>
    <w:rsid w:val="00EF5702"/>
    <w:rsid w:val="00EF595A"/>
    <w:rsid w:val="00EF596B"/>
    <w:rsid w:val="00EF6054"/>
    <w:rsid w:val="00EF6C53"/>
    <w:rsid w:val="00EF73C2"/>
    <w:rsid w:val="00EF7CBF"/>
    <w:rsid w:val="00F00155"/>
    <w:rsid w:val="00F00955"/>
    <w:rsid w:val="00F016B8"/>
    <w:rsid w:val="00F01814"/>
    <w:rsid w:val="00F01C57"/>
    <w:rsid w:val="00F02100"/>
    <w:rsid w:val="00F02799"/>
    <w:rsid w:val="00F02FC5"/>
    <w:rsid w:val="00F0334A"/>
    <w:rsid w:val="00F03540"/>
    <w:rsid w:val="00F066E4"/>
    <w:rsid w:val="00F069FB"/>
    <w:rsid w:val="00F06A2D"/>
    <w:rsid w:val="00F070DB"/>
    <w:rsid w:val="00F078A9"/>
    <w:rsid w:val="00F11C53"/>
    <w:rsid w:val="00F11CC4"/>
    <w:rsid w:val="00F12668"/>
    <w:rsid w:val="00F14133"/>
    <w:rsid w:val="00F14E5C"/>
    <w:rsid w:val="00F1532E"/>
    <w:rsid w:val="00F15811"/>
    <w:rsid w:val="00F16E2F"/>
    <w:rsid w:val="00F17EA6"/>
    <w:rsid w:val="00F2021C"/>
    <w:rsid w:val="00F20C8E"/>
    <w:rsid w:val="00F216C1"/>
    <w:rsid w:val="00F21BAC"/>
    <w:rsid w:val="00F22EC9"/>
    <w:rsid w:val="00F244AC"/>
    <w:rsid w:val="00F24C12"/>
    <w:rsid w:val="00F25404"/>
    <w:rsid w:val="00F2578C"/>
    <w:rsid w:val="00F25D5D"/>
    <w:rsid w:val="00F25F5B"/>
    <w:rsid w:val="00F26BAD"/>
    <w:rsid w:val="00F301E8"/>
    <w:rsid w:val="00F30279"/>
    <w:rsid w:val="00F302B0"/>
    <w:rsid w:val="00F3051C"/>
    <w:rsid w:val="00F30B8F"/>
    <w:rsid w:val="00F31830"/>
    <w:rsid w:val="00F31A06"/>
    <w:rsid w:val="00F321B8"/>
    <w:rsid w:val="00F32628"/>
    <w:rsid w:val="00F3350B"/>
    <w:rsid w:val="00F34B56"/>
    <w:rsid w:val="00F34B96"/>
    <w:rsid w:val="00F35341"/>
    <w:rsid w:val="00F36737"/>
    <w:rsid w:val="00F36A62"/>
    <w:rsid w:val="00F36E3F"/>
    <w:rsid w:val="00F37623"/>
    <w:rsid w:val="00F37E9F"/>
    <w:rsid w:val="00F404E9"/>
    <w:rsid w:val="00F406EE"/>
    <w:rsid w:val="00F41881"/>
    <w:rsid w:val="00F41C56"/>
    <w:rsid w:val="00F423E4"/>
    <w:rsid w:val="00F428AF"/>
    <w:rsid w:val="00F43178"/>
    <w:rsid w:val="00F43B43"/>
    <w:rsid w:val="00F4459A"/>
    <w:rsid w:val="00F459CC"/>
    <w:rsid w:val="00F45D35"/>
    <w:rsid w:val="00F467FA"/>
    <w:rsid w:val="00F46CB6"/>
    <w:rsid w:val="00F533C2"/>
    <w:rsid w:val="00F535BC"/>
    <w:rsid w:val="00F55351"/>
    <w:rsid w:val="00F56269"/>
    <w:rsid w:val="00F56959"/>
    <w:rsid w:val="00F569B7"/>
    <w:rsid w:val="00F571A5"/>
    <w:rsid w:val="00F57528"/>
    <w:rsid w:val="00F610AE"/>
    <w:rsid w:val="00F61B9C"/>
    <w:rsid w:val="00F61D12"/>
    <w:rsid w:val="00F63116"/>
    <w:rsid w:val="00F6362F"/>
    <w:rsid w:val="00F64CE1"/>
    <w:rsid w:val="00F65C1E"/>
    <w:rsid w:val="00F66D63"/>
    <w:rsid w:val="00F67C03"/>
    <w:rsid w:val="00F67E50"/>
    <w:rsid w:val="00F67F38"/>
    <w:rsid w:val="00F71F36"/>
    <w:rsid w:val="00F72A0B"/>
    <w:rsid w:val="00F736C8"/>
    <w:rsid w:val="00F73A50"/>
    <w:rsid w:val="00F74E2E"/>
    <w:rsid w:val="00F76E2B"/>
    <w:rsid w:val="00F779FE"/>
    <w:rsid w:val="00F803EF"/>
    <w:rsid w:val="00F8181C"/>
    <w:rsid w:val="00F8184C"/>
    <w:rsid w:val="00F8207E"/>
    <w:rsid w:val="00F82EEB"/>
    <w:rsid w:val="00F832D5"/>
    <w:rsid w:val="00F85C71"/>
    <w:rsid w:val="00F860AD"/>
    <w:rsid w:val="00F871AD"/>
    <w:rsid w:val="00F87DE7"/>
    <w:rsid w:val="00F91271"/>
    <w:rsid w:val="00F926A1"/>
    <w:rsid w:val="00F93026"/>
    <w:rsid w:val="00F9307C"/>
    <w:rsid w:val="00F93A31"/>
    <w:rsid w:val="00F9412D"/>
    <w:rsid w:val="00F9547C"/>
    <w:rsid w:val="00F96A01"/>
    <w:rsid w:val="00F96D74"/>
    <w:rsid w:val="00F96DEC"/>
    <w:rsid w:val="00F97600"/>
    <w:rsid w:val="00F9792E"/>
    <w:rsid w:val="00F97DF4"/>
    <w:rsid w:val="00FA0E86"/>
    <w:rsid w:val="00FA1950"/>
    <w:rsid w:val="00FA1C01"/>
    <w:rsid w:val="00FA1F5C"/>
    <w:rsid w:val="00FA2494"/>
    <w:rsid w:val="00FA2D85"/>
    <w:rsid w:val="00FA3078"/>
    <w:rsid w:val="00FA3D27"/>
    <w:rsid w:val="00FA57DA"/>
    <w:rsid w:val="00FA5D1B"/>
    <w:rsid w:val="00FA64FE"/>
    <w:rsid w:val="00FA68C3"/>
    <w:rsid w:val="00FA6EDF"/>
    <w:rsid w:val="00FA716C"/>
    <w:rsid w:val="00FA77F1"/>
    <w:rsid w:val="00FB1535"/>
    <w:rsid w:val="00FB158A"/>
    <w:rsid w:val="00FB161E"/>
    <w:rsid w:val="00FB2101"/>
    <w:rsid w:val="00FB2851"/>
    <w:rsid w:val="00FB2A9E"/>
    <w:rsid w:val="00FB2BF3"/>
    <w:rsid w:val="00FB2C2F"/>
    <w:rsid w:val="00FB3CB1"/>
    <w:rsid w:val="00FB4886"/>
    <w:rsid w:val="00FB4B3F"/>
    <w:rsid w:val="00FB5B82"/>
    <w:rsid w:val="00FB6F09"/>
    <w:rsid w:val="00FB76C9"/>
    <w:rsid w:val="00FB7EE4"/>
    <w:rsid w:val="00FC0961"/>
    <w:rsid w:val="00FC4605"/>
    <w:rsid w:val="00FC4B7C"/>
    <w:rsid w:val="00FC6A4E"/>
    <w:rsid w:val="00FC6F50"/>
    <w:rsid w:val="00FC7D54"/>
    <w:rsid w:val="00FD0319"/>
    <w:rsid w:val="00FD21A7"/>
    <w:rsid w:val="00FD3DA9"/>
    <w:rsid w:val="00FD4685"/>
    <w:rsid w:val="00FD49ED"/>
    <w:rsid w:val="00FD5F7B"/>
    <w:rsid w:val="00FD60EA"/>
    <w:rsid w:val="00FD70C9"/>
    <w:rsid w:val="00FD7D57"/>
    <w:rsid w:val="00FD7E48"/>
    <w:rsid w:val="00FE2773"/>
    <w:rsid w:val="00FE288D"/>
    <w:rsid w:val="00FE32D9"/>
    <w:rsid w:val="00FE42B9"/>
    <w:rsid w:val="00FE560F"/>
    <w:rsid w:val="00FE5E1F"/>
    <w:rsid w:val="00FE62AA"/>
    <w:rsid w:val="00FE63D8"/>
    <w:rsid w:val="00FE6B59"/>
    <w:rsid w:val="00FE754B"/>
    <w:rsid w:val="00FE7DD1"/>
    <w:rsid w:val="00FF0F58"/>
    <w:rsid w:val="00FF13DD"/>
    <w:rsid w:val="00FF1C79"/>
    <w:rsid w:val="00FF45A4"/>
    <w:rsid w:val="00FF4DA4"/>
    <w:rsid w:val="00FF568C"/>
    <w:rsid w:val="00FF6CE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45E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5E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5EE"/>
    <w:pPr>
      <w:keepNext/>
      <w:jc w:val="right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5E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45E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245EE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45E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45EE"/>
    <w:pPr>
      <w:ind w:firstLine="567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45E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245EE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5E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245E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45E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245E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245E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5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45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5E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245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5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45EE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3245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5E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245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24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245EE"/>
    <w:pPr>
      <w:jc w:val="center"/>
    </w:pPr>
    <w:rPr>
      <w:b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245EE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paragraph" w:customStyle="1" w:styleId="CharChar">
    <w:name w:val="Char Char"/>
    <w:basedOn w:val="Normal"/>
    <w:uiPriority w:val="99"/>
    <w:rsid w:val="003245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3245EE"/>
    <w:pPr>
      <w:spacing w:after="160" w:line="240" w:lineRule="exact"/>
    </w:pPr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24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24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45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3245E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24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45E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1521</TotalTime>
  <Pages>15</Pages>
  <Words>6088</Words>
  <Characters>-32766</Characters>
  <Application>Microsoft Office Outlook</Application>
  <DocSecurity>0</DocSecurity>
  <Lines>0</Lines>
  <Paragraphs>0</Paragraphs>
  <ScaleCrop>false</ScaleCrop>
  <Company>krp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Е.А.</dc:creator>
  <cp:keywords/>
  <dc:description/>
  <cp:lastModifiedBy>USR0202</cp:lastModifiedBy>
  <cp:revision>40</cp:revision>
  <cp:lastPrinted>2015-05-07T11:51:00Z</cp:lastPrinted>
  <dcterms:created xsi:type="dcterms:W3CDTF">2012-07-22T21:01:00Z</dcterms:created>
  <dcterms:modified xsi:type="dcterms:W3CDTF">2015-07-08T08:37:00Z</dcterms:modified>
</cp:coreProperties>
</file>