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15" w:rsidRPr="00A41C45" w:rsidRDefault="00353815" w:rsidP="00A41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C45">
        <w:rPr>
          <w:rFonts w:ascii="Times New Roman" w:hAnsi="Times New Roman"/>
          <w:b/>
          <w:sz w:val="28"/>
          <w:szCs w:val="28"/>
        </w:rPr>
        <w:t xml:space="preserve">Постановление Администрации Городского округа Верхняя Тура </w:t>
      </w:r>
    </w:p>
    <w:p w:rsidR="00353815" w:rsidRPr="00A41C45" w:rsidRDefault="00353815" w:rsidP="00A4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C45">
        <w:rPr>
          <w:rFonts w:ascii="Times New Roman" w:hAnsi="Times New Roman"/>
          <w:sz w:val="24"/>
          <w:szCs w:val="24"/>
        </w:rPr>
        <w:t>№ 114 от 16.06.2015 года</w:t>
      </w: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  <w:b/>
          <w:i/>
          <w:sz w:val="28"/>
          <w:szCs w:val="28"/>
        </w:rPr>
      </w:pPr>
      <w:r w:rsidRPr="00217321">
        <w:rPr>
          <w:rFonts w:ascii="Times New Roman" w:hAnsi="Times New Roman"/>
          <w:b/>
          <w:i/>
          <w:sz w:val="28"/>
          <w:szCs w:val="28"/>
        </w:rPr>
        <w:t>Об утверждении порядка определения объема и условий предоставления субсидий из бюджета Городского округа Верхняя Тура  муниципальным бюджетным и автономным учреждениям  на иные цели и примерной формы соглашения  о порядке и услови</w:t>
      </w:r>
      <w:r>
        <w:rPr>
          <w:rFonts w:ascii="Times New Roman" w:hAnsi="Times New Roman"/>
          <w:b/>
          <w:i/>
          <w:sz w:val="28"/>
          <w:szCs w:val="28"/>
        </w:rPr>
        <w:t>ях</w:t>
      </w:r>
      <w:r w:rsidRPr="00217321">
        <w:rPr>
          <w:rFonts w:ascii="Times New Roman" w:hAnsi="Times New Roman"/>
          <w:b/>
          <w:i/>
          <w:sz w:val="28"/>
          <w:szCs w:val="28"/>
        </w:rPr>
        <w:t xml:space="preserve"> предоставления субсидии муниципальным бюджетным и автономным учреждениям  на иные цели</w:t>
      </w: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53815" w:rsidRPr="00E63DD9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" w:history="1">
        <w:r w:rsidRPr="00217321">
          <w:rPr>
            <w:rFonts w:ascii="Times New Roman" w:hAnsi="Times New Roman"/>
            <w:color w:val="0000FF"/>
            <w:sz w:val="28"/>
            <w:szCs w:val="28"/>
          </w:rPr>
          <w:t>статьей 78.1</w:t>
        </w:r>
      </w:hyperlink>
      <w:r w:rsidRPr="0021732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 Постановлением правительства Свердловской области от 08.02.2011 года № 74-ПП (в редакции от 27.05.2014 года) «</w:t>
      </w:r>
      <w:r w:rsidRPr="00E63DD9">
        <w:rPr>
          <w:rFonts w:ascii="Times New Roman" w:hAnsi="Times New Roman"/>
          <w:sz w:val="28"/>
          <w:szCs w:val="28"/>
        </w:rPr>
        <w:t>Об утверждении порядка определения объема и условий предоставления субсидий из областного бюджета государственным бюджетным и автономным учреждениям Свердловской области на иные цели и примерной формы соглашения о порядке и условиях предоставления субсидии государственным бюджетным и автономным учреждениям Свердловской области на иные цели»</w:t>
      </w:r>
    </w:p>
    <w:p w:rsidR="00353815" w:rsidRPr="00E63DD9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63DD9">
        <w:rPr>
          <w:rFonts w:ascii="Times New Roman" w:hAnsi="Times New Roman"/>
          <w:b/>
          <w:sz w:val="28"/>
          <w:szCs w:val="28"/>
        </w:rPr>
        <w:t>ПОСТ</w:t>
      </w:r>
      <w:r>
        <w:rPr>
          <w:rFonts w:ascii="Times New Roman" w:hAnsi="Times New Roman"/>
          <w:b/>
          <w:sz w:val="28"/>
          <w:szCs w:val="28"/>
        </w:rPr>
        <w:t>А</w:t>
      </w:r>
      <w:r w:rsidRPr="00E63DD9">
        <w:rPr>
          <w:rFonts w:ascii="Times New Roman" w:hAnsi="Times New Roman"/>
          <w:b/>
          <w:sz w:val="28"/>
          <w:szCs w:val="28"/>
        </w:rPr>
        <w:t>НОВЛЯЮ: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1. Утвердить: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 xml:space="preserve">1) </w:t>
      </w:r>
      <w:hyperlink w:anchor="Par24" w:history="1">
        <w:r w:rsidRPr="00217321">
          <w:rPr>
            <w:rFonts w:ascii="Times New Roman" w:hAnsi="Times New Roman"/>
            <w:color w:val="0000FF"/>
            <w:sz w:val="28"/>
            <w:szCs w:val="28"/>
          </w:rPr>
          <w:t>Порядок</w:t>
        </w:r>
      </w:hyperlink>
      <w:r w:rsidRPr="00217321">
        <w:rPr>
          <w:rFonts w:ascii="Times New Roman" w:hAnsi="Times New Roman"/>
          <w:sz w:val="28"/>
          <w:szCs w:val="28"/>
        </w:rPr>
        <w:t xml:space="preserve"> определения объема и условий предоставления субсидий из </w:t>
      </w:r>
      <w:r>
        <w:rPr>
          <w:rFonts w:ascii="Times New Roman" w:hAnsi="Times New Roman"/>
          <w:sz w:val="28"/>
          <w:szCs w:val="28"/>
        </w:rPr>
        <w:t>бюджета Городского округа Верхняя Тура муниципальным</w:t>
      </w:r>
      <w:r w:rsidRPr="00217321">
        <w:rPr>
          <w:rFonts w:ascii="Times New Roman" w:hAnsi="Times New Roman"/>
          <w:sz w:val="28"/>
          <w:szCs w:val="28"/>
        </w:rPr>
        <w:t xml:space="preserve"> бюджетным и автономным учреждениям на иные цели (далее - Порядок) (</w:t>
      </w:r>
      <w:r>
        <w:rPr>
          <w:rFonts w:ascii="Times New Roman" w:hAnsi="Times New Roman"/>
          <w:sz w:val="28"/>
          <w:szCs w:val="28"/>
        </w:rPr>
        <w:t>Приложение 1</w:t>
      </w:r>
      <w:r w:rsidRPr="00217321">
        <w:rPr>
          <w:rFonts w:ascii="Times New Roman" w:hAnsi="Times New Roman"/>
          <w:sz w:val="28"/>
          <w:szCs w:val="28"/>
        </w:rPr>
        <w:t>);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 xml:space="preserve">2) </w:t>
      </w:r>
      <w:hyperlink w:anchor="Par92" w:history="1">
        <w:r w:rsidRPr="00217321">
          <w:rPr>
            <w:rFonts w:ascii="Times New Roman" w:hAnsi="Times New Roman"/>
            <w:color w:val="0000FF"/>
            <w:sz w:val="28"/>
            <w:szCs w:val="28"/>
          </w:rPr>
          <w:t>примерную форму</w:t>
        </w:r>
      </w:hyperlink>
      <w:r w:rsidRPr="00217321">
        <w:rPr>
          <w:rFonts w:ascii="Times New Roman" w:hAnsi="Times New Roman"/>
          <w:sz w:val="28"/>
          <w:szCs w:val="28"/>
        </w:rPr>
        <w:t xml:space="preserve"> соглашения о порядке и условиях предоставления субсидии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217321">
        <w:rPr>
          <w:rFonts w:ascii="Times New Roman" w:hAnsi="Times New Roman"/>
          <w:sz w:val="28"/>
          <w:szCs w:val="28"/>
        </w:rPr>
        <w:t xml:space="preserve"> бюджетным и автономным учреждениям на иные цели (далее - примерная форма соглашения) (</w:t>
      </w:r>
      <w:r>
        <w:rPr>
          <w:rFonts w:ascii="Times New Roman" w:hAnsi="Times New Roman"/>
          <w:sz w:val="28"/>
          <w:szCs w:val="28"/>
        </w:rPr>
        <w:t>Приложение 2</w:t>
      </w:r>
      <w:r w:rsidRPr="00217321">
        <w:rPr>
          <w:rFonts w:ascii="Times New Roman" w:hAnsi="Times New Roman"/>
          <w:sz w:val="28"/>
          <w:szCs w:val="28"/>
        </w:rPr>
        <w:t>).</w:t>
      </w:r>
    </w:p>
    <w:p w:rsidR="00353815" w:rsidRDefault="00353815" w:rsidP="00DB37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B3726">
        <w:rPr>
          <w:rFonts w:ascii="Times New Roman" w:hAnsi="Times New Roman"/>
          <w:sz w:val="28"/>
          <w:szCs w:val="28"/>
        </w:rPr>
        <w:t xml:space="preserve">. Настоящее Постановление опубликовать в газете «Голос Верхней Туры» и на официальном сайте Городского округа Верхняя Тура в сети </w:t>
      </w:r>
      <w:r>
        <w:rPr>
          <w:rFonts w:ascii="Times New Roman" w:hAnsi="Times New Roman"/>
          <w:sz w:val="28"/>
          <w:szCs w:val="28"/>
        </w:rPr>
        <w:t>«</w:t>
      </w:r>
      <w:r w:rsidRPr="00DB372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B3726">
        <w:rPr>
          <w:rFonts w:ascii="Times New Roman" w:hAnsi="Times New Roman"/>
          <w:sz w:val="28"/>
          <w:szCs w:val="28"/>
        </w:rPr>
        <w:t>.</w:t>
      </w:r>
    </w:p>
    <w:p w:rsidR="00353815" w:rsidRDefault="00353815" w:rsidP="00DB37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B372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Верхняя Тура Е.В.Щербакову.</w:t>
      </w: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                                                             А.В.Брезгин</w:t>
      </w: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353815" w:rsidRDefault="00353815" w:rsidP="00DB37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353815" w:rsidRDefault="00353815" w:rsidP="00DB37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353815" w:rsidRDefault="00353815" w:rsidP="00DB37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Верхняя Тура</w:t>
      </w:r>
    </w:p>
    <w:p w:rsidR="00353815" w:rsidRDefault="00353815" w:rsidP="00DB37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«16»  июня 2015 года  № 114</w:t>
      </w:r>
    </w:p>
    <w:p w:rsidR="00353815" w:rsidRDefault="00353815" w:rsidP="00DB37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3815" w:rsidRDefault="00353815" w:rsidP="00DB37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3815" w:rsidRDefault="00353815" w:rsidP="00DB37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3815" w:rsidRDefault="00353815" w:rsidP="00DB37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3815" w:rsidRPr="00217321" w:rsidRDefault="00353815" w:rsidP="00DB37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3815" w:rsidRPr="00DB3726" w:rsidRDefault="00353815" w:rsidP="00DB3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0" w:name="Par24"/>
      <w:bookmarkEnd w:id="0"/>
      <w:r w:rsidRPr="00DB3726">
        <w:rPr>
          <w:rFonts w:ascii="Times New Roman" w:hAnsi="Times New Roman"/>
          <w:b/>
          <w:bCs/>
          <w:i/>
          <w:sz w:val="28"/>
          <w:szCs w:val="28"/>
        </w:rPr>
        <w:t xml:space="preserve">Порядок определения объема и условий предоставления субсидий из бюджета </w:t>
      </w:r>
      <w:r>
        <w:rPr>
          <w:rFonts w:ascii="Times New Roman" w:hAnsi="Times New Roman"/>
          <w:b/>
          <w:bCs/>
          <w:i/>
          <w:sz w:val="28"/>
          <w:szCs w:val="28"/>
        </w:rPr>
        <w:t>Г</w:t>
      </w:r>
      <w:r w:rsidRPr="00DB3726">
        <w:rPr>
          <w:rFonts w:ascii="Times New Roman" w:hAnsi="Times New Roman"/>
          <w:b/>
          <w:bCs/>
          <w:i/>
          <w:sz w:val="28"/>
          <w:szCs w:val="28"/>
        </w:rPr>
        <w:t xml:space="preserve">ородского округа Верхняя Тура муниципальным бюджетным и автономным учреждениям на иные цели 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со </w:t>
      </w:r>
      <w:hyperlink r:id="rId5" w:history="1">
        <w:r w:rsidRPr="00217321">
          <w:rPr>
            <w:rFonts w:ascii="Times New Roman" w:hAnsi="Times New Roman"/>
            <w:color w:val="0000FF"/>
            <w:sz w:val="28"/>
            <w:szCs w:val="28"/>
          </w:rPr>
          <w:t>статьей 78.1</w:t>
        </w:r>
      </w:hyperlink>
      <w:r w:rsidRPr="0021732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устанавливает правила определения объема и условия предоставления субсидий из </w:t>
      </w:r>
      <w:r>
        <w:rPr>
          <w:rFonts w:ascii="Times New Roman" w:hAnsi="Times New Roman"/>
          <w:sz w:val="28"/>
          <w:szCs w:val="28"/>
        </w:rPr>
        <w:t>бюджета городского округа Верхняя Тура муниципальным</w:t>
      </w:r>
      <w:r w:rsidRPr="00217321">
        <w:rPr>
          <w:rFonts w:ascii="Times New Roman" w:hAnsi="Times New Roman"/>
          <w:sz w:val="28"/>
          <w:szCs w:val="28"/>
        </w:rPr>
        <w:t xml:space="preserve"> бюджетным и автономным учреждениям (далее - бюджетные и автономные учреждения), на цели, не связанные с финансовым обеспечением выполнения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217321">
        <w:rPr>
          <w:rFonts w:ascii="Times New Roman" w:hAnsi="Times New Roman"/>
          <w:sz w:val="28"/>
          <w:szCs w:val="28"/>
        </w:rPr>
        <w:t xml:space="preserve">задания и с осуществлением капитальных вложений в объекты капитального строительства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17321">
        <w:rPr>
          <w:rFonts w:ascii="Times New Roman" w:hAnsi="Times New Roman"/>
          <w:sz w:val="28"/>
          <w:szCs w:val="28"/>
        </w:rPr>
        <w:t xml:space="preserve"> собственности или приобретением объектов недвижимого имущества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17321">
        <w:rPr>
          <w:rFonts w:ascii="Times New Roman" w:hAnsi="Times New Roman"/>
          <w:sz w:val="28"/>
          <w:szCs w:val="28"/>
        </w:rPr>
        <w:t xml:space="preserve"> собственность (далее - целевые субсидии).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217321">
        <w:rPr>
          <w:rFonts w:ascii="Times New Roman" w:hAnsi="Times New Roman"/>
          <w:sz w:val="28"/>
          <w:szCs w:val="28"/>
        </w:rPr>
        <w:t>1. Целевые субсидии могут предоставляться на осуществление следующих расходов: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36"/>
      <w:bookmarkEnd w:id="1"/>
      <w:r w:rsidRPr="00217321">
        <w:rPr>
          <w:rFonts w:ascii="Times New Roman" w:hAnsi="Times New Roman"/>
          <w:sz w:val="28"/>
          <w:szCs w:val="28"/>
        </w:rPr>
        <w:t>1) на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случае, если государственная экспертиза является обязательной, и проведение капитального ремонта недвижимого имущества, закрепленного за бюджетными и автономными учреждениями н</w:t>
      </w:r>
      <w:r>
        <w:rPr>
          <w:rFonts w:ascii="Times New Roman" w:hAnsi="Times New Roman"/>
          <w:sz w:val="28"/>
          <w:szCs w:val="28"/>
        </w:rPr>
        <w:t>а праве оперативного управления</w:t>
      </w:r>
      <w:r w:rsidRPr="00217321">
        <w:rPr>
          <w:rFonts w:ascii="Times New Roman" w:hAnsi="Times New Roman"/>
          <w:sz w:val="28"/>
          <w:szCs w:val="28"/>
        </w:rPr>
        <w:t>;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2) на приобретение особо ценного движимого имущества;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3) на предупреждение и ликвидацию последствий чрезвычайных ситуаций;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4) на предоставление (получение) грантов;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17321">
        <w:rPr>
          <w:rFonts w:ascii="Times New Roman" w:hAnsi="Times New Roman"/>
          <w:sz w:val="28"/>
          <w:szCs w:val="28"/>
        </w:rPr>
        <w:t xml:space="preserve">) на иные затраты, не указанные в </w:t>
      </w:r>
      <w:hyperlink w:anchor="Par36" w:history="1">
        <w:r w:rsidRPr="00217321">
          <w:rPr>
            <w:rFonts w:ascii="Times New Roman" w:hAnsi="Times New Roman"/>
            <w:color w:val="0000FF"/>
            <w:sz w:val="28"/>
            <w:szCs w:val="28"/>
          </w:rPr>
          <w:t>подпунктах 1</w:t>
        </w:r>
      </w:hyperlink>
      <w:r w:rsidRPr="00217321">
        <w:rPr>
          <w:rFonts w:ascii="Times New Roman" w:hAnsi="Times New Roman"/>
          <w:sz w:val="28"/>
          <w:szCs w:val="28"/>
        </w:rPr>
        <w:t xml:space="preserve"> - </w:t>
      </w:r>
      <w:hyperlink w:anchor="Par45" w:history="1">
        <w:r>
          <w:rPr>
            <w:rFonts w:ascii="Times New Roman" w:hAnsi="Times New Roman"/>
            <w:color w:val="0000FF"/>
            <w:sz w:val="28"/>
            <w:szCs w:val="28"/>
          </w:rPr>
          <w:t>4</w:t>
        </w:r>
      </w:hyperlink>
      <w:r w:rsidRPr="00217321">
        <w:rPr>
          <w:rFonts w:ascii="Times New Roman" w:hAnsi="Times New Roman"/>
          <w:sz w:val="28"/>
          <w:szCs w:val="28"/>
        </w:rPr>
        <w:t xml:space="preserve"> настоящего пункта, осуществляемые в соответствии с решением органа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217321">
        <w:rPr>
          <w:rFonts w:ascii="Times New Roman" w:hAnsi="Times New Roman"/>
          <w:sz w:val="28"/>
          <w:szCs w:val="28"/>
        </w:rPr>
        <w:t>, осуществляющего полномочия учредителя бюджетного или автономного учреждения.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 xml:space="preserve">2. Объем целевой субсидии, предоставляемой бюджетному или автономному учреждению, определяется органом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217321">
        <w:rPr>
          <w:rFonts w:ascii="Times New Roman" w:hAnsi="Times New Roman"/>
          <w:sz w:val="28"/>
          <w:szCs w:val="28"/>
        </w:rPr>
        <w:t>, осуществляющим полномочия учредителя бюджетного или автономного учреждения.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17321">
        <w:rPr>
          <w:rFonts w:ascii="Times New Roman" w:hAnsi="Times New Roman"/>
          <w:sz w:val="28"/>
          <w:szCs w:val="28"/>
        </w:rPr>
        <w:t>рган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217321">
        <w:rPr>
          <w:rFonts w:ascii="Times New Roman" w:hAnsi="Times New Roman"/>
          <w:sz w:val="28"/>
          <w:szCs w:val="28"/>
        </w:rPr>
        <w:t xml:space="preserve">, осуществляющий полномочия учредителя, по согласованию с </w:t>
      </w:r>
      <w:r>
        <w:rPr>
          <w:rFonts w:ascii="Times New Roman" w:hAnsi="Times New Roman"/>
          <w:sz w:val="28"/>
          <w:szCs w:val="28"/>
        </w:rPr>
        <w:t>финансовым отделом администрации Городского округа Верхняя Тура</w:t>
      </w:r>
      <w:r w:rsidRPr="00217321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217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финансовый отдел</w:t>
      </w:r>
      <w:r w:rsidRPr="00217321">
        <w:rPr>
          <w:rFonts w:ascii="Times New Roman" w:hAnsi="Times New Roman"/>
          <w:sz w:val="28"/>
          <w:szCs w:val="28"/>
        </w:rPr>
        <w:t>) утверждает перечень целевых субсидий и порядок расчета объема целевых субсидий.</w:t>
      </w:r>
    </w:p>
    <w:p w:rsidR="00353815" w:rsidRPr="00FA5834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 xml:space="preserve">Информация о целевых субсидиях (с указанием целей, объемов и правового основания предоставления субсидий) представляется в </w:t>
      </w:r>
      <w:r>
        <w:rPr>
          <w:rFonts w:ascii="Times New Roman" w:hAnsi="Times New Roman"/>
          <w:sz w:val="28"/>
          <w:szCs w:val="28"/>
        </w:rPr>
        <w:t>финансовый отдел</w:t>
      </w:r>
      <w:r w:rsidRPr="00217321">
        <w:rPr>
          <w:rFonts w:ascii="Times New Roman" w:hAnsi="Times New Roman"/>
          <w:sz w:val="28"/>
          <w:szCs w:val="28"/>
        </w:rPr>
        <w:t xml:space="preserve"> в сроки, </w:t>
      </w:r>
      <w:r w:rsidRPr="00FA5834">
        <w:rPr>
          <w:rFonts w:ascii="Times New Roman" w:hAnsi="Times New Roman"/>
          <w:sz w:val="28"/>
          <w:szCs w:val="28"/>
        </w:rPr>
        <w:t>установленные правовым актом администрации Городского округа Верхняя Тура, регламентирующим порядок и сроки составления проекта бюджета Городского округа Верхняя Тура  на очередной финансовый год и плановый период, по форме, определенной финансовым отделом.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 xml:space="preserve">3. Операции со средствами целевых субсидий, предоставленных бюджетным учреждениям, учитываются на отдельных лицевых счетах бюджетных учреждений, открытых в </w:t>
      </w:r>
      <w:r>
        <w:rPr>
          <w:rFonts w:ascii="Times New Roman" w:hAnsi="Times New Roman"/>
          <w:sz w:val="28"/>
          <w:szCs w:val="28"/>
        </w:rPr>
        <w:t>финансовом отделе</w:t>
      </w:r>
      <w:r w:rsidRPr="00217321">
        <w:rPr>
          <w:rFonts w:ascii="Times New Roman" w:hAnsi="Times New Roman"/>
          <w:sz w:val="28"/>
          <w:szCs w:val="28"/>
        </w:rPr>
        <w:t>.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 xml:space="preserve">Операции со средствами целевых субсидий, предоставленных автономным учреждениям, учитываются на открытых им счетах в кредитных организациях после проверки документов, подтверждающих произведенные кассовые расходы, или на отдельных лицевых счетах автономных учреждений, открытых им в </w:t>
      </w:r>
      <w:r>
        <w:rPr>
          <w:rFonts w:ascii="Times New Roman" w:hAnsi="Times New Roman"/>
          <w:sz w:val="28"/>
          <w:szCs w:val="28"/>
        </w:rPr>
        <w:t>финансовом отделе</w:t>
      </w:r>
      <w:r w:rsidRPr="00217321">
        <w:rPr>
          <w:rFonts w:ascii="Times New Roman" w:hAnsi="Times New Roman"/>
          <w:sz w:val="28"/>
          <w:szCs w:val="28"/>
        </w:rPr>
        <w:t>.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 xml:space="preserve">4. Расходы бюджетных учреждений (автономных учреждений - в случае открытия им отдельных лицевых счетов в </w:t>
      </w:r>
      <w:r>
        <w:rPr>
          <w:rFonts w:ascii="Times New Roman" w:hAnsi="Times New Roman"/>
          <w:sz w:val="28"/>
          <w:szCs w:val="28"/>
        </w:rPr>
        <w:t>финансовом отделе</w:t>
      </w:r>
      <w:r w:rsidRPr="00217321">
        <w:rPr>
          <w:rFonts w:ascii="Times New Roman" w:hAnsi="Times New Roman"/>
          <w:sz w:val="28"/>
          <w:szCs w:val="28"/>
        </w:rPr>
        <w:t xml:space="preserve">), источником финансового обеспечения которых являются целевые субсидии, осуществляются после проверки </w:t>
      </w:r>
      <w:r>
        <w:rPr>
          <w:rFonts w:ascii="Times New Roman" w:hAnsi="Times New Roman"/>
          <w:sz w:val="28"/>
          <w:szCs w:val="28"/>
        </w:rPr>
        <w:t>финансовым отделом</w:t>
      </w:r>
      <w:r w:rsidRPr="00217321">
        <w:rPr>
          <w:rFonts w:ascii="Times New Roman" w:hAnsi="Times New Roman"/>
          <w:sz w:val="28"/>
          <w:szCs w:val="28"/>
        </w:rPr>
        <w:t xml:space="preserve"> документов, подтверждающих возникновение денежных обязательств, и соответствия содержания операций кодам классификации операций сектора государственного управления и целям предоставления субсидий в соответствии с порядком санкционирования указанных расходов, установленным </w:t>
      </w:r>
      <w:r>
        <w:rPr>
          <w:rFonts w:ascii="Times New Roman" w:hAnsi="Times New Roman"/>
          <w:sz w:val="28"/>
          <w:szCs w:val="28"/>
        </w:rPr>
        <w:t>финансовым отделом</w:t>
      </w:r>
      <w:r w:rsidRPr="00217321">
        <w:rPr>
          <w:rFonts w:ascii="Times New Roman" w:hAnsi="Times New Roman"/>
          <w:sz w:val="28"/>
          <w:szCs w:val="28"/>
        </w:rPr>
        <w:t>.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5. Целевые субсидии предоставляются на основании заключенных между органом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217321">
        <w:rPr>
          <w:rFonts w:ascii="Times New Roman" w:hAnsi="Times New Roman"/>
          <w:sz w:val="28"/>
          <w:szCs w:val="28"/>
        </w:rPr>
        <w:t>, осуществляющим полномочия учредителя, и бюджетными и автономными учреждениями соглашений о предоставлении целевых субсидий, в которых должны быть определены: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1) объем, цели предоставления целевых субсидий;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2) перечень документов, необходимых для предоставления целевых субсидий;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3) ответственность бюджетного и (или) автономного учреждения за нецелевое использование бюджетных средств;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4) основания и условия изменения органом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217321">
        <w:rPr>
          <w:rFonts w:ascii="Times New Roman" w:hAnsi="Times New Roman"/>
          <w:sz w:val="28"/>
          <w:szCs w:val="28"/>
        </w:rPr>
        <w:t>, осуществляющим полномочия учредителя, объема целевых субсидий;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5) порядок предоставления отчетности о результатах выполнения условий соглашения получателем целевых субсидий;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6) обязательства бюджетного и (или) автономного учреждения по возврату полной суммы средств целевой субсидии, использованной не по целевому назначению.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 xml:space="preserve">Соглашение о предоставлении целевых субсидий заключается после принятия </w:t>
      </w:r>
      <w:r>
        <w:rPr>
          <w:rFonts w:ascii="Times New Roman" w:hAnsi="Times New Roman"/>
          <w:sz w:val="28"/>
          <w:szCs w:val="28"/>
        </w:rPr>
        <w:t>решения Думы Городского округа Верхняя Тура о</w:t>
      </w:r>
      <w:r w:rsidRPr="00217321">
        <w:rPr>
          <w:rFonts w:ascii="Times New Roman" w:hAnsi="Times New Roman"/>
          <w:sz w:val="28"/>
          <w:szCs w:val="28"/>
        </w:rPr>
        <w:t xml:space="preserve"> бюджете на очередной финансовый год (очередной финансовый год и плановый период).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6. Предоставление целевых субсидий осуществляется органом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217321">
        <w:rPr>
          <w:rFonts w:ascii="Times New Roman" w:hAnsi="Times New Roman"/>
          <w:sz w:val="28"/>
          <w:szCs w:val="28"/>
        </w:rPr>
        <w:t xml:space="preserve">, осуществляющим полномочия учредителя, в пределах бюджетных ассигнований, предусмотренных на указанные цели в </w:t>
      </w:r>
      <w:r>
        <w:rPr>
          <w:rFonts w:ascii="Times New Roman" w:hAnsi="Times New Roman"/>
          <w:sz w:val="28"/>
          <w:szCs w:val="28"/>
        </w:rPr>
        <w:t>решении Думы Городского округа Верхняя Тура о</w:t>
      </w:r>
      <w:r w:rsidRPr="00217321">
        <w:rPr>
          <w:rFonts w:ascii="Times New Roman" w:hAnsi="Times New Roman"/>
          <w:sz w:val="28"/>
          <w:szCs w:val="28"/>
        </w:rPr>
        <w:t xml:space="preserve"> бюджете на очередной финансовый год и плановый период, и утвержденных лимитов бюджетных обязательств.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 xml:space="preserve">7. Не использованные в текущем финансовом году остатки средств целевых субсидий, предоставленных бюджетному и автономному учреждению из бюджета </w:t>
      </w:r>
      <w:r>
        <w:rPr>
          <w:rFonts w:ascii="Times New Roman" w:hAnsi="Times New Roman"/>
          <w:sz w:val="28"/>
          <w:szCs w:val="28"/>
        </w:rPr>
        <w:t xml:space="preserve">городского округа Верхняя Тура </w:t>
      </w:r>
      <w:r w:rsidRPr="0021732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217321">
          <w:rPr>
            <w:rFonts w:ascii="Times New Roman" w:hAnsi="Times New Roman"/>
            <w:color w:val="0000FF"/>
            <w:sz w:val="28"/>
            <w:szCs w:val="28"/>
          </w:rPr>
          <w:t>абзацем вторым пункта 1 статьи 78.1</w:t>
        </w:r>
      </w:hyperlink>
      <w:r w:rsidRPr="0021732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подлежат перечислению бюджетными и автономными учреждениями в бюджет </w:t>
      </w:r>
      <w:r>
        <w:rPr>
          <w:rFonts w:ascii="Times New Roman" w:hAnsi="Times New Roman"/>
          <w:sz w:val="28"/>
          <w:szCs w:val="28"/>
        </w:rPr>
        <w:t xml:space="preserve">городского округа Верхняя Тура </w:t>
      </w:r>
      <w:r w:rsidRPr="00217321">
        <w:rPr>
          <w:rFonts w:ascii="Times New Roman" w:hAnsi="Times New Roman"/>
          <w:sz w:val="28"/>
          <w:szCs w:val="28"/>
        </w:rPr>
        <w:t>в срок до 15 марта очередного финансового года.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Остатки средств целевых субсидий, не использованные в текущем финансовом году, могут использоваться бюджетными и автономными учреждениями в очередном финансовом году при наличии потребности в направлении их на те же цели в соответствии с решением органа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217321">
        <w:rPr>
          <w:rFonts w:ascii="Times New Roman" w:hAnsi="Times New Roman"/>
          <w:sz w:val="28"/>
          <w:szCs w:val="28"/>
        </w:rPr>
        <w:t>, осуществляющего функции и полномочия учредителя.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17321">
        <w:rPr>
          <w:rFonts w:ascii="Times New Roman" w:hAnsi="Times New Roman"/>
          <w:sz w:val="28"/>
          <w:szCs w:val="28"/>
        </w:rPr>
        <w:t>рган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217321">
        <w:rPr>
          <w:rFonts w:ascii="Times New Roman" w:hAnsi="Times New Roman"/>
          <w:sz w:val="28"/>
          <w:szCs w:val="28"/>
        </w:rPr>
        <w:t>, осуществляющий полномочия учредителя, в срок до 1 марта очередного финансового года принимает решение о наличии потребности в направлении на те же цели не использованных по состоянию на 1 января очередного финансового года остатков средств целевых субсидий, предоставленных в текущем финансовом году бюджетным и автономным учреждениям.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8. Контроль за целевым использованием средств целевых субсидий, а также за соблюдением условий их предоставления осуществляется органом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217321">
        <w:rPr>
          <w:rFonts w:ascii="Times New Roman" w:hAnsi="Times New Roman"/>
          <w:sz w:val="28"/>
          <w:szCs w:val="28"/>
        </w:rPr>
        <w:t xml:space="preserve">, осуществляющим полномочия учредителя, и </w:t>
      </w:r>
      <w:r>
        <w:rPr>
          <w:rFonts w:ascii="Times New Roman" w:hAnsi="Times New Roman"/>
          <w:sz w:val="28"/>
          <w:szCs w:val="28"/>
        </w:rPr>
        <w:t>финансовым отделом</w:t>
      </w:r>
      <w:r w:rsidRPr="00217321">
        <w:rPr>
          <w:rFonts w:ascii="Times New Roman" w:hAnsi="Times New Roman"/>
          <w:sz w:val="28"/>
          <w:szCs w:val="28"/>
        </w:rPr>
        <w:t>.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353815" w:rsidRDefault="00353815" w:rsidP="00DC43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353815" w:rsidRDefault="00353815" w:rsidP="00DC43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53815" w:rsidRDefault="00353815" w:rsidP="00DC43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Верхняя Тура</w:t>
      </w:r>
    </w:p>
    <w:p w:rsidR="00353815" w:rsidRDefault="00353815" w:rsidP="00DC43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«16» июня 2015 года № 114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Примерная форма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815" w:rsidRPr="007D748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53815" w:rsidRPr="007D7481" w:rsidRDefault="00353815" w:rsidP="007D74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92"/>
      <w:bookmarkEnd w:id="2"/>
      <w:r w:rsidRPr="007D7481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353815" w:rsidRPr="007D7481" w:rsidRDefault="00353815" w:rsidP="007D74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481">
        <w:rPr>
          <w:rFonts w:ascii="Times New Roman" w:hAnsi="Times New Roman" w:cs="Times New Roman"/>
          <w:b/>
          <w:sz w:val="28"/>
          <w:szCs w:val="28"/>
        </w:rPr>
        <w:t>о порядке и условиях предоставления субсидии муниципальным бюджетным и автономным учреждениям на иные цели</w:t>
      </w:r>
    </w:p>
    <w:p w:rsidR="00353815" w:rsidRDefault="00353815" w:rsidP="007D74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3815" w:rsidRPr="00217321" w:rsidRDefault="00353815" w:rsidP="007D74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3815" w:rsidRPr="00217321" w:rsidRDefault="00353815" w:rsidP="007D74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3815" w:rsidRPr="00217321" w:rsidRDefault="00353815" w:rsidP="007D74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Верхняя Тура               </w:t>
      </w:r>
      <w:r w:rsidRPr="00217321">
        <w:rPr>
          <w:rFonts w:ascii="Times New Roman" w:hAnsi="Times New Roman" w:cs="Times New Roman"/>
          <w:sz w:val="28"/>
          <w:szCs w:val="28"/>
        </w:rPr>
        <w:t xml:space="preserve">                                   "__" _______________ 20__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     (наименование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17321">
        <w:rPr>
          <w:rFonts w:ascii="Times New Roman" w:hAnsi="Times New Roman" w:cs="Times New Roman"/>
          <w:sz w:val="28"/>
          <w:szCs w:val="28"/>
        </w:rPr>
        <w:t xml:space="preserve">,  осуществляющего полномочия учредителя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17321">
        <w:rPr>
          <w:rFonts w:ascii="Times New Roman" w:hAnsi="Times New Roman" w:cs="Times New Roman"/>
          <w:sz w:val="28"/>
          <w:szCs w:val="28"/>
        </w:rPr>
        <w:t xml:space="preserve"> бюджетных и  автономных учреждений)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3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321">
        <w:rPr>
          <w:rFonts w:ascii="Times New Roman" w:hAnsi="Times New Roman" w:cs="Times New Roman"/>
          <w:sz w:val="28"/>
          <w:szCs w:val="28"/>
        </w:rPr>
        <w:t>лице руководителя</w:t>
      </w:r>
    </w:p>
    <w:p w:rsidR="00353815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                                 (Ф.И.О.)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          (наименование, дата, номер нормативного правового акта)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с  одной  стороны,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217321">
        <w:rPr>
          <w:rFonts w:ascii="Times New Roman" w:hAnsi="Times New Roman" w:cs="Times New Roman"/>
          <w:sz w:val="28"/>
          <w:szCs w:val="28"/>
        </w:rPr>
        <w:t>бюджетное (</w:t>
      </w:r>
      <w:r>
        <w:rPr>
          <w:rFonts w:ascii="Times New Roman" w:hAnsi="Times New Roman" w:cs="Times New Roman"/>
          <w:sz w:val="28"/>
          <w:szCs w:val="28"/>
        </w:rPr>
        <w:t>муниципальное а</w:t>
      </w:r>
      <w:r w:rsidRPr="00217321">
        <w:rPr>
          <w:rFonts w:ascii="Times New Roman" w:hAnsi="Times New Roman" w:cs="Times New Roman"/>
          <w:sz w:val="28"/>
          <w:szCs w:val="28"/>
        </w:rPr>
        <w:t>втономное)учреждение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                 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17321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                (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217321">
        <w:rPr>
          <w:rFonts w:ascii="Times New Roman" w:hAnsi="Times New Roman" w:cs="Times New Roman"/>
          <w:sz w:val="28"/>
          <w:szCs w:val="28"/>
        </w:rPr>
        <w:t xml:space="preserve"> автономного) учреждения)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(далее - Учреждение) в лице руководителя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                                 (Ф.И.О.)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действующего на основании 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217321">
        <w:rPr>
          <w:rFonts w:ascii="Times New Roman" w:hAnsi="Times New Roman" w:cs="Times New Roman"/>
          <w:sz w:val="28"/>
          <w:szCs w:val="28"/>
        </w:rPr>
        <w:t>_,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17321">
        <w:rPr>
          <w:rFonts w:ascii="Times New Roman" w:hAnsi="Times New Roman" w:cs="Times New Roman"/>
          <w:sz w:val="28"/>
          <w:szCs w:val="28"/>
        </w:rPr>
        <w:t>(наименование, дата, номер правового акта)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с другой стороны, далее именуемые Стороны, заключили настоящее Соглашение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321">
        <w:rPr>
          <w:rFonts w:ascii="Times New Roman" w:hAnsi="Times New Roman" w:cs="Times New Roman"/>
          <w:sz w:val="28"/>
          <w:szCs w:val="28"/>
        </w:rPr>
        <w:t>нижеследующем: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                           1. ПРЕДМЕТ СОГЛАШЕНИЯ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3815" w:rsidRPr="00217321" w:rsidRDefault="00353815" w:rsidP="00B7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    Предметом  настоящего Соглашения является определение порядка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321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321">
        <w:rPr>
          <w:rFonts w:ascii="Times New Roman" w:hAnsi="Times New Roman" w:cs="Times New Roman"/>
          <w:sz w:val="28"/>
          <w:szCs w:val="28"/>
        </w:rPr>
        <w:t>предоставления     органом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173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321">
        <w:rPr>
          <w:rFonts w:ascii="Times New Roman" w:hAnsi="Times New Roman" w:cs="Times New Roman"/>
          <w:sz w:val="28"/>
          <w:szCs w:val="28"/>
        </w:rPr>
        <w:t>осуществляющим  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321">
        <w:rPr>
          <w:rFonts w:ascii="Times New Roman" w:hAnsi="Times New Roman" w:cs="Times New Roman"/>
          <w:sz w:val="28"/>
          <w:szCs w:val="28"/>
        </w:rPr>
        <w:t xml:space="preserve">учредителя, Учреждению субсидии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Верхняя Тура </w:t>
      </w:r>
      <w:r w:rsidRPr="00217321">
        <w:rPr>
          <w:rFonts w:ascii="Times New Roman" w:hAnsi="Times New Roman" w:cs="Times New Roman"/>
          <w:sz w:val="28"/>
          <w:szCs w:val="28"/>
        </w:rPr>
        <w:t>на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           (указывается конкретная цель предоставления субсидии,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                   с указанием объекта (работы, услуги))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17321">
        <w:rPr>
          <w:rFonts w:ascii="Times New Roman" w:hAnsi="Times New Roman" w:cs="Times New Roman"/>
          <w:sz w:val="28"/>
          <w:szCs w:val="28"/>
        </w:rPr>
        <w:t xml:space="preserve"> (далее - субсидия).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2. ПРАВА И ОБЯЗАННОСТИ СТОРОН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17321">
        <w:rPr>
          <w:rFonts w:ascii="Times New Roman" w:hAnsi="Times New Roman"/>
          <w:sz w:val="28"/>
          <w:szCs w:val="28"/>
        </w:rPr>
        <w:t>рган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217321">
        <w:rPr>
          <w:rFonts w:ascii="Times New Roman" w:hAnsi="Times New Roman"/>
          <w:sz w:val="28"/>
          <w:szCs w:val="28"/>
        </w:rPr>
        <w:t>, осуществляющий полномочия учредителя, обязуется: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1) перечислять Учреждению субсидию в сумме ___________________________________ рублей в срок до ________________ (или в соответствии с графиком, прилагаемым к настоящему Соглашению);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2)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предложений;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3) осуществлять контроль за целевым использованием средств целевой субсидии и за соблюдением условий ее предоставления.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О</w:t>
      </w:r>
      <w:r w:rsidRPr="00217321">
        <w:rPr>
          <w:rFonts w:ascii="Times New Roman" w:hAnsi="Times New Roman"/>
          <w:sz w:val="28"/>
          <w:szCs w:val="28"/>
        </w:rPr>
        <w:t>рган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217321">
        <w:rPr>
          <w:rFonts w:ascii="Times New Roman" w:hAnsi="Times New Roman"/>
          <w:sz w:val="28"/>
          <w:szCs w:val="28"/>
        </w:rPr>
        <w:t>, осуществляющий полномочия учредителя, вправе: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1) изменять размер предоставляемой в соответствии с настоящим Соглашением субсидии в случае внесения соответствующих изменений в нормативные правовые акты, устанавливающие расходное обязательство по предоставлению субсидии;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2)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2.3. Учреждение обязуется: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1) использовать субсидию по целевому назначению;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2) своевременно информировать орган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217321">
        <w:rPr>
          <w:rFonts w:ascii="Times New Roman" w:hAnsi="Times New Roman"/>
          <w:sz w:val="28"/>
          <w:szCs w:val="28"/>
        </w:rPr>
        <w:t>, осуществляющий полномочия учредителя, об изменениях условий использования субсидии, которые могут повлиять на изменение размера субсидии;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 xml:space="preserve">3) представлять отчетность о результатах достижения цели, на которую предоставлена субсидия, в срок до ________ в соответствии с формой </w:t>
      </w:r>
      <w:hyperlink w:anchor="Par149" w:history="1">
        <w:r w:rsidRPr="00217321">
          <w:rPr>
            <w:rFonts w:ascii="Times New Roman" w:hAnsi="Times New Roman"/>
            <w:color w:val="0000FF"/>
            <w:sz w:val="28"/>
            <w:szCs w:val="28"/>
          </w:rPr>
          <w:t>&lt;*&gt;</w:t>
        </w:r>
      </w:hyperlink>
      <w:r w:rsidRPr="00217321">
        <w:rPr>
          <w:rFonts w:ascii="Times New Roman" w:hAnsi="Times New Roman"/>
          <w:sz w:val="28"/>
          <w:szCs w:val="28"/>
        </w:rPr>
        <w:t>, установленной органом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217321">
        <w:rPr>
          <w:rFonts w:ascii="Times New Roman" w:hAnsi="Times New Roman"/>
          <w:sz w:val="28"/>
          <w:szCs w:val="28"/>
        </w:rPr>
        <w:t>, осуществляющим полномочия учредителя, и прилагаемой к настоящему Соглашению.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--------------------------------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149"/>
      <w:bookmarkEnd w:id="3"/>
      <w:r w:rsidRPr="00217321">
        <w:rPr>
          <w:rFonts w:ascii="Times New Roman" w:hAnsi="Times New Roman"/>
          <w:sz w:val="28"/>
          <w:szCs w:val="28"/>
        </w:rPr>
        <w:t>&lt;*&gt; форма устанавливается органом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217321">
        <w:rPr>
          <w:rFonts w:ascii="Times New Roman" w:hAnsi="Times New Roman"/>
          <w:sz w:val="28"/>
          <w:szCs w:val="28"/>
        </w:rPr>
        <w:t>, осуществляющим полномочия учредителя, для конкретной целевой субсидии.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2.4. Учреждение вправе обращаться к органу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217321">
        <w:rPr>
          <w:rFonts w:ascii="Times New Roman" w:hAnsi="Times New Roman"/>
          <w:sz w:val="28"/>
          <w:szCs w:val="28"/>
        </w:rPr>
        <w:t>, осуществляющему полномочия учредителя, с предложением об изменении размера субсидии.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3815" w:rsidRDefault="00353815" w:rsidP="002173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3. ОТВЕТСТВЕННОСТЬ СТОРОН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Нарушение Сторонами условий предоставления и целевого использования субсидий влечет ответственность в соответствии с административным и уголовным законодательством.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4. СРОК ДЕЙСТВИЯ СОГЛАШЕНИЯ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Настоящее Соглашение вступает в силу с даты подписания обеими Сторонами и действует до "__" ____________ 20__.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5. ЗАКЛЮЧИТЕЛЬНЫЕ ПОЛОЖЕНИЯ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 и Свердловской области.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5.4. Настоящее Соглашение составлено в двух экземплярах, имеющих одинаковую юридическую силу, на ____ листах каждое (включая приложение) по одному экземпляру для каждой Стороны.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17321">
        <w:rPr>
          <w:rFonts w:ascii="Times New Roman" w:hAnsi="Times New Roman"/>
          <w:sz w:val="28"/>
          <w:szCs w:val="28"/>
        </w:rPr>
        <w:t>6. ПЛАТЕЖНЫЕ РЕКВИЗИТЫ СТОРОН</w:t>
      </w:r>
    </w:p>
    <w:p w:rsidR="00353815" w:rsidRPr="00217321" w:rsidRDefault="00353815" w:rsidP="0021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17321">
        <w:rPr>
          <w:rFonts w:ascii="Times New Roman" w:hAnsi="Times New Roman" w:cs="Times New Roman"/>
          <w:sz w:val="28"/>
          <w:szCs w:val="28"/>
        </w:rPr>
        <w:t xml:space="preserve">,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17321">
        <w:rPr>
          <w:rFonts w:ascii="Times New Roman" w:hAnsi="Times New Roman" w:cs="Times New Roman"/>
          <w:sz w:val="28"/>
          <w:szCs w:val="28"/>
        </w:rPr>
        <w:t xml:space="preserve">                  Учреждение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осуществляющий полномочия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учредителя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Место нахождения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17321">
        <w:rPr>
          <w:rFonts w:ascii="Times New Roman" w:hAnsi="Times New Roman" w:cs="Times New Roman"/>
          <w:sz w:val="28"/>
          <w:szCs w:val="28"/>
        </w:rPr>
        <w:t>Место нахождения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Банковские реквизиты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17321">
        <w:rPr>
          <w:rFonts w:ascii="Times New Roman" w:hAnsi="Times New Roman" w:cs="Times New Roman"/>
          <w:sz w:val="28"/>
          <w:szCs w:val="28"/>
        </w:rPr>
        <w:t>Банковские реквизиты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ИНН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17321">
        <w:rPr>
          <w:rFonts w:ascii="Times New Roman" w:hAnsi="Times New Roman" w:cs="Times New Roman"/>
          <w:sz w:val="28"/>
          <w:szCs w:val="28"/>
        </w:rPr>
        <w:t>ИНН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БИК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17321">
        <w:rPr>
          <w:rFonts w:ascii="Times New Roman" w:hAnsi="Times New Roman" w:cs="Times New Roman"/>
          <w:sz w:val="28"/>
          <w:szCs w:val="28"/>
        </w:rPr>
        <w:t xml:space="preserve"> БИК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р/с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17321">
        <w:rPr>
          <w:rFonts w:ascii="Times New Roman" w:hAnsi="Times New Roman" w:cs="Times New Roman"/>
          <w:sz w:val="28"/>
          <w:szCs w:val="28"/>
        </w:rPr>
        <w:t>р/с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л/с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17321">
        <w:rPr>
          <w:rFonts w:ascii="Times New Roman" w:hAnsi="Times New Roman" w:cs="Times New Roman"/>
          <w:sz w:val="28"/>
          <w:szCs w:val="28"/>
        </w:rPr>
        <w:t>л/с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1732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>_______________________________         _______________________________</w:t>
      </w:r>
    </w:p>
    <w:p w:rsidR="00353815" w:rsidRPr="00217321" w:rsidRDefault="00353815" w:rsidP="00217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321">
        <w:rPr>
          <w:rFonts w:ascii="Times New Roman" w:hAnsi="Times New Roman" w:cs="Times New Roman"/>
          <w:sz w:val="28"/>
          <w:szCs w:val="28"/>
        </w:rPr>
        <w:t xml:space="preserve">           (Ф.И.О.)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17321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353815" w:rsidRDefault="00353815" w:rsidP="00A83AF3">
      <w:pPr>
        <w:pStyle w:val="ConsPlusNonformat"/>
      </w:pPr>
      <w:r w:rsidRPr="00217321">
        <w:rPr>
          <w:rFonts w:ascii="Times New Roman" w:hAnsi="Times New Roman" w:cs="Times New Roman"/>
          <w:sz w:val="28"/>
          <w:szCs w:val="28"/>
        </w:rPr>
        <w:t xml:space="preserve">М.П.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17321">
        <w:rPr>
          <w:rFonts w:ascii="Times New Roman" w:hAnsi="Times New Roman" w:cs="Times New Roman"/>
          <w:sz w:val="28"/>
          <w:szCs w:val="28"/>
        </w:rPr>
        <w:t xml:space="preserve">                    М.П.</w:t>
      </w:r>
    </w:p>
    <w:sectPr w:rsidR="00353815" w:rsidSect="00DF3247">
      <w:pgSz w:w="11905" w:h="16838"/>
      <w:pgMar w:top="1134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675"/>
    <w:rsid w:val="00016236"/>
    <w:rsid w:val="00176CC7"/>
    <w:rsid w:val="00217321"/>
    <w:rsid w:val="002B2228"/>
    <w:rsid w:val="002D3A9C"/>
    <w:rsid w:val="00353815"/>
    <w:rsid w:val="003E7790"/>
    <w:rsid w:val="0049776F"/>
    <w:rsid w:val="00563E4B"/>
    <w:rsid w:val="00622E7C"/>
    <w:rsid w:val="007B3D8A"/>
    <w:rsid w:val="007D7481"/>
    <w:rsid w:val="00891B8F"/>
    <w:rsid w:val="00920A05"/>
    <w:rsid w:val="00A41C45"/>
    <w:rsid w:val="00A83AF3"/>
    <w:rsid w:val="00B111BB"/>
    <w:rsid w:val="00B303EA"/>
    <w:rsid w:val="00B55FAD"/>
    <w:rsid w:val="00B76931"/>
    <w:rsid w:val="00D57675"/>
    <w:rsid w:val="00DB3726"/>
    <w:rsid w:val="00DC438C"/>
    <w:rsid w:val="00DF3247"/>
    <w:rsid w:val="00E02843"/>
    <w:rsid w:val="00E63DD9"/>
    <w:rsid w:val="00F364B0"/>
    <w:rsid w:val="00FA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732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B942315187C08511AE087C5617683D52652739F37019261185D096FF4BDBDA4AEE207866Ep5l9K" TargetMode="External"/><Relationship Id="rId5" Type="http://schemas.openxmlformats.org/officeDocument/2006/relationships/hyperlink" Target="consultantplus://offline/ref=54AB942315187C08511AE087C5617683D52652739F37019261185D096FF4BDBDA4AEE20587695B47p6l4K" TargetMode="External"/><Relationship Id="rId4" Type="http://schemas.openxmlformats.org/officeDocument/2006/relationships/hyperlink" Target="consultantplus://offline/ref=54AB942315187C08511AE087C5617683D52652739F37019261185D096FF4BDBDA4AEE20587695B47p6l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7</Pages>
  <Words>2205</Words>
  <Characters>12570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USR0201</dc:creator>
  <cp:keywords/>
  <dc:description/>
  <cp:lastModifiedBy>USR0202</cp:lastModifiedBy>
  <cp:revision>13</cp:revision>
  <cp:lastPrinted>2015-07-08T06:41:00Z</cp:lastPrinted>
  <dcterms:created xsi:type="dcterms:W3CDTF">2015-05-07T10:30:00Z</dcterms:created>
  <dcterms:modified xsi:type="dcterms:W3CDTF">2015-07-10T12:07:00Z</dcterms:modified>
</cp:coreProperties>
</file>