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A3" w:rsidRDefault="00D071A3" w:rsidP="00E74BEC">
      <w:pPr>
        <w:pStyle w:val="ConsPlusNormal"/>
        <w:ind w:left="540"/>
        <w:rPr>
          <w:rFonts w:ascii="Times New Roman" w:hAnsi="Times New Roman" w:cs="Times New Roman"/>
          <w:sz w:val="28"/>
          <w:szCs w:val="28"/>
        </w:rPr>
      </w:pPr>
      <w:r>
        <w:rPr>
          <w:rFonts w:ascii="Times New Roman" w:hAnsi="Times New Roman" w:cs="Times New Roman"/>
          <w:sz w:val="28"/>
          <w:szCs w:val="28"/>
        </w:rPr>
        <w:t>Постановление главы Городского округа Верхняя Тура</w:t>
      </w:r>
      <w:r>
        <w:rPr>
          <w:rFonts w:ascii="Times New Roman" w:hAnsi="Times New Roman" w:cs="Times New Roman"/>
          <w:sz w:val="28"/>
          <w:szCs w:val="28"/>
        </w:rPr>
        <w:br/>
        <w:t>от 09.11.2015 г. № 238</w:t>
      </w:r>
    </w:p>
    <w:p w:rsidR="00D071A3" w:rsidRDefault="00D071A3" w:rsidP="000A0AA8">
      <w:pPr>
        <w:pStyle w:val="ConsPlusNormal"/>
        <w:ind w:firstLine="540"/>
        <w:jc w:val="both"/>
        <w:rPr>
          <w:rFonts w:ascii="Times New Roman" w:hAnsi="Times New Roman" w:cs="Times New Roman"/>
          <w:sz w:val="28"/>
          <w:szCs w:val="28"/>
        </w:rPr>
      </w:pPr>
    </w:p>
    <w:p w:rsidR="00D071A3" w:rsidRDefault="00D071A3" w:rsidP="000A0AA8">
      <w:pPr>
        <w:pStyle w:val="ConsPlusNormal"/>
        <w:ind w:firstLine="540"/>
        <w:jc w:val="center"/>
        <w:rPr>
          <w:rFonts w:ascii="Times New Roman" w:hAnsi="Times New Roman" w:cs="Times New Roman"/>
          <w:b/>
          <w:i/>
          <w:sz w:val="28"/>
          <w:szCs w:val="28"/>
        </w:rPr>
      </w:pPr>
      <w:r w:rsidRPr="00E77737">
        <w:rPr>
          <w:rFonts w:ascii="Times New Roman" w:hAnsi="Times New Roman" w:cs="Times New Roman"/>
          <w:b/>
          <w:i/>
          <w:sz w:val="28"/>
          <w:szCs w:val="28"/>
        </w:rPr>
        <w:t>Об утверждении Административного регламента</w:t>
      </w:r>
      <w:r>
        <w:rPr>
          <w:rFonts w:ascii="Times New Roman" w:hAnsi="Times New Roman" w:cs="Times New Roman"/>
          <w:b/>
          <w:i/>
          <w:sz w:val="28"/>
          <w:szCs w:val="28"/>
        </w:rPr>
        <w:t xml:space="preserve"> исполнения муниципальной функции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w:t>
      </w:r>
    </w:p>
    <w:p w:rsidR="00D071A3" w:rsidRPr="00E77737" w:rsidRDefault="00D071A3" w:rsidP="000A0AA8">
      <w:pPr>
        <w:pStyle w:val="ConsPlusNormal"/>
        <w:ind w:firstLine="540"/>
        <w:jc w:val="center"/>
        <w:rPr>
          <w:rFonts w:ascii="Times New Roman" w:hAnsi="Times New Roman" w:cs="Times New Roman"/>
          <w:b/>
          <w:sz w:val="28"/>
          <w:szCs w:val="28"/>
        </w:rPr>
      </w:pPr>
      <w:r>
        <w:rPr>
          <w:rFonts w:ascii="Times New Roman" w:hAnsi="Times New Roman" w:cs="Times New Roman"/>
          <w:b/>
          <w:i/>
          <w:sz w:val="28"/>
          <w:szCs w:val="28"/>
        </w:rPr>
        <w:t>Городского округа Верхняя Тура</w:t>
      </w:r>
    </w:p>
    <w:p w:rsidR="00D071A3" w:rsidRDefault="00D071A3" w:rsidP="000A0AA8">
      <w:pPr>
        <w:pStyle w:val="ConsPlusNormal"/>
        <w:ind w:firstLine="540"/>
        <w:jc w:val="both"/>
        <w:rPr>
          <w:rFonts w:ascii="Times New Roman" w:hAnsi="Times New Roman" w:cs="Times New Roman"/>
          <w:sz w:val="28"/>
          <w:szCs w:val="28"/>
        </w:rPr>
      </w:pPr>
    </w:p>
    <w:p w:rsidR="00D071A3" w:rsidRPr="00561E02" w:rsidRDefault="00D071A3" w:rsidP="000A0AA8">
      <w:pPr>
        <w:pStyle w:val="ConsPlusNormal"/>
        <w:ind w:firstLine="540"/>
        <w:jc w:val="both"/>
        <w:rPr>
          <w:rFonts w:ascii="Times New Roman" w:hAnsi="Times New Roman" w:cs="Times New Roman"/>
          <w:color w:val="000000"/>
          <w:sz w:val="28"/>
          <w:szCs w:val="28"/>
        </w:rPr>
      </w:pPr>
      <w:r w:rsidRPr="00FF6334">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Земельным кодексом Российской Федерации, </w:t>
      </w:r>
      <w:r w:rsidRPr="00FF6334">
        <w:rPr>
          <w:rFonts w:ascii="Times New Roman" w:hAnsi="Times New Roman" w:cs="Times New Roman"/>
          <w:sz w:val="28"/>
          <w:szCs w:val="28"/>
        </w:rPr>
        <w:t xml:space="preserve">Федеральным </w:t>
      </w:r>
      <w:hyperlink r:id="rId4" w:history="1">
        <w:r w:rsidRPr="00FF6334">
          <w:rPr>
            <w:rFonts w:ascii="Times New Roman" w:hAnsi="Times New Roman" w:cs="Times New Roman"/>
            <w:color w:val="000000"/>
            <w:sz w:val="28"/>
            <w:szCs w:val="28"/>
          </w:rPr>
          <w:t>законом</w:t>
        </w:r>
      </w:hyperlink>
      <w:r w:rsidRPr="00FF63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в </w:t>
      </w:r>
      <w:r w:rsidRPr="00FB45EC">
        <w:rPr>
          <w:rFonts w:ascii="Times New Roman" w:hAnsi="Times New Roman" w:cs="Times New Roman"/>
          <w:sz w:val="28"/>
          <w:szCs w:val="28"/>
        </w:rPr>
        <w:t xml:space="preserve"> целях организации на территории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предоставления муниципальных услуг по принципу "одного окна", руководствуясь Федеральным </w:t>
      </w:r>
      <w:hyperlink r:id="rId5" w:history="1">
        <w:r w:rsidRPr="000A0AA8">
          <w:rPr>
            <w:rFonts w:ascii="Times New Roman" w:hAnsi="Times New Roman" w:cs="Times New Roman"/>
            <w:color w:val="000000"/>
            <w:sz w:val="28"/>
            <w:szCs w:val="28"/>
          </w:rPr>
          <w:t>законом</w:t>
        </w:r>
      </w:hyperlink>
      <w:r w:rsidRPr="00FB45EC">
        <w:rPr>
          <w:rFonts w:ascii="Times New Roman" w:hAnsi="Times New Roman" w:cs="Times New Roman"/>
          <w:sz w:val="28"/>
          <w:szCs w:val="28"/>
        </w:rPr>
        <w:t xml:space="preserve"> N 210-ФЗ от 27.07.2010 (в редакции от 13.07.2015) "Об организации предоставления государственных и муниципальных услуг",</w:t>
      </w:r>
      <w:r w:rsidRPr="00FF6334">
        <w:rPr>
          <w:rFonts w:ascii="Times New Roman" w:hAnsi="Times New Roman" w:cs="Times New Roman"/>
          <w:sz w:val="28"/>
          <w:szCs w:val="28"/>
        </w:rPr>
        <w:t xml:space="preserve">  </w:t>
      </w:r>
      <w:r>
        <w:rPr>
          <w:rFonts w:ascii="Times New Roman" w:hAnsi="Times New Roman" w:cs="Times New Roman"/>
          <w:sz w:val="28"/>
          <w:szCs w:val="28"/>
        </w:rPr>
        <w:t>рассмотрев протест прокуратуры  города Кушвы</w:t>
      </w:r>
      <w:r w:rsidRPr="00561E02">
        <w:rPr>
          <w:rFonts w:ascii="Times New Roman" w:hAnsi="Times New Roman" w:cs="Times New Roman"/>
          <w:color w:val="000000"/>
          <w:sz w:val="28"/>
          <w:szCs w:val="28"/>
        </w:rPr>
        <w:t>:</w:t>
      </w:r>
    </w:p>
    <w:p w:rsidR="00D071A3" w:rsidRDefault="00D071A3" w:rsidP="000A0A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D071A3" w:rsidRPr="00FF6334" w:rsidRDefault="00D071A3" w:rsidP="000A0AA8">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w:t>
      </w:r>
      <w:r w:rsidRPr="00FB45EC">
        <w:rPr>
          <w:rFonts w:ascii="Times New Roman" w:hAnsi="Times New Roman" w:cs="Times New Roman"/>
          <w:sz w:val="28"/>
          <w:szCs w:val="28"/>
        </w:rPr>
        <w:t xml:space="preserve">Утвердить Административный </w:t>
      </w:r>
      <w:hyperlink w:anchor="Par30" w:history="1">
        <w:r w:rsidRPr="000A0AA8">
          <w:rPr>
            <w:rFonts w:ascii="Times New Roman" w:hAnsi="Times New Roman" w:cs="Times New Roman"/>
            <w:color w:val="000000"/>
            <w:sz w:val="28"/>
            <w:szCs w:val="28"/>
          </w:rPr>
          <w:t>регламент</w:t>
        </w:r>
      </w:hyperlink>
      <w:r w:rsidRPr="00FB45EC">
        <w:rPr>
          <w:rFonts w:ascii="Times New Roman" w:hAnsi="Times New Roman" w:cs="Times New Roman"/>
          <w:sz w:val="28"/>
          <w:szCs w:val="28"/>
        </w:rPr>
        <w:t xml:space="preserve"> предоставления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Городского округа Верхняя Тура </w:t>
      </w:r>
      <w:r w:rsidRPr="00FF6334">
        <w:rPr>
          <w:rFonts w:ascii="Times New Roman" w:hAnsi="Times New Roman" w:cs="Times New Roman"/>
          <w:sz w:val="28"/>
          <w:szCs w:val="28"/>
        </w:rPr>
        <w:t>(прилагается).</w:t>
      </w:r>
    </w:p>
    <w:p w:rsidR="00D071A3" w:rsidRPr="00FF6334" w:rsidRDefault="00D071A3" w:rsidP="000A0AA8">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w:t>
      </w:r>
      <w:hyperlink r:id="rId6" w:history="1">
        <w:r w:rsidRPr="00FF6334">
          <w:rPr>
            <w:rFonts w:ascii="Times New Roman" w:hAnsi="Times New Roman" w:cs="Times New Roman"/>
            <w:color w:val="000000"/>
            <w:sz w:val="28"/>
            <w:szCs w:val="28"/>
          </w:rPr>
          <w:t>Постановление</w:t>
        </w:r>
      </w:hyperlink>
      <w:r w:rsidRPr="00FF6334">
        <w:rPr>
          <w:rFonts w:ascii="Times New Roman" w:hAnsi="Times New Roman" w:cs="Times New Roman"/>
          <w:color w:val="000000"/>
          <w:sz w:val="28"/>
          <w:szCs w:val="28"/>
        </w:rPr>
        <w:t xml:space="preserve"> </w:t>
      </w:r>
      <w:r w:rsidRPr="00FF6334">
        <w:rPr>
          <w:rFonts w:ascii="Times New Roman" w:hAnsi="Times New Roman" w:cs="Times New Roman"/>
          <w:sz w:val="28"/>
          <w:szCs w:val="28"/>
        </w:rPr>
        <w:t xml:space="preserve">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от </w:t>
      </w:r>
      <w:r>
        <w:rPr>
          <w:rFonts w:ascii="Times New Roman" w:hAnsi="Times New Roman" w:cs="Times New Roman"/>
          <w:sz w:val="28"/>
          <w:szCs w:val="28"/>
        </w:rPr>
        <w:t>06</w:t>
      </w:r>
      <w:r w:rsidRPr="00FF6334">
        <w:rPr>
          <w:rFonts w:ascii="Times New Roman" w:hAnsi="Times New Roman" w:cs="Times New Roman"/>
          <w:sz w:val="28"/>
          <w:szCs w:val="28"/>
        </w:rPr>
        <w:t>.0</w:t>
      </w:r>
      <w:r>
        <w:rPr>
          <w:rFonts w:ascii="Times New Roman" w:hAnsi="Times New Roman" w:cs="Times New Roman"/>
          <w:sz w:val="28"/>
          <w:szCs w:val="28"/>
        </w:rPr>
        <w:t>9</w:t>
      </w:r>
      <w:r w:rsidRPr="00FF6334">
        <w:rPr>
          <w:rFonts w:ascii="Times New Roman" w:hAnsi="Times New Roman" w:cs="Times New Roman"/>
          <w:sz w:val="28"/>
          <w:szCs w:val="28"/>
        </w:rPr>
        <w:t>.201</w:t>
      </w:r>
      <w:r>
        <w:rPr>
          <w:rFonts w:ascii="Times New Roman" w:hAnsi="Times New Roman" w:cs="Times New Roman"/>
          <w:sz w:val="28"/>
          <w:szCs w:val="28"/>
        </w:rPr>
        <w:t>1</w:t>
      </w:r>
      <w:r w:rsidRPr="00FF6334">
        <w:rPr>
          <w:rFonts w:ascii="Times New Roman" w:hAnsi="Times New Roman" w:cs="Times New Roman"/>
          <w:sz w:val="28"/>
          <w:szCs w:val="28"/>
        </w:rPr>
        <w:t xml:space="preserve"> N </w:t>
      </w:r>
      <w:r>
        <w:rPr>
          <w:rFonts w:ascii="Times New Roman" w:hAnsi="Times New Roman" w:cs="Times New Roman"/>
          <w:sz w:val="28"/>
          <w:szCs w:val="28"/>
        </w:rPr>
        <w:t>202</w:t>
      </w: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Приобретение земельных участков из земель сельскохозяйственного назначения для создания фермерского хозяйства и осуществления его деятельности на территории Городского округа Верхняя Тура» </w:t>
      </w:r>
      <w:r w:rsidRPr="00FF6334">
        <w:rPr>
          <w:rFonts w:ascii="Times New Roman" w:hAnsi="Times New Roman" w:cs="Times New Roman"/>
          <w:sz w:val="28"/>
          <w:szCs w:val="28"/>
        </w:rPr>
        <w:t xml:space="preserve"> признать утратившим силу.</w:t>
      </w:r>
    </w:p>
    <w:p w:rsidR="00D071A3" w:rsidRDefault="00D071A3" w:rsidP="00E74BEC">
      <w:pPr>
        <w:spacing w:after="0" w:line="240" w:lineRule="auto"/>
        <w:jc w:val="both"/>
        <w:rPr>
          <w:rFonts w:ascii="Times New Roman" w:hAnsi="Times New Roman"/>
          <w:sz w:val="28"/>
          <w:szCs w:val="28"/>
        </w:rPr>
      </w:pPr>
      <w:r>
        <w:rPr>
          <w:rFonts w:ascii="Times New Roman" w:hAnsi="Times New Roman"/>
          <w:sz w:val="28"/>
          <w:szCs w:val="28"/>
        </w:rPr>
        <w:t xml:space="preserve">       3.</w:t>
      </w:r>
      <w:r w:rsidRPr="00E77737">
        <w:rPr>
          <w:rFonts w:ascii="Times New Roman" w:hAnsi="Times New Roman"/>
          <w:sz w:val="28"/>
          <w:szCs w:val="28"/>
        </w:rPr>
        <w:t xml:space="preserve">Настоящее постановление опубликовать в газете «Голос Верхней Туры» и разместить на официальном сайте </w:t>
      </w:r>
      <w:hyperlink r:id="rId7" w:history="1">
        <w:r w:rsidRPr="00E77737">
          <w:rPr>
            <w:rStyle w:val="Hyperlink"/>
            <w:rFonts w:ascii="Times New Roman" w:hAnsi="Times New Roman"/>
            <w:color w:val="000000"/>
            <w:sz w:val="28"/>
            <w:szCs w:val="28"/>
            <w:lang w:val="en-US"/>
          </w:rPr>
          <w:t>www</w:t>
        </w:r>
        <w:r w:rsidRPr="00E77737">
          <w:rPr>
            <w:rStyle w:val="Hyperlink"/>
            <w:rFonts w:ascii="Times New Roman" w:hAnsi="Times New Roman"/>
            <w:color w:val="000000"/>
            <w:sz w:val="28"/>
            <w:szCs w:val="28"/>
          </w:rPr>
          <w:t>.</w:t>
        </w:r>
        <w:r w:rsidRPr="00E77737">
          <w:rPr>
            <w:rStyle w:val="Hyperlink"/>
            <w:rFonts w:ascii="Times New Roman" w:hAnsi="Times New Roman"/>
            <w:color w:val="000000"/>
            <w:sz w:val="28"/>
            <w:szCs w:val="28"/>
            <w:lang w:val="en-US"/>
          </w:rPr>
          <w:t>v</w:t>
        </w:r>
        <w:r w:rsidRPr="00E77737">
          <w:rPr>
            <w:rStyle w:val="Hyperlink"/>
            <w:rFonts w:ascii="Times New Roman" w:hAnsi="Times New Roman"/>
            <w:color w:val="000000"/>
            <w:sz w:val="28"/>
            <w:szCs w:val="28"/>
          </w:rPr>
          <w:t>-</w:t>
        </w:r>
        <w:r w:rsidRPr="00E77737">
          <w:rPr>
            <w:rStyle w:val="Hyperlink"/>
            <w:rFonts w:ascii="Times New Roman" w:hAnsi="Times New Roman"/>
            <w:color w:val="000000"/>
            <w:sz w:val="28"/>
            <w:szCs w:val="28"/>
            <w:lang w:val="en-US"/>
          </w:rPr>
          <w:t>tura</w:t>
        </w:r>
        <w:r w:rsidRPr="00E77737">
          <w:rPr>
            <w:rStyle w:val="Hyperlink"/>
            <w:rFonts w:ascii="Times New Roman" w:hAnsi="Times New Roman"/>
            <w:color w:val="000000"/>
            <w:sz w:val="28"/>
            <w:szCs w:val="28"/>
          </w:rPr>
          <w:t>.</w:t>
        </w:r>
        <w:r w:rsidRPr="00E77737">
          <w:rPr>
            <w:rStyle w:val="Hyperlink"/>
            <w:rFonts w:ascii="Times New Roman" w:hAnsi="Times New Roman"/>
            <w:color w:val="000000"/>
            <w:sz w:val="28"/>
            <w:szCs w:val="28"/>
            <w:lang w:val="en-US"/>
          </w:rPr>
          <w:t>ru</w:t>
        </w:r>
      </w:hyperlink>
      <w:r w:rsidRPr="00E77737">
        <w:rPr>
          <w:rFonts w:ascii="Times New Roman" w:hAnsi="Times New Roman"/>
          <w:color w:val="000000"/>
          <w:sz w:val="28"/>
          <w:szCs w:val="28"/>
        </w:rPr>
        <w:t>.</w:t>
      </w:r>
    </w:p>
    <w:p w:rsidR="00D071A3" w:rsidRPr="00E77737" w:rsidRDefault="00D071A3" w:rsidP="00E74BEC">
      <w:pPr>
        <w:spacing w:after="0" w:line="240" w:lineRule="auto"/>
        <w:jc w:val="both"/>
        <w:rPr>
          <w:rFonts w:ascii="Times New Roman" w:hAnsi="Times New Roman"/>
          <w:sz w:val="28"/>
          <w:szCs w:val="28"/>
        </w:rPr>
      </w:pPr>
      <w:r>
        <w:rPr>
          <w:rFonts w:ascii="Times New Roman" w:hAnsi="Times New Roman"/>
          <w:sz w:val="28"/>
          <w:szCs w:val="28"/>
        </w:rPr>
        <w:t xml:space="preserve">       4</w:t>
      </w:r>
      <w:r w:rsidRPr="00E77737">
        <w:rPr>
          <w:rFonts w:ascii="Times New Roman" w:hAnsi="Times New Roman"/>
          <w:sz w:val="28"/>
          <w:szCs w:val="28"/>
        </w:rPr>
        <w:t>. Данное постановление вступает в силу со дня официального опубликования.</w:t>
      </w:r>
    </w:p>
    <w:p w:rsidR="00D071A3" w:rsidRPr="00E77737" w:rsidRDefault="00D071A3" w:rsidP="00E74B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w:t>
      </w:r>
      <w:r w:rsidRPr="00E77737">
        <w:rPr>
          <w:rFonts w:ascii="Times New Roman" w:hAnsi="Times New Roman"/>
          <w:sz w:val="28"/>
          <w:szCs w:val="28"/>
        </w:rPr>
        <w:t>. Контроль за исполнением настоящего постановления возложить на начальника отдела по управлению муниципальным имуществом администрации городского округа Верхняя Тура (Е.Л.Иканина).</w:t>
      </w:r>
    </w:p>
    <w:p w:rsidR="00D071A3" w:rsidRPr="00FF6334" w:rsidRDefault="00D071A3" w:rsidP="000A0AA8">
      <w:pPr>
        <w:pStyle w:val="ConsPlusNormal"/>
        <w:outlineLvl w:val="0"/>
        <w:rPr>
          <w:rFonts w:ascii="Times New Roman" w:hAnsi="Times New Roman" w:cs="Times New Roman"/>
          <w:sz w:val="28"/>
          <w:szCs w:val="28"/>
        </w:rPr>
      </w:pPr>
    </w:p>
    <w:p w:rsidR="00D071A3" w:rsidRPr="00FF6334" w:rsidRDefault="00D071A3" w:rsidP="00E74BEC">
      <w:pPr>
        <w:pStyle w:val="ConsPlusNormal"/>
        <w:jc w:val="center"/>
        <w:rPr>
          <w:rFonts w:ascii="Times New Roman" w:hAnsi="Times New Roman" w:cs="Times New Roman"/>
          <w:sz w:val="28"/>
          <w:szCs w:val="28"/>
        </w:rPr>
      </w:pPr>
      <w:r>
        <w:rPr>
          <w:rFonts w:ascii="Times New Roman" w:hAnsi="Times New Roman" w:cs="Times New Roman"/>
          <w:sz w:val="28"/>
          <w:szCs w:val="28"/>
        </w:rPr>
        <w:t>И.о.г</w:t>
      </w:r>
      <w:r w:rsidRPr="00FF6334">
        <w:rPr>
          <w:rFonts w:ascii="Times New Roman" w:hAnsi="Times New Roman" w:cs="Times New Roman"/>
          <w:sz w:val="28"/>
          <w:szCs w:val="28"/>
        </w:rPr>
        <w:t>лав</w:t>
      </w:r>
      <w:r>
        <w:rPr>
          <w:rFonts w:ascii="Times New Roman" w:hAnsi="Times New Roman" w:cs="Times New Roman"/>
          <w:sz w:val="28"/>
          <w:szCs w:val="28"/>
        </w:rPr>
        <w:t>ы</w:t>
      </w:r>
      <w:r w:rsidRPr="00FF6334">
        <w:rPr>
          <w:rFonts w:ascii="Times New Roman" w:hAnsi="Times New Roman" w:cs="Times New Roman"/>
          <w:sz w:val="28"/>
          <w:szCs w:val="28"/>
        </w:rPr>
        <w:t xml:space="preserve">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В.И.Комаров</w:t>
      </w:r>
    </w:p>
    <w:p w:rsidR="00D071A3" w:rsidRDefault="00D071A3" w:rsidP="000A0AA8">
      <w:pPr>
        <w:pStyle w:val="ConsPlusNormal"/>
        <w:jc w:val="right"/>
        <w:outlineLvl w:val="0"/>
        <w:rPr>
          <w:rFonts w:ascii="Times New Roman" w:hAnsi="Times New Roman" w:cs="Times New Roman"/>
          <w:sz w:val="28"/>
          <w:szCs w:val="28"/>
        </w:rPr>
      </w:pPr>
    </w:p>
    <w:p w:rsidR="00D071A3" w:rsidRDefault="00D071A3" w:rsidP="000A0AA8">
      <w:pPr>
        <w:pStyle w:val="ConsPlusNormal"/>
        <w:jc w:val="right"/>
        <w:outlineLvl w:val="0"/>
        <w:rPr>
          <w:rFonts w:ascii="Times New Roman" w:hAnsi="Times New Roman" w:cs="Times New Roman"/>
          <w:sz w:val="28"/>
          <w:szCs w:val="28"/>
        </w:rPr>
      </w:pPr>
    </w:p>
    <w:p w:rsidR="00D071A3" w:rsidRDefault="00D071A3" w:rsidP="00FB45EC">
      <w:pPr>
        <w:pStyle w:val="ConsPlusTitle"/>
        <w:jc w:val="center"/>
        <w:rPr>
          <w:rFonts w:ascii="Times New Roman" w:hAnsi="Times New Roman" w:cs="Times New Roman"/>
          <w:sz w:val="28"/>
          <w:szCs w:val="28"/>
        </w:rPr>
      </w:pPr>
    </w:p>
    <w:p w:rsidR="00D071A3" w:rsidRPr="00FB45EC" w:rsidRDefault="00D071A3" w:rsidP="00FB45EC">
      <w:pPr>
        <w:pStyle w:val="ConsPlusTitle"/>
        <w:jc w:val="center"/>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right"/>
        <w:outlineLvl w:val="0"/>
        <w:rPr>
          <w:rFonts w:ascii="Times New Roman" w:hAnsi="Times New Roman" w:cs="Times New Roman"/>
          <w:sz w:val="28"/>
          <w:szCs w:val="28"/>
        </w:rPr>
      </w:pPr>
      <w:r w:rsidRPr="00FB45EC">
        <w:rPr>
          <w:rFonts w:ascii="Times New Roman" w:hAnsi="Times New Roman" w:cs="Times New Roman"/>
          <w:sz w:val="28"/>
          <w:szCs w:val="28"/>
        </w:rPr>
        <w:t>Утвержден</w:t>
      </w:r>
    </w:p>
    <w:p w:rsidR="00D071A3" w:rsidRPr="00FB45EC" w:rsidRDefault="00D071A3" w:rsidP="00FB45EC">
      <w:pPr>
        <w:pStyle w:val="ConsPlusNormal"/>
        <w:jc w:val="right"/>
        <w:rPr>
          <w:rFonts w:ascii="Times New Roman" w:hAnsi="Times New Roman" w:cs="Times New Roman"/>
          <w:sz w:val="28"/>
          <w:szCs w:val="28"/>
        </w:rPr>
      </w:pPr>
      <w:r w:rsidRPr="00FB45EC">
        <w:rPr>
          <w:rFonts w:ascii="Times New Roman" w:hAnsi="Times New Roman" w:cs="Times New Roman"/>
          <w:sz w:val="28"/>
          <w:szCs w:val="28"/>
        </w:rPr>
        <w:t>Постановлением Администрации</w:t>
      </w:r>
    </w:p>
    <w:p w:rsidR="00D071A3" w:rsidRPr="00FB45EC" w:rsidRDefault="00D071A3" w:rsidP="00FB45EC">
      <w:pPr>
        <w:pStyle w:val="ConsPlusNormal"/>
        <w:jc w:val="right"/>
        <w:rPr>
          <w:rFonts w:ascii="Times New Roman" w:hAnsi="Times New Roman" w:cs="Times New Roman"/>
          <w:sz w:val="28"/>
          <w:szCs w:val="28"/>
        </w:rPr>
      </w:pPr>
      <w:r w:rsidRPr="00FB45EC">
        <w:rPr>
          <w:rFonts w:ascii="Times New Roman" w:hAnsi="Times New Roman" w:cs="Times New Roman"/>
          <w:sz w:val="28"/>
          <w:szCs w:val="28"/>
        </w:rPr>
        <w:t xml:space="preserve">городского округа </w:t>
      </w:r>
      <w:r>
        <w:rPr>
          <w:rFonts w:ascii="Times New Roman" w:hAnsi="Times New Roman" w:cs="Times New Roman"/>
          <w:sz w:val="28"/>
          <w:szCs w:val="28"/>
        </w:rPr>
        <w:t>Верхняя Тура</w:t>
      </w:r>
    </w:p>
    <w:p w:rsidR="00D071A3" w:rsidRPr="00FB45EC" w:rsidRDefault="00D071A3" w:rsidP="00FB45EC">
      <w:pPr>
        <w:pStyle w:val="ConsPlusNormal"/>
        <w:jc w:val="right"/>
        <w:rPr>
          <w:rFonts w:ascii="Times New Roman" w:hAnsi="Times New Roman" w:cs="Times New Roman"/>
          <w:sz w:val="28"/>
          <w:szCs w:val="28"/>
        </w:rPr>
      </w:pPr>
      <w:r w:rsidRPr="00FB45EC">
        <w:rPr>
          <w:rFonts w:ascii="Times New Roman" w:hAnsi="Times New Roman" w:cs="Times New Roman"/>
          <w:sz w:val="28"/>
          <w:szCs w:val="28"/>
        </w:rPr>
        <w:t xml:space="preserve">от </w:t>
      </w:r>
      <w:r>
        <w:rPr>
          <w:rFonts w:ascii="Times New Roman" w:hAnsi="Times New Roman" w:cs="Times New Roman"/>
          <w:sz w:val="28"/>
          <w:szCs w:val="28"/>
        </w:rPr>
        <w:t xml:space="preserve">09 ноября </w:t>
      </w:r>
      <w:r w:rsidRPr="00FB45EC">
        <w:rPr>
          <w:rFonts w:ascii="Times New Roman" w:hAnsi="Times New Roman" w:cs="Times New Roman"/>
          <w:sz w:val="28"/>
          <w:szCs w:val="28"/>
        </w:rPr>
        <w:t xml:space="preserve"> </w:t>
      </w:r>
      <w:smartTag w:uri="urn:schemas-microsoft-com:office:smarttags" w:element="metricconverter">
        <w:smartTagPr>
          <w:attr w:name="ProductID" w:val="2015 г"/>
        </w:smartTagPr>
        <w:r w:rsidRPr="00FB45EC">
          <w:rPr>
            <w:rFonts w:ascii="Times New Roman" w:hAnsi="Times New Roman" w:cs="Times New Roman"/>
            <w:sz w:val="28"/>
            <w:szCs w:val="28"/>
          </w:rPr>
          <w:t>2015 г</w:t>
        </w:r>
      </w:smartTag>
      <w:r w:rsidRPr="00FB45EC">
        <w:rPr>
          <w:rFonts w:ascii="Times New Roman" w:hAnsi="Times New Roman" w:cs="Times New Roman"/>
          <w:sz w:val="28"/>
          <w:szCs w:val="28"/>
        </w:rPr>
        <w:t xml:space="preserve">. </w:t>
      </w:r>
      <w:r>
        <w:rPr>
          <w:rFonts w:ascii="Times New Roman" w:hAnsi="Times New Roman" w:cs="Times New Roman"/>
          <w:sz w:val="28"/>
          <w:szCs w:val="28"/>
        </w:rPr>
        <w:t>№</w:t>
      </w:r>
      <w:r w:rsidRPr="00FB45EC">
        <w:rPr>
          <w:rFonts w:ascii="Times New Roman" w:hAnsi="Times New Roman" w:cs="Times New Roman"/>
          <w:sz w:val="28"/>
          <w:szCs w:val="28"/>
        </w:rPr>
        <w:t xml:space="preserve"> </w:t>
      </w:r>
      <w:r>
        <w:rPr>
          <w:rFonts w:ascii="Times New Roman" w:hAnsi="Times New Roman" w:cs="Times New Roman"/>
          <w:sz w:val="28"/>
          <w:szCs w:val="28"/>
        </w:rPr>
        <w:t>238</w:t>
      </w:r>
    </w:p>
    <w:p w:rsidR="00D071A3" w:rsidRPr="00FB45EC" w:rsidRDefault="00D071A3" w:rsidP="00FB45EC">
      <w:pPr>
        <w:pStyle w:val="ConsPlusNormal"/>
        <w:jc w:val="both"/>
        <w:rPr>
          <w:rFonts w:ascii="Times New Roman" w:hAnsi="Times New Roman" w:cs="Times New Roman"/>
          <w:sz w:val="28"/>
          <w:szCs w:val="28"/>
        </w:rPr>
      </w:pPr>
    </w:p>
    <w:p w:rsidR="00D071A3" w:rsidRDefault="00D071A3" w:rsidP="00FB45EC">
      <w:pPr>
        <w:pStyle w:val="ConsPlusTitle"/>
        <w:jc w:val="center"/>
        <w:rPr>
          <w:rFonts w:ascii="Times New Roman" w:hAnsi="Times New Roman" w:cs="Times New Roman"/>
          <w:sz w:val="28"/>
          <w:szCs w:val="28"/>
        </w:rPr>
      </w:pPr>
      <w:bookmarkStart w:id="0" w:name="Par30"/>
      <w:bookmarkEnd w:id="0"/>
    </w:p>
    <w:p w:rsidR="00D071A3" w:rsidRDefault="00D071A3" w:rsidP="00FB45EC">
      <w:pPr>
        <w:pStyle w:val="ConsPlusTitle"/>
        <w:jc w:val="center"/>
        <w:rPr>
          <w:rFonts w:ascii="Times New Roman" w:hAnsi="Times New Roman" w:cs="Times New Roman"/>
          <w:sz w:val="28"/>
          <w:szCs w:val="28"/>
        </w:rPr>
      </w:pPr>
    </w:p>
    <w:p w:rsidR="00D071A3" w:rsidRDefault="00D071A3" w:rsidP="00FB45EC">
      <w:pPr>
        <w:pStyle w:val="ConsPlusTitle"/>
        <w:jc w:val="center"/>
        <w:rPr>
          <w:rFonts w:ascii="Times New Roman" w:hAnsi="Times New Roman" w:cs="Times New Roman"/>
          <w:sz w:val="28"/>
          <w:szCs w:val="28"/>
        </w:rPr>
      </w:pPr>
    </w:p>
    <w:p w:rsidR="00D071A3" w:rsidRPr="00FB45EC" w:rsidRDefault="00D071A3" w:rsidP="00FB45EC">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 на территории Городского округа Верхняя Тура.</w:t>
      </w: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center"/>
        <w:outlineLvl w:val="1"/>
        <w:rPr>
          <w:rFonts w:ascii="Times New Roman" w:hAnsi="Times New Roman" w:cs="Times New Roman"/>
          <w:sz w:val="28"/>
          <w:szCs w:val="28"/>
        </w:rPr>
      </w:pPr>
      <w:r w:rsidRPr="00FB45EC">
        <w:rPr>
          <w:rFonts w:ascii="Times New Roman" w:hAnsi="Times New Roman" w:cs="Times New Roman"/>
          <w:sz w:val="28"/>
          <w:szCs w:val="28"/>
        </w:rPr>
        <w:t>1. ОБЩИЕ ПОЛОЖЕНИЯ</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1.1. ЦЕЛИ РАЗРАБОТКИ АДМИНИСТРАТИВНОГО РЕГЛАМЕНТА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Административный регламент по предоставлению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Pr>
          <w:rFonts w:ascii="Times New Roman" w:hAnsi="Times New Roman" w:cs="Times New Roman"/>
          <w:sz w:val="28"/>
          <w:szCs w:val="28"/>
        </w:rPr>
        <w:t xml:space="preserve"> на территории Городского округа Верхняя Тура</w:t>
      </w:r>
      <w:r w:rsidRPr="00FB45EC">
        <w:rPr>
          <w:rFonts w:ascii="Times New Roman" w:hAnsi="Times New Roman" w:cs="Times New Roman"/>
          <w:sz w:val="28"/>
          <w:szCs w:val="28"/>
        </w:rPr>
        <w:t>"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1.2. ЗАЯВИТЕЛИ, В ОТНОШЕНИИ КОТОРЫХ ИСПОЛНЯЕТСЯ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МУНИЦИПАЛЬНАЯ УСЛУГА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Право на предоставление муниципальной услуги имеют граждане и крестьянские (фермерские) хозяйства, созданные в установленном законодательством порядке, их представители, действующие на основании доверенности, оформленной в соответствии с Гражданским </w:t>
      </w:r>
      <w:hyperlink r:id="rId8" w:history="1">
        <w:r w:rsidRPr="00FB45EC">
          <w:rPr>
            <w:rFonts w:ascii="Times New Roman" w:hAnsi="Times New Roman" w:cs="Times New Roman"/>
            <w:color w:val="000000"/>
            <w:sz w:val="28"/>
            <w:szCs w:val="28"/>
          </w:rPr>
          <w:t>кодексом</w:t>
        </w:r>
      </w:hyperlink>
      <w:r w:rsidRPr="00FB45EC">
        <w:rPr>
          <w:rFonts w:ascii="Times New Roman" w:hAnsi="Times New Roman" w:cs="Times New Roman"/>
          <w:color w:val="000000"/>
          <w:sz w:val="28"/>
          <w:szCs w:val="28"/>
        </w:rPr>
        <w:t xml:space="preserve"> </w:t>
      </w:r>
      <w:r w:rsidRPr="00FB45EC">
        <w:rPr>
          <w:rFonts w:ascii="Times New Roman" w:hAnsi="Times New Roman" w:cs="Times New Roman"/>
          <w:sz w:val="28"/>
          <w:szCs w:val="28"/>
        </w:rPr>
        <w:t>РФ (далее - заявители).</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1.3. ПОРЯДОК ИНФОРМИРОВАНИЯ О МУНИЦИПАЛЬНОЙ УСЛУГЕ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Информация по всем вопросам, касающимся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Pr>
          <w:rFonts w:ascii="Times New Roman" w:hAnsi="Times New Roman" w:cs="Times New Roman"/>
          <w:sz w:val="28"/>
          <w:szCs w:val="28"/>
        </w:rPr>
        <w:t xml:space="preserve"> на территории Городского округа Верхняя Тура</w:t>
      </w:r>
      <w:r w:rsidRPr="00FB45EC">
        <w:rPr>
          <w:rFonts w:ascii="Times New Roman" w:hAnsi="Times New Roman" w:cs="Times New Roman"/>
          <w:sz w:val="28"/>
          <w:szCs w:val="28"/>
        </w:rPr>
        <w:t>", предоставляется: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1. Администрацией </w:t>
      </w:r>
      <w:r>
        <w:rPr>
          <w:rFonts w:ascii="Times New Roman" w:hAnsi="Times New Roman" w:cs="Times New Roman"/>
          <w:sz w:val="28"/>
          <w:szCs w:val="28"/>
        </w:rPr>
        <w:t>Г</w:t>
      </w:r>
      <w:r w:rsidRPr="00FB45EC">
        <w:rPr>
          <w:rFonts w:ascii="Times New Roman" w:hAnsi="Times New Roman" w:cs="Times New Roman"/>
          <w:sz w:val="28"/>
          <w:szCs w:val="28"/>
        </w:rPr>
        <w:t xml:space="preserve">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в лице Отдела по управлению </w:t>
      </w:r>
      <w:r>
        <w:rPr>
          <w:rFonts w:ascii="Times New Roman" w:hAnsi="Times New Roman" w:cs="Times New Roman"/>
          <w:sz w:val="28"/>
          <w:szCs w:val="28"/>
        </w:rPr>
        <w:t>муниципальным имуществом</w:t>
      </w:r>
      <w:r w:rsidRPr="00FB45EC">
        <w:rPr>
          <w:rFonts w:ascii="Times New Roman" w:hAnsi="Times New Roman" w:cs="Times New Roman"/>
          <w:sz w:val="28"/>
          <w:szCs w:val="28"/>
        </w:rPr>
        <w:t xml:space="preserve"> (далее по тексту Регламента - Отдел).</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Место нахождения Отдела: Свердловская область, город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улица </w:t>
      </w:r>
      <w:r>
        <w:rPr>
          <w:rFonts w:ascii="Times New Roman" w:hAnsi="Times New Roman" w:cs="Times New Roman"/>
          <w:sz w:val="28"/>
          <w:szCs w:val="28"/>
        </w:rPr>
        <w:t>Иканина</w:t>
      </w:r>
      <w:r w:rsidRPr="00FB45EC">
        <w:rPr>
          <w:rFonts w:ascii="Times New Roman" w:hAnsi="Times New Roman" w:cs="Times New Roman"/>
          <w:sz w:val="28"/>
          <w:szCs w:val="28"/>
        </w:rPr>
        <w:t xml:space="preserve">, дом N </w:t>
      </w:r>
      <w:r>
        <w:rPr>
          <w:rFonts w:ascii="Times New Roman" w:hAnsi="Times New Roman" w:cs="Times New Roman"/>
          <w:sz w:val="28"/>
          <w:szCs w:val="28"/>
        </w:rPr>
        <w:t>77</w:t>
      </w:r>
      <w:r w:rsidRPr="00FB45EC">
        <w:rPr>
          <w:rFonts w:ascii="Times New Roman" w:hAnsi="Times New Roman" w:cs="Times New Roman"/>
          <w:sz w:val="28"/>
          <w:szCs w:val="28"/>
        </w:rPr>
        <w:t>, кабинеты 3</w:t>
      </w:r>
      <w:r>
        <w:rPr>
          <w:rFonts w:ascii="Times New Roman" w:hAnsi="Times New Roman" w:cs="Times New Roman"/>
          <w:sz w:val="28"/>
          <w:szCs w:val="28"/>
        </w:rPr>
        <w:t>01</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Контактные телефоны: (343</w:t>
      </w:r>
      <w:r>
        <w:rPr>
          <w:rFonts w:ascii="Times New Roman" w:hAnsi="Times New Roman" w:cs="Times New Roman"/>
          <w:sz w:val="28"/>
          <w:szCs w:val="28"/>
        </w:rPr>
        <w:t>44</w:t>
      </w:r>
      <w:r w:rsidRPr="00FB45EC">
        <w:rPr>
          <w:rFonts w:ascii="Times New Roman" w:hAnsi="Times New Roman" w:cs="Times New Roman"/>
          <w:sz w:val="28"/>
          <w:szCs w:val="28"/>
        </w:rPr>
        <w:t xml:space="preserve">) </w:t>
      </w:r>
      <w:r>
        <w:rPr>
          <w:rFonts w:ascii="Times New Roman" w:hAnsi="Times New Roman" w:cs="Times New Roman"/>
          <w:sz w:val="28"/>
          <w:szCs w:val="28"/>
        </w:rPr>
        <w:t>4</w:t>
      </w:r>
      <w:r w:rsidRPr="00FB45EC">
        <w:rPr>
          <w:rFonts w:ascii="Times New Roman" w:hAnsi="Times New Roman" w:cs="Times New Roman"/>
          <w:sz w:val="28"/>
          <w:szCs w:val="28"/>
        </w:rPr>
        <w:t>-</w:t>
      </w:r>
      <w:r>
        <w:rPr>
          <w:rFonts w:ascii="Times New Roman" w:hAnsi="Times New Roman" w:cs="Times New Roman"/>
          <w:sz w:val="28"/>
          <w:szCs w:val="28"/>
        </w:rPr>
        <w:t>66</w:t>
      </w:r>
      <w:r w:rsidRPr="00FB45EC">
        <w:rPr>
          <w:rFonts w:ascii="Times New Roman" w:hAnsi="Times New Roman" w:cs="Times New Roman"/>
          <w:sz w:val="28"/>
          <w:szCs w:val="28"/>
        </w:rPr>
        <w:t>-</w:t>
      </w:r>
      <w:r>
        <w:rPr>
          <w:rFonts w:ascii="Times New Roman" w:hAnsi="Times New Roman" w:cs="Times New Roman"/>
          <w:sz w:val="28"/>
          <w:szCs w:val="28"/>
        </w:rPr>
        <w:t>22</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Официальный сайт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www.</w:t>
      </w:r>
      <w:r>
        <w:rPr>
          <w:rFonts w:ascii="Times New Roman" w:hAnsi="Times New Roman" w:cs="Times New Roman"/>
          <w:sz w:val="28"/>
          <w:szCs w:val="28"/>
          <w:lang w:val="en-US"/>
        </w:rPr>
        <w:t>v</w:t>
      </w:r>
      <w:r w:rsidRPr="00FB45EC">
        <w:rPr>
          <w:rFonts w:ascii="Times New Roman" w:hAnsi="Times New Roman" w:cs="Times New Roman"/>
          <w:sz w:val="28"/>
          <w:szCs w:val="28"/>
        </w:rPr>
        <w:t>-</w:t>
      </w:r>
      <w:r>
        <w:rPr>
          <w:rFonts w:ascii="Times New Roman" w:hAnsi="Times New Roman" w:cs="Times New Roman"/>
          <w:sz w:val="28"/>
          <w:szCs w:val="28"/>
          <w:lang w:val="en-US"/>
        </w:rPr>
        <w:t>tura</w:t>
      </w:r>
      <w:r w:rsidRPr="00FB45EC">
        <w:rPr>
          <w:rFonts w:ascii="Times New Roman" w:hAnsi="Times New Roman" w:cs="Times New Roman"/>
          <w:sz w:val="28"/>
          <w:szCs w:val="28"/>
        </w:rPr>
        <w:t>.ru.</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Электронный адрес: </w:t>
      </w:r>
      <w:r>
        <w:rPr>
          <w:rFonts w:ascii="Times New Roman" w:hAnsi="Times New Roman" w:cs="Times New Roman"/>
          <w:sz w:val="28"/>
          <w:szCs w:val="28"/>
          <w:lang w:val="en-US"/>
        </w:rPr>
        <w:t>admintura</w:t>
      </w:r>
      <w:r w:rsidRPr="00FB45EC">
        <w:rPr>
          <w:rFonts w:ascii="Times New Roman" w:hAnsi="Times New Roman" w:cs="Times New Roman"/>
          <w:sz w:val="28"/>
          <w:szCs w:val="28"/>
        </w:rPr>
        <w:t>@yandex.ru.</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График работы: понедельник, вторник, среда, четверг - с 08-00 до 12-30, с 13-20 до 17-00, перерыв с 12-30 до 13-20; пятница - с 08-00 до 12-30, с 13-20 до 16-00, перерыв с 12-30 до 13-20.</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Самостоятельная передача заявителями письменных обращений о предоставлении информации по муниципальной услуге производится по адресу: 624320, Свердловская область, город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улица </w:t>
      </w:r>
      <w:r>
        <w:rPr>
          <w:rFonts w:ascii="Times New Roman" w:hAnsi="Times New Roman" w:cs="Times New Roman"/>
          <w:sz w:val="28"/>
          <w:szCs w:val="28"/>
        </w:rPr>
        <w:t>Иканина</w:t>
      </w:r>
      <w:r w:rsidRPr="00FB45EC">
        <w:rPr>
          <w:rFonts w:ascii="Times New Roman" w:hAnsi="Times New Roman" w:cs="Times New Roman"/>
          <w:sz w:val="28"/>
          <w:szCs w:val="28"/>
        </w:rPr>
        <w:t xml:space="preserve">, дом N </w:t>
      </w:r>
      <w:r>
        <w:rPr>
          <w:rFonts w:ascii="Times New Roman" w:hAnsi="Times New Roman" w:cs="Times New Roman"/>
          <w:sz w:val="28"/>
          <w:szCs w:val="28"/>
        </w:rPr>
        <w:t>77</w:t>
      </w:r>
      <w:r w:rsidRPr="00FB45EC">
        <w:rPr>
          <w:rFonts w:ascii="Times New Roman" w:hAnsi="Times New Roman" w:cs="Times New Roman"/>
          <w:sz w:val="28"/>
          <w:szCs w:val="28"/>
        </w:rPr>
        <w:t xml:space="preserve">, кабинеты N </w:t>
      </w:r>
      <w:r>
        <w:rPr>
          <w:rFonts w:ascii="Times New Roman" w:hAnsi="Times New Roman" w:cs="Times New Roman"/>
          <w:sz w:val="28"/>
          <w:szCs w:val="28"/>
        </w:rPr>
        <w:t>301</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Письменные обращения заявителей с доставкой по почте направляются по почтовому адресу: 624</w:t>
      </w:r>
      <w:r>
        <w:rPr>
          <w:rFonts w:ascii="Times New Roman" w:hAnsi="Times New Roman" w:cs="Times New Roman"/>
          <w:sz w:val="28"/>
          <w:szCs w:val="28"/>
        </w:rPr>
        <w:t>320</w:t>
      </w:r>
      <w:r w:rsidRPr="00FB45EC">
        <w:rPr>
          <w:rFonts w:ascii="Times New Roman" w:hAnsi="Times New Roman" w:cs="Times New Roman"/>
          <w:sz w:val="28"/>
          <w:szCs w:val="28"/>
        </w:rPr>
        <w:t xml:space="preserve">, Свердловская область, город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улица </w:t>
      </w:r>
      <w:r>
        <w:rPr>
          <w:rFonts w:ascii="Times New Roman" w:hAnsi="Times New Roman" w:cs="Times New Roman"/>
          <w:sz w:val="28"/>
          <w:szCs w:val="28"/>
        </w:rPr>
        <w:t>Иканина</w:t>
      </w:r>
      <w:r w:rsidRPr="00FB45EC">
        <w:rPr>
          <w:rFonts w:ascii="Times New Roman" w:hAnsi="Times New Roman" w:cs="Times New Roman"/>
          <w:sz w:val="28"/>
          <w:szCs w:val="28"/>
        </w:rPr>
        <w:t xml:space="preserve">, дом N </w:t>
      </w:r>
      <w:r>
        <w:rPr>
          <w:rFonts w:ascii="Times New Roman" w:hAnsi="Times New Roman" w:cs="Times New Roman"/>
          <w:sz w:val="28"/>
          <w:szCs w:val="28"/>
        </w:rPr>
        <w:t>77</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Обращения в форме электронного сообщения направляются на электронный адрес: </w:t>
      </w:r>
      <w:r>
        <w:rPr>
          <w:rFonts w:ascii="Times New Roman" w:hAnsi="Times New Roman" w:cs="Times New Roman"/>
          <w:sz w:val="28"/>
          <w:szCs w:val="28"/>
          <w:lang w:val="en-US"/>
        </w:rPr>
        <w:t>admintura</w:t>
      </w:r>
      <w:r w:rsidRPr="00FB45EC">
        <w:rPr>
          <w:rFonts w:ascii="Times New Roman" w:hAnsi="Times New Roman" w:cs="Times New Roman"/>
          <w:sz w:val="28"/>
          <w:szCs w:val="28"/>
        </w:rPr>
        <w:t>@yandex.ru.</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Факсимильные письменные обращения направляются по номеру: (343</w:t>
      </w:r>
      <w:r w:rsidRPr="004966E5">
        <w:rPr>
          <w:rFonts w:ascii="Times New Roman" w:hAnsi="Times New Roman" w:cs="Times New Roman"/>
          <w:sz w:val="28"/>
          <w:szCs w:val="28"/>
        </w:rPr>
        <w:t>44</w:t>
      </w:r>
      <w:r w:rsidRPr="00FB45EC">
        <w:rPr>
          <w:rFonts w:ascii="Times New Roman" w:hAnsi="Times New Roman" w:cs="Times New Roman"/>
          <w:sz w:val="28"/>
          <w:szCs w:val="28"/>
        </w:rPr>
        <w:t>)</w:t>
      </w:r>
      <w:r w:rsidRPr="004966E5">
        <w:rPr>
          <w:rFonts w:ascii="Times New Roman" w:hAnsi="Times New Roman" w:cs="Times New Roman"/>
          <w:sz w:val="28"/>
          <w:szCs w:val="28"/>
        </w:rPr>
        <w:t>4</w:t>
      </w:r>
      <w:r w:rsidRPr="00FB45EC">
        <w:rPr>
          <w:rFonts w:ascii="Times New Roman" w:hAnsi="Times New Roman" w:cs="Times New Roman"/>
          <w:sz w:val="28"/>
          <w:szCs w:val="28"/>
        </w:rPr>
        <w:t>-</w:t>
      </w:r>
      <w:r w:rsidRPr="004966E5">
        <w:rPr>
          <w:rFonts w:ascii="Times New Roman" w:hAnsi="Times New Roman" w:cs="Times New Roman"/>
          <w:sz w:val="28"/>
          <w:szCs w:val="28"/>
        </w:rPr>
        <w:t>69</w:t>
      </w:r>
      <w:r w:rsidRPr="00FB45EC">
        <w:rPr>
          <w:rFonts w:ascii="Times New Roman" w:hAnsi="Times New Roman" w:cs="Times New Roman"/>
          <w:sz w:val="28"/>
          <w:szCs w:val="28"/>
        </w:rPr>
        <w:t>-</w:t>
      </w:r>
      <w:r w:rsidRPr="004966E5">
        <w:rPr>
          <w:rFonts w:ascii="Times New Roman" w:hAnsi="Times New Roman" w:cs="Times New Roman"/>
          <w:sz w:val="28"/>
          <w:szCs w:val="28"/>
        </w:rPr>
        <w:t>71</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2. Через Федеральную государственную информационную систему - Единый портал государственных и муниципальных услуг (далее - Портал) - сайт портала в сети Интернет - www.gosuslugi.ru или 66.gosuslugi.ru.</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3. Государственным бюджетным учреждением Свердловской области "Многофункциональный центр предоставления государственных и муниципальных услуг" (далее - МФЦ). Информация о месте нахождения и графике работы МФЦ может быть получена на официальном сайте в сети Интернет - www.mfc66.ru.</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Информация по вопросам предоставления муниципальной услуги является открытой и общедоступной, может быть получена гражданами лично посредством письменного и (или) устного обращения, через электронную почту, на официальном Интернет-сайте </w:t>
      </w:r>
      <w:r>
        <w:rPr>
          <w:rFonts w:ascii="Times New Roman" w:hAnsi="Times New Roman" w:cs="Times New Roman"/>
          <w:sz w:val="28"/>
          <w:szCs w:val="28"/>
        </w:rPr>
        <w:t>Г</w:t>
      </w:r>
      <w:r w:rsidRPr="00FB45EC">
        <w:rPr>
          <w:rFonts w:ascii="Times New Roman" w:hAnsi="Times New Roman" w:cs="Times New Roman"/>
          <w:sz w:val="28"/>
          <w:szCs w:val="28"/>
        </w:rPr>
        <w:t xml:space="preserve">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на информационных стендах в местах предоставления муниципальной услуги, в МФЦ, центре телефонного обслуживания МФЦ, а также при личном обращении заявителя в МФЦ, на Интернет-сайте МФЦ и на Портале.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Контактная </w:t>
      </w:r>
      <w:hyperlink w:anchor="Par453" w:history="1">
        <w:r w:rsidRPr="004966E5">
          <w:rPr>
            <w:rFonts w:ascii="Times New Roman" w:hAnsi="Times New Roman" w:cs="Times New Roman"/>
            <w:color w:val="000000"/>
            <w:sz w:val="28"/>
            <w:szCs w:val="28"/>
          </w:rPr>
          <w:t>информация</w:t>
        </w:r>
      </w:hyperlink>
      <w:r w:rsidRPr="00FB45EC">
        <w:rPr>
          <w:rFonts w:ascii="Times New Roman" w:hAnsi="Times New Roman" w:cs="Times New Roman"/>
          <w:sz w:val="28"/>
          <w:szCs w:val="28"/>
        </w:rPr>
        <w:t xml:space="preserve"> об органах местного самоуправления </w:t>
      </w:r>
      <w:r>
        <w:rPr>
          <w:rFonts w:ascii="Times New Roman" w:hAnsi="Times New Roman" w:cs="Times New Roman"/>
          <w:sz w:val="28"/>
          <w:szCs w:val="28"/>
        </w:rPr>
        <w:t>Г</w:t>
      </w:r>
      <w:r w:rsidRPr="00FB45EC">
        <w:rPr>
          <w:rFonts w:ascii="Times New Roman" w:hAnsi="Times New Roman" w:cs="Times New Roman"/>
          <w:sz w:val="28"/>
          <w:szCs w:val="28"/>
        </w:rPr>
        <w:t xml:space="preserve">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муниципальных учреждениях </w:t>
      </w:r>
      <w:r>
        <w:rPr>
          <w:rFonts w:ascii="Times New Roman" w:hAnsi="Times New Roman" w:cs="Times New Roman"/>
          <w:sz w:val="28"/>
          <w:szCs w:val="28"/>
        </w:rPr>
        <w:t>Г</w:t>
      </w:r>
      <w:r w:rsidRPr="00FB45EC">
        <w:rPr>
          <w:rFonts w:ascii="Times New Roman" w:hAnsi="Times New Roman" w:cs="Times New Roman"/>
          <w:sz w:val="28"/>
          <w:szCs w:val="28"/>
        </w:rPr>
        <w:t xml:space="preserve">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 иных организациях, ответственных за предоставление муниципальной услуги приведена в Приложении N 1 к настоящему Административному регламенту.</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Основными требования к информированию Заявителя являются: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достоверность предоставляемой информации;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четкость в изложении информации;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полнота информирования;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наглядность форм предоставляемой информации;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удобство и доступность предоставляемой информации;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оперативность предоставления информации.</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1.4. ПОРЯДОК ПОЛУЧЕНИЯ КОНСУЛЬТАЦИЙ</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ПО ПРЕДОСТАВЛЕНИЮ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Консультации по вопросам, связанным с предоставлением муниципальной услуги, даются в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специалистами Отдела, ответственными за предоставление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Pr>
          <w:rFonts w:ascii="Times New Roman" w:hAnsi="Times New Roman" w:cs="Times New Roman"/>
          <w:sz w:val="28"/>
          <w:szCs w:val="28"/>
        </w:rPr>
        <w:t xml:space="preserve"> на территории Городского округа 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Консультации предоставляются при личном обращении заявителей, посредством телефонной связи, а также в виде ответов на письменные обращения заявителей (в том числе в электронном виде) по следующим вопросам:</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 процедуре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 перечне документов, необходимых для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 времени приема заявок и сроке предоставления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 порядке обжалования действий (бездействия) должностных лиц и их решений, осуществляемых и принимаемых в ходе исполнения муниципальной услуги.</w:t>
      </w:r>
    </w:p>
    <w:p w:rsidR="00D071A3"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При ответах на телефонные звонки и устные обращения специалисты Отдела, ответственные за предоставление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подробно, в вежливой (корректной) форме информируют заявителей по интересующим их вопросам</w:t>
      </w:r>
      <w:r>
        <w:rPr>
          <w:rFonts w:ascii="Times New Roman" w:hAnsi="Times New Roman" w:cs="Times New Roman"/>
          <w:sz w:val="28"/>
          <w:szCs w:val="28"/>
        </w:rPr>
        <w:t xml:space="preserve">. </w:t>
      </w:r>
      <w:r w:rsidRPr="00FB45EC">
        <w:rPr>
          <w:rFonts w:ascii="Times New Roman" w:hAnsi="Times New Roman" w:cs="Times New Roman"/>
          <w:sz w:val="28"/>
          <w:szCs w:val="28"/>
        </w:rPr>
        <w:t xml:space="preserve"> </w:t>
      </w:r>
    </w:p>
    <w:p w:rsidR="00D071A3"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Письменные разъяснения по предоставлению муниципальной услуги осуществляются в порядке, установленном нормативными правовыми актами Российской Федерации, Свердловской области, муниципальным правовым актам городского округа</w:t>
      </w:r>
      <w:r>
        <w:rPr>
          <w:rFonts w:ascii="Times New Roman" w:hAnsi="Times New Roman" w:cs="Times New Roman"/>
          <w:sz w:val="28"/>
          <w:szCs w:val="28"/>
        </w:rPr>
        <w:t xml:space="preserve"> Верхняя Тура </w:t>
      </w:r>
      <w:r w:rsidRPr="00FB45EC">
        <w:rPr>
          <w:rFonts w:ascii="Times New Roman" w:hAnsi="Times New Roman" w:cs="Times New Roman"/>
          <w:sz w:val="28"/>
          <w:szCs w:val="28"/>
        </w:rPr>
        <w:t>. При ответах на письменные обращения заявителей работники Отдела обязаны подробно, в вежливой (корректной) форме информировать заявителей по интересующим их вопросам</w:t>
      </w:r>
      <w:r>
        <w:rPr>
          <w:rFonts w:ascii="Times New Roman" w:hAnsi="Times New Roman" w:cs="Times New Roman"/>
          <w:sz w:val="28"/>
          <w:szCs w:val="28"/>
        </w:rPr>
        <w:t>.</w:t>
      </w:r>
      <w:r w:rsidRPr="00FB45EC">
        <w:rPr>
          <w:rFonts w:ascii="Times New Roman" w:hAnsi="Times New Roman" w:cs="Times New Roman"/>
          <w:sz w:val="28"/>
          <w:szCs w:val="28"/>
        </w:rPr>
        <w:t xml:space="preserve"> </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Консультации по вопросам, связанным с предоставлением муниципальной услуги, могут быть получены заявителями посредством устных, письменных (в т.ч. в электронном виде) обращений в МФЦ - сайт в сети Интернет www.mfc66.ru.</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Письменный ответ на обращение заявителя по вопросам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направляется любым удобным для заявителя способом: на почтовый адрес заявителя, указанный в обращении; по электронной почте (в том числе при электронном запросе заявителей); факсом; через МФЦ (если, запрос был направлен в МФЦ) или иным способом, указанным в обращении заявителя по вопросам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center"/>
        <w:outlineLvl w:val="2"/>
        <w:rPr>
          <w:rFonts w:ascii="Times New Roman" w:hAnsi="Times New Roman" w:cs="Times New Roman"/>
          <w:sz w:val="28"/>
          <w:szCs w:val="28"/>
        </w:rPr>
      </w:pPr>
    </w:p>
    <w:p w:rsidR="00D071A3" w:rsidRDefault="00D071A3" w:rsidP="00FB45EC">
      <w:pPr>
        <w:pStyle w:val="ConsPlusNormal"/>
        <w:jc w:val="center"/>
        <w:outlineLvl w:val="2"/>
        <w:rPr>
          <w:rFonts w:ascii="Times New Roman" w:hAnsi="Times New Roman" w:cs="Times New Roman"/>
          <w:sz w:val="28"/>
          <w:szCs w:val="28"/>
        </w:rPr>
      </w:pP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1.5. РЕГИСТРАЦИЯ И ХРАНЕНИЕ ДОКУМЕНТОВ,</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НЕОБХОДИМЫХ ДЛЯ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Регистрация и хранение заявления на предоставление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xml:space="preserve">" и документов, прилагаемых к заявлению, осуществляются Администрацией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Заявление и документы, прилагаемые к заявлению, регистрируются в журнале регистрации входящей корреспонденции. На втором экземпляре заявления для заявителя (при предоставлении второго экземпляра) ставится отметка в получении документов. В последующем обработка и хранение заявления и прилагаемых к нему документов осуществляется в Отделе.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случае обращения заявителя через МФЦ, оператор МФЦ выдает заявителю один экземпляр заявления на организацию предоставления муниципальной услуги с указанием перечня принятых документов и даты приема в МФЦ.</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При обращении с заявлением через Портал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Хранение заявления и прилагаемых к нему документов осуществляется в течение 3-х лет.</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1.6. ИНФОРМАЦИЯ ПО ПРЕДОСТАВЛЕНИЮ МУНИЦИПАЛЬНОЙ УСЛУГИ,</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РАЗМЕЩАЕМАЯ В МЕСТАХ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В здании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на этаже расположения Отдела, специалисты которого осуществляют предоставление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а также в его помещениях размещается следующая информация: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текст Административного регламента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исчерпывающая информация о порядке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в текстовом и графическом (схематическом) виде;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исчерпывающий перечень документов, необходимых для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формы данных документов и образцы их заполнения;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полная контактная информация об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 Отделе (адрес официального сайта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в сети Интернет, на котором размещается информация о муниципальной услуге; адреса электронной почты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 Отдела; справочные телефоны; почтовый адрес, график работы; план размещения специалистов, ответственных за предоставление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контактная информация о месте нахождения, графике работы МФЦ, адресе Интернет-сайта МФЦ, адрес электронной почты, контактный телефон центра телефонного обслуживания МФЦ;</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исчерпывающий перечень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и иных организаций, в которые необходимо обратиться заявителям в целях последующего предоставления им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Default="00D071A3" w:rsidP="00FB45EC">
      <w:pPr>
        <w:pStyle w:val="ConsPlusNormal"/>
        <w:jc w:val="center"/>
        <w:outlineLvl w:val="1"/>
        <w:rPr>
          <w:rFonts w:ascii="Times New Roman" w:hAnsi="Times New Roman" w:cs="Times New Roman"/>
          <w:sz w:val="28"/>
          <w:szCs w:val="28"/>
        </w:rPr>
      </w:pPr>
    </w:p>
    <w:p w:rsidR="00D071A3" w:rsidRPr="00FB45EC" w:rsidRDefault="00D071A3" w:rsidP="00FB45EC">
      <w:pPr>
        <w:pStyle w:val="ConsPlusNormal"/>
        <w:jc w:val="center"/>
        <w:outlineLvl w:val="1"/>
        <w:rPr>
          <w:rFonts w:ascii="Times New Roman" w:hAnsi="Times New Roman" w:cs="Times New Roman"/>
          <w:sz w:val="28"/>
          <w:szCs w:val="28"/>
        </w:rPr>
      </w:pPr>
      <w:r w:rsidRPr="00FB45EC">
        <w:rPr>
          <w:rFonts w:ascii="Times New Roman" w:hAnsi="Times New Roman" w:cs="Times New Roman"/>
          <w:sz w:val="28"/>
          <w:szCs w:val="28"/>
        </w:rPr>
        <w:t>2. СТАНДАРТ ПРЕДОСТАВЛЕНИЯ МУНИЦИПАЛЬНОЙ УСЛУГИ</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2.1. НАИМЕНОВАНИЕ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Административный регламент определяет исполнение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2.2. НАИМЕНОВАНИЕ ОРГАНА,</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ПРЕДОСТАВЛЯЮЩЕГО МУНИЦИПАЛЬНУЮ УСЛУГУ</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Муниципальная услуга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xml:space="preserve">" предоставляется Администрацией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в лице Отдела.</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2.3. ОРГАНЫ, УЧАСТВУЮЩИЕ</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В ПРЕДОСТАВЛЕНИИ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процессе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966E5">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Отдел взаимодействует с:</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ФНС России;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Федеральной службой государственной регистрации, кадастра и картографии по Свердловской области;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ФГБУ "ФКП Росреестра".</w:t>
      </w:r>
    </w:p>
    <w:p w:rsidR="00D071A3"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2.4. РЕЗУЛЬТАТ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Результатом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3939D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является: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1) договор купли-продажи или аренды земельного участка для создания фермерского хозяйства и осуществления его деятельности, если не требуется образование или уточнение границ испрашиваемого земельного участка;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2) решение о предварительном согласовании предоставления земельного участка для создания фермерского хозяйства и осуществления его деятельности, если земельный участок предстоит образовывать в соответствии со схемой расположения земельного участка на кадастровом плане территории;</w:t>
      </w:r>
    </w:p>
    <w:p w:rsidR="00D071A3" w:rsidRPr="00FB45EC" w:rsidRDefault="00D071A3" w:rsidP="00FB4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B45EC">
        <w:rPr>
          <w:rFonts w:ascii="Times New Roman" w:hAnsi="Times New Roman" w:cs="Times New Roman"/>
          <w:sz w:val="28"/>
          <w:szCs w:val="28"/>
        </w:rPr>
        <w:t>) отказ в предоставлении муниципальной услуги.</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2.5. СРОКИ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Предоставление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3939D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занимает не более 70 (семидесяти) календарных дней со дня подачи заявления в Администрацию городского округа</w:t>
      </w:r>
      <w:r>
        <w:rPr>
          <w:rFonts w:ascii="Times New Roman" w:hAnsi="Times New Roman" w:cs="Times New Roman"/>
          <w:sz w:val="28"/>
          <w:szCs w:val="28"/>
        </w:rPr>
        <w:t xml:space="preserve"> Верхняя Тура</w:t>
      </w:r>
      <w:r w:rsidRPr="00FB45EC">
        <w:rPr>
          <w:rFonts w:ascii="Times New Roman" w:hAnsi="Times New Roman" w:cs="Times New Roman"/>
          <w:sz w:val="28"/>
          <w:szCs w:val="28"/>
        </w:rPr>
        <w:t>, МФЦ, на Портал.</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При наличии оснований, указанных в </w:t>
      </w:r>
      <w:hyperlink w:anchor="Par163" w:history="1">
        <w:r w:rsidRPr="003939D0">
          <w:rPr>
            <w:rFonts w:ascii="Times New Roman" w:hAnsi="Times New Roman" w:cs="Times New Roman"/>
            <w:color w:val="000000"/>
            <w:sz w:val="28"/>
            <w:szCs w:val="28"/>
          </w:rPr>
          <w:t>п. 2.7</w:t>
        </w:r>
      </w:hyperlink>
      <w:r w:rsidRPr="003939D0">
        <w:rPr>
          <w:rFonts w:ascii="Times New Roman" w:hAnsi="Times New Roman" w:cs="Times New Roman"/>
          <w:color w:val="000000"/>
          <w:sz w:val="28"/>
          <w:szCs w:val="28"/>
        </w:rPr>
        <w:t xml:space="preserve"> </w:t>
      </w:r>
      <w:r w:rsidRPr="00FB45EC">
        <w:rPr>
          <w:rFonts w:ascii="Times New Roman" w:hAnsi="Times New Roman" w:cs="Times New Roman"/>
          <w:sz w:val="28"/>
          <w:szCs w:val="28"/>
        </w:rPr>
        <w:t>настоящего Регламента, решение об отказе в предоставлении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3939D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направляется заявителю в срок, не превышающий 30 (тридцать) календарных дней со дня подачи заявления в Администрацию городского округа</w:t>
      </w:r>
      <w:r>
        <w:rPr>
          <w:rFonts w:ascii="Times New Roman" w:hAnsi="Times New Roman" w:cs="Times New Roman"/>
          <w:sz w:val="28"/>
          <w:szCs w:val="28"/>
        </w:rPr>
        <w:t xml:space="preserve"> Верхняя Тура</w:t>
      </w:r>
      <w:r w:rsidRPr="00FB45EC">
        <w:rPr>
          <w:rFonts w:ascii="Times New Roman" w:hAnsi="Times New Roman" w:cs="Times New Roman"/>
          <w:sz w:val="28"/>
          <w:szCs w:val="28"/>
        </w:rPr>
        <w:t>, МФЦ, на Портал.</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2.6. НОРМАТИВНО-ПРАВОВОЕ РЕГУЛИРОВАНИЕ</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ПО ПРЕДОСТАВЛЕНИЮ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Исполнение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 осуществляется в соответствии со следующими нормативно-правовыми актами: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1. Гражданский </w:t>
      </w:r>
      <w:hyperlink r:id="rId9" w:history="1">
        <w:r w:rsidRPr="003939D0">
          <w:rPr>
            <w:rFonts w:ascii="Times New Roman" w:hAnsi="Times New Roman" w:cs="Times New Roman"/>
            <w:color w:val="000000"/>
            <w:sz w:val="28"/>
            <w:szCs w:val="28"/>
          </w:rPr>
          <w:t>кодекс</w:t>
        </w:r>
      </w:hyperlink>
      <w:r w:rsidRPr="00FB45EC">
        <w:rPr>
          <w:rFonts w:ascii="Times New Roman" w:hAnsi="Times New Roman" w:cs="Times New Roman"/>
          <w:sz w:val="28"/>
          <w:szCs w:val="28"/>
        </w:rPr>
        <w:t xml:space="preserve"> Российской Федерации (часть 2) от 26.01.1996 N 14-ФЗ.</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2. Земельный </w:t>
      </w:r>
      <w:hyperlink r:id="rId10" w:history="1">
        <w:r w:rsidRPr="003939D0">
          <w:rPr>
            <w:rFonts w:ascii="Times New Roman" w:hAnsi="Times New Roman" w:cs="Times New Roman"/>
            <w:color w:val="000000"/>
            <w:sz w:val="28"/>
            <w:szCs w:val="28"/>
          </w:rPr>
          <w:t>кодекс</w:t>
        </w:r>
      </w:hyperlink>
      <w:r w:rsidRPr="00FB45EC">
        <w:rPr>
          <w:rFonts w:ascii="Times New Roman" w:hAnsi="Times New Roman" w:cs="Times New Roman"/>
          <w:sz w:val="28"/>
          <w:szCs w:val="28"/>
        </w:rPr>
        <w:t xml:space="preserve"> Российской Федерации от 25.10.2001 N 136-ФЗ.</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3. Градостроительный </w:t>
      </w:r>
      <w:hyperlink r:id="rId11" w:history="1">
        <w:r w:rsidRPr="003939D0">
          <w:rPr>
            <w:rFonts w:ascii="Times New Roman" w:hAnsi="Times New Roman" w:cs="Times New Roman"/>
            <w:color w:val="000000"/>
            <w:sz w:val="28"/>
            <w:szCs w:val="28"/>
          </w:rPr>
          <w:t>кодекс</w:t>
        </w:r>
      </w:hyperlink>
      <w:r w:rsidRPr="00FB45EC">
        <w:rPr>
          <w:rFonts w:ascii="Times New Roman" w:hAnsi="Times New Roman" w:cs="Times New Roman"/>
          <w:sz w:val="28"/>
          <w:szCs w:val="28"/>
        </w:rPr>
        <w:t xml:space="preserve"> Российской Федерации от 29.12.2004 N 190-ФЗ.</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4. Федеральный </w:t>
      </w:r>
      <w:hyperlink r:id="rId12" w:history="1">
        <w:r w:rsidRPr="003939D0">
          <w:rPr>
            <w:rFonts w:ascii="Times New Roman" w:hAnsi="Times New Roman" w:cs="Times New Roman"/>
            <w:color w:val="000000"/>
            <w:sz w:val="28"/>
            <w:szCs w:val="28"/>
          </w:rPr>
          <w:t>закон</w:t>
        </w:r>
      </w:hyperlink>
      <w:r w:rsidRPr="00FB45EC">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5. Федеральный </w:t>
      </w:r>
      <w:hyperlink r:id="rId13" w:history="1">
        <w:r w:rsidRPr="003939D0">
          <w:rPr>
            <w:rFonts w:ascii="Times New Roman" w:hAnsi="Times New Roman" w:cs="Times New Roman"/>
            <w:color w:val="000000"/>
            <w:sz w:val="28"/>
            <w:szCs w:val="28"/>
          </w:rPr>
          <w:t>закон</w:t>
        </w:r>
      </w:hyperlink>
      <w:r w:rsidRPr="00FB45EC">
        <w:rPr>
          <w:rFonts w:ascii="Times New Roman" w:hAnsi="Times New Roman" w:cs="Times New Roman"/>
          <w:sz w:val="28"/>
          <w:szCs w:val="28"/>
        </w:rPr>
        <w:t xml:space="preserve"> от 24.07.2002 N 101-ФЗ "Об обороте земель сельскохозяйственного назначения".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6. Федеральный </w:t>
      </w:r>
      <w:hyperlink r:id="rId14" w:history="1">
        <w:r w:rsidRPr="003939D0">
          <w:rPr>
            <w:rFonts w:ascii="Times New Roman" w:hAnsi="Times New Roman" w:cs="Times New Roman"/>
            <w:color w:val="000000"/>
            <w:sz w:val="28"/>
            <w:szCs w:val="28"/>
          </w:rPr>
          <w:t>закон</w:t>
        </w:r>
      </w:hyperlink>
      <w:r w:rsidRPr="00FB45E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7. Федеральный </w:t>
      </w:r>
      <w:hyperlink r:id="rId15" w:history="1">
        <w:r w:rsidRPr="003939D0">
          <w:rPr>
            <w:rFonts w:ascii="Times New Roman" w:hAnsi="Times New Roman" w:cs="Times New Roman"/>
            <w:color w:val="000000"/>
            <w:sz w:val="28"/>
            <w:szCs w:val="28"/>
          </w:rPr>
          <w:t>закон</w:t>
        </w:r>
      </w:hyperlink>
      <w:r w:rsidRPr="00FB45EC">
        <w:rPr>
          <w:rFonts w:ascii="Times New Roman" w:hAnsi="Times New Roman" w:cs="Times New Roman"/>
          <w:sz w:val="28"/>
          <w:szCs w:val="28"/>
        </w:rPr>
        <w:t xml:space="preserve"> от 24 июля 2007 года N 221</w:t>
      </w:r>
      <w:r>
        <w:rPr>
          <w:rFonts w:ascii="Times New Roman" w:hAnsi="Times New Roman" w:cs="Times New Roman"/>
          <w:sz w:val="28"/>
          <w:szCs w:val="28"/>
        </w:rPr>
        <w:t>-ФЗ</w:t>
      </w:r>
      <w:r w:rsidRPr="00FB45EC">
        <w:rPr>
          <w:rFonts w:ascii="Times New Roman" w:hAnsi="Times New Roman" w:cs="Times New Roman"/>
          <w:sz w:val="28"/>
          <w:szCs w:val="28"/>
        </w:rPr>
        <w:t xml:space="preserve"> "О государственном кадастре недвижимости".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8. Федеральный </w:t>
      </w:r>
      <w:hyperlink r:id="rId16" w:history="1">
        <w:r w:rsidRPr="003939D0">
          <w:rPr>
            <w:rFonts w:ascii="Times New Roman" w:hAnsi="Times New Roman" w:cs="Times New Roman"/>
            <w:color w:val="000000"/>
            <w:sz w:val="28"/>
            <w:szCs w:val="28"/>
          </w:rPr>
          <w:t>закон</w:t>
        </w:r>
      </w:hyperlink>
      <w:r w:rsidRPr="00FB45E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9. </w:t>
      </w:r>
      <w:hyperlink r:id="rId17" w:history="1">
        <w:r w:rsidRPr="003939D0">
          <w:rPr>
            <w:rFonts w:ascii="Times New Roman" w:hAnsi="Times New Roman" w:cs="Times New Roman"/>
            <w:color w:val="000000"/>
            <w:sz w:val="28"/>
            <w:szCs w:val="28"/>
          </w:rPr>
          <w:t>Закон</w:t>
        </w:r>
      </w:hyperlink>
      <w:r w:rsidRPr="00FB45EC">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10. </w:t>
      </w:r>
      <w:r w:rsidRPr="003939D0">
        <w:rPr>
          <w:rFonts w:ascii="Times New Roman" w:hAnsi="Times New Roman" w:cs="Times New Roman"/>
          <w:color w:val="000000"/>
          <w:sz w:val="28"/>
          <w:szCs w:val="28"/>
        </w:rPr>
        <w:t>Устав</w:t>
      </w:r>
      <w:r>
        <w:rPr>
          <w:rFonts w:ascii="Times New Roman" w:hAnsi="Times New Roman" w:cs="Times New Roman"/>
          <w:color w:val="000000"/>
          <w:sz w:val="28"/>
          <w:szCs w:val="28"/>
        </w:rPr>
        <w:t>ом</w:t>
      </w:r>
      <w:r w:rsidRPr="003939D0">
        <w:rPr>
          <w:rFonts w:ascii="Times New Roman" w:hAnsi="Times New Roman" w:cs="Times New Roman"/>
          <w:color w:val="000000"/>
          <w:sz w:val="28"/>
          <w:szCs w:val="28"/>
        </w:rPr>
        <w:t xml:space="preserve"> муниципального образования Городской округ Верхняя Тура" (утв. Решением Верхнетуринской городской Думой от 18.05.2005 N 27) (ред. от 19.11.2014)</w:t>
      </w:r>
      <w:r w:rsidRPr="00FB45EC">
        <w:rPr>
          <w:rFonts w:ascii="Times New Roman" w:hAnsi="Times New Roman" w:cs="Times New Roman"/>
          <w:sz w:val="28"/>
          <w:szCs w:val="28"/>
        </w:rPr>
        <w:t>.</w:t>
      </w:r>
    </w:p>
    <w:p w:rsidR="00D071A3" w:rsidRPr="00FB45EC" w:rsidRDefault="00D071A3" w:rsidP="00FB45EC">
      <w:pPr>
        <w:pStyle w:val="ConsPlusNormal"/>
        <w:jc w:val="center"/>
        <w:outlineLvl w:val="2"/>
        <w:rPr>
          <w:rFonts w:ascii="Times New Roman" w:hAnsi="Times New Roman" w:cs="Times New Roman"/>
          <w:sz w:val="28"/>
          <w:szCs w:val="28"/>
        </w:rPr>
      </w:pPr>
      <w:bookmarkStart w:id="1" w:name="Par163"/>
      <w:bookmarkEnd w:id="1"/>
      <w:r w:rsidRPr="00FB45EC">
        <w:rPr>
          <w:rFonts w:ascii="Times New Roman" w:hAnsi="Times New Roman" w:cs="Times New Roman"/>
          <w:sz w:val="28"/>
          <w:szCs w:val="28"/>
        </w:rPr>
        <w:t>2.7. ДОКУМЕНТЫ, НЕОБХОДИМЫЕ</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ДЛЯ ПОЛУЧЕНИЯ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Для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3939D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xml:space="preserve">" заявитель или его представитель подает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МФЦ или через Портал следующие документы: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1. Заявление о предварительном согласовании предоставления земельного участка или о предоставлении земельного участка для создания фермерского хозяйства и осуществления его деятельности (</w:t>
      </w:r>
      <w:hyperlink w:anchor="Par496" w:history="1">
        <w:r w:rsidRPr="004B6240">
          <w:rPr>
            <w:rFonts w:ascii="Times New Roman" w:hAnsi="Times New Roman" w:cs="Times New Roman"/>
            <w:color w:val="000000"/>
            <w:sz w:val="28"/>
            <w:szCs w:val="28"/>
          </w:rPr>
          <w:t>Приложения N 2</w:t>
        </w:r>
      </w:hyperlink>
      <w:r w:rsidRPr="00FB45EC">
        <w:rPr>
          <w:rFonts w:ascii="Times New Roman" w:hAnsi="Times New Roman" w:cs="Times New Roman"/>
          <w:sz w:val="28"/>
          <w:szCs w:val="28"/>
        </w:rPr>
        <w:t xml:space="preserve"> и </w:t>
      </w:r>
      <w:hyperlink w:anchor="Par562" w:history="1">
        <w:r w:rsidRPr="004B6240">
          <w:rPr>
            <w:rFonts w:ascii="Times New Roman" w:hAnsi="Times New Roman" w:cs="Times New Roman"/>
            <w:color w:val="000000"/>
            <w:sz w:val="28"/>
            <w:szCs w:val="28"/>
          </w:rPr>
          <w:t>N 3</w:t>
        </w:r>
      </w:hyperlink>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bookmarkStart w:id="2" w:name="Par168"/>
      <w:bookmarkEnd w:id="2"/>
      <w:r w:rsidRPr="00FB45EC">
        <w:rPr>
          <w:rFonts w:ascii="Times New Roman" w:hAnsi="Times New Roman" w:cs="Times New Roman"/>
          <w:sz w:val="28"/>
          <w:szCs w:val="28"/>
        </w:rPr>
        <w:t>2. Документ, удостоверяющий личность заявителя.</w:t>
      </w:r>
    </w:p>
    <w:p w:rsidR="00D071A3" w:rsidRPr="00FB45EC" w:rsidRDefault="00D071A3" w:rsidP="00FB45EC">
      <w:pPr>
        <w:pStyle w:val="ConsPlusNormal"/>
        <w:ind w:firstLine="540"/>
        <w:jc w:val="both"/>
        <w:rPr>
          <w:rFonts w:ascii="Times New Roman" w:hAnsi="Times New Roman" w:cs="Times New Roman"/>
          <w:sz w:val="28"/>
          <w:szCs w:val="28"/>
        </w:rPr>
      </w:pPr>
      <w:bookmarkStart w:id="3" w:name="Par169"/>
      <w:bookmarkEnd w:id="3"/>
      <w:r w:rsidRPr="00FB45EC">
        <w:rPr>
          <w:rFonts w:ascii="Times New Roman" w:hAnsi="Times New Roman" w:cs="Times New Roman"/>
          <w:sz w:val="28"/>
          <w:szCs w:val="28"/>
        </w:rPr>
        <w:t>3. Документ, удостоверяющий права (полномочия) представителя, если с заявлением обращается представитель заявителя (заявителей).</w:t>
      </w:r>
    </w:p>
    <w:p w:rsidR="00D071A3" w:rsidRPr="00FB45EC" w:rsidRDefault="00D071A3" w:rsidP="00FB45EC">
      <w:pPr>
        <w:pStyle w:val="ConsPlusNormal"/>
        <w:ind w:firstLine="540"/>
        <w:jc w:val="both"/>
        <w:rPr>
          <w:rFonts w:ascii="Times New Roman" w:hAnsi="Times New Roman" w:cs="Times New Roman"/>
          <w:sz w:val="28"/>
          <w:szCs w:val="28"/>
        </w:rPr>
      </w:pPr>
      <w:bookmarkStart w:id="4" w:name="Par170"/>
      <w:bookmarkEnd w:id="4"/>
      <w:r w:rsidRPr="00FB45EC">
        <w:rPr>
          <w:rFonts w:ascii="Times New Roman" w:hAnsi="Times New Roman" w:cs="Times New Roman"/>
          <w:sz w:val="28"/>
          <w:szCs w:val="28"/>
        </w:rPr>
        <w:t>4. Соглашение, заключенное между членами фермерского хозяйства (за исключением случая создания фермерского хозяйства одним гражданином).</w:t>
      </w:r>
    </w:p>
    <w:p w:rsidR="00D071A3" w:rsidRPr="00FB45EC" w:rsidRDefault="00D071A3" w:rsidP="00FB45EC">
      <w:pPr>
        <w:pStyle w:val="ConsPlusNormal"/>
        <w:ind w:firstLine="540"/>
        <w:jc w:val="both"/>
        <w:rPr>
          <w:rFonts w:ascii="Times New Roman" w:hAnsi="Times New Roman" w:cs="Times New Roman"/>
          <w:sz w:val="28"/>
          <w:szCs w:val="28"/>
        </w:rPr>
      </w:pPr>
      <w:bookmarkStart w:id="5" w:name="Par171"/>
      <w:bookmarkEnd w:id="5"/>
      <w:r w:rsidRPr="00FB45EC">
        <w:rPr>
          <w:rFonts w:ascii="Times New Roman" w:hAnsi="Times New Roman" w:cs="Times New Roman"/>
          <w:sz w:val="28"/>
          <w:szCs w:val="28"/>
        </w:rPr>
        <w:t>5. Документ, подтверждающий государственную регистрацию фермерского хозяйства в порядке, установленном законодательством Российской Федерации.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6.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Документы, указанные в </w:t>
      </w:r>
      <w:hyperlink w:anchor="Par168" w:history="1">
        <w:r w:rsidRPr="004B6240">
          <w:rPr>
            <w:rFonts w:ascii="Times New Roman" w:hAnsi="Times New Roman" w:cs="Times New Roman"/>
            <w:color w:val="000000"/>
            <w:sz w:val="28"/>
            <w:szCs w:val="28"/>
          </w:rPr>
          <w:t>п.п. 2</w:t>
        </w:r>
      </w:hyperlink>
      <w:r w:rsidRPr="004B6240">
        <w:rPr>
          <w:rFonts w:ascii="Times New Roman" w:hAnsi="Times New Roman" w:cs="Times New Roman"/>
          <w:color w:val="000000"/>
          <w:sz w:val="28"/>
          <w:szCs w:val="28"/>
        </w:rPr>
        <w:t xml:space="preserve">, </w:t>
      </w:r>
      <w:hyperlink w:anchor="Par169" w:history="1">
        <w:r w:rsidRPr="004B6240">
          <w:rPr>
            <w:rFonts w:ascii="Times New Roman" w:hAnsi="Times New Roman" w:cs="Times New Roman"/>
            <w:color w:val="000000"/>
            <w:sz w:val="28"/>
            <w:szCs w:val="28"/>
          </w:rPr>
          <w:t>3</w:t>
        </w:r>
      </w:hyperlink>
      <w:r w:rsidRPr="004B6240">
        <w:rPr>
          <w:rFonts w:ascii="Times New Roman" w:hAnsi="Times New Roman" w:cs="Times New Roman"/>
          <w:color w:val="000000"/>
          <w:sz w:val="28"/>
          <w:szCs w:val="28"/>
        </w:rPr>
        <w:t xml:space="preserve">, </w:t>
      </w:r>
      <w:hyperlink w:anchor="Par170" w:history="1">
        <w:r w:rsidRPr="004B6240">
          <w:rPr>
            <w:rFonts w:ascii="Times New Roman" w:hAnsi="Times New Roman" w:cs="Times New Roman"/>
            <w:color w:val="000000"/>
            <w:sz w:val="28"/>
            <w:szCs w:val="28"/>
          </w:rPr>
          <w:t>4</w:t>
        </w:r>
      </w:hyperlink>
      <w:r w:rsidRPr="004B6240">
        <w:rPr>
          <w:rFonts w:ascii="Times New Roman" w:hAnsi="Times New Roman" w:cs="Times New Roman"/>
          <w:color w:val="000000"/>
          <w:sz w:val="28"/>
          <w:szCs w:val="28"/>
        </w:rPr>
        <w:t xml:space="preserve"> и </w:t>
      </w:r>
      <w:hyperlink w:anchor="Par171" w:history="1">
        <w:r w:rsidRPr="004B6240">
          <w:rPr>
            <w:rFonts w:ascii="Times New Roman" w:hAnsi="Times New Roman" w:cs="Times New Roman"/>
            <w:color w:val="000000"/>
            <w:sz w:val="28"/>
            <w:szCs w:val="28"/>
          </w:rPr>
          <w:t>5</w:t>
        </w:r>
      </w:hyperlink>
      <w:r w:rsidRPr="00FB45EC">
        <w:rPr>
          <w:rFonts w:ascii="Times New Roman" w:hAnsi="Times New Roman" w:cs="Times New Roman"/>
          <w:sz w:val="28"/>
          <w:szCs w:val="28"/>
        </w:rPr>
        <w:t xml:space="preserve"> настоящего пункта, предоставляются в подлинниках и копиях либо в нотариально заверенных копиях. В первом случае заверение копий осуществляет специалист Отдела или МФЦ. При подаче документов через Портал их скан-образы заверяет сам заявитель с помощью электронной цифровой подписи.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Специалисты Отдела или МФЦ не вправе требовать от заявителя иные документы для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Не допускается подача заявителем или его представителем документов, исполненных карандашом или имеющих серьезные повреждения, не позволяющие однозначно истолковать их содержание, а также документов, имеющих подчистки, приписки и иные неоговоренные исправления.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По каналам межведомственного информационного взаимодействия специалисты Отдел запрашивают следующие документы: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1) Выписку из Единого государственного реестра прав на недвижимое имущество и сделок с ним, если не требуется образование испрашиваемого земельного участка в соответствии со схемой расположения земельного участка на кадастровом плане территории;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2) Кадастровый паспорт земельного участка, если не требуется образование испрашиваемого земельного участка в соответствии со схемой расположения земельного участка на кадастровом плане территории;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3) Выписку из Единого государственного реестра юридических лиц, Единого государственного реестра индивидуальных предпринимателей.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Заявитель вправе самостоятельно представить запрашиваемые в рамках межведомственного информационного взаимодействия документы. Специалист Отдела или МФЦ не вправе требовать от заявителя документы и информацию,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Формы необходимых для предоставления муниципальной услуги документов и образцы их заполнения указаны в </w:t>
      </w:r>
      <w:hyperlink w:anchor="Par496" w:history="1">
        <w:r w:rsidRPr="004B6240">
          <w:rPr>
            <w:rFonts w:ascii="Times New Roman" w:hAnsi="Times New Roman" w:cs="Times New Roman"/>
            <w:color w:val="000000"/>
            <w:sz w:val="28"/>
            <w:szCs w:val="28"/>
          </w:rPr>
          <w:t>Приложениях N 2</w:t>
        </w:r>
      </w:hyperlink>
      <w:r w:rsidRPr="004B6240">
        <w:rPr>
          <w:rFonts w:ascii="Times New Roman" w:hAnsi="Times New Roman" w:cs="Times New Roman"/>
          <w:color w:val="000000"/>
          <w:sz w:val="28"/>
          <w:szCs w:val="28"/>
        </w:rPr>
        <w:t xml:space="preserve"> </w:t>
      </w:r>
      <w:r w:rsidRPr="00FB45EC">
        <w:rPr>
          <w:rFonts w:ascii="Times New Roman" w:hAnsi="Times New Roman" w:cs="Times New Roman"/>
          <w:sz w:val="28"/>
          <w:szCs w:val="28"/>
        </w:rPr>
        <w:t xml:space="preserve">и </w:t>
      </w:r>
      <w:hyperlink w:anchor="Par562" w:history="1">
        <w:r w:rsidRPr="004B6240">
          <w:rPr>
            <w:rFonts w:ascii="Times New Roman" w:hAnsi="Times New Roman" w:cs="Times New Roman"/>
            <w:color w:val="000000"/>
            <w:sz w:val="28"/>
            <w:szCs w:val="28"/>
          </w:rPr>
          <w:t>N 3</w:t>
        </w:r>
      </w:hyperlink>
      <w:r w:rsidRPr="00FB45EC">
        <w:rPr>
          <w:rFonts w:ascii="Times New Roman" w:hAnsi="Times New Roman" w:cs="Times New Roman"/>
          <w:sz w:val="28"/>
          <w:szCs w:val="28"/>
        </w:rPr>
        <w:t xml:space="preserve"> к настоящему Административному регламенту. Данные формы документов можно получить у специалиста Отдела, ответственного за предоставление муниципальной услуги, а также со страницы официального сайта городского округа</w:t>
      </w:r>
      <w:r>
        <w:rPr>
          <w:rFonts w:ascii="Times New Roman" w:hAnsi="Times New Roman" w:cs="Times New Roman"/>
          <w:sz w:val="28"/>
          <w:szCs w:val="28"/>
        </w:rPr>
        <w:t xml:space="preserve"> Верхняя Тура</w:t>
      </w:r>
      <w:r w:rsidRPr="00FB45EC">
        <w:rPr>
          <w:rFonts w:ascii="Times New Roman" w:hAnsi="Times New Roman" w:cs="Times New Roman"/>
          <w:sz w:val="28"/>
          <w:szCs w:val="28"/>
        </w:rPr>
        <w:t>, посредством обращения в МФЦ или на Портал.</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Заявление на предоставление муниципальной услуги с прилагаемым пакетом документов представляется в:</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в рабочие дни: пн. - чт. с 08-00 до 17-00 часов, пт. с 08-00 до 16-00 часов, перерыв с 12-</w:t>
      </w:r>
      <w:r>
        <w:rPr>
          <w:rFonts w:ascii="Times New Roman" w:hAnsi="Times New Roman" w:cs="Times New Roman"/>
          <w:sz w:val="28"/>
          <w:szCs w:val="28"/>
        </w:rPr>
        <w:t>3</w:t>
      </w:r>
      <w:r w:rsidRPr="00FB45EC">
        <w:rPr>
          <w:rFonts w:ascii="Times New Roman" w:hAnsi="Times New Roman" w:cs="Times New Roman"/>
          <w:sz w:val="28"/>
          <w:szCs w:val="28"/>
        </w:rPr>
        <w:t>0 до 13-</w:t>
      </w:r>
      <w:r>
        <w:rPr>
          <w:rFonts w:ascii="Times New Roman" w:hAnsi="Times New Roman" w:cs="Times New Roman"/>
          <w:sz w:val="28"/>
          <w:szCs w:val="28"/>
        </w:rPr>
        <w:t>2</w:t>
      </w:r>
      <w:r w:rsidRPr="00FB45EC">
        <w:rPr>
          <w:rFonts w:ascii="Times New Roman" w:hAnsi="Times New Roman" w:cs="Times New Roman"/>
          <w:sz w:val="28"/>
          <w:szCs w:val="28"/>
        </w:rPr>
        <w:t>0 часов местного времени либо с доставкой по почте по адресу: 624</w:t>
      </w:r>
      <w:r>
        <w:rPr>
          <w:rFonts w:ascii="Times New Roman" w:hAnsi="Times New Roman" w:cs="Times New Roman"/>
          <w:sz w:val="28"/>
          <w:szCs w:val="28"/>
        </w:rPr>
        <w:t>320</w:t>
      </w:r>
      <w:r w:rsidRPr="00FB45EC">
        <w:rPr>
          <w:rFonts w:ascii="Times New Roman" w:hAnsi="Times New Roman" w:cs="Times New Roman"/>
          <w:sz w:val="28"/>
          <w:szCs w:val="28"/>
        </w:rPr>
        <w:t xml:space="preserve">, Свердловская область, город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улица </w:t>
      </w:r>
      <w:r>
        <w:rPr>
          <w:rFonts w:ascii="Times New Roman" w:hAnsi="Times New Roman" w:cs="Times New Roman"/>
          <w:sz w:val="28"/>
          <w:szCs w:val="28"/>
        </w:rPr>
        <w:t>Иканина</w:t>
      </w:r>
      <w:r w:rsidRPr="00FB45EC">
        <w:rPr>
          <w:rFonts w:ascii="Times New Roman" w:hAnsi="Times New Roman" w:cs="Times New Roman"/>
          <w:sz w:val="28"/>
          <w:szCs w:val="28"/>
        </w:rPr>
        <w:t xml:space="preserve">, дом N </w:t>
      </w:r>
      <w:r>
        <w:rPr>
          <w:rFonts w:ascii="Times New Roman" w:hAnsi="Times New Roman" w:cs="Times New Roman"/>
          <w:sz w:val="28"/>
          <w:szCs w:val="28"/>
        </w:rPr>
        <w:t>77</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в МФЦ в установленные рабочие дни.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 указанные в настоящем пункте могут быть направлены в электронном виде посредством Портала. При этом, к документам, направляемым в электронной форме, предъявляются следующие требования: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они должны быть представлены в форме электронных документов (электронных образцов документов), удостоверенных электронной цифровой подписью, подписавшего документ, уполномоченного лица органа, выдавшего документ, или электронной цифровой подписью нотариуса;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Информацию о ходе рассмотрения заявления можно получить в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при личном обращении, по телефону: (343</w:t>
      </w:r>
      <w:r>
        <w:rPr>
          <w:rFonts w:ascii="Times New Roman" w:hAnsi="Times New Roman" w:cs="Times New Roman"/>
          <w:sz w:val="28"/>
          <w:szCs w:val="28"/>
        </w:rPr>
        <w:t>44</w:t>
      </w:r>
      <w:r w:rsidRPr="00FB45EC">
        <w:rPr>
          <w:rFonts w:ascii="Times New Roman" w:hAnsi="Times New Roman" w:cs="Times New Roman"/>
          <w:sz w:val="28"/>
          <w:szCs w:val="28"/>
        </w:rPr>
        <w:t xml:space="preserve">) </w:t>
      </w:r>
      <w:r>
        <w:rPr>
          <w:rFonts w:ascii="Times New Roman" w:hAnsi="Times New Roman" w:cs="Times New Roman"/>
          <w:sz w:val="28"/>
          <w:szCs w:val="28"/>
        </w:rPr>
        <w:t>4</w:t>
      </w:r>
      <w:r w:rsidRPr="00FB45EC">
        <w:rPr>
          <w:rFonts w:ascii="Times New Roman" w:hAnsi="Times New Roman" w:cs="Times New Roman"/>
          <w:sz w:val="28"/>
          <w:szCs w:val="28"/>
        </w:rPr>
        <w:t>-</w:t>
      </w:r>
      <w:r>
        <w:rPr>
          <w:rFonts w:ascii="Times New Roman" w:hAnsi="Times New Roman" w:cs="Times New Roman"/>
          <w:sz w:val="28"/>
          <w:szCs w:val="28"/>
        </w:rPr>
        <w:t>66</w:t>
      </w:r>
      <w:r w:rsidRPr="00FB45EC">
        <w:rPr>
          <w:rFonts w:ascii="Times New Roman" w:hAnsi="Times New Roman" w:cs="Times New Roman"/>
          <w:sz w:val="28"/>
          <w:szCs w:val="28"/>
        </w:rPr>
        <w:t>-</w:t>
      </w:r>
      <w:r>
        <w:rPr>
          <w:rFonts w:ascii="Times New Roman" w:hAnsi="Times New Roman" w:cs="Times New Roman"/>
          <w:sz w:val="28"/>
          <w:szCs w:val="28"/>
        </w:rPr>
        <w:t>22</w:t>
      </w:r>
      <w:r w:rsidRPr="00FB45EC">
        <w:rPr>
          <w:rFonts w:ascii="Times New Roman" w:hAnsi="Times New Roman" w:cs="Times New Roman"/>
          <w:sz w:val="28"/>
          <w:szCs w:val="28"/>
        </w:rPr>
        <w:t xml:space="preserve"> или обращении на электронную почту. Информация также предоставляется МФЦ, если заявление и пакет документов подавались в МФЦ, на Портале, если заявление и пакет документов направлялись через Портал.</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2.8. ПЕРЕЧЕНЬ ОСНОВАНИЙ ДЛЯ ОТКАЗА</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В ПРИЕМЕ И РАССМОТРЕНИИ ДОКУМЕНТОВ</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Основания для отказа в приеме и рассмотрении документов, необходимых для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не установлены.</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2.9. ПЕРЕЧЕНЬ ОСНОВАНИЙ ДЛЯ ОТКАЗА</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В ПРЕДОСТАВЛЕНИИ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Основаниями для отказа в предоставлении муниципальной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являются: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1) непредставление Заявителем документов, указанных в </w:t>
      </w:r>
      <w:hyperlink w:anchor="Par163" w:history="1">
        <w:r w:rsidRPr="004B6240">
          <w:rPr>
            <w:rFonts w:ascii="Times New Roman" w:hAnsi="Times New Roman" w:cs="Times New Roman"/>
            <w:color w:val="000000"/>
            <w:sz w:val="28"/>
            <w:szCs w:val="28"/>
          </w:rPr>
          <w:t>пункте 2.7</w:t>
        </w:r>
      </w:hyperlink>
      <w:r w:rsidRPr="00FB45EC">
        <w:rPr>
          <w:rFonts w:ascii="Times New Roman" w:hAnsi="Times New Roman" w:cs="Times New Roman"/>
          <w:sz w:val="28"/>
          <w:szCs w:val="28"/>
        </w:rPr>
        <w:t xml:space="preserve"> настоящего Регламента;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4B6240">
          <w:rPr>
            <w:rFonts w:ascii="Times New Roman" w:hAnsi="Times New Roman" w:cs="Times New Roman"/>
            <w:color w:val="000000"/>
            <w:sz w:val="28"/>
            <w:szCs w:val="28"/>
          </w:rPr>
          <w:t>п. 16 ст. 11.10</w:t>
        </w:r>
      </w:hyperlink>
      <w:r w:rsidRPr="00FB45EC">
        <w:rPr>
          <w:rFonts w:ascii="Times New Roman" w:hAnsi="Times New Roman" w:cs="Times New Roman"/>
          <w:sz w:val="28"/>
          <w:szCs w:val="28"/>
        </w:rPr>
        <w:t xml:space="preserve"> Земельного кодекса РФ;</w:t>
      </w:r>
    </w:p>
    <w:p w:rsidR="00D071A3" w:rsidRPr="00FB45EC" w:rsidRDefault="00D071A3" w:rsidP="00FB4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B45EC">
        <w:rPr>
          <w:rFonts w:ascii="Times New Roman" w:hAnsi="Times New Roman" w:cs="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19" w:history="1">
        <w:r w:rsidRPr="004B6240">
          <w:rPr>
            <w:rFonts w:ascii="Times New Roman" w:hAnsi="Times New Roman" w:cs="Times New Roman"/>
            <w:color w:val="000000"/>
            <w:sz w:val="28"/>
            <w:szCs w:val="28"/>
          </w:rPr>
          <w:t>п.п. 1</w:t>
        </w:r>
      </w:hyperlink>
      <w:r w:rsidRPr="004B6240">
        <w:rPr>
          <w:rFonts w:ascii="Times New Roman" w:hAnsi="Times New Roman" w:cs="Times New Roman"/>
          <w:color w:val="000000"/>
          <w:sz w:val="28"/>
          <w:szCs w:val="28"/>
        </w:rPr>
        <w:t xml:space="preserve"> - </w:t>
      </w:r>
      <w:hyperlink r:id="rId20" w:history="1">
        <w:r w:rsidRPr="004B6240">
          <w:rPr>
            <w:rFonts w:ascii="Times New Roman" w:hAnsi="Times New Roman" w:cs="Times New Roman"/>
            <w:color w:val="000000"/>
            <w:sz w:val="28"/>
            <w:szCs w:val="28"/>
          </w:rPr>
          <w:t>13</w:t>
        </w:r>
      </w:hyperlink>
      <w:r w:rsidRPr="004B6240">
        <w:rPr>
          <w:rFonts w:ascii="Times New Roman" w:hAnsi="Times New Roman" w:cs="Times New Roman"/>
          <w:color w:val="000000"/>
          <w:sz w:val="28"/>
          <w:szCs w:val="28"/>
        </w:rPr>
        <w:t xml:space="preserve">, </w:t>
      </w:r>
      <w:hyperlink r:id="rId21" w:history="1">
        <w:r w:rsidRPr="004B6240">
          <w:rPr>
            <w:rFonts w:ascii="Times New Roman" w:hAnsi="Times New Roman" w:cs="Times New Roman"/>
            <w:color w:val="000000"/>
            <w:sz w:val="28"/>
            <w:szCs w:val="28"/>
          </w:rPr>
          <w:t>15</w:t>
        </w:r>
      </w:hyperlink>
      <w:r w:rsidRPr="004B6240">
        <w:rPr>
          <w:rFonts w:ascii="Times New Roman" w:hAnsi="Times New Roman" w:cs="Times New Roman"/>
          <w:color w:val="000000"/>
          <w:sz w:val="28"/>
          <w:szCs w:val="28"/>
        </w:rPr>
        <w:t xml:space="preserve"> - </w:t>
      </w:r>
      <w:hyperlink r:id="rId22" w:history="1">
        <w:r w:rsidRPr="004B6240">
          <w:rPr>
            <w:rFonts w:ascii="Times New Roman" w:hAnsi="Times New Roman" w:cs="Times New Roman"/>
            <w:color w:val="000000"/>
            <w:sz w:val="28"/>
            <w:szCs w:val="28"/>
          </w:rPr>
          <w:t>19</w:t>
        </w:r>
      </w:hyperlink>
      <w:r w:rsidRPr="004B6240">
        <w:rPr>
          <w:rFonts w:ascii="Times New Roman" w:hAnsi="Times New Roman" w:cs="Times New Roman"/>
          <w:color w:val="000000"/>
          <w:sz w:val="28"/>
          <w:szCs w:val="28"/>
        </w:rPr>
        <w:t xml:space="preserve">, </w:t>
      </w:r>
      <w:hyperlink r:id="rId23" w:history="1">
        <w:r w:rsidRPr="004B6240">
          <w:rPr>
            <w:rFonts w:ascii="Times New Roman" w:hAnsi="Times New Roman" w:cs="Times New Roman"/>
            <w:color w:val="000000"/>
            <w:sz w:val="28"/>
            <w:szCs w:val="28"/>
          </w:rPr>
          <w:t>22</w:t>
        </w:r>
      </w:hyperlink>
      <w:r w:rsidRPr="004B6240">
        <w:rPr>
          <w:rFonts w:ascii="Times New Roman" w:hAnsi="Times New Roman" w:cs="Times New Roman"/>
          <w:color w:val="000000"/>
          <w:sz w:val="28"/>
          <w:szCs w:val="28"/>
        </w:rPr>
        <w:t xml:space="preserve"> и </w:t>
      </w:r>
      <w:hyperlink r:id="rId24" w:history="1">
        <w:r w:rsidRPr="004B6240">
          <w:rPr>
            <w:rFonts w:ascii="Times New Roman" w:hAnsi="Times New Roman" w:cs="Times New Roman"/>
            <w:color w:val="000000"/>
            <w:sz w:val="28"/>
            <w:szCs w:val="28"/>
          </w:rPr>
          <w:t>23 ст. 39.16</w:t>
        </w:r>
      </w:hyperlink>
      <w:r w:rsidRPr="00FB45EC">
        <w:rPr>
          <w:rFonts w:ascii="Times New Roman" w:hAnsi="Times New Roman" w:cs="Times New Roman"/>
          <w:sz w:val="28"/>
          <w:szCs w:val="28"/>
        </w:rPr>
        <w:t xml:space="preserve"> Земельного кодекса РФ;</w:t>
      </w:r>
    </w:p>
    <w:p w:rsidR="00D071A3" w:rsidRPr="00FB45EC" w:rsidRDefault="00D071A3" w:rsidP="00FB4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B45EC">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w:t>
      </w:r>
      <w:hyperlink r:id="rId25" w:history="1">
        <w:r w:rsidRPr="004B6240">
          <w:rPr>
            <w:rFonts w:ascii="Times New Roman" w:hAnsi="Times New Roman" w:cs="Times New Roman"/>
            <w:color w:val="000000"/>
            <w:sz w:val="28"/>
            <w:szCs w:val="28"/>
          </w:rPr>
          <w:t>законом</w:t>
        </w:r>
      </w:hyperlink>
      <w:r w:rsidRPr="00FB45EC">
        <w:rPr>
          <w:rFonts w:ascii="Times New Roman" w:hAnsi="Times New Roman" w:cs="Times New Roman"/>
          <w:sz w:val="28"/>
          <w:szCs w:val="28"/>
        </w:rPr>
        <w:t xml:space="preserve"> РФ "О государственном кадастре недвижимости", не может быть предоставлен заявителю по основаниям, указанным в </w:t>
      </w:r>
      <w:hyperlink r:id="rId26" w:history="1">
        <w:r w:rsidRPr="004B6240">
          <w:rPr>
            <w:rFonts w:ascii="Times New Roman" w:hAnsi="Times New Roman" w:cs="Times New Roman"/>
            <w:color w:val="000000"/>
            <w:sz w:val="28"/>
            <w:szCs w:val="28"/>
          </w:rPr>
          <w:t>п.п. 1</w:t>
        </w:r>
      </w:hyperlink>
      <w:r w:rsidRPr="004B6240">
        <w:rPr>
          <w:rFonts w:ascii="Times New Roman" w:hAnsi="Times New Roman" w:cs="Times New Roman"/>
          <w:color w:val="000000"/>
          <w:sz w:val="28"/>
          <w:szCs w:val="28"/>
        </w:rPr>
        <w:t xml:space="preserve"> - </w:t>
      </w:r>
      <w:hyperlink r:id="rId27" w:history="1">
        <w:r w:rsidRPr="004B6240">
          <w:rPr>
            <w:rFonts w:ascii="Times New Roman" w:hAnsi="Times New Roman" w:cs="Times New Roman"/>
            <w:color w:val="000000"/>
            <w:sz w:val="28"/>
            <w:szCs w:val="28"/>
          </w:rPr>
          <w:t>23 ст. 39.16</w:t>
        </w:r>
      </w:hyperlink>
      <w:r w:rsidRPr="00FB45EC">
        <w:rPr>
          <w:rFonts w:ascii="Times New Roman" w:hAnsi="Times New Roman" w:cs="Times New Roman"/>
          <w:sz w:val="28"/>
          <w:szCs w:val="28"/>
        </w:rPr>
        <w:t xml:space="preserve"> Земельного кодекса РФ;</w:t>
      </w:r>
    </w:p>
    <w:p w:rsidR="00D071A3" w:rsidRPr="00FB45EC" w:rsidRDefault="00D071A3" w:rsidP="00FB4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B45EC">
        <w:rPr>
          <w:rFonts w:ascii="Times New Roman" w:hAnsi="Times New Roman" w:cs="Times New Roman"/>
          <w:sz w:val="28"/>
          <w:szCs w:val="28"/>
        </w:rPr>
        <w:t>) если документы, представленные заявителем, по форме и (или) содержанию не соответствуют требованиям действующего законодательства;</w:t>
      </w:r>
    </w:p>
    <w:p w:rsidR="00D071A3" w:rsidRPr="00FB45EC" w:rsidRDefault="00D071A3" w:rsidP="00FB4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B45EC">
        <w:rPr>
          <w:rFonts w:ascii="Times New Roman" w:hAnsi="Times New Roman" w:cs="Times New Roman"/>
          <w:sz w:val="28"/>
          <w:szCs w:val="28"/>
        </w:rPr>
        <w:t>) если в представленных документах выявлена недостоверная, искаженная информация;</w:t>
      </w:r>
    </w:p>
    <w:p w:rsidR="00D071A3" w:rsidRPr="00FB45EC" w:rsidRDefault="00D071A3" w:rsidP="00FB4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B45EC">
        <w:rPr>
          <w:rFonts w:ascii="Times New Roman" w:hAnsi="Times New Roman" w:cs="Times New Roman"/>
          <w:sz w:val="28"/>
          <w:szCs w:val="28"/>
        </w:rPr>
        <w:t>) текст заявления не поддается прочтению.</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Специалисты Отдела не вправе принять решение об отказе в предоставлении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по иным основаниям.</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2.10. МАКСИМАЛЬНЫЙ СРОК ОЖИДАНИЯ В ОЧЕРЕДИ ПРИ ПОДАЧЕ</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ЗАЯВЛЕНИЯ НА ПРЕДОСТАВЛЕНИЕ МУНИЦИПАЛЬНОЙ УСЛУГИ И</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ПРИ ПОЛУЧЕНИИ РЕЗУЛЬТАТА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Максимальный срок ожидания в очереди при подаче заявления на предоставление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xml:space="preserve"> " и при получении результата муниципальной услуги составляет не более 15 (пятнадцати) минут.</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2.11. СРОК РЕГИСТРАЦИИ ЗАЯВЛЕНИЯ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НА ПРЕДОСТАВЛЕНИЕ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Регистрация заявления на предоставление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составляет не более 2 (двух) минут.</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2.12. УСЛОВИЯ ПЛАТНОСТИ (БЕСПЛАТНОСТИ)</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ИСПОЛНЕНИЯ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Муниципальная услуга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является бесплатной для заявителей.</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2.13. ТРЕБОВАНИЯ К МЕСТАМ ПРЕДОСТАВЛЕНИЯ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Прилегающая к зданию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территория должна быть оборудована парковочными местами, исходя из фактической возможности для их размещения.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Вход в здание оборудуется информационной вывеской, содержащей информацию о наименовании и графике работы.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Места для ожидания на предоставление или получение документов оборудуются стульями.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Места для заполнения документов оборудуются информационными стендами, стульями и столом для оформления документов, обеспечиваются бланками заявлений и необходимыми канцелярскими принадлежностями.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На информационном стенде размещается следующая информация: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а) форма заявления о предоставлении муниципальной услуги и образец его заполнения;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б) перечень документов, необходимых для предоставления муниципальной услуги, и предъявляемые к ним требования.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Рабочее место специалиста Отдела должно быть оборудовано телефоном, персональным компьютером с возможностью доступа к информационным базам данных, печатающим устройством, письменными принадлежностями и бумагой формата А4.</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Отделе должна быть предусмотрена возможность копирования документов.</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 xml:space="preserve">2.14. ПОКАЗАТЕЛИ ДОСТУПНОСТИ И КАЧЕСТВА </w:t>
      </w:r>
      <w:r>
        <w:rPr>
          <w:rFonts w:ascii="Times New Roman" w:hAnsi="Times New Roman" w:cs="Times New Roman"/>
          <w:sz w:val="28"/>
          <w:szCs w:val="28"/>
        </w:rPr>
        <w:br/>
      </w:r>
      <w:r w:rsidRPr="00FB45EC">
        <w:rPr>
          <w:rFonts w:ascii="Times New Roman" w:hAnsi="Times New Roman" w:cs="Times New Roman"/>
          <w:sz w:val="28"/>
          <w:szCs w:val="28"/>
        </w:rPr>
        <w:t>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Показатели доступности и качества муниципальной услуги определяются для осуществления оценки и контроля деятельности Отдела и его должностных лиц.</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Состав показателей доступности и качества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подразделяется на две основные группы: количественные и качественные.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группу количественных показателей доступности, позволяющих объективно оценивать деятельность Отдела, предоставляющего муниципальную услугу, входят:</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время ожидания при предоставлении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график работы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 Отдела;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место расположения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 Отдела;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количество документов, требуемых для получения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стоимость получения результата муниципальной услуги и наличие льгот для определенных категорий заявителей на предоставление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число качественных показателей доступности предоставляемой муниципальной услуги входят:</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степень сложности требований, которые необходимо выполнить для получения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правдивость (достоверность) информации о предоставлении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наличие различных каналов получения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простота и ясность изложения информационных и инструктивных документов по предоставлению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наличие у заявителя возможности подачи запроса о предоставлении государственной услуги в электронной форме с использованием информационно-технологической и коммуникационной инфраструктуры, в том числе Портала или через МФЦ.</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группу количественных показателей оценки качества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входят:</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соблюдение сроков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количество обоснованных жалоб по предоставлению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количество посещений заявителей для получения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К качественным показателям предоставления муниципальной услуги "Приобретение земельных участков из земель сельскохозяйственного значения, находящихся в государственной или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относятся: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точность выполняемых обязательств по отношению к заявителям;</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культура обслуживания (вежливость, эстетичность) заявителей;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качество результатов труда специалистов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 Отдела (профессиональное мастерство);</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документов, ожидание предоставления муниципальной услуги, непосредственное получение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количество обоснованных жалоб.</w:t>
      </w:r>
    </w:p>
    <w:p w:rsidR="00D071A3" w:rsidRPr="00FB45EC" w:rsidRDefault="00D071A3" w:rsidP="00FB45EC">
      <w:pPr>
        <w:pStyle w:val="ConsPlusNormal"/>
        <w:jc w:val="center"/>
        <w:outlineLvl w:val="1"/>
        <w:rPr>
          <w:rFonts w:ascii="Times New Roman" w:hAnsi="Times New Roman" w:cs="Times New Roman"/>
          <w:sz w:val="28"/>
          <w:szCs w:val="28"/>
        </w:rPr>
      </w:pPr>
      <w:r w:rsidRPr="00FB45EC">
        <w:rPr>
          <w:rFonts w:ascii="Times New Roman" w:hAnsi="Times New Roman" w:cs="Times New Roman"/>
          <w:sz w:val="28"/>
          <w:szCs w:val="28"/>
        </w:rPr>
        <w:t>3. СОСТАВ, ПОСЛЕДОВАТЕЛЬНОСТЬ И СРОКИ ВЫПОЛНЕНИЯ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АДМИНИСТРАТИВНЫХ ПРОЦЕДУР, ТРЕБОВАНИЯ К ПОРЯДКУ</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ИХ ВЫПОЛНЕНИЯ, ОСОБЕННОСТИ ВЫПОЛНЕНИЯ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АДМИНИСТРАТИВНЫХ ПРОЦЕДУР В ЭЛЕКТРОННОЙ ФОРМЕ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Предоставление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состоит из следующих последовательных административных процедур:</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1. Прием и регистрация заявления и прилагаемых к нему документов - 2 (две) минуты на одного заявителя: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1.1. Проверка заявления и прилагаемых документов - 1 (одна) минута.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1.2. Регистрация заявления - 1 (одна) минута.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Основанием для начала процедуры является факт подачи заявления и прилагаемых к нему документов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МФЦ или через Портал.</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При наличии очереди время на сдачу заявления и прилагаемых к нему документов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или МФЦ продлевается на время, необходимое для предоставления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4B6240">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для одного заявителя, помноженное на количество человек в очереди, но не более чем 15 (пятнадцать) минут.</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Заявление и пакет документов могут быть направлены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или МФЦ в очной форме (при личном присутствии), по почте, по электронной почте, через Портал - в электронной форме через "Личный кабинет".</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случае обращения заявителя в МФЦ, оператор МФЦ:</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принимает заявление и документы от заявителя;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осуществляет проверку соответствия копий (за исключением нотариально заверенных) оригиналам документов;</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регистрирует заявление и приложенные к нему документы, ставит дату приема и личную подпись.</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 оператор формирует уведомление о недостаточности пакета документов. Заявитель может настоять на принятии неполного пакета документов.</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2. Запрос документов в рамках межведомственного информационного взаимодействия и формирование пакета документов - 7 (семь) рабочих дней: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2.1. Оформление межведомственных запросов специалистом Отдела (при обращении заявителя для предоставления муниципальной услуги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или оператором МФЦ (при обращении заявителя для предоставления муниципальной услуги в МФЦ) - не позднее следующего рабочего дня, следующего за днем приема документов от заявителя.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2.2. Получение ответов на межведомственные запросы - 5 (пять) рабочих дней. При неполучении МФЦ ответа на межведомственный запрос в указанный срок, оператор МФЦ формирует уведомление об отсутствии ответа на межведомственный запрос.</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2.3. Формирование пакета документов:</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специалистом Отдела в день получения ответа на межведомственный запрос;</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оператором МФЦ - в день получения ответов на межведомственный запрос или истечения срока на получение ответов на межведомственный запрос.</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Сформированный оператором МФЦ пакет документов, передается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не позднее следующего рабочего дня после получения ответа на межведомственный запрос по ведомости приема-передачи, оформленной МФЦ. Специалист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принимает заявление и пакет документов из МФЦ и регистрирует их. Далее работа с документами проходит аналогично случаю очной подачи заявления, почтой либо по электронной почте.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3. Совершение одного из следующих действий: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обеспечение размещение извещения о предоставлении земельного участка для создания фермерского хозяйства и осуществления его деятельности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на официальном сайте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в информационно-телекоммуникационной сети Интернет, а также опубликование в источнике публикации информации Администрации, определяемом на текущий год на конкурсной основе;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принимает решение об отказе в предоставлении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Максимальный срок выполнения данной административно процедуры составляет не более 30 календарных дней с момента поступления заявления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МФЦ или на Портал.</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4. Прием заявлений о намерении участвовать в аукционе от заинтересованных лиц - 30 календарных дней.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5. В случае, если заявления не поступили, Администрация в лице Отдела: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- 10 календарных дней;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принимает решение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 в соответствии с Федеральным </w:t>
      </w:r>
      <w:hyperlink r:id="rId28" w:history="1">
        <w:r w:rsidRPr="004D687A">
          <w:rPr>
            <w:rFonts w:ascii="Times New Roman" w:hAnsi="Times New Roman" w:cs="Times New Roman"/>
            <w:color w:val="000000"/>
            <w:sz w:val="28"/>
            <w:szCs w:val="28"/>
          </w:rPr>
          <w:t>законом</w:t>
        </w:r>
      </w:hyperlink>
      <w:r w:rsidRPr="00FB45EC">
        <w:rPr>
          <w:rFonts w:ascii="Times New Roman" w:hAnsi="Times New Roman" w:cs="Times New Roman"/>
          <w:sz w:val="28"/>
          <w:szCs w:val="28"/>
        </w:rPr>
        <w:t xml:space="preserve"> "О государственном кадастре недвижимости", и направляет указанное решение заявителю - 10 календарных дней.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6. В случае поступления заявлений о намерении участвовать в аукционе Администрация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принимает решение: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создания фермерского хозяйства и осуществления его деятельности;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7. Выдача результата муниципальной услуги заявителю производится не позднее следующего рабочего дня со дня изготовления документа, фиксирующего принятое решение.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Если обращение заявителя за предоставлением муниципальной услуги осуществлялось через МФЦ, то результат муниципальной услуги передается в МФЦ не позднее следующего рабочего дня со дня изготовления документа, фиксирующего принятое решение. Выдача результата заявителю оператором МФЦ производится не позднее следующего рабочего дня, следующего за днем получения документов от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При принятии решения о предоставлении муниципальной услуги выдаче заявителю подлежат:</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проект договора купли-продажи или аренды земельного участка для создания фермерского хозяйства и осуществления его деятельности (3 экземпляра), не требуется образование или уточнение границ испрашиваемого земельного участка;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решение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 в соответствии с Федеральным </w:t>
      </w:r>
      <w:hyperlink r:id="rId29" w:history="1">
        <w:r w:rsidRPr="004D687A">
          <w:rPr>
            <w:rFonts w:ascii="Times New Roman" w:hAnsi="Times New Roman" w:cs="Times New Roman"/>
            <w:color w:val="000000"/>
            <w:sz w:val="28"/>
            <w:szCs w:val="28"/>
          </w:rPr>
          <w:t>законом</w:t>
        </w:r>
      </w:hyperlink>
      <w:r w:rsidRPr="00FB45EC">
        <w:rPr>
          <w:rFonts w:ascii="Times New Roman" w:hAnsi="Times New Roman" w:cs="Times New Roman"/>
          <w:sz w:val="28"/>
          <w:szCs w:val="28"/>
        </w:rPr>
        <w:t xml:space="preserve"> "О государственном кадастре недвижимости" (2 экземпляра).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В случае отказа в предоставлении муниципальной услуги заявителю выдается 1 экземпляр письма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об отказе в предоставлении муниципальной услуги. При этом заявитель ставит отметку о получении на экземпляре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случае обращения заявителя через Портал, результат услуги отправляется в личный кабинет заявителя.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Выдача документов по результатам предоставления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4D687A">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длится не более 15 (пятнадцати) минут.</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При наличии очереди данное время продлевается на время, необходимое для выдачи документов по результатам предоставления муниципальной услуги, помноженное на количество человек в очереди.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Может быть предусмотрена предварительная запись заявителей для получения документов по результатам предоставления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 как в Отдел, так и в МФЦ.</w:t>
      </w:r>
    </w:p>
    <w:p w:rsidR="00D071A3" w:rsidRPr="00FB45EC" w:rsidRDefault="00D071A3" w:rsidP="00FB45EC">
      <w:pPr>
        <w:pStyle w:val="ConsPlusNormal"/>
        <w:ind w:firstLine="540"/>
        <w:jc w:val="both"/>
        <w:rPr>
          <w:rFonts w:ascii="Times New Roman" w:hAnsi="Times New Roman" w:cs="Times New Roman"/>
          <w:sz w:val="28"/>
          <w:szCs w:val="28"/>
        </w:rPr>
      </w:pPr>
      <w:hyperlink w:anchor="Par621" w:history="1">
        <w:r w:rsidRPr="004D687A">
          <w:rPr>
            <w:rFonts w:ascii="Times New Roman" w:hAnsi="Times New Roman" w:cs="Times New Roman"/>
            <w:color w:val="000000"/>
            <w:sz w:val="28"/>
            <w:szCs w:val="28"/>
          </w:rPr>
          <w:t>Блок-схема</w:t>
        </w:r>
      </w:hyperlink>
      <w:r w:rsidRPr="00FB45EC">
        <w:rPr>
          <w:rFonts w:ascii="Times New Roman" w:hAnsi="Times New Roman" w:cs="Times New Roman"/>
          <w:sz w:val="28"/>
          <w:szCs w:val="28"/>
        </w:rPr>
        <w:t xml:space="preserve"> предоставления муниципальной услуги представлена в Приложении N 4 к настоящему Регламенту.</w:t>
      </w:r>
    </w:p>
    <w:p w:rsidR="00D071A3" w:rsidRPr="00FB45EC" w:rsidRDefault="00D071A3" w:rsidP="00FB45EC">
      <w:pPr>
        <w:pStyle w:val="ConsPlusNormal"/>
        <w:jc w:val="center"/>
        <w:outlineLvl w:val="1"/>
        <w:rPr>
          <w:rFonts w:ascii="Times New Roman" w:hAnsi="Times New Roman" w:cs="Times New Roman"/>
          <w:sz w:val="28"/>
          <w:szCs w:val="28"/>
        </w:rPr>
      </w:pPr>
      <w:r w:rsidRPr="00FB45EC">
        <w:rPr>
          <w:rFonts w:ascii="Times New Roman" w:hAnsi="Times New Roman" w:cs="Times New Roman"/>
          <w:sz w:val="28"/>
          <w:szCs w:val="28"/>
        </w:rPr>
        <w:t>4. ФОРМЫ КОНТРОЛЯ ЗА ИСПОЛНЕНИЕМ</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АДМИНИСТРАТИВНОГО РЕГЛАМЕНТА</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4.1. ПОРЯДОК ОСУЩЕСТВЛЕНИЯ ТЕКУЩЕГО КОНТРОЛЯ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ЗА ИСПОЛНЕНИЕМ АДМИНИСТРАТИВНОГО РЕГЛАМЕНТА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Текущий контроль осуществляется: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в отношении специалистов Отдела, ответственных за предоставление муниципальной услуги, - начальником Отдела (лицом его заменяющим), первым заместителем Главы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в отношении операторов МФЦ - руководителем соответствующего структурного подразделения МФЦ.</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Отдела и операторами МФЦ последовательности действий и положений административного регламента, иных нормативных правовых актов, устанавливающих требования к предоставлению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4D687A">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Свердловской области, а также нормативно-правовыми актами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Результаты текущего контроля за исполнением административного регламента, принятием решений и совершением действий специалистами Отдела, операторами МФЦ при предоставлении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4D687A">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xml:space="preserve"> " оформляются актом, в котором отмечаются выявленные недостатки и предложения по их устранению.</w:t>
      </w: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4.2. ПОРЯДОК ОСУЩЕСТВЛЕНИЯ ПЛАНОВЫХ И ВНЕПЛАНОВЫХ</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ПРОВЕРОК КАЧЕСТВА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Плановые проверки качества предоставления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4D687A">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xml:space="preserve">" осуществляются Администрацией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ежеквартально в форме мониторинга.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Предметом проверки являются: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соблюдение стандартов предоставления муниципальной услуги, в том числе обеспечение комфортности предоставления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обращения заявителей, обусловленные проблемами, возникающими у заявителей при получении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финансовые затраты заявителя при получении им конечного результата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затраты времени заявителя при получении им конечного результата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Результаты плановых проверок качества предоставления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4D687A">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xml:space="preserve">" оформляются в виде ежеквартальных и ежегодных отчетов и анализируются. В случае выявления недостатков или отклонений фактических значений параметров от нормативно установленных, Администрацией принимаются меры по их устранению. При наличии вины специалистов Отдела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 Свердловской области, муниципальными правовыми актами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Внеплановые проверки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 Решение о проведении внеплановой проверки качества предоставления муниципальной услуги принимается Главой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Результаты проверки оформляются актом, в котором отмечаются выявленные недостатки и указываются предложения по их устранению. При наличии вины специалистов Отдела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 Свердловской области, муниципальными правовыми актами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Default="00D071A3" w:rsidP="00FB45EC">
      <w:pPr>
        <w:pStyle w:val="ConsPlusNormal"/>
        <w:ind w:firstLine="540"/>
        <w:jc w:val="both"/>
        <w:rPr>
          <w:rFonts w:ascii="Times New Roman" w:hAnsi="Times New Roman" w:cs="Times New Roman"/>
          <w:sz w:val="28"/>
          <w:szCs w:val="28"/>
        </w:rPr>
      </w:pPr>
    </w:p>
    <w:p w:rsidR="00D071A3" w:rsidRPr="00FB45EC" w:rsidRDefault="00D071A3" w:rsidP="00FB45EC">
      <w:pPr>
        <w:pStyle w:val="ConsPlusNormal"/>
        <w:ind w:firstLine="540"/>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center"/>
        <w:outlineLvl w:val="1"/>
        <w:rPr>
          <w:rFonts w:ascii="Times New Roman" w:hAnsi="Times New Roman" w:cs="Times New Roman"/>
          <w:sz w:val="28"/>
          <w:szCs w:val="28"/>
        </w:rPr>
      </w:pPr>
      <w:r w:rsidRPr="00FB45EC">
        <w:rPr>
          <w:rFonts w:ascii="Times New Roman" w:hAnsi="Times New Roman" w:cs="Times New Roman"/>
          <w:sz w:val="28"/>
          <w:szCs w:val="28"/>
        </w:rPr>
        <w:t>5. ДОСУДЕБНЫЙ (ВНЕСУДЕБНЫЙ) ПОРЯДОК ОБЖАЛОВАНИЯ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РЕШЕНИЙ И ДЕЙСТВИЙ (БЕЗДЕЙСТВИЯ) ОРГАНА,</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ПРЕДОСТАВЛЯЮЩЕГО МУНИЦИПАЛЬНУЮ УСЛУГУ,</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ДОЛЖНОСТНЫХ ЛИЦ, МУНИЦИПАЛЬНЫХ СЛУЖАЩИХ</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5.1. ПРАВО НА ОБЖАЛОВАНИЕ РЕШЕНИЙ И ДЕЙСТВИЙ (БЕЗДЕЙСТВИЯ)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ОРГАНА, ПРЕДОСТАВЛЯЮЩЕГО МУНИЦИПАЛЬНУЮ УСЛУГУ,</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ДОЛЖНОСТНЫХ ЛИЦ, МУНИЦИПАЛЬНЫХ СЛУЖАЩИХ</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должностных лиц, муниципальных служащих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в ходе предоставления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1A7A88">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(далее - досудебное (внесудебное) обжалование).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Заявитель может направить обращение (жалобу) на имя: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Главы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первого заместителя Главы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Направление обращения (жалобы) непосредственно должностному лицу, муниципальному служащему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принявшему решение или совершившему действие (бездействие), которое обжалуется, запрещено.</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5.2. ПРЕДМЕТ ДОСУДЕБНОГО (ВНЕСУДЕБНОГО) ОБЖАЛОВАНИЯ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РЕШЕНИЙ И ДЕЙСТВИЙ (БЕЗДЕЙСТВИЯ) ОРГАНА,</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ПРЕДОСТАВЛЯЮЩЕГО МУНИЦИПАЛЬНУЮ УСЛУГУ,</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ДОЛЖНОСТНЫХ ЛИЦ, МУНИЦИПАЛЬНЫХ СЛУЖАЩИХ</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Предметом досудебного (внесудебного) обжалования являются: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1) незаконные, необоснованные действия должностных лиц, муниципальных служащих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ответственных за предоставление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1A7A88">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нарушение сроков рассмотрения запроса о предоставлении муниципальной услуги;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2) бездействие должностных лиц, муниципальных служащих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ответственных за предоставление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Pr>
          <w:rFonts w:ascii="Times New Roman" w:hAnsi="Times New Roman" w:cs="Times New Roman"/>
          <w:sz w:val="28"/>
          <w:szCs w:val="28"/>
        </w:rPr>
        <w:t xml:space="preserve"> на территории Городского округа 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оставление запроса о предоставлении муниципальной услуги без рассмотрения;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3) решения должностных лиц, муниципальных служащих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ответственных за предоставление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1A7A88">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xml:space="preserve"> ", об отказе в приеме и рассмотрении документов, необходимых для предоставления муниципальной услуги, об отказе в предоставлении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1A7A88">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Default="00D071A3" w:rsidP="00E56244">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4) решения должностных лиц, муниципальных служащих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ответственных за предоставление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1A7A88">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о приостановлении и (или) прекращении предоставления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1A7A88">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5.3. ОСНОВАНИЯ ДЛЯ НАЧАЛА ПРОЦЕДУРЫ</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ДОСУДЕБНОГО (ВНЕСУДЕБНОГО) ОБЖАЛОВАНИЯ РЕШЕНИЙ И</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ДЕЙСТВИЙ (БЕЗДЕЙСТВИЯ) ОРГАНА, ПРЕДОСТАВЛЯЮЩЕГО</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МУНИЦИПАЛЬНУЮ УСЛУГУ, ДОЛЖНОСТНЫХ ЛИЦ,</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МУНИЦИПАЛЬНЫХ СЛУЖАЩИХ</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Основанием для начала процедуры досудебного (внесудебного) обжалования являются письменные (в том числе поданные посредством факсимильной связи или в электронной форме) либо устные (при личном приеме) обращения (жалобы) заявителей: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на имя Главы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на имя первого заместителя Главы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Заявитель вправе обратиться с жалобой лично (устно) или направить письменное предложение, заявление или жалобу (далее также - письменное обращение), в том числе посредством факсимильной связи по номеру телефона Администрации городского округа </w:t>
      </w:r>
      <w:r>
        <w:rPr>
          <w:rFonts w:ascii="Times New Roman" w:hAnsi="Times New Roman" w:cs="Times New Roman"/>
          <w:sz w:val="28"/>
          <w:szCs w:val="28"/>
        </w:rPr>
        <w:t xml:space="preserve">Верхняя Тура </w:t>
      </w:r>
      <w:r w:rsidRPr="00FB45EC">
        <w:rPr>
          <w:rFonts w:ascii="Times New Roman" w:hAnsi="Times New Roman" w:cs="Times New Roman"/>
          <w:sz w:val="28"/>
          <w:szCs w:val="28"/>
        </w:rPr>
        <w:t>(343</w:t>
      </w:r>
      <w:r>
        <w:rPr>
          <w:rFonts w:ascii="Times New Roman" w:hAnsi="Times New Roman" w:cs="Times New Roman"/>
          <w:sz w:val="28"/>
          <w:szCs w:val="28"/>
        </w:rPr>
        <w:t>44</w:t>
      </w:r>
      <w:r w:rsidRPr="00FB45EC">
        <w:rPr>
          <w:rFonts w:ascii="Times New Roman" w:hAnsi="Times New Roman" w:cs="Times New Roman"/>
          <w:sz w:val="28"/>
          <w:szCs w:val="28"/>
        </w:rPr>
        <w:t xml:space="preserve">) </w:t>
      </w:r>
      <w:r>
        <w:rPr>
          <w:rFonts w:ascii="Times New Roman" w:hAnsi="Times New Roman" w:cs="Times New Roman"/>
          <w:sz w:val="28"/>
          <w:szCs w:val="28"/>
        </w:rPr>
        <w:t>4</w:t>
      </w:r>
      <w:r w:rsidRPr="00FB45EC">
        <w:rPr>
          <w:rFonts w:ascii="Times New Roman" w:hAnsi="Times New Roman" w:cs="Times New Roman"/>
          <w:sz w:val="28"/>
          <w:szCs w:val="28"/>
        </w:rPr>
        <w:t>-</w:t>
      </w:r>
      <w:r>
        <w:rPr>
          <w:rFonts w:ascii="Times New Roman" w:hAnsi="Times New Roman" w:cs="Times New Roman"/>
          <w:sz w:val="28"/>
          <w:szCs w:val="28"/>
        </w:rPr>
        <w:t>69</w:t>
      </w:r>
      <w:r w:rsidRPr="00FB45EC">
        <w:rPr>
          <w:rFonts w:ascii="Times New Roman" w:hAnsi="Times New Roman" w:cs="Times New Roman"/>
          <w:sz w:val="28"/>
          <w:szCs w:val="28"/>
        </w:rPr>
        <w:t>-</w:t>
      </w:r>
      <w:r>
        <w:rPr>
          <w:rFonts w:ascii="Times New Roman" w:hAnsi="Times New Roman" w:cs="Times New Roman"/>
          <w:sz w:val="28"/>
          <w:szCs w:val="28"/>
        </w:rPr>
        <w:t>71</w:t>
      </w:r>
      <w:r w:rsidRPr="00FB45EC">
        <w:rPr>
          <w:rFonts w:ascii="Times New Roman" w:hAnsi="Times New Roman" w:cs="Times New Roman"/>
          <w:sz w:val="28"/>
          <w:szCs w:val="28"/>
        </w:rPr>
        <w:t xml:space="preserve">, в форме электронного документа на электронный адрес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w:t>
      </w:r>
      <w:r>
        <w:rPr>
          <w:rFonts w:ascii="Times New Roman" w:hAnsi="Times New Roman" w:cs="Times New Roman"/>
          <w:sz w:val="28"/>
          <w:szCs w:val="28"/>
          <w:lang w:val="en-US"/>
        </w:rPr>
        <w:t>admintura</w:t>
      </w:r>
      <w:r w:rsidRPr="00FB45EC">
        <w:rPr>
          <w:rFonts w:ascii="Times New Roman" w:hAnsi="Times New Roman" w:cs="Times New Roman"/>
          <w:sz w:val="28"/>
          <w:szCs w:val="28"/>
        </w:rPr>
        <w:t>@</w:t>
      </w:r>
      <w:r>
        <w:rPr>
          <w:rFonts w:ascii="Times New Roman" w:hAnsi="Times New Roman" w:cs="Times New Roman"/>
          <w:sz w:val="28"/>
          <w:szCs w:val="28"/>
          <w:lang w:val="en-US"/>
        </w:rPr>
        <w:t>yandex</w:t>
      </w:r>
      <w:r w:rsidRPr="00FB45EC">
        <w:rPr>
          <w:rFonts w:ascii="Times New Roman" w:hAnsi="Times New Roman" w:cs="Times New Roman"/>
          <w:sz w:val="28"/>
          <w:szCs w:val="28"/>
        </w:rPr>
        <w:t>.ru или с доставкой по почте.</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Устное обращение (жалоба)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5.4. ПОРЯДОК РАССМОТРЕНИЯ ОБРАЩЕНИЙ (ЖАЛОБЫ)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Обращения (жалобы), поступившие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на имя Главы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или первого заместителя Главы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подлежат рассмотрению в порядке, установленном действующим законодательством Российской Федерации.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Должностное лицо, которому направлено обращение (жалоба), обеспечивает объективное, всестороннее и своевременное рассмотрение обращения (жалобы), в случае необходимости - с участием заявителя, направившего обращение.</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5.5. ТРЕБОВАНИЯ К СОДЕРЖАНИЮ ОБРАЩЕНИЯ (ЖАЛОБЫ)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письменном обращении (жалобе) заявителем в обязательном порядке указываются: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фамилия, имя, отчество Главы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или первого заместителя Главы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фамилия, имя, отчество заявителя;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текст обращения (жалобы);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личная подпись заявителя и дата составления обращения (жалобы).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5.6. ОСНОВАНИЯ ДЛЯ ОТКАЗА В РАССМОТРЕНИИ ОБРАЩЕНИЯ (ЖАЛОБЫ)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Основаниями для отказа в рассмотрении поступившего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обращения (жалобы) являются: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отсутствие указания на фамилию, имя, отчество заявителя, адреса, по которому должен быть направлен ответ.</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 обращение (жалоба) содержит нецензурные либо оскорбительные выражения, угрозы жизни, здоровью и имуществу должностного лица, муниципального служащего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ответственного за предоставление муниципальной услуги, а также членам его семьи;</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текст письменного обращения (жалобы) не поддается прочтению, о чем в течение семи дней со дня регистрации обращения сообщается заявителю, направившему обращение, если его фамилия или наименование и почтовый адрес поддаются прочтению;</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В случае оставления обращения (жалобы) без ответа по существу поставленных в нем вопросов, заявителю, направившему обращение, сообщается о причинах отказа в рассмотрении обращения (жалобы) либо о переадресации обращения (жалобы).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Администрацию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5.7. ПРАВО НА ПОЛУЧЕНИЕ ИНФОРМАЦИИ</w:t>
      </w:r>
    </w:p>
    <w:p w:rsidR="00D071A3" w:rsidRPr="00FB45EC" w:rsidRDefault="00D071A3" w:rsidP="00E74B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О РАССМОТРЕНИИ ОБРАЩЕНИЯ (ЖАЛОБЫ)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 (жалобы).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Должностные лица, муниципальные служащие Администрации городского округа</w:t>
      </w:r>
      <w:r>
        <w:rPr>
          <w:rFonts w:ascii="Times New Roman" w:hAnsi="Times New Roman" w:cs="Times New Roman"/>
          <w:sz w:val="28"/>
          <w:szCs w:val="28"/>
        </w:rPr>
        <w:t xml:space="preserve"> Верхняя Тура</w:t>
      </w:r>
      <w:r w:rsidRPr="00FB45EC">
        <w:rPr>
          <w:rFonts w:ascii="Times New Roman" w:hAnsi="Times New Roman" w:cs="Times New Roman"/>
          <w:sz w:val="28"/>
          <w:szCs w:val="28"/>
        </w:rPr>
        <w:t>, ответственные за предоставление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1A7A88">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При этом документы, ранее поданные заявителями в Администрацию городского округа </w:t>
      </w:r>
      <w:r>
        <w:rPr>
          <w:rFonts w:ascii="Times New Roman" w:hAnsi="Times New Roman" w:cs="Times New Roman"/>
          <w:sz w:val="28"/>
          <w:szCs w:val="28"/>
        </w:rPr>
        <w:t xml:space="preserve">Верхняя Тура </w:t>
      </w:r>
      <w:r w:rsidRPr="00FB45EC">
        <w:rPr>
          <w:rFonts w:ascii="Times New Roman" w:hAnsi="Times New Roman" w:cs="Times New Roman"/>
          <w:sz w:val="28"/>
          <w:szCs w:val="28"/>
        </w:rPr>
        <w:t>и (или) иные организации, участвующие в предоставлении муниципальной услуги, выдаются по их просьбе в виде копий.</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5.8. СРОК РАССМОТРЕНИЯ ОБРАЩЕНИЯ (ЖАЛОБЫ)</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Срок рассмотрения письменного обращения (жалобы), поступившего в установленном порядке (в том числе в электронной форме), не должен превышать 15 дней со дня регистрации обращения, если более короткие сроки рассмотрения обращения (жалобы) не установлены действующим законодательством.</w:t>
      </w: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5.9. РЕЗУЛЬТАТ ДОСУДЕБНОГО (ВНЕСУДЕБНОГО) ОБЖАЛОВАНИЯ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РЕШЕНИЙ И ДЕЙСТВИЙ (БЕЗДЕЙСТВИЯ) ОРГАНА,</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ПРЕДОСТАВЛЯЮЩЕГО МУНИЦИПАЛЬНУЮ УСЛУГУ,</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ДОЛЖНОСТНЫХ ЛИЦ, МУНИЦИПАЛЬНЫХ СЛУЖАЩИХ</w:t>
      </w: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Результатом досудебного (внесудебного) обжалования решений и действий (бездействия) должностных лиц, муниципальных служащих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ответственных за предоставление муниципальной услуги "Приобретение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r w:rsidRPr="001A7A88">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 является:</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1) признание обращения (жалобы) обоснованным. В этом случае заявитель информируется о результате рассмотрения обращения (жалобы). Администрация городского округа</w:t>
      </w:r>
      <w:r>
        <w:rPr>
          <w:rFonts w:ascii="Times New Roman" w:hAnsi="Times New Roman" w:cs="Times New Roman"/>
          <w:sz w:val="28"/>
          <w:szCs w:val="28"/>
        </w:rPr>
        <w:t xml:space="preserve"> Верхняя Тура</w:t>
      </w:r>
      <w:r w:rsidRPr="00FB45EC">
        <w:rPr>
          <w:rFonts w:ascii="Times New Roman" w:hAnsi="Times New Roman" w:cs="Times New Roman"/>
          <w:sz w:val="28"/>
          <w:szCs w:val="28"/>
        </w:rPr>
        <w:t xml:space="preserve">,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Свердловской области,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E74B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 xml:space="preserve">2) признание обращения (жалобы) необоснованным.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если ранее направленное обращение (жалоба) было адресовано первому заместителю Главы Администрации 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w:t>
      </w:r>
    </w:p>
    <w:p w:rsidR="00D071A3" w:rsidRPr="00FB45EC" w:rsidRDefault="00D071A3" w:rsidP="00FB45EC">
      <w:pPr>
        <w:pStyle w:val="ConsPlusNormal"/>
        <w:jc w:val="center"/>
        <w:outlineLvl w:val="2"/>
        <w:rPr>
          <w:rFonts w:ascii="Times New Roman" w:hAnsi="Times New Roman" w:cs="Times New Roman"/>
          <w:sz w:val="28"/>
          <w:szCs w:val="28"/>
        </w:rPr>
      </w:pPr>
      <w:r w:rsidRPr="00FB45EC">
        <w:rPr>
          <w:rFonts w:ascii="Times New Roman" w:hAnsi="Times New Roman" w:cs="Times New Roman"/>
          <w:sz w:val="28"/>
          <w:szCs w:val="28"/>
        </w:rPr>
        <w:t>5.10. ПОРЯДОК ОБЖАЛОВАНИЯ РЕШЕНИЙ И ДЕЙСТВИЙ (БЕЗДЕЙСТВИЯ)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ОРГАНА, ПРЕДОСТАВЛЯЮЩЕГО МУНИЦИПАЛЬНУЮ УСЛУГУ,</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ДОЛЖНОСТНЫХ ЛИЦ, МУНИЦИПАЛЬНЫХ СЛУЖАЩИХ В СУДЕ</w:t>
      </w: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w:t>
      </w:r>
    </w:p>
    <w:p w:rsidR="00D071A3" w:rsidRPr="00FB45EC" w:rsidRDefault="00D071A3" w:rsidP="00FB45EC">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Исковые заявления подаются в суд в сроки, установленные гражданско-процессуальным законодательством Российской Федерации.</w:t>
      </w: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sectPr w:rsidR="00D071A3" w:rsidSect="00E74BEC">
          <w:pgSz w:w="11906" w:h="16838"/>
          <w:pgMar w:top="899" w:right="566" w:bottom="1078" w:left="1133" w:header="0" w:footer="0" w:gutter="0"/>
          <w:cols w:space="720"/>
          <w:noEndnote/>
        </w:sectPr>
      </w:pPr>
    </w:p>
    <w:p w:rsidR="00D071A3" w:rsidRPr="00FB45EC" w:rsidRDefault="00D071A3" w:rsidP="00FB45EC">
      <w:pPr>
        <w:pStyle w:val="ConsPlusNormal"/>
        <w:jc w:val="both"/>
        <w:rPr>
          <w:rFonts w:ascii="Times New Roman" w:hAnsi="Times New Roman" w:cs="Times New Roman"/>
          <w:sz w:val="28"/>
          <w:szCs w:val="28"/>
        </w:rPr>
      </w:pPr>
    </w:p>
    <w:p w:rsidR="00D071A3" w:rsidRPr="001A7A88" w:rsidRDefault="00D071A3" w:rsidP="00FB45EC">
      <w:pPr>
        <w:pStyle w:val="ConsPlusNormal"/>
        <w:jc w:val="right"/>
        <w:outlineLvl w:val="1"/>
        <w:rPr>
          <w:rFonts w:ascii="Times New Roman" w:hAnsi="Times New Roman" w:cs="Times New Roman"/>
        </w:rPr>
      </w:pPr>
      <w:r w:rsidRPr="001A7A88">
        <w:rPr>
          <w:rFonts w:ascii="Times New Roman" w:hAnsi="Times New Roman" w:cs="Times New Roman"/>
        </w:rPr>
        <w:t>Приложение 1</w:t>
      </w:r>
    </w:p>
    <w:p w:rsidR="00D071A3" w:rsidRPr="001A7A88" w:rsidRDefault="00D071A3" w:rsidP="00FB45EC">
      <w:pPr>
        <w:pStyle w:val="ConsPlusNormal"/>
        <w:jc w:val="right"/>
        <w:rPr>
          <w:rFonts w:ascii="Times New Roman" w:hAnsi="Times New Roman" w:cs="Times New Roman"/>
        </w:rPr>
      </w:pPr>
      <w:r w:rsidRPr="001A7A88">
        <w:rPr>
          <w:rFonts w:ascii="Times New Roman" w:hAnsi="Times New Roman" w:cs="Times New Roman"/>
        </w:rPr>
        <w:t>к Административному регламенту</w:t>
      </w:r>
    </w:p>
    <w:p w:rsidR="00D071A3" w:rsidRPr="001A7A88" w:rsidRDefault="00D071A3" w:rsidP="00FB45EC">
      <w:pPr>
        <w:pStyle w:val="ConsPlusNormal"/>
        <w:jc w:val="right"/>
        <w:rPr>
          <w:rFonts w:ascii="Times New Roman" w:hAnsi="Times New Roman" w:cs="Times New Roman"/>
        </w:rPr>
      </w:pPr>
      <w:r w:rsidRPr="001A7A88">
        <w:rPr>
          <w:rFonts w:ascii="Times New Roman" w:hAnsi="Times New Roman" w:cs="Times New Roman"/>
        </w:rPr>
        <w:t>предоставления муниципальной услуги</w:t>
      </w:r>
    </w:p>
    <w:p w:rsidR="00D071A3" w:rsidRPr="001A7A88" w:rsidRDefault="00D071A3" w:rsidP="00FB45EC">
      <w:pPr>
        <w:pStyle w:val="ConsPlusNormal"/>
        <w:jc w:val="right"/>
        <w:rPr>
          <w:rFonts w:ascii="Times New Roman" w:hAnsi="Times New Roman" w:cs="Times New Roman"/>
        </w:rPr>
      </w:pPr>
      <w:r w:rsidRPr="001A7A88">
        <w:rPr>
          <w:rFonts w:ascii="Times New Roman" w:hAnsi="Times New Roman" w:cs="Times New Roman"/>
        </w:rPr>
        <w:t>"Приобретение земельных участков</w:t>
      </w:r>
    </w:p>
    <w:p w:rsidR="00D071A3" w:rsidRPr="001A7A88" w:rsidRDefault="00D071A3" w:rsidP="00FB45EC">
      <w:pPr>
        <w:pStyle w:val="ConsPlusNormal"/>
        <w:jc w:val="right"/>
        <w:rPr>
          <w:rFonts w:ascii="Times New Roman" w:hAnsi="Times New Roman" w:cs="Times New Roman"/>
        </w:rPr>
      </w:pPr>
      <w:r w:rsidRPr="001A7A88">
        <w:rPr>
          <w:rFonts w:ascii="Times New Roman" w:hAnsi="Times New Roman" w:cs="Times New Roman"/>
        </w:rPr>
        <w:t>из земель сельскохозяйственного</w:t>
      </w:r>
    </w:p>
    <w:p w:rsidR="00D071A3" w:rsidRPr="001A7A88" w:rsidRDefault="00D071A3" w:rsidP="00FB45EC">
      <w:pPr>
        <w:pStyle w:val="ConsPlusNormal"/>
        <w:jc w:val="right"/>
        <w:rPr>
          <w:rFonts w:ascii="Times New Roman" w:hAnsi="Times New Roman" w:cs="Times New Roman"/>
        </w:rPr>
      </w:pPr>
      <w:r w:rsidRPr="001A7A88">
        <w:rPr>
          <w:rFonts w:ascii="Times New Roman" w:hAnsi="Times New Roman" w:cs="Times New Roman"/>
        </w:rPr>
        <w:t>значения, находящихся в государственной</w:t>
      </w:r>
    </w:p>
    <w:p w:rsidR="00D071A3" w:rsidRPr="001A7A88" w:rsidRDefault="00D071A3" w:rsidP="00FB45EC">
      <w:pPr>
        <w:pStyle w:val="ConsPlusNormal"/>
        <w:jc w:val="right"/>
        <w:rPr>
          <w:rFonts w:ascii="Times New Roman" w:hAnsi="Times New Roman" w:cs="Times New Roman"/>
        </w:rPr>
      </w:pPr>
      <w:r w:rsidRPr="001A7A88">
        <w:rPr>
          <w:rFonts w:ascii="Times New Roman" w:hAnsi="Times New Roman" w:cs="Times New Roman"/>
        </w:rPr>
        <w:t>и муниципальной собственности,</w:t>
      </w:r>
    </w:p>
    <w:p w:rsidR="00D071A3" w:rsidRPr="001A7A88" w:rsidRDefault="00D071A3" w:rsidP="00FB45EC">
      <w:pPr>
        <w:pStyle w:val="ConsPlusNormal"/>
        <w:jc w:val="right"/>
        <w:rPr>
          <w:rFonts w:ascii="Times New Roman" w:hAnsi="Times New Roman" w:cs="Times New Roman"/>
        </w:rPr>
      </w:pPr>
      <w:r w:rsidRPr="001A7A88">
        <w:rPr>
          <w:rFonts w:ascii="Times New Roman" w:hAnsi="Times New Roman" w:cs="Times New Roman"/>
        </w:rPr>
        <w:t>для создания фермерского хозяйства</w:t>
      </w:r>
    </w:p>
    <w:p w:rsidR="00D071A3" w:rsidRPr="001A7A88" w:rsidRDefault="00D071A3" w:rsidP="00FB45EC">
      <w:pPr>
        <w:pStyle w:val="ConsPlusNormal"/>
        <w:jc w:val="right"/>
        <w:rPr>
          <w:rFonts w:ascii="Times New Roman" w:hAnsi="Times New Roman" w:cs="Times New Roman"/>
        </w:rPr>
      </w:pPr>
      <w:r w:rsidRPr="001A7A88">
        <w:rPr>
          <w:rFonts w:ascii="Times New Roman" w:hAnsi="Times New Roman" w:cs="Times New Roman"/>
        </w:rPr>
        <w:t xml:space="preserve">и осуществления его деятельности на территории </w:t>
      </w:r>
    </w:p>
    <w:p w:rsidR="00D071A3" w:rsidRPr="001A7A88" w:rsidRDefault="00D071A3" w:rsidP="00FB45EC">
      <w:pPr>
        <w:pStyle w:val="ConsPlusNormal"/>
        <w:jc w:val="right"/>
        <w:rPr>
          <w:rFonts w:ascii="Times New Roman" w:hAnsi="Times New Roman" w:cs="Times New Roman"/>
        </w:rPr>
      </w:pPr>
      <w:r w:rsidRPr="001A7A88">
        <w:rPr>
          <w:rFonts w:ascii="Times New Roman" w:hAnsi="Times New Roman" w:cs="Times New Roman"/>
        </w:rPr>
        <w:t>Городского округа Верхняя Тура "</w:t>
      </w:r>
    </w:p>
    <w:p w:rsidR="00D071A3" w:rsidRPr="001A7A88" w:rsidRDefault="00D071A3" w:rsidP="00FB45EC">
      <w:pPr>
        <w:pStyle w:val="ConsPlusNormal"/>
        <w:jc w:val="both"/>
        <w:rPr>
          <w:rFonts w:ascii="Times New Roman" w:hAnsi="Times New Roman" w:cs="Times New Roman"/>
        </w:rPr>
      </w:pPr>
    </w:p>
    <w:p w:rsidR="00D071A3" w:rsidRPr="00FB45EC" w:rsidRDefault="00D071A3" w:rsidP="00FB45EC">
      <w:pPr>
        <w:pStyle w:val="ConsPlusNormal"/>
        <w:jc w:val="center"/>
        <w:rPr>
          <w:rFonts w:ascii="Times New Roman" w:hAnsi="Times New Roman" w:cs="Times New Roman"/>
          <w:sz w:val="28"/>
          <w:szCs w:val="28"/>
        </w:rPr>
      </w:pPr>
      <w:bookmarkStart w:id="6" w:name="Par453"/>
      <w:bookmarkEnd w:id="6"/>
      <w:r w:rsidRPr="00FB45EC">
        <w:rPr>
          <w:rFonts w:ascii="Times New Roman" w:hAnsi="Times New Roman" w:cs="Times New Roman"/>
          <w:sz w:val="28"/>
          <w:szCs w:val="28"/>
        </w:rPr>
        <w:t>КОНТАКТНАЯ ИНФОРМАЦИЯ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ОБ ОРГАНАХ МЕСТНОГО САМОУПРАВЛЕНИЯ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 xml:space="preserve">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МУНИЦИПАЛЬНЫХ УЧРЕЖДЕНИЯХ</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 xml:space="preserve">ГОРОДСКОГО ОКРУГА </w:t>
      </w:r>
      <w:r>
        <w:rPr>
          <w:rFonts w:ascii="Times New Roman" w:hAnsi="Times New Roman" w:cs="Times New Roman"/>
          <w:sz w:val="28"/>
          <w:szCs w:val="28"/>
        </w:rPr>
        <w:t>ВЕРХНЯЯ ТУРА</w:t>
      </w:r>
      <w:r w:rsidRPr="00FB45EC">
        <w:rPr>
          <w:rFonts w:ascii="Times New Roman" w:hAnsi="Times New Roman" w:cs="Times New Roman"/>
          <w:sz w:val="28"/>
          <w:szCs w:val="28"/>
        </w:rPr>
        <w:t xml:space="preserve"> И ИНЫХ ОРГАНИЗАЦИЯХ,</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ОТВЕТСТВЕННЫХ ЗА ПРЕДОСТАВЛЕНИЕ МУНИЦИПАЛЬНОЙ УСЛУГИ</w:t>
      </w:r>
    </w:p>
    <w:p w:rsidR="00D071A3" w:rsidRPr="00FB45EC" w:rsidRDefault="00D071A3" w:rsidP="00FB45EC">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381"/>
        <w:gridCol w:w="1928"/>
        <w:gridCol w:w="1361"/>
        <w:gridCol w:w="2665"/>
        <w:gridCol w:w="2465"/>
        <w:gridCol w:w="2778"/>
      </w:tblGrid>
      <w:tr w:rsidR="00D071A3" w:rsidRPr="00295128" w:rsidTr="00E74BEC">
        <w:tc>
          <w:tcPr>
            <w:tcW w:w="2381"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Название органа, ответственного за предоставление муниципальной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Адрес местонахождения</w:t>
            </w:r>
          </w:p>
        </w:tc>
        <w:tc>
          <w:tcPr>
            <w:tcW w:w="1361"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Контактные телефоны</w:t>
            </w:r>
          </w:p>
        </w:tc>
        <w:tc>
          <w:tcPr>
            <w:tcW w:w="2665"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Электронные адреса</w:t>
            </w:r>
          </w:p>
        </w:tc>
        <w:tc>
          <w:tcPr>
            <w:tcW w:w="2465"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Адрес официального сайта в сети Интернет</w:t>
            </w:r>
          </w:p>
        </w:tc>
        <w:tc>
          <w:tcPr>
            <w:tcW w:w="277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График работы, часы приема граждан</w:t>
            </w:r>
          </w:p>
        </w:tc>
      </w:tr>
      <w:tr w:rsidR="00D071A3" w:rsidRPr="00295128" w:rsidTr="00E74BEC">
        <w:tc>
          <w:tcPr>
            <w:tcW w:w="2381"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7E391F">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Администрация городского округа Верхняя Тура</w:t>
            </w:r>
          </w:p>
        </w:tc>
        <w:tc>
          <w:tcPr>
            <w:tcW w:w="192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7E391F">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Свердловская область г. В-Тура ул. Иканина, д. 77</w:t>
            </w:r>
          </w:p>
        </w:tc>
        <w:tc>
          <w:tcPr>
            <w:tcW w:w="1361"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7E391F">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8(34344) 4-69-71</w:t>
            </w:r>
          </w:p>
        </w:tc>
        <w:tc>
          <w:tcPr>
            <w:tcW w:w="2665"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7E391F">
            <w:pPr>
              <w:pStyle w:val="ConsPlusNormal"/>
              <w:jc w:val="center"/>
              <w:rPr>
                <w:rFonts w:ascii="Times New Roman" w:hAnsi="Times New Roman" w:cs="Times New Roman"/>
                <w:sz w:val="28"/>
                <w:szCs w:val="28"/>
              </w:rPr>
            </w:pPr>
            <w:r w:rsidRPr="00295128">
              <w:rPr>
                <w:rFonts w:ascii="Times New Roman" w:hAnsi="Times New Roman" w:cs="Times New Roman"/>
                <w:sz w:val="28"/>
                <w:szCs w:val="28"/>
                <w:lang w:val="en-US"/>
              </w:rPr>
              <w:t>admintura</w:t>
            </w:r>
            <w:r w:rsidRPr="00295128">
              <w:rPr>
                <w:rFonts w:ascii="Times New Roman" w:hAnsi="Times New Roman" w:cs="Times New Roman"/>
                <w:sz w:val="28"/>
                <w:szCs w:val="28"/>
              </w:rPr>
              <w:t>@</w:t>
            </w:r>
            <w:r w:rsidRPr="00295128">
              <w:rPr>
                <w:rFonts w:ascii="Times New Roman" w:hAnsi="Times New Roman" w:cs="Times New Roman"/>
                <w:sz w:val="28"/>
                <w:szCs w:val="28"/>
                <w:lang w:val="en-US"/>
              </w:rPr>
              <w:t>yandex</w:t>
            </w:r>
            <w:r w:rsidRPr="00295128">
              <w:rPr>
                <w:rFonts w:ascii="Times New Roman" w:hAnsi="Times New Roman" w:cs="Times New Roman"/>
                <w:sz w:val="28"/>
                <w:szCs w:val="28"/>
              </w:rPr>
              <w:t>.ru</w:t>
            </w:r>
          </w:p>
        </w:tc>
        <w:tc>
          <w:tcPr>
            <w:tcW w:w="2465"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7E391F">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www.</w:t>
            </w:r>
            <w:r w:rsidRPr="00295128">
              <w:rPr>
                <w:rFonts w:ascii="Times New Roman" w:hAnsi="Times New Roman" w:cs="Times New Roman"/>
                <w:sz w:val="28"/>
                <w:szCs w:val="28"/>
                <w:lang w:val="en-US"/>
              </w:rPr>
              <w:t>v-tura</w:t>
            </w:r>
            <w:r w:rsidRPr="00295128">
              <w:rPr>
                <w:rFonts w:ascii="Times New Roman" w:hAnsi="Times New Roman" w:cs="Times New Roman"/>
                <w:sz w:val="28"/>
                <w:szCs w:val="28"/>
              </w:rPr>
              <w:t>.ru</w:t>
            </w:r>
          </w:p>
        </w:tc>
        <w:tc>
          <w:tcPr>
            <w:tcW w:w="277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пн., вт., ср., чт. с 08.00 до 12.30, с 13.20 до 17.00,</w:t>
            </w:r>
          </w:p>
          <w:p w:rsidR="00D071A3" w:rsidRPr="00295128" w:rsidRDefault="00D071A3">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пт. с 08.00 до 12.30, с 13.20 до 17.00</w:t>
            </w:r>
          </w:p>
          <w:p w:rsidR="00D071A3" w:rsidRPr="00295128" w:rsidRDefault="00D071A3">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перерыв с 12-00 до 13-00</w:t>
            </w:r>
          </w:p>
        </w:tc>
      </w:tr>
    </w:tbl>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sectPr w:rsidR="00D071A3" w:rsidSect="00910355">
          <w:pgSz w:w="16838" w:h="11906" w:orient="landscape"/>
          <w:pgMar w:top="567" w:right="1440" w:bottom="1134" w:left="902" w:header="0" w:footer="0" w:gutter="0"/>
          <w:cols w:space="720"/>
          <w:noEndnote/>
        </w:sectPr>
      </w:pPr>
    </w:p>
    <w:p w:rsidR="00D071A3" w:rsidRPr="00230792" w:rsidRDefault="00D071A3" w:rsidP="00230792">
      <w:pPr>
        <w:pStyle w:val="ConsPlusNormal"/>
        <w:jc w:val="right"/>
        <w:outlineLvl w:val="1"/>
        <w:rPr>
          <w:rFonts w:ascii="Times New Roman" w:hAnsi="Times New Roman" w:cs="Times New Roman"/>
        </w:rPr>
      </w:pPr>
      <w:r w:rsidRPr="00A649BF">
        <w:rPr>
          <w:rFonts w:ascii="Times New Roman" w:hAnsi="Times New Roman" w:cs="Times New Roman"/>
          <w:sz w:val="28"/>
          <w:szCs w:val="28"/>
        </w:rPr>
        <w:tab/>
      </w:r>
      <w:r w:rsidRPr="00230792">
        <w:rPr>
          <w:rFonts w:ascii="Times New Roman" w:hAnsi="Times New Roman" w:cs="Times New Roman"/>
        </w:rPr>
        <w:t>Приложение 2</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к Административному регламенту</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предоставления муниципальной услуги</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"Приобретение земельных участков</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из земель сельскохозяйственного</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значения, находящихся в государственной</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и муниципальной собственности,</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для создания фермерского хозяйства</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 xml:space="preserve">и осуществления его деятельности на территории </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Городского округа Верхняя Тура "</w:t>
      </w:r>
    </w:p>
    <w:p w:rsidR="00D071A3" w:rsidRPr="00FB45EC" w:rsidRDefault="00D071A3" w:rsidP="00230792">
      <w:pPr>
        <w:pStyle w:val="ConsPlusNormal"/>
        <w:jc w:val="both"/>
        <w:rPr>
          <w:rFonts w:ascii="Times New Roman" w:hAnsi="Times New Roman" w:cs="Times New Roman"/>
          <w:sz w:val="28"/>
          <w:szCs w:val="28"/>
        </w:rPr>
      </w:pPr>
    </w:p>
    <w:p w:rsidR="00D071A3" w:rsidRPr="00FB45EC" w:rsidRDefault="00D071A3" w:rsidP="00230792">
      <w:pPr>
        <w:pStyle w:val="ConsPlusNormal"/>
        <w:jc w:val="center"/>
        <w:rPr>
          <w:rFonts w:ascii="Times New Roman" w:hAnsi="Times New Roman" w:cs="Times New Roman"/>
          <w:sz w:val="28"/>
          <w:szCs w:val="28"/>
        </w:rPr>
      </w:pPr>
      <w:bookmarkStart w:id="7" w:name="Par496"/>
      <w:bookmarkEnd w:id="7"/>
      <w:r w:rsidRPr="00FB45EC">
        <w:rPr>
          <w:rFonts w:ascii="Times New Roman" w:hAnsi="Times New Roman" w:cs="Times New Roman"/>
          <w:sz w:val="28"/>
          <w:szCs w:val="28"/>
        </w:rPr>
        <w:t>ФОРМА</w:t>
      </w:r>
    </w:p>
    <w:p w:rsidR="00D071A3" w:rsidRPr="00FB45EC" w:rsidRDefault="00D071A3" w:rsidP="00230792">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БЛАНКА ЗАЯВЛЕНИЯ НА ПРЕДОСТАВЛЕНИЕ МУНИЦИПАЛЬНОЙ УСЛУГИ</w:t>
      </w:r>
    </w:p>
    <w:p w:rsidR="00D071A3" w:rsidRPr="00FB45EC" w:rsidRDefault="00D071A3" w:rsidP="00230792">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"ПРИОБРЕТЕНИЕ ЗЕМЕЛЬНЫХ УЧАСТКОВ ИЗ ЗЕМЕЛЬ</w:t>
      </w:r>
    </w:p>
    <w:p w:rsidR="00D071A3" w:rsidRPr="00FB45EC" w:rsidRDefault="00D071A3" w:rsidP="00230792">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СЕЛЬСКОХОЗЯЙСТВЕННОГО ЗНАЧЕНИЯ, НАХОДЯЩИХСЯ</w:t>
      </w:r>
    </w:p>
    <w:p w:rsidR="00D071A3" w:rsidRPr="00FB45EC" w:rsidRDefault="00D071A3" w:rsidP="00230792">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В ГОСУДАРСТВЕННОЙ И МУНИЦИПАЛЬНОЙ СОБСТВЕННОСТИ,</w:t>
      </w:r>
    </w:p>
    <w:p w:rsidR="00D071A3" w:rsidRPr="00FB45EC" w:rsidRDefault="00D071A3" w:rsidP="00230792">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ДЛЯ СОЗДАНИЯ ФЕРМЕРСКОГО ХОЗЯЙСТВА И</w:t>
      </w:r>
    </w:p>
    <w:p w:rsidR="00D071A3" w:rsidRPr="00FB45EC" w:rsidRDefault="00D071A3" w:rsidP="00230792">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ОСУЩЕСТВЛЕНИЯ ЕГО ДЕЯТЕЛЬНОСТИ</w:t>
      </w:r>
      <w:r w:rsidRPr="00230792">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r w:rsidRPr="00FB45EC">
        <w:rPr>
          <w:rFonts w:ascii="Times New Roman" w:hAnsi="Times New Roman" w:cs="Times New Roman"/>
          <w:sz w:val="28"/>
          <w:szCs w:val="28"/>
        </w:rPr>
        <w:t>"</w:t>
      </w:r>
    </w:p>
    <w:p w:rsidR="00D071A3" w:rsidRPr="00230792" w:rsidRDefault="00D071A3" w:rsidP="00230792">
      <w:pPr>
        <w:pStyle w:val="ConsPlusNormal"/>
        <w:jc w:val="right"/>
        <w:rPr>
          <w:rFonts w:ascii="Times New Roman" w:hAnsi="Times New Roman" w:cs="Times New Roman"/>
          <w:sz w:val="28"/>
          <w:szCs w:val="28"/>
        </w:rPr>
      </w:pPr>
    </w:p>
    <w:p w:rsidR="00D071A3" w:rsidRPr="00230792"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                </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Главе городского округа </w:t>
      </w:r>
      <w:r>
        <w:rPr>
          <w:rFonts w:ascii="Times New Roman" w:hAnsi="Times New Roman" w:cs="Times New Roman"/>
          <w:sz w:val="28"/>
          <w:szCs w:val="28"/>
        </w:rPr>
        <w:t xml:space="preserve"> Верхняя Тура</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w:t>
      </w:r>
      <w:r>
        <w:rPr>
          <w:rFonts w:ascii="Times New Roman" w:hAnsi="Times New Roman" w:cs="Times New Roman"/>
          <w:sz w:val="28"/>
          <w:szCs w:val="28"/>
        </w:rPr>
        <w:t>А.В.Брезгину</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От ______________________________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Ф.И.О., наименование заявителя</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_________________________________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Адрес: 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_________________________________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Паспорт 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Для заявителей физ. лиц</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_________________________________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Тел. ____________________________</w:t>
      </w:r>
    </w:p>
    <w:p w:rsidR="00D071A3" w:rsidRDefault="00D071A3" w:rsidP="00FB45EC">
      <w:pPr>
        <w:pStyle w:val="ConsPlusNonformat"/>
        <w:jc w:val="both"/>
        <w:rPr>
          <w:rFonts w:ascii="Times New Roman" w:hAnsi="Times New Roman" w:cs="Times New Roman"/>
          <w:sz w:val="28"/>
          <w:szCs w:val="28"/>
        </w:rPr>
      </w:pPr>
    </w:p>
    <w:p w:rsidR="00D071A3" w:rsidRDefault="00D071A3" w:rsidP="00FB45EC">
      <w:pPr>
        <w:pStyle w:val="ConsPlusNonformat"/>
        <w:jc w:val="both"/>
        <w:rPr>
          <w:rFonts w:ascii="Times New Roman" w:hAnsi="Times New Roman" w:cs="Times New Roman"/>
          <w:sz w:val="28"/>
          <w:szCs w:val="28"/>
        </w:rPr>
      </w:pPr>
    </w:p>
    <w:p w:rsidR="00D071A3" w:rsidRDefault="00D071A3" w:rsidP="00FB45EC">
      <w:pPr>
        <w:pStyle w:val="ConsPlusNonformat"/>
        <w:jc w:val="both"/>
        <w:rPr>
          <w:rFonts w:ascii="Times New Roman" w:hAnsi="Times New Roman" w:cs="Times New Roman"/>
          <w:sz w:val="28"/>
          <w:szCs w:val="28"/>
        </w:rPr>
      </w:pPr>
    </w:p>
    <w:p w:rsidR="00D071A3" w:rsidRDefault="00D071A3" w:rsidP="00FB45EC">
      <w:pPr>
        <w:pStyle w:val="ConsPlusNonformat"/>
        <w:jc w:val="both"/>
        <w:rPr>
          <w:rFonts w:ascii="Times New Roman" w:hAnsi="Times New Roman" w:cs="Times New Roman"/>
          <w:sz w:val="28"/>
          <w:szCs w:val="28"/>
        </w:rPr>
      </w:pPr>
    </w:p>
    <w:p w:rsidR="00D071A3" w:rsidRPr="00FB45EC" w:rsidRDefault="00D071A3" w:rsidP="00FB45EC">
      <w:pPr>
        <w:pStyle w:val="ConsPlusNonformat"/>
        <w:jc w:val="both"/>
        <w:rPr>
          <w:rFonts w:ascii="Times New Roman" w:hAnsi="Times New Roman" w:cs="Times New Roman"/>
          <w:sz w:val="28"/>
          <w:szCs w:val="28"/>
        </w:rPr>
      </w:pPr>
    </w:p>
    <w:p w:rsidR="00D071A3" w:rsidRPr="00FB45EC" w:rsidRDefault="00D071A3" w:rsidP="00230792">
      <w:pPr>
        <w:pStyle w:val="ConsPlusNonformat"/>
        <w:jc w:val="center"/>
        <w:rPr>
          <w:rFonts w:ascii="Times New Roman" w:hAnsi="Times New Roman" w:cs="Times New Roman"/>
          <w:sz w:val="28"/>
          <w:szCs w:val="28"/>
        </w:rPr>
      </w:pPr>
      <w:r w:rsidRPr="00FB45EC">
        <w:rPr>
          <w:rFonts w:ascii="Times New Roman" w:hAnsi="Times New Roman" w:cs="Times New Roman"/>
          <w:sz w:val="28"/>
          <w:szCs w:val="28"/>
        </w:rPr>
        <w:t>ЗАЯВЛЕНИЕ</w:t>
      </w:r>
    </w:p>
    <w:p w:rsidR="00D071A3" w:rsidRPr="00FB45EC" w:rsidRDefault="00D071A3" w:rsidP="00230792">
      <w:pPr>
        <w:pStyle w:val="ConsPlusNonformat"/>
        <w:jc w:val="center"/>
        <w:rPr>
          <w:rFonts w:ascii="Times New Roman" w:hAnsi="Times New Roman" w:cs="Times New Roman"/>
          <w:sz w:val="28"/>
          <w:szCs w:val="28"/>
        </w:rPr>
      </w:pPr>
      <w:r w:rsidRPr="00FB45EC">
        <w:rPr>
          <w:rFonts w:ascii="Times New Roman" w:hAnsi="Times New Roman" w:cs="Times New Roman"/>
          <w:sz w:val="28"/>
          <w:szCs w:val="28"/>
        </w:rPr>
        <w:t>О ПРЕДОСТАВЛЕНИИ ЗЕМЕЛЬНОГО УЧАСТКА ДЛЯ СОЗДАНИЯ</w:t>
      </w:r>
    </w:p>
    <w:p w:rsidR="00D071A3" w:rsidRPr="00FB45EC" w:rsidRDefault="00D071A3" w:rsidP="00230792">
      <w:pPr>
        <w:pStyle w:val="ConsPlusNonformat"/>
        <w:jc w:val="center"/>
        <w:rPr>
          <w:rFonts w:ascii="Times New Roman" w:hAnsi="Times New Roman" w:cs="Times New Roman"/>
          <w:sz w:val="28"/>
          <w:szCs w:val="28"/>
        </w:rPr>
      </w:pPr>
      <w:r w:rsidRPr="00FB45EC">
        <w:rPr>
          <w:rFonts w:ascii="Times New Roman" w:hAnsi="Times New Roman" w:cs="Times New Roman"/>
          <w:sz w:val="28"/>
          <w:szCs w:val="28"/>
        </w:rPr>
        <w:t>ФЕРМЕРСКОГО ХОЗЯЙСТВА И ОСУЩЕСТВЛЕНИЯ ЕГО ДЕЯТЕЛЬНОСТИ</w:t>
      </w:r>
      <w:r>
        <w:rPr>
          <w:rFonts w:ascii="Times New Roman" w:hAnsi="Times New Roman" w:cs="Times New Roman"/>
          <w:sz w:val="28"/>
          <w:szCs w:val="28"/>
        </w:rPr>
        <w:t xml:space="preserve"> НА ТЕРРИТОРИИ ГОРОДСКОГО ОКРУГА ВЕРХНЯЯ ТУРА</w:t>
      </w:r>
    </w:p>
    <w:p w:rsidR="00D071A3" w:rsidRPr="00FB45EC" w:rsidRDefault="00D071A3" w:rsidP="00FB45EC">
      <w:pPr>
        <w:pStyle w:val="ConsPlusNonformat"/>
        <w:jc w:val="both"/>
        <w:rPr>
          <w:rFonts w:ascii="Times New Roman" w:hAnsi="Times New Roman" w:cs="Times New Roman"/>
          <w:sz w:val="28"/>
          <w:szCs w:val="28"/>
        </w:rPr>
      </w:pP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    Прошу предоставить в собственность / аренду сроком на _____ лет (нужное</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подчеркнуть) земельный участок площадью ______________ кв. м, с кадастровым</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номером 66:_________________ (заполняется, если не требуется образование</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или  уточнение  границ  испрашиваемого земельного участка) в соответствии с</w:t>
      </w:r>
    </w:p>
    <w:p w:rsidR="00D071A3" w:rsidRPr="00FB45EC" w:rsidRDefault="00D071A3" w:rsidP="00FB45EC">
      <w:pPr>
        <w:pStyle w:val="ConsPlusNonformat"/>
        <w:jc w:val="both"/>
        <w:rPr>
          <w:rFonts w:ascii="Times New Roman" w:hAnsi="Times New Roman" w:cs="Times New Roman"/>
          <w:sz w:val="28"/>
          <w:szCs w:val="28"/>
        </w:rPr>
      </w:pPr>
      <w:hyperlink r:id="rId30" w:history="1">
        <w:r w:rsidRPr="00230792">
          <w:rPr>
            <w:rFonts w:ascii="Times New Roman" w:hAnsi="Times New Roman" w:cs="Times New Roman"/>
            <w:color w:val="000000"/>
            <w:sz w:val="28"/>
            <w:szCs w:val="28"/>
          </w:rPr>
          <w:t>п.п. 15 п. 2 ст. 39.6</w:t>
        </w:r>
      </w:hyperlink>
      <w:r w:rsidRPr="00FB45EC">
        <w:rPr>
          <w:rFonts w:ascii="Times New Roman" w:hAnsi="Times New Roman" w:cs="Times New Roman"/>
          <w:sz w:val="28"/>
          <w:szCs w:val="28"/>
        </w:rPr>
        <w:t xml:space="preserve"> Земельного кодекса РФ   для    создания   фермерского</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хозяйства и осуществления его деятельности (нужное подчеркнуть).</w:t>
      </w:r>
    </w:p>
    <w:p w:rsidR="00D071A3" w:rsidRPr="00FB45EC" w:rsidRDefault="00D071A3" w:rsidP="00FB45EC">
      <w:pPr>
        <w:pStyle w:val="ConsPlusNonformat"/>
        <w:jc w:val="both"/>
        <w:rPr>
          <w:rFonts w:ascii="Times New Roman" w:hAnsi="Times New Roman" w:cs="Times New Roman"/>
          <w:sz w:val="28"/>
          <w:szCs w:val="28"/>
        </w:rPr>
      </w:pP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    Участок имеет следующие адресные ориентиры:</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             (наименование поселения, иные адресные ориентиры)</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К заявлению прилагаются следующие документы:</w:t>
      </w:r>
    </w:p>
    <w:p w:rsidR="00D071A3" w:rsidRPr="00FB45EC" w:rsidRDefault="00D071A3" w:rsidP="00FB45EC">
      <w:pPr>
        <w:pStyle w:val="ConsPlusNonformat"/>
        <w:jc w:val="both"/>
        <w:rPr>
          <w:rFonts w:ascii="Times New Roman" w:hAnsi="Times New Roman" w:cs="Times New Roman"/>
          <w:sz w:val="28"/>
          <w:szCs w:val="28"/>
        </w:rPr>
      </w:pP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071A3" w:rsidRPr="00FB45EC" w:rsidRDefault="00D071A3" w:rsidP="00FB45EC">
      <w:pPr>
        <w:pStyle w:val="ConsPlusNonformat"/>
        <w:jc w:val="both"/>
        <w:rPr>
          <w:rFonts w:ascii="Times New Roman" w:hAnsi="Times New Roman" w:cs="Times New Roman"/>
          <w:sz w:val="28"/>
          <w:szCs w:val="28"/>
        </w:rPr>
      </w:pP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 _________________________________________________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        (подпись)                        (Ф.И.О. заявителя)</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                                        /__/ ___________________ 20__ года.</w:t>
      </w: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right"/>
        <w:outlineLvl w:val="1"/>
        <w:rPr>
          <w:rFonts w:ascii="Times New Roman" w:hAnsi="Times New Roman" w:cs="Times New Roman"/>
          <w:sz w:val="28"/>
          <w:szCs w:val="28"/>
        </w:rPr>
      </w:pPr>
    </w:p>
    <w:p w:rsidR="00D071A3" w:rsidRPr="00230792" w:rsidRDefault="00D071A3" w:rsidP="00FB45EC">
      <w:pPr>
        <w:pStyle w:val="ConsPlusNormal"/>
        <w:jc w:val="right"/>
        <w:outlineLvl w:val="1"/>
        <w:rPr>
          <w:rFonts w:ascii="Times New Roman" w:hAnsi="Times New Roman" w:cs="Times New Roman"/>
        </w:rPr>
      </w:pPr>
      <w:r w:rsidRPr="00230792">
        <w:rPr>
          <w:rFonts w:ascii="Times New Roman" w:hAnsi="Times New Roman" w:cs="Times New Roman"/>
        </w:rPr>
        <w:t>Приложение 3</w:t>
      </w:r>
    </w:p>
    <w:p w:rsidR="00D071A3" w:rsidRPr="00230792" w:rsidRDefault="00D071A3" w:rsidP="00FB45EC">
      <w:pPr>
        <w:pStyle w:val="ConsPlusNormal"/>
        <w:jc w:val="right"/>
        <w:rPr>
          <w:rFonts w:ascii="Times New Roman" w:hAnsi="Times New Roman" w:cs="Times New Roman"/>
        </w:rPr>
      </w:pPr>
      <w:r w:rsidRPr="00230792">
        <w:rPr>
          <w:rFonts w:ascii="Times New Roman" w:hAnsi="Times New Roman" w:cs="Times New Roman"/>
        </w:rPr>
        <w:t>к Административному регламенту</w:t>
      </w:r>
    </w:p>
    <w:p w:rsidR="00D071A3" w:rsidRPr="00230792" w:rsidRDefault="00D071A3" w:rsidP="00FB45EC">
      <w:pPr>
        <w:pStyle w:val="ConsPlusNormal"/>
        <w:jc w:val="right"/>
        <w:rPr>
          <w:rFonts w:ascii="Times New Roman" w:hAnsi="Times New Roman" w:cs="Times New Roman"/>
        </w:rPr>
      </w:pPr>
      <w:r w:rsidRPr="00230792">
        <w:rPr>
          <w:rFonts w:ascii="Times New Roman" w:hAnsi="Times New Roman" w:cs="Times New Roman"/>
        </w:rPr>
        <w:t>предоставления муниципальной услуги</w:t>
      </w:r>
    </w:p>
    <w:p w:rsidR="00D071A3" w:rsidRPr="00230792" w:rsidRDefault="00D071A3" w:rsidP="00FB45EC">
      <w:pPr>
        <w:pStyle w:val="ConsPlusNormal"/>
        <w:jc w:val="right"/>
        <w:rPr>
          <w:rFonts w:ascii="Times New Roman" w:hAnsi="Times New Roman" w:cs="Times New Roman"/>
        </w:rPr>
      </w:pPr>
      <w:r w:rsidRPr="00230792">
        <w:rPr>
          <w:rFonts w:ascii="Times New Roman" w:hAnsi="Times New Roman" w:cs="Times New Roman"/>
        </w:rPr>
        <w:t>"Приобретение земельных участков</w:t>
      </w:r>
    </w:p>
    <w:p w:rsidR="00D071A3" w:rsidRPr="00230792" w:rsidRDefault="00D071A3" w:rsidP="00FB45EC">
      <w:pPr>
        <w:pStyle w:val="ConsPlusNormal"/>
        <w:jc w:val="right"/>
        <w:rPr>
          <w:rFonts w:ascii="Times New Roman" w:hAnsi="Times New Roman" w:cs="Times New Roman"/>
        </w:rPr>
      </w:pPr>
      <w:r w:rsidRPr="00230792">
        <w:rPr>
          <w:rFonts w:ascii="Times New Roman" w:hAnsi="Times New Roman" w:cs="Times New Roman"/>
        </w:rPr>
        <w:t>из земель сельскохозяйственного</w:t>
      </w:r>
    </w:p>
    <w:p w:rsidR="00D071A3" w:rsidRPr="00230792" w:rsidRDefault="00D071A3" w:rsidP="00FB45EC">
      <w:pPr>
        <w:pStyle w:val="ConsPlusNormal"/>
        <w:jc w:val="right"/>
        <w:rPr>
          <w:rFonts w:ascii="Times New Roman" w:hAnsi="Times New Roman" w:cs="Times New Roman"/>
        </w:rPr>
      </w:pPr>
      <w:r w:rsidRPr="00230792">
        <w:rPr>
          <w:rFonts w:ascii="Times New Roman" w:hAnsi="Times New Roman" w:cs="Times New Roman"/>
        </w:rPr>
        <w:t>значения, находящихся в государственной</w:t>
      </w:r>
    </w:p>
    <w:p w:rsidR="00D071A3" w:rsidRPr="00230792" w:rsidRDefault="00D071A3" w:rsidP="00FB45EC">
      <w:pPr>
        <w:pStyle w:val="ConsPlusNormal"/>
        <w:jc w:val="right"/>
        <w:rPr>
          <w:rFonts w:ascii="Times New Roman" w:hAnsi="Times New Roman" w:cs="Times New Roman"/>
        </w:rPr>
      </w:pPr>
      <w:r w:rsidRPr="00230792">
        <w:rPr>
          <w:rFonts w:ascii="Times New Roman" w:hAnsi="Times New Roman" w:cs="Times New Roman"/>
        </w:rPr>
        <w:t>и муниципальной собственности,</w:t>
      </w:r>
    </w:p>
    <w:p w:rsidR="00D071A3" w:rsidRPr="00230792" w:rsidRDefault="00D071A3" w:rsidP="00FB45EC">
      <w:pPr>
        <w:pStyle w:val="ConsPlusNormal"/>
        <w:jc w:val="right"/>
        <w:rPr>
          <w:rFonts w:ascii="Times New Roman" w:hAnsi="Times New Roman" w:cs="Times New Roman"/>
        </w:rPr>
      </w:pPr>
      <w:r w:rsidRPr="00230792">
        <w:rPr>
          <w:rFonts w:ascii="Times New Roman" w:hAnsi="Times New Roman" w:cs="Times New Roman"/>
        </w:rPr>
        <w:t>для создания фермерского хозяйства</w:t>
      </w:r>
    </w:p>
    <w:p w:rsidR="00D071A3" w:rsidRPr="00230792" w:rsidRDefault="00D071A3" w:rsidP="00230792">
      <w:pPr>
        <w:pStyle w:val="ConsPlusNormal"/>
        <w:jc w:val="right"/>
        <w:rPr>
          <w:rFonts w:ascii="Times New Roman" w:hAnsi="Times New Roman" w:cs="Times New Roman"/>
        </w:rPr>
      </w:pPr>
      <w:r w:rsidRPr="00230792">
        <w:rPr>
          <w:rFonts w:ascii="Times New Roman" w:hAnsi="Times New Roman" w:cs="Times New Roman"/>
        </w:rPr>
        <w:t xml:space="preserve">и осуществления его деятельности на территории </w:t>
      </w:r>
    </w:p>
    <w:p w:rsidR="00D071A3" w:rsidRPr="00FB45EC" w:rsidRDefault="00D071A3" w:rsidP="00230792">
      <w:pPr>
        <w:pStyle w:val="ConsPlusNormal"/>
        <w:jc w:val="right"/>
        <w:rPr>
          <w:rFonts w:ascii="Times New Roman" w:hAnsi="Times New Roman" w:cs="Times New Roman"/>
          <w:sz w:val="28"/>
          <w:szCs w:val="28"/>
        </w:rPr>
      </w:pPr>
      <w:r w:rsidRPr="00230792">
        <w:rPr>
          <w:rFonts w:ascii="Times New Roman" w:hAnsi="Times New Roman" w:cs="Times New Roman"/>
        </w:rPr>
        <w:t xml:space="preserve">Городского округа Верхняя Тура </w:t>
      </w:r>
      <w:r w:rsidRPr="00FB45EC">
        <w:rPr>
          <w:rFonts w:ascii="Times New Roman" w:hAnsi="Times New Roman" w:cs="Times New Roman"/>
          <w:sz w:val="28"/>
          <w:szCs w:val="28"/>
        </w:rPr>
        <w:t>"</w:t>
      </w: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center"/>
        <w:rPr>
          <w:rFonts w:ascii="Times New Roman" w:hAnsi="Times New Roman" w:cs="Times New Roman"/>
          <w:sz w:val="28"/>
          <w:szCs w:val="28"/>
        </w:rPr>
      </w:pPr>
      <w:bookmarkStart w:id="8" w:name="Par562"/>
      <w:bookmarkEnd w:id="8"/>
      <w:r w:rsidRPr="00FB45EC">
        <w:rPr>
          <w:rFonts w:ascii="Times New Roman" w:hAnsi="Times New Roman" w:cs="Times New Roman"/>
          <w:sz w:val="28"/>
          <w:szCs w:val="28"/>
        </w:rPr>
        <w:t>ФОРМА</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БЛАНКА ЗАЯВЛЕНИЯ НА ПРЕДОСТАВЛЕНИЕ МУНИЦИПАЛЬНОЙ</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УСЛУГИ "ПРИОБРЕТЕНИЕ ЗЕМЕЛЬНЫХ УЧАСТКОВ ИЗ ЗЕМЕЛЬ</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СЕЛЬСКОХОЗЯЙСТВЕННОГО ЗНАЧЕНИЯ, НАХОДЯЩИХСЯ</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В ГОСУДАРСТВЕННОЙ И МУНИЦИПАЛЬНОЙ СОБСТВЕННОСТИ,</w:t>
      </w:r>
    </w:p>
    <w:p w:rsidR="00D071A3" w:rsidRPr="00FB45EC" w:rsidRDefault="00D071A3" w:rsidP="00FB45EC">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ДЛЯ СОЗДАНИЯ ФЕРМЕРСКОГО ХОЗЯЙСТВА И</w:t>
      </w:r>
    </w:p>
    <w:p w:rsidR="00D071A3" w:rsidRPr="00FB45EC" w:rsidRDefault="00D071A3" w:rsidP="00230792">
      <w:pPr>
        <w:pStyle w:val="ConsPlusNonformat"/>
        <w:jc w:val="center"/>
        <w:rPr>
          <w:rFonts w:ascii="Times New Roman" w:hAnsi="Times New Roman" w:cs="Times New Roman"/>
          <w:sz w:val="28"/>
          <w:szCs w:val="28"/>
        </w:rPr>
      </w:pPr>
      <w:r w:rsidRPr="00FB45EC">
        <w:rPr>
          <w:rFonts w:ascii="Times New Roman" w:hAnsi="Times New Roman" w:cs="Times New Roman"/>
          <w:sz w:val="28"/>
          <w:szCs w:val="28"/>
        </w:rPr>
        <w:t>ОСУЩЕСТВЛЕНИЯ ЕГО ДЕЯТЕЛЬНОСТИ</w:t>
      </w:r>
      <w:r>
        <w:rPr>
          <w:rFonts w:ascii="Times New Roman" w:hAnsi="Times New Roman" w:cs="Times New Roman"/>
          <w:sz w:val="28"/>
          <w:szCs w:val="28"/>
        </w:rPr>
        <w:t xml:space="preserve"> НА ТЕРРИТОРИИ ГОРОДСКОГО ОКРУГА ВЕРХНЯЯ ТУРА"</w:t>
      </w:r>
    </w:p>
    <w:p w:rsidR="00D071A3" w:rsidRPr="00FB45EC" w:rsidRDefault="00D071A3" w:rsidP="00FB45EC">
      <w:pPr>
        <w:pStyle w:val="ConsPlusNormal"/>
        <w:jc w:val="center"/>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Главе городского округа </w:t>
      </w:r>
      <w:r>
        <w:rPr>
          <w:rFonts w:ascii="Times New Roman" w:hAnsi="Times New Roman" w:cs="Times New Roman"/>
          <w:sz w:val="28"/>
          <w:szCs w:val="28"/>
        </w:rPr>
        <w:t>Верхняя Тура</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w:t>
      </w:r>
      <w:r>
        <w:rPr>
          <w:rFonts w:ascii="Times New Roman" w:hAnsi="Times New Roman" w:cs="Times New Roman"/>
          <w:sz w:val="28"/>
          <w:szCs w:val="28"/>
        </w:rPr>
        <w:t>А.В.Брезгин</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От ______________________________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Ф.И.О., наименование заявителя</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_________________________________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Адрес: 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_________________________________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Паспорт 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Для заявителей физ. лиц</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_________________________________</w:t>
      </w:r>
    </w:p>
    <w:p w:rsidR="00D071A3" w:rsidRPr="00FB45EC" w:rsidRDefault="00D071A3" w:rsidP="00230792">
      <w:pPr>
        <w:pStyle w:val="ConsPlusNonformat"/>
        <w:jc w:val="right"/>
        <w:rPr>
          <w:rFonts w:ascii="Times New Roman" w:hAnsi="Times New Roman" w:cs="Times New Roman"/>
          <w:sz w:val="28"/>
          <w:szCs w:val="28"/>
        </w:rPr>
      </w:pPr>
      <w:r w:rsidRPr="00FB45EC">
        <w:rPr>
          <w:rFonts w:ascii="Times New Roman" w:hAnsi="Times New Roman" w:cs="Times New Roman"/>
          <w:sz w:val="28"/>
          <w:szCs w:val="28"/>
        </w:rPr>
        <w:t xml:space="preserve">                                          Тел. ____________________________</w:t>
      </w:r>
    </w:p>
    <w:p w:rsidR="00D071A3" w:rsidRPr="00FB45EC" w:rsidRDefault="00D071A3" w:rsidP="00230792">
      <w:pPr>
        <w:pStyle w:val="ConsPlusNonformat"/>
        <w:jc w:val="right"/>
        <w:rPr>
          <w:rFonts w:ascii="Times New Roman" w:hAnsi="Times New Roman" w:cs="Times New Roman"/>
          <w:sz w:val="28"/>
          <w:szCs w:val="28"/>
        </w:rPr>
      </w:pPr>
    </w:p>
    <w:p w:rsidR="00D071A3" w:rsidRPr="00FB45EC" w:rsidRDefault="00D071A3" w:rsidP="004C158B">
      <w:pPr>
        <w:pStyle w:val="ConsPlusNonformat"/>
        <w:jc w:val="center"/>
        <w:rPr>
          <w:rFonts w:ascii="Times New Roman" w:hAnsi="Times New Roman" w:cs="Times New Roman"/>
          <w:sz w:val="28"/>
          <w:szCs w:val="28"/>
        </w:rPr>
      </w:pPr>
      <w:r w:rsidRPr="00FB45EC">
        <w:rPr>
          <w:rFonts w:ascii="Times New Roman" w:hAnsi="Times New Roman" w:cs="Times New Roman"/>
          <w:sz w:val="28"/>
          <w:szCs w:val="28"/>
        </w:rPr>
        <w:t>ЗАЯВЛЕНИЕ</w:t>
      </w:r>
    </w:p>
    <w:p w:rsidR="00D071A3" w:rsidRPr="00FB45EC" w:rsidRDefault="00D071A3" w:rsidP="004C158B">
      <w:pPr>
        <w:pStyle w:val="ConsPlusNonformat"/>
        <w:jc w:val="center"/>
        <w:rPr>
          <w:rFonts w:ascii="Times New Roman" w:hAnsi="Times New Roman" w:cs="Times New Roman"/>
          <w:sz w:val="28"/>
          <w:szCs w:val="28"/>
        </w:rPr>
      </w:pPr>
      <w:r w:rsidRPr="00FB45EC">
        <w:rPr>
          <w:rFonts w:ascii="Times New Roman" w:hAnsi="Times New Roman" w:cs="Times New Roman"/>
          <w:sz w:val="28"/>
          <w:szCs w:val="28"/>
        </w:rPr>
        <w:t>О ПРЕДВАРИТЕЛЬНОМ СОГЛАСОВАНИИ ПРЕДОСТАВЛЕНИЯ</w:t>
      </w:r>
    </w:p>
    <w:p w:rsidR="00D071A3" w:rsidRPr="00FB45EC" w:rsidRDefault="00D071A3" w:rsidP="004C158B">
      <w:pPr>
        <w:pStyle w:val="ConsPlusNonformat"/>
        <w:jc w:val="center"/>
        <w:rPr>
          <w:rFonts w:ascii="Times New Roman" w:hAnsi="Times New Roman" w:cs="Times New Roman"/>
          <w:sz w:val="28"/>
          <w:szCs w:val="28"/>
        </w:rPr>
      </w:pPr>
      <w:r w:rsidRPr="00FB45EC">
        <w:rPr>
          <w:rFonts w:ascii="Times New Roman" w:hAnsi="Times New Roman" w:cs="Times New Roman"/>
          <w:sz w:val="28"/>
          <w:szCs w:val="28"/>
        </w:rPr>
        <w:t>ЗЕМЕЛЬНОГО УЧАСТКА ДЛЯ СОЗДАНИЯ ФЕРМЕРСКОГО ХОЗЯЙСТВА</w:t>
      </w:r>
    </w:p>
    <w:p w:rsidR="00D071A3" w:rsidRPr="00FB45EC" w:rsidRDefault="00D071A3" w:rsidP="004C158B">
      <w:pPr>
        <w:pStyle w:val="ConsPlusNonformat"/>
        <w:jc w:val="center"/>
        <w:rPr>
          <w:rFonts w:ascii="Times New Roman" w:hAnsi="Times New Roman" w:cs="Times New Roman"/>
          <w:sz w:val="28"/>
          <w:szCs w:val="28"/>
        </w:rPr>
      </w:pPr>
      <w:r w:rsidRPr="00FB45EC">
        <w:rPr>
          <w:rFonts w:ascii="Times New Roman" w:hAnsi="Times New Roman" w:cs="Times New Roman"/>
          <w:sz w:val="28"/>
          <w:szCs w:val="28"/>
        </w:rPr>
        <w:t>И ОСУЩЕСТВЛЕНИЯ ЕГО ДЕЯТЕЛЬНОСТИ</w:t>
      </w:r>
      <w:r w:rsidRPr="004C158B">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ВЕРХНЯЯ ТУРА</w:t>
      </w:r>
    </w:p>
    <w:p w:rsidR="00D071A3" w:rsidRPr="00FB45EC" w:rsidRDefault="00D071A3" w:rsidP="00FB45EC">
      <w:pPr>
        <w:pStyle w:val="ConsPlusNonformat"/>
        <w:jc w:val="both"/>
        <w:rPr>
          <w:rFonts w:ascii="Times New Roman" w:hAnsi="Times New Roman" w:cs="Times New Roman"/>
          <w:sz w:val="28"/>
          <w:szCs w:val="28"/>
        </w:rPr>
      </w:pP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    Прошу  предварительно  согласовать  предоставление  в  собственность  /</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аренду сроком на ______ лет (нужное подчеркнуть) земельный участок площадью</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 кв. м, с адресными ориентирами 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для  создания  фермерского  хозяйства  и  осуществления  его деятельности в</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соответствии </w:t>
      </w:r>
      <w:r w:rsidRPr="004C158B">
        <w:rPr>
          <w:rFonts w:ascii="Times New Roman" w:hAnsi="Times New Roman" w:cs="Times New Roman"/>
          <w:color w:val="000000"/>
          <w:sz w:val="28"/>
          <w:szCs w:val="28"/>
        </w:rPr>
        <w:t xml:space="preserve">с </w:t>
      </w:r>
      <w:hyperlink r:id="rId31" w:history="1">
        <w:r w:rsidRPr="004C158B">
          <w:rPr>
            <w:rFonts w:ascii="Times New Roman" w:hAnsi="Times New Roman" w:cs="Times New Roman"/>
            <w:color w:val="000000"/>
            <w:sz w:val="28"/>
            <w:szCs w:val="28"/>
          </w:rPr>
          <w:t>п.п. 15 п. 2 ст. 39.6</w:t>
        </w:r>
      </w:hyperlink>
      <w:r w:rsidRPr="00FB45EC">
        <w:rPr>
          <w:rFonts w:ascii="Times New Roman" w:hAnsi="Times New Roman" w:cs="Times New Roman"/>
          <w:sz w:val="28"/>
          <w:szCs w:val="28"/>
        </w:rPr>
        <w:t xml:space="preserve"> Земельного кодекса РФ.</w:t>
      </w:r>
    </w:p>
    <w:p w:rsidR="00D071A3" w:rsidRPr="00FB45EC" w:rsidRDefault="00D071A3" w:rsidP="00FB45EC">
      <w:pPr>
        <w:pStyle w:val="ConsPlusNonformat"/>
        <w:jc w:val="both"/>
        <w:rPr>
          <w:rFonts w:ascii="Times New Roman" w:hAnsi="Times New Roman" w:cs="Times New Roman"/>
          <w:sz w:val="28"/>
          <w:szCs w:val="28"/>
        </w:rPr>
      </w:pP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К заявлению прилагаются следующие документы:</w:t>
      </w:r>
    </w:p>
    <w:p w:rsidR="00D071A3" w:rsidRPr="00FB45EC" w:rsidRDefault="00D071A3" w:rsidP="00FB45EC">
      <w:pPr>
        <w:pStyle w:val="ConsPlusNonformat"/>
        <w:jc w:val="both"/>
        <w:rPr>
          <w:rFonts w:ascii="Times New Roman" w:hAnsi="Times New Roman" w:cs="Times New Roman"/>
          <w:sz w:val="28"/>
          <w:szCs w:val="28"/>
        </w:rPr>
      </w:pP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D071A3" w:rsidRPr="00FB45EC" w:rsidRDefault="00D071A3" w:rsidP="00FB45EC">
      <w:pPr>
        <w:pStyle w:val="ConsPlusNonformat"/>
        <w:jc w:val="both"/>
        <w:rPr>
          <w:rFonts w:ascii="Times New Roman" w:hAnsi="Times New Roman" w:cs="Times New Roman"/>
          <w:sz w:val="28"/>
          <w:szCs w:val="28"/>
        </w:rPr>
      </w:pP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/_______________________/ _________________________________________________</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        (подпись)                        (Ф.И.О. заявителя)</w:t>
      </w:r>
    </w:p>
    <w:p w:rsidR="00D071A3" w:rsidRPr="00FB45EC" w:rsidRDefault="00D071A3" w:rsidP="00FB45EC">
      <w:pPr>
        <w:pStyle w:val="ConsPlusNonformat"/>
        <w:jc w:val="both"/>
        <w:rPr>
          <w:rFonts w:ascii="Times New Roman" w:hAnsi="Times New Roman" w:cs="Times New Roman"/>
          <w:sz w:val="28"/>
          <w:szCs w:val="28"/>
        </w:rPr>
      </w:pPr>
      <w:r w:rsidRPr="00FB45EC">
        <w:rPr>
          <w:rFonts w:ascii="Times New Roman" w:hAnsi="Times New Roman" w:cs="Times New Roman"/>
          <w:sz w:val="28"/>
          <w:szCs w:val="28"/>
        </w:rPr>
        <w:t xml:space="preserve">                                        /__/ ___________________ 20__ года.</w:t>
      </w: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Pr="00FB45EC"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Default="00D071A3" w:rsidP="00FB45EC">
      <w:pPr>
        <w:pStyle w:val="ConsPlusNormal"/>
        <w:jc w:val="both"/>
        <w:rPr>
          <w:rFonts w:ascii="Times New Roman" w:hAnsi="Times New Roman" w:cs="Times New Roman"/>
          <w:sz w:val="28"/>
          <w:szCs w:val="28"/>
        </w:rPr>
      </w:pPr>
    </w:p>
    <w:p w:rsidR="00D071A3" w:rsidRPr="004C158B" w:rsidRDefault="00D071A3" w:rsidP="004C158B">
      <w:pPr>
        <w:autoSpaceDE w:val="0"/>
        <w:autoSpaceDN w:val="0"/>
        <w:adjustRightInd w:val="0"/>
        <w:spacing w:after="0" w:line="240" w:lineRule="auto"/>
        <w:jc w:val="right"/>
        <w:outlineLvl w:val="0"/>
        <w:rPr>
          <w:rFonts w:ascii="Times New Roman" w:hAnsi="Times New Roman"/>
          <w:sz w:val="20"/>
          <w:szCs w:val="20"/>
        </w:rPr>
      </w:pPr>
      <w:r w:rsidRPr="004C158B">
        <w:rPr>
          <w:rFonts w:ascii="Times New Roman" w:hAnsi="Times New Roman"/>
          <w:sz w:val="20"/>
          <w:szCs w:val="20"/>
        </w:rPr>
        <w:t>Приложение 4</w:t>
      </w:r>
    </w:p>
    <w:p w:rsidR="00D071A3" w:rsidRPr="004C158B" w:rsidRDefault="00D071A3" w:rsidP="004C158B">
      <w:pPr>
        <w:autoSpaceDE w:val="0"/>
        <w:autoSpaceDN w:val="0"/>
        <w:adjustRightInd w:val="0"/>
        <w:spacing w:after="0" w:line="240" w:lineRule="auto"/>
        <w:jc w:val="right"/>
        <w:rPr>
          <w:rFonts w:ascii="Times New Roman" w:hAnsi="Times New Roman"/>
          <w:sz w:val="20"/>
          <w:szCs w:val="20"/>
        </w:rPr>
      </w:pPr>
      <w:r w:rsidRPr="004C158B">
        <w:rPr>
          <w:rFonts w:ascii="Times New Roman" w:hAnsi="Times New Roman"/>
          <w:sz w:val="20"/>
          <w:szCs w:val="20"/>
        </w:rPr>
        <w:t>к Административному регламенту</w:t>
      </w:r>
    </w:p>
    <w:p w:rsidR="00D071A3" w:rsidRPr="004C158B" w:rsidRDefault="00D071A3" w:rsidP="004C158B">
      <w:pPr>
        <w:autoSpaceDE w:val="0"/>
        <w:autoSpaceDN w:val="0"/>
        <w:adjustRightInd w:val="0"/>
        <w:spacing w:after="0" w:line="240" w:lineRule="auto"/>
        <w:jc w:val="right"/>
        <w:rPr>
          <w:rFonts w:ascii="Times New Roman" w:hAnsi="Times New Roman"/>
          <w:sz w:val="20"/>
          <w:szCs w:val="20"/>
        </w:rPr>
      </w:pPr>
      <w:r w:rsidRPr="004C158B">
        <w:rPr>
          <w:rFonts w:ascii="Times New Roman" w:hAnsi="Times New Roman"/>
          <w:sz w:val="20"/>
          <w:szCs w:val="20"/>
        </w:rPr>
        <w:t>предоставления муниципальной услуги</w:t>
      </w:r>
    </w:p>
    <w:p w:rsidR="00D071A3" w:rsidRPr="004C158B" w:rsidRDefault="00D071A3" w:rsidP="004C158B">
      <w:pPr>
        <w:autoSpaceDE w:val="0"/>
        <w:autoSpaceDN w:val="0"/>
        <w:adjustRightInd w:val="0"/>
        <w:spacing w:after="0" w:line="240" w:lineRule="auto"/>
        <w:jc w:val="right"/>
        <w:rPr>
          <w:rFonts w:ascii="Times New Roman" w:hAnsi="Times New Roman"/>
          <w:sz w:val="20"/>
          <w:szCs w:val="20"/>
        </w:rPr>
      </w:pPr>
      <w:r w:rsidRPr="004C158B">
        <w:rPr>
          <w:rFonts w:ascii="Times New Roman" w:hAnsi="Times New Roman"/>
          <w:sz w:val="20"/>
          <w:szCs w:val="20"/>
        </w:rPr>
        <w:t>"Приобретение земельных участков</w:t>
      </w:r>
    </w:p>
    <w:p w:rsidR="00D071A3" w:rsidRPr="004C158B" w:rsidRDefault="00D071A3" w:rsidP="004C158B">
      <w:pPr>
        <w:autoSpaceDE w:val="0"/>
        <w:autoSpaceDN w:val="0"/>
        <w:adjustRightInd w:val="0"/>
        <w:spacing w:after="0" w:line="240" w:lineRule="auto"/>
        <w:jc w:val="right"/>
        <w:rPr>
          <w:rFonts w:ascii="Times New Roman" w:hAnsi="Times New Roman"/>
          <w:sz w:val="20"/>
          <w:szCs w:val="20"/>
        </w:rPr>
      </w:pPr>
      <w:r w:rsidRPr="004C158B">
        <w:rPr>
          <w:rFonts w:ascii="Times New Roman" w:hAnsi="Times New Roman"/>
          <w:sz w:val="20"/>
          <w:szCs w:val="20"/>
        </w:rPr>
        <w:t>из земель сельскохозяйственного</w:t>
      </w:r>
    </w:p>
    <w:p w:rsidR="00D071A3" w:rsidRPr="004C158B" w:rsidRDefault="00D071A3" w:rsidP="004C158B">
      <w:pPr>
        <w:autoSpaceDE w:val="0"/>
        <w:autoSpaceDN w:val="0"/>
        <w:adjustRightInd w:val="0"/>
        <w:spacing w:after="0" w:line="240" w:lineRule="auto"/>
        <w:jc w:val="right"/>
        <w:rPr>
          <w:rFonts w:ascii="Times New Roman" w:hAnsi="Times New Roman"/>
          <w:sz w:val="20"/>
          <w:szCs w:val="20"/>
        </w:rPr>
      </w:pPr>
      <w:r w:rsidRPr="004C158B">
        <w:rPr>
          <w:rFonts w:ascii="Times New Roman" w:hAnsi="Times New Roman"/>
          <w:sz w:val="20"/>
          <w:szCs w:val="20"/>
        </w:rPr>
        <w:t>значения, находящихся в государственной</w:t>
      </w:r>
    </w:p>
    <w:p w:rsidR="00D071A3" w:rsidRPr="004C158B" w:rsidRDefault="00D071A3" w:rsidP="004C158B">
      <w:pPr>
        <w:autoSpaceDE w:val="0"/>
        <w:autoSpaceDN w:val="0"/>
        <w:adjustRightInd w:val="0"/>
        <w:spacing w:after="0" w:line="240" w:lineRule="auto"/>
        <w:jc w:val="right"/>
        <w:rPr>
          <w:rFonts w:ascii="Times New Roman" w:hAnsi="Times New Roman"/>
          <w:sz w:val="20"/>
          <w:szCs w:val="20"/>
        </w:rPr>
      </w:pPr>
      <w:r w:rsidRPr="004C158B">
        <w:rPr>
          <w:rFonts w:ascii="Times New Roman" w:hAnsi="Times New Roman"/>
          <w:sz w:val="20"/>
          <w:szCs w:val="20"/>
        </w:rPr>
        <w:t>и муниципальной собственности,</w:t>
      </w:r>
    </w:p>
    <w:p w:rsidR="00D071A3" w:rsidRPr="004C158B" w:rsidRDefault="00D071A3" w:rsidP="004C158B">
      <w:pPr>
        <w:autoSpaceDE w:val="0"/>
        <w:autoSpaceDN w:val="0"/>
        <w:adjustRightInd w:val="0"/>
        <w:spacing w:after="0" w:line="240" w:lineRule="auto"/>
        <w:jc w:val="right"/>
        <w:rPr>
          <w:rFonts w:ascii="Times New Roman" w:hAnsi="Times New Roman"/>
          <w:sz w:val="20"/>
          <w:szCs w:val="20"/>
        </w:rPr>
      </w:pPr>
      <w:r w:rsidRPr="004C158B">
        <w:rPr>
          <w:rFonts w:ascii="Times New Roman" w:hAnsi="Times New Roman"/>
          <w:sz w:val="20"/>
          <w:szCs w:val="20"/>
        </w:rPr>
        <w:t>для создания фермерского хозяйства</w:t>
      </w:r>
    </w:p>
    <w:p w:rsidR="00D071A3" w:rsidRPr="00230792" w:rsidRDefault="00D071A3" w:rsidP="004C158B">
      <w:pPr>
        <w:pStyle w:val="ConsPlusNormal"/>
        <w:jc w:val="right"/>
        <w:rPr>
          <w:rFonts w:ascii="Times New Roman" w:hAnsi="Times New Roman" w:cs="Times New Roman"/>
        </w:rPr>
      </w:pPr>
      <w:r w:rsidRPr="004C158B">
        <w:rPr>
          <w:rFonts w:ascii="Times New Roman" w:hAnsi="Times New Roman" w:cs="Times New Roman"/>
        </w:rPr>
        <w:t xml:space="preserve">и осуществления его деятельности </w:t>
      </w:r>
      <w:r w:rsidRPr="00230792">
        <w:rPr>
          <w:rFonts w:ascii="Times New Roman" w:hAnsi="Times New Roman" w:cs="Times New Roman"/>
        </w:rPr>
        <w:t xml:space="preserve">на территории </w:t>
      </w:r>
    </w:p>
    <w:p w:rsidR="00D071A3" w:rsidRPr="004C158B" w:rsidRDefault="00D071A3" w:rsidP="004C158B">
      <w:pPr>
        <w:autoSpaceDE w:val="0"/>
        <w:autoSpaceDN w:val="0"/>
        <w:adjustRightInd w:val="0"/>
        <w:spacing w:after="0" w:line="240" w:lineRule="auto"/>
        <w:jc w:val="right"/>
        <w:rPr>
          <w:rFonts w:ascii="Times New Roman" w:hAnsi="Times New Roman"/>
          <w:sz w:val="28"/>
          <w:szCs w:val="28"/>
        </w:rPr>
      </w:pPr>
      <w:r w:rsidRPr="00230792">
        <w:rPr>
          <w:rFonts w:ascii="Times New Roman" w:hAnsi="Times New Roman"/>
          <w:sz w:val="20"/>
          <w:szCs w:val="20"/>
        </w:rPr>
        <w:t xml:space="preserve">Городского округа Верхняя Тура </w:t>
      </w:r>
      <w:r w:rsidRPr="004C158B">
        <w:rPr>
          <w:rFonts w:ascii="Times New Roman" w:hAnsi="Times New Roman"/>
          <w:sz w:val="20"/>
          <w:szCs w:val="20"/>
        </w:rPr>
        <w:t>"</w:t>
      </w:r>
    </w:p>
    <w:p w:rsidR="00D071A3" w:rsidRPr="004C158B" w:rsidRDefault="00D071A3" w:rsidP="004C158B">
      <w:pPr>
        <w:autoSpaceDE w:val="0"/>
        <w:autoSpaceDN w:val="0"/>
        <w:adjustRightInd w:val="0"/>
        <w:spacing w:after="0" w:line="240" w:lineRule="auto"/>
        <w:jc w:val="both"/>
        <w:rPr>
          <w:rFonts w:ascii="Times New Roman" w:hAnsi="Times New Roman"/>
          <w:sz w:val="28"/>
          <w:szCs w:val="28"/>
        </w:rPr>
      </w:pPr>
    </w:p>
    <w:p w:rsidR="00D071A3" w:rsidRPr="004C158B" w:rsidRDefault="00D071A3" w:rsidP="004C158B">
      <w:pPr>
        <w:autoSpaceDE w:val="0"/>
        <w:autoSpaceDN w:val="0"/>
        <w:adjustRightInd w:val="0"/>
        <w:spacing w:after="0" w:line="240" w:lineRule="auto"/>
        <w:jc w:val="center"/>
        <w:rPr>
          <w:rFonts w:ascii="Times New Roman" w:hAnsi="Times New Roman"/>
          <w:sz w:val="28"/>
          <w:szCs w:val="28"/>
        </w:rPr>
      </w:pPr>
      <w:r w:rsidRPr="004C158B">
        <w:rPr>
          <w:rFonts w:ascii="Times New Roman" w:hAnsi="Times New Roman"/>
          <w:sz w:val="28"/>
          <w:szCs w:val="28"/>
        </w:rPr>
        <w:t>ПОСЛЕДОВАТЕЛЬНОСТЬ</w:t>
      </w:r>
    </w:p>
    <w:p w:rsidR="00D071A3" w:rsidRPr="004C158B" w:rsidRDefault="00D071A3" w:rsidP="004C158B">
      <w:pPr>
        <w:autoSpaceDE w:val="0"/>
        <w:autoSpaceDN w:val="0"/>
        <w:adjustRightInd w:val="0"/>
        <w:spacing w:after="0" w:line="240" w:lineRule="auto"/>
        <w:jc w:val="center"/>
        <w:rPr>
          <w:rFonts w:ascii="Times New Roman" w:hAnsi="Times New Roman"/>
          <w:sz w:val="28"/>
          <w:szCs w:val="28"/>
        </w:rPr>
      </w:pPr>
      <w:r w:rsidRPr="004C158B">
        <w:rPr>
          <w:rFonts w:ascii="Times New Roman" w:hAnsi="Times New Roman"/>
          <w:sz w:val="28"/>
          <w:szCs w:val="28"/>
        </w:rPr>
        <w:t>ДЕЙСТВИЙ ПРИ ПОДАЧЕ ЗАЯВКИ НА ПОЛУЧЕНИЕ МУНИЦИПАЛЬНОЙ</w:t>
      </w:r>
    </w:p>
    <w:p w:rsidR="00D071A3" w:rsidRPr="004C158B" w:rsidRDefault="00D071A3" w:rsidP="004C158B">
      <w:pPr>
        <w:autoSpaceDE w:val="0"/>
        <w:autoSpaceDN w:val="0"/>
        <w:adjustRightInd w:val="0"/>
        <w:spacing w:after="0" w:line="240" w:lineRule="auto"/>
        <w:jc w:val="center"/>
        <w:rPr>
          <w:rFonts w:ascii="Times New Roman" w:hAnsi="Times New Roman"/>
          <w:sz w:val="28"/>
          <w:szCs w:val="28"/>
        </w:rPr>
      </w:pPr>
      <w:r w:rsidRPr="004C158B">
        <w:rPr>
          <w:rFonts w:ascii="Times New Roman" w:hAnsi="Times New Roman"/>
          <w:sz w:val="28"/>
          <w:szCs w:val="28"/>
        </w:rPr>
        <w:t>УСЛУГИ "ПРИОБРЕТЕНИЕ ЗЕМЕЛЬНЫХ УЧАСТКОВ ИЗ ЗЕМЕЛЬ</w:t>
      </w:r>
    </w:p>
    <w:p w:rsidR="00D071A3" w:rsidRPr="004C158B" w:rsidRDefault="00D071A3" w:rsidP="004C158B">
      <w:pPr>
        <w:autoSpaceDE w:val="0"/>
        <w:autoSpaceDN w:val="0"/>
        <w:adjustRightInd w:val="0"/>
        <w:spacing w:after="0" w:line="240" w:lineRule="auto"/>
        <w:jc w:val="center"/>
        <w:rPr>
          <w:rFonts w:ascii="Times New Roman" w:hAnsi="Times New Roman"/>
          <w:sz w:val="28"/>
          <w:szCs w:val="28"/>
        </w:rPr>
      </w:pPr>
      <w:r w:rsidRPr="004C158B">
        <w:rPr>
          <w:rFonts w:ascii="Times New Roman" w:hAnsi="Times New Roman"/>
          <w:sz w:val="28"/>
          <w:szCs w:val="28"/>
        </w:rPr>
        <w:t>СЕЛЬСКОХОЗЯЙСТВЕННОГО ЗНАЧЕНИЯ, НАХОДЯЩИХСЯ</w:t>
      </w:r>
    </w:p>
    <w:p w:rsidR="00D071A3" w:rsidRPr="004C158B" w:rsidRDefault="00D071A3" w:rsidP="004C158B">
      <w:pPr>
        <w:autoSpaceDE w:val="0"/>
        <w:autoSpaceDN w:val="0"/>
        <w:adjustRightInd w:val="0"/>
        <w:spacing w:after="0" w:line="240" w:lineRule="auto"/>
        <w:jc w:val="center"/>
        <w:rPr>
          <w:rFonts w:ascii="Times New Roman" w:hAnsi="Times New Roman"/>
          <w:sz w:val="28"/>
          <w:szCs w:val="28"/>
        </w:rPr>
      </w:pPr>
      <w:r w:rsidRPr="004C158B">
        <w:rPr>
          <w:rFonts w:ascii="Times New Roman" w:hAnsi="Times New Roman"/>
          <w:sz w:val="28"/>
          <w:szCs w:val="28"/>
        </w:rPr>
        <w:t>В ГОСУДАРСТВЕННОЙ И МУНИЦИПАЛЬНОЙ СОБСТВЕННОСТИ,</w:t>
      </w:r>
    </w:p>
    <w:p w:rsidR="00D071A3" w:rsidRPr="004C158B" w:rsidRDefault="00D071A3" w:rsidP="004C158B">
      <w:pPr>
        <w:autoSpaceDE w:val="0"/>
        <w:autoSpaceDN w:val="0"/>
        <w:adjustRightInd w:val="0"/>
        <w:spacing w:after="0" w:line="240" w:lineRule="auto"/>
        <w:jc w:val="center"/>
        <w:rPr>
          <w:rFonts w:ascii="Times New Roman" w:hAnsi="Times New Roman"/>
          <w:sz w:val="28"/>
          <w:szCs w:val="28"/>
        </w:rPr>
      </w:pPr>
      <w:r w:rsidRPr="004C158B">
        <w:rPr>
          <w:rFonts w:ascii="Times New Roman" w:hAnsi="Times New Roman"/>
          <w:sz w:val="28"/>
          <w:szCs w:val="28"/>
        </w:rPr>
        <w:t>ДЛЯ СОЗДАНИЯ ФЕРМЕРСКОГО ХОЗЯЙСТВА И</w:t>
      </w:r>
    </w:p>
    <w:p w:rsidR="00D071A3" w:rsidRPr="004C158B" w:rsidRDefault="00D071A3" w:rsidP="004C158B">
      <w:pPr>
        <w:pStyle w:val="ConsPlusNonformat"/>
        <w:jc w:val="center"/>
        <w:rPr>
          <w:rFonts w:ascii="Times New Roman" w:hAnsi="Times New Roman" w:cs="Times New Roman"/>
          <w:sz w:val="28"/>
          <w:szCs w:val="28"/>
        </w:rPr>
      </w:pPr>
      <w:r w:rsidRPr="004C158B">
        <w:rPr>
          <w:rFonts w:ascii="Times New Roman" w:hAnsi="Times New Roman" w:cs="Times New Roman"/>
          <w:sz w:val="28"/>
          <w:szCs w:val="28"/>
        </w:rPr>
        <w:t xml:space="preserve">ОСУЩЕСТВЛЕНИЯ ЕГО ДЕЯТЕЛЬНОСТИ </w:t>
      </w:r>
      <w:r>
        <w:rPr>
          <w:rFonts w:ascii="Times New Roman" w:hAnsi="Times New Roman" w:cs="Times New Roman"/>
          <w:sz w:val="28"/>
          <w:szCs w:val="28"/>
        </w:rPr>
        <w:t>НА ТЕРРИТОРИИ ГОРОДСКОГО ОКРУГА ВЕРХНЯЯ ТУРА</w:t>
      </w:r>
      <w:r w:rsidRPr="004C158B">
        <w:rPr>
          <w:rFonts w:ascii="Times New Roman" w:hAnsi="Times New Roman" w:cs="Times New Roman"/>
          <w:sz w:val="28"/>
          <w:szCs w:val="28"/>
        </w:rPr>
        <w:t>"</w:t>
      </w:r>
    </w:p>
    <w:p w:rsidR="00D071A3" w:rsidRDefault="00D071A3" w:rsidP="004C158B">
      <w:pPr>
        <w:autoSpaceDE w:val="0"/>
        <w:autoSpaceDN w:val="0"/>
        <w:adjustRightInd w:val="0"/>
        <w:spacing w:after="0" w:line="240" w:lineRule="auto"/>
        <w:jc w:val="both"/>
        <w:rPr>
          <w:rFonts w:ascii="Times New Roman" w:hAnsi="Times New Roman"/>
          <w:sz w:val="28"/>
          <w:szCs w:val="28"/>
        </w:rPr>
      </w:pPr>
    </w:p>
    <w:p w:rsidR="00D071A3" w:rsidRPr="004C158B" w:rsidRDefault="00D071A3" w:rsidP="004C158B">
      <w:pPr>
        <w:autoSpaceDE w:val="0"/>
        <w:autoSpaceDN w:val="0"/>
        <w:adjustRightInd w:val="0"/>
        <w:spacing w:after="0" w:line="240" w:lineRule="auto"/>
        <w:jc w:val="both"/>
        <w:rPr>
          <w:rFonts w:ascii="Times New Roman" w:hAnsi="Times New Roman"/>
          <w:sz w:val="28"/>
          <w:szCs w:val="28"/>
        </w:rPr>
      </w:pPr>
    </w:p>
    <w:p w:rsidR="00D071A3" w:rsidRPr="004C158B" w:rsidRDefault="00D071A3" w:rsidP="004C158B">
      <w:pPr>
        <w:autoSpaceDE w:val="0"/>
        <w:autoSpaceDN w:val="0"/>
        <w:adjustRightInd w:val="0"/>
        <w:spacing w:after="0" w:line="240" w:lineRule="auto"/>
        <w:jc w:val="center"/>
        <w:outlineLvl w:val="1"/>
        <w:rPr>
          <w:rFonts w:ascii="Times New Roman" w:hAnsi="Times New Roman"/>
          <w:sz w:val="28"/>
          <w:szCs w:val="28"/>
        </w:rPr>
      </w:pPr>
      <w:r w:rsidRPr="004C158B">
        <w:rPr>
          <w:rFonts w:ascii="Times New Roman" w:hAnsi="Times New Roman"/>
          <w:sz w:val="28"/>
          <w:szCs w:val="28"/>
        </w:rPr>
        <w:t>БЛОК-СХЕМА</w:t>
      </w:r>
    </w:p>
    <w:p w:rsidR="00D071A3" w:rsidRPr="004C158B" w:rsidRDefault="00D071A3" w:rsidP="004C158B">
      <w:pPr>
        <w:autoSpaceDE w:val="0"/>
        <w:autoSpaceDN w:val="0"/>
        <w:adjustRightInd w:val="0"/>
        <w:spacing w:after="0" w:line="240" w:lineRule="auto"/>
        <w:jc w:val="center"/>
        <w:rPr>
          <w:rFonts w:ascii="Times New Roman" w:hAnsi="Times New Roman"/>
          <w:sz w:val="28"/>
          <w:szCs w:val="28"/>
        </w:rPr>
      </w:pPr>
      <w:r w:rsidRPr="004C158B">
        <w:rPr>
          <w:rFonts w:ascii="Times New Roman" w:hAnsi="Times New Roman"/>
          <w:sz w:val="28"/>
          <w:szCs w:val="28"/>
        </w:rPr>
        <w:t>ПОСЛЕДОВАТЕЛЬНОСТИ ДЕЙСТВИЙ ПРИ ПРЕДОСТАВЛЕНИИ</w:t>
      </w:r>
    </w:p>
    <w:p w:rsidR="00D071A3" w:rsidRPr="004C158B" w:rsidRDefault="00D071A3" w:rsidP="004C158B">
      <w:pPr>
        <w:autoSpaceDE w:val="0"/>
        <w:autoSpaceDN w:val="0"/>
        <w:adjustRightInd w:val="0"/>
        <w:spacing w:after="0" w:line="240" w:lineRule="auto"/>
        <w:jc w:val="center"/>
        <w:rPr>
          <w:rFonts w:ascii="Times New Roman" w:hAnsi="Times New Roman"/>
          <w:sz w:val="28"/>
          <w:szCs w:val="28"/>
        </w:rPr>
      </w:pPr>
      <w:r w:rsidRPr="004C158B">
        <w:rPr>
          <w:rFonts w:ascii="Times New Roman" w:hAnsi="Times New Roman"/>
          <w:sz w:val="28"/>
          <w:szCs w:val="28"/>
        </w:rPr>
        <w:t>МУНИЦИПАЛЬНОЙ УСЛУГИ</w:t>
      </w:r>
    </w:p>
    <w:p w:rsidR="00D071A3" w:rsidRPr="004C158B" w:rsidRDefault="00D071A3" w:rsidP="004C158B">
      <w:pPr>
        <w:autoSpaceDE w:val="0"/>
        <w:autoSpaceDN w:val="0"/>
        <w:adjustRightInd w:val="0"/>
        <w:spacing w:after="0" w:line="240" w:lineRule="auto"/>
        <w:jc w:val="both"/>
        <w:rPr>
          <w:rFonts w:ascii="Times New Roman" w:hAnsi="Times New Roman"/>
          <w:sz w:val="28"/>
          <w:szCs w:val="28"/>
        </w:rPr>
      </w:pP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    Прием и регистрация заявления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│Направление запросов и получение документов по каналам межведомственного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информационного взаимодействия, правовая экспертиза документов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на установление наличия или отсутствия основания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для предоставления муниципальной услуги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 Совершение одного из следующих действий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Оформление обоснованного      │ │          Опубликование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отказа в предоставлении       │ │    извещения о предоставлении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муниципальной услуги        │ │        земельного участка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    Прием заявлений о намерении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       участвовать в аукционе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r>
        <w:rPr>
          <w:rFonts w:ascii="Courier New" w:hAnsi="Courier New" w:cs="Courier New"/>
          <w:sz w:val="20"/>
          <w:szCs w:val="20"/>
        </w:rPr>
        <w:t>/</w:t>
      </w:r>
      <w:r w:rsidRPr="004C158B">
        <w:rPr>
          <w:rFonts w:ascii="Courier New" w:hAnsi="Courier New" w:cs="Courier New"/>
          <w:sz w:val="20"/>
          <w:szCs w:val="20"/>
        </w:rPr>
        <w:t xml:space="preserve">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w:t>
      </w:r>
      <w:r>
        <w:rPr>
          <w:rFonts w:ascii="Courier New" w:hAnsi="Courier New" w:cs="Courier New"/>
          <w:sz w:val="20"/>
          <w:szCs w:val="20"/>
        </w:rPr>
        <w:t xml:space="preserve"> </w:t>
      </w:r>
      <w:r w:rsidRPr="004C158B">
        <w:rPr>
          <w:rFonts w:ascii="Courier New" w:hAnsi="Courier New" w:cs="Courier New"/>
          <w:sz w:val="20"/>
          <w:szCs w:val="20"/>
        </w:rPr>
        <w:t xml:space="preserve">\/                        </w:t>
      </w:r>
      <w:r>
        <w:rPr>
          <w:rFonts w:ascii="Courier New" w:hAnsi="Courier New" w:cs="Courier New"/>
          <w:sz w:val="20"/>
          <w:szCs w:val="20"/>
        </w:rPr>
        <w:t xml:space="preserve"> </w:t>
      </w:r>
      <w:r w:rsidRPr="004C158B">
        <w:rPr>
          <w:rFonts w:ascii="Courier New" w:hAnsi="Courier New" w:cs="Courier New"/>
          <w:sz w:val="20"/>
          <w:szCs w:val="20"/>
        </w:rPr>
        <w:t>\/</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Заявления поданы          │ │       Заявления не поданы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                  \/                 \/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 /──────────────\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Отказ      │ │      Отказ      │ │  Подготовка  │ │Принятие решение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│в предоставлении│ │в предварительном│ │   проекта    │ │о предварительном│</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земельного   │ │  согласовании   │ │   договора   │ │  согласовании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участка     │ │ предоставления  │ │купли-продажи │ │ предоставления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без аукциона и │ │   земельного    │ │  или аренды  │ │   земельного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│принятие решения│ │  участка (если  │ │  земельного  │ │  участка (если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о проведении  │ │    требуется    │ │участка (если │ │    требуется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аукциона (если │ │ образование или │ │ не требуется │ │ образование или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не требуется  │ │уточнение границ │ │ образование  │ │уточнение границ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│образование или │ │ испрашиваемого  │ │или уточнение │ │ испрашиваемого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│уточнение границ│ │   земельного    │ │    границ    │ │   земельного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испрашиваемого │ │    участка)     │ │испрашиваемого│ │    участка)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земельного   │ │                 │ │  земельного  │ │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участка)    │ │                 │ │   участка)   │ │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 \───────┬──────/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xml:space="preserve">        \/                  \/                 \/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            Выдача результата муниципальной услуги заявителю             │</w:t>
      </w:r>
    </w:p>
    <w:p w:rsidR="00D071A3" w:rsidRPr="004C158B" w:rsidRDefault="00D071A3" w:rsidP="004C158B">
      <w:pPr>
        <w:autoSpaceDE w:val="0"/>
        <w:autoSpaceDN w:val="0"/>
        <w:adjustRightInd w:val="0"/>
        <w:spacing w:after="0" w:line="240" w:lineRule="auto"/>
        <w:jc w:val="both"/>
        <w:rPr>
          <w:rFonts w:ascii="Courier New" w:hAnsi="Courier New" w:cs="Courier New"/>
          <w:sz w:val="20"/>
          <w:szCs w:val="20"/>
        </w:rPr>
      </w:pPr>
      <w:r w:rsidRPr="004C158B">
        <w:rPr>
          <w:rFonts w:ascii="Courier New" w:hAnsi="Courier New" w:cs="Courier New"/>
          <w:sz w:val="20"/>
          <w:szCs w:val="20"/>
        </w:rPr>
        <w:t>\─────────────────────────────────────────────────────────────────────────/</w:t>
      </w: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Default="00D071A3" w:rsidP="004C158B">
      <w:pPr>
        <w:pStyle w:val="ConsPlusNormal"/>
        <w:jc w:val="right"/>
        <w:rPr>
          <w:rFonts w:ascii="Times New Roman" w:hAnsi="Times New Roman" w:cs="Times New Roman"/>
          <w:sz w:val="28"/>
          <w:szCs w:val="28"/>
        </w:rPr>
      </w:pPr>
    </w:p>
    <w:p w:rsidR="00D071A3" w:rsidRPr="00704579" w:rsidRDefault="00D071A3" w:rsidP="004C158B">
      <w:pPr>
        <w:pStyle w:val="ConsPlusNormal"/>
        <w:jc w:val="right"/>
        <w:rPr>
          <w:rFonts w:ascii="Times New Roman" w:hAnsi="Times New Roman" w:cs="Times New Roman"/>
        </w:rPr>
      </w:pPr>
      <w:r w:rsidRPr="00704579">
        <w:rPr>
          <w:rFonts w:ascii="Times New Roman" w:hAnsi="Times New Roman" w:cs="Times New Roman"/>
        </w:rPr>
        <w:t>к Административному регламенту</w:t>
      </w:r>
    </w:p>
    <w:p w:rsidR="00D071A3" w:rsidRPr="00704579" w:rsidRDefault="00D071A3" w:rsidP="004C158B">
      <w:pPr>
        <w:pStyle w:val="ConsPlusNormal"/>
        <w:jc w:val="right"/>
        <w:rPr>
          <w:rFonts w:ascii="Times New Roman" w:hAnsi="Times New Roman" w:cs="Times New Roman"/>
        </w:rPr>
      </w:pPr>
      <w:r w:rsidRPr="00704579">
        <w:rPr>
          <w:rFonts w:ascii="Times New Roman" w:hAnsi="Times New Roman" w:cs="Times New Roman"/>
        </w:rPr>
        <w:t>предоставления муниципальной услуги</w:t>
      </w:r>
    </w:p>
    <w:p w:rsidR="00D071A3" w:rsidRPr="00704579" w:rsidRDefault="00D071A3" w:rsidP="004C158B">
      <w:pPr>
        <w:pStyle w:val="ConsPlusNormal"/>
        <w:jc w:val="right"/>
        <w:rPr>
          <w:rFonts w:ascii="Times New Roman" w:hAnsi="Times New Roman" w:cs="Times New Roman"/>
        </w:rPr>
      </w:pPr>
      <w:r w:rsidRPr="00704579">
        <w:rPr>
          <w:rFonts w:ascii="Times New Roman" w:hAnsi="Times New Roman" w:cs="Times New Roman"/>
        </w:rPr>
        <w:t>"Приобретение земельных участков</w:t>
      </w:r>
    </w:p>
    <w:p w:rsidR="00D071A3" w:rsidRPr="00704579" w:rsidRDefault="00D071A3" w:rsidP="004C158B">
      <w:pPr>
        <w:pStyle w:val="ConsPlusNormal"/>
        <w:jc w:val="right"/>
        <w:rPr>
          <w:rFonts w:ascii="Times New Roman" w:hAnsi="Times New Roman" w:cs="Times New Roman"/>
        </w:rPr>
      </w:pPr>
      <w:r w:rsidRPr="00704579">
        <w:rPr>
          <w:rFonts w:ascii="Times New Roman" w:hAnsi="Times New Roman" w:cs="Times New Roman"/>
        </w:rPr>
        <w:t>из земель сельскохозяйственного</w:t>
      </w:r>
    </w:p>
    <w:p w:rsidR="00D071A3" w:rsidRPr="00704579" w:rsidRDefault="00D071A3" w:rsidP="004C158B">
      <w:pPr>
        <w:pStyle w:val="ConsPlusNormal"/>
        <w:jc w:val="right"/>
        <w:rPr>
          <w:rFonts w:ascii="Times New Roman" w:hAnsi="Times New Roman" w:cs="Times New Roman"/>
        </w:rPr>
      </w:pPr>
      <w:r w:rsidRPr="00704579">
        <w:rPr>
          <w:rFonts w:ascii="Times New Roman" w:hAnsi="Times New Roman" w:cs="Times New Roman"/>
        </w:rPr>
        <w:t>значения, находящихся в государственной</w:t>
      </w:r>
    </w:p>
    <w:p w:rsidR="00D071A3" w:rsidRPr="00704579" w:rsidRDefault="00D071A3" w:rsidP="004C158B">
      <w:pPr>
        <w:pStyle w:val="ConsPlusNormal"/>
        <w:jc w:val="right"/>
        <w:rPr>
          <w:rFonts w:ascii="Times New Roman" w:hAnsi="Times New Roman" w:cs="Times New Roman"/>
        </w:rPr>
      </w:pPr>
      <w:r w:rsidRPr="00704579">
        <w:rPr>
          <w:rFonts w:ascii="Times New Roman" w:hAnsi="Times New Roman" w:cs="Times New Roman"/>
        </w:rPr>
        <w:t>и муниципальной собственности,</w:t>
      </w:r>
    </w:p>
    <w:p w:rsidR="00D071A3" w:rsidRPr="00704579" w:rsidRDefault="00D071A3" w:rsidP="004C158B">
      <w:pPr>
        <w:pStyle w:val="ConsPlusNormal"/>
        <w:jc w:val="right"/>
        <w:rPr>
          <w:rFonts w:ascii="Times New Roman" w:hAnsi="Times New Roman" w:cs="Times New Roman"/>
        </w:rPr>
      </w:pPr>
      <w:r w:rsidRPr="00704579">
        <w:rPr>
          <w:rFonts w:ascii="Times New Roman" w:hAnsi="Times New Roman" w:cs="Times New Roman"/>
        </w:rPr>
        <w:t>для создания фермерского хозяйства</w:t>
      </w:r>
    </w:p>
    <w:p w:rsidR="00D071A3" w:rsidRPr="00230792" w:rsidRDefault="00D071A3" w:rsidP="00704579">
      <w:pPr>
        <w:pStyle w:val="ConsPlusNormal"/>
        <w:jc w:val="right"/>
        <w:rPr>
          <w:rFonts w:ascii="Times New Roman" w:hAnsi="Times New Roman" w:cs="Times New Roman"/>
        </w:rPr>
      </w:pPr>
      <w:r w:rsidRPr="00704579">
        <w:rPr>
          <w:rFonts w:ascii="Times New Roman" w:hAnsi="Times New Roman" w:cs="Times New Roman"/>
        </w:rPr>
        <w:t>и осуществления его деятельности</w:t>
      </w:r>
      <w:r>
        <w:rPr>
          <w:rFonts w:ascii="Times New Roman" w:hAnsi="Times New Roman" w:cs="Times New Roman"/>
          <w:sz w:val="28"/>
          <w:szCs w:val="28"/>
        </w:rPr>
        <w:t xml:space="preserve"> </w:t>
      </w:r>
      <w:r w:rsidRPr="00230792">
        <w:rPr>
          <w:rFonts w:ascii="Times New Roman" w:hAnsi="Times New Roman" w:cs="Times New Roman"/>
        </w:rPr>
        <w:t xml:space="preserve">на территории </w:t>
      </w:r>
    </w:p>
    <w:p w:rsidR="00D071A3" w:rsidRPr="00FB45EC" w:rsidRDefault="00D071A3" w:rsidP="00704579">
      <w:pPr>
        <w:pStyle w:val="ConsPlusNormal"/>
        <w:jc w:val="right"/>
        <w:rPr>
          <w:rFonts w:ascii="Times New Roman" w:hAnsi="Times New Roman" w:cs="Times New Roman"/>
          <w:sz w:val="28"/>
          <w:szCs w:val="28"/>
        </w:rPr>
      </w:pPr>
      <w:r w:rsidRPr="00230792">
        <w:rPr>
          <w:rFonts w:ascii="Times New Roman" w:hAnsi="Times New Roman" w:cs="Times New Roman"/>
        </w:rPr>
        <w:t xml:space="preserve">Городского округа Верхняя Тура </w:t>
      </w:r>
      <w:r w:rsidRPr="004C158B">
        <w:rPr>
          <w:rFonts w:ascii="Times New Roman" w:hAnsi="Times New Roman" w:cs="Times New Roman"/>
        </w:rPr>
        <w:t>"</w:t>
      </w:r>
      <w:r w:rsidRPr="00FB45EC">
        <w:rPr>
          <w:rFonts w:ascii="Times New Roman" w:hAnsi="Times New Roman" w:cs="Times New Roman"/>
          <w:sz w:val="28"/>
          <w:szCs w:val="28"/>
        </w:rPr>
        <w:t>"</w:t>
      </w:r>
    </w:p>
    <w:p w:rsidR="00D071A3" w:rsidRPr="00FB45EC" w:rsidRDefault="00D071A3" w:rsidP="004C158B">
      <w:pPr>
        <w:pStyle w:val="ConsPlusNormal"/>
        <w:jc w:val="both"/>
        <w:rPr>
          <w:rFonts w:ascii="Times New Roman" w:hAnsi="Times New Roman" w:cs="Times New Roman"/>
          <w:sz w:val="28"/>
          <w:szCs w:val="28"/>
        </w:rPr>
      </w:pPr>
    </w:p>
    <w:p w:rsidR="00D071A3" w:rsidRPr="00FB45EC" w:rsidRDefault="00D071A3" w:rsidP="004C158B">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АДМИНИСТРАТИВНЫЕ ПРОЦЕДУРЫ</w:t>
      </w:r>
    </w:p>
    <w:p w:rsidR="00D071A3" w:rsidRPr="00FB45EC" w:rsidRDefault="00D071A3" w:rsidP="004C158B">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ПРЕДОСТАВЛЕНИЯ МУНИЦИПАЛЬНОЙ УСЛУГИ "ПРИОБРЕТЕНИЕ</w:t>
      </w:r>
    </w:p>
    <w:p w:rsidR="00D071A3" w:rsidRPr="00FB45EC" w:rsidRDefault="00D071A3" w:rsidP="004C158B">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ЗЕМЕЛЬНЫХ УЧАСТКОВ ИЗ ЗЕМЕЛЬ СЕЛЬСКОХОЗЯЙСТВЕННОГО</w:t>
      </w:r>
    </w:p>
    <w:p w:rsidR="00D071A3" w:rsidRPr="00FB45EC" w:rsidRDefault="00D071A3" w:rsidP="004C158B">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ЗНАЧЕНИЯ, НАХОДЯЩИХСЯ В ГОСУДАРСТВЕННОЙ И МУНИЦИПАЛЬНОЙ</w:t>
      </w:r>
    </w:p>
    <w:p w:rsidR="00D071A3" w:rsidRPr="00FB45EC" w:rsidRDefault="00D071A3" w:rsidP="004C158B">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СОБСТВЕННОСТИ, ДЛЯ СОЗДАНИЯ ФЕРМЕРСКОГО ХОЗЯЙСТВА</w:t>
      </w:r>
    </w:p>
    <w:p w:rsidR="00D071A3" w:rsidRPr="00FB45EC" w:rsidRDefault="00D071A3" w:rsidP="004C158B">
      <w:pPr>
        <w:pStyle w:val="ConsPlusNormal"/>
        <w:jc w:val="center"/>
        <w:rPr>
          <w:rFonts w:ascii="Times New Roman" w:hAnsi="Times New Roman" w:cs="Times New Roman"/>
          <w:sz w:val="28"/>
          <w:szCs w:val="28"/>
        </w:rPr>
      </w:pPr>
      <w:r w:rsidRPr="00FB45EC">
        <w:rPr>
          <w:rFonts w:ascii="Times New Roman" w:hAnsi="Times New Roman" w:cs="Times New Roman"/>
          <w:sz w:val="28"/>
          <w:szCs w:val="28"/>
        </w:rPr>
        <w:t>И ОСУЩЕСТВЛЕНИЯ ЕГО ДЕЯТЕЛЬНОСТИ</w:t>
      </w:r>
      <w:r>
        <w:rPr>
          <w:rFonts w:ascii="Times New Roman" w:hAnsi="Times New Roman" w:cs="Times New Roman"/>
          <w:sz w:val="28"/>
          <w:szCs w:val="28"/>
        </w:rPr>
        <w:t xml:space="preserve"> НА ТЕРРИТОРИИ ГОРОДСКОГО ОКРУГА ВЕРХНЯЯ ТУРА</w:t>
      </w:r>
      <w:r w:rsidRPr="00FB45EC">
        <w:rPr>
          <w:rFonts w:ascii="Times New Roman" w:hAnsi="Times New Roman" w:cs="Times New Roman"/>
          <w:sz w:val="28"/>
          <w:szCs w:val="28"/>
        </w:rPr>
        <w:t>"</w:t>
      </w:r>
    </w:p>
    <w:p w:rsidR="00D071A3" w:rsidRPr="00FB45EC" w:rsidRDefault="00D071A3" w:rsidP="004C158B">
      <w:pPr>
        <w:pStyle w:val="ConsPlusNormal"/>
        <w:jc w:val="both"/>
        <w:rPr>
          <w:rFonts w:ascii="Times New Roman" w:hAnsi="Times New Roman" w:cs="Times New Roman"/>
          <w:sz w:val="28"/>
          <w:szCs w:val="28"/>
        </w:rPr>
      </w:pPr>
    </w:p>
    <w:p w:rsidR="00D071A3" w:rsidRPr="00FB45EC" w:rsidRDefault="00D071A3" w:rsidP="004C158B">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1. Прием и регистрация заявления Заявителя и прилагаемых к нему документов:</w:t>
      </w:r>
    </w:p>
    <w:p w:rsidR="00D071A3" w:rsidRPr="00FB45EC" w:rsidRDefault="00D071A3" w:rsidP="004C158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5216"/>
        <w:gridCol w:w="1815"/>
        <w:gridCol w:w="2268"/>
      </w:tblGrid>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N п/п</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Административное действие в рамках административной процедуры</w:t>
            </w:r>
          </w:p>
        </w:tc>
        <w:tc>
          <w:tcPr>
            <w:tcW w:w="1815"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Срок выполнения</w:t>
            </w:r>
          </w:p>
        </w:tc>
        <w:tc>
          <w:tcPr>
            <w:tcW w:w="226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Ответственный за выполнение</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Прием заявления и прилагаемых к нему документов, проверка прилагаемые документы</w:t>
            </w:r>
          </w:p>
        </w:tc>
        <w:tc>
          <w:tcPr>
            <w:tcW w:w="1815"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2 минуты</w:t>
            </w:r>
          </w:p>
        </w:tc>
        <w:tc>
          <w:tcPr>
            <w:tcW w:w="226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Должностное лицо, муниципальный служащий Администрации, специалист МФЦ</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1.1</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Регистрация принятого заявления в Журнале регистрации входящей корреспонденции</w:t>
            </w:r>
          </w:p>
        </w:tc>
        <w:tc>
          <w:tcPr>
            <w:tcW w:w="1815"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704579">
            <w:pPr>
              <w:pStyle w:val="ConsPlusNormal"/>
              <w:ind w:right="-62"/>
              <w:jc w:val="center"/>
              <w:rPr>
                <w:rFonts w:ascii="Times New Roman" w:hAnsi="Times New Roman" w:cs="Times New Roman"/>
                <w:sz w:val="28"/>
                <w:szCs w:val="28"/>
              </w:rPr>
            </w:pPr>
            <w:r w:rsidRPr="00295128">
              <w:rPr>
                <w:rFonts w:ascii="Times New Roman" w:hAnsi="Times New Roman" w:cs="Times New Roman"/>
                <w:sz w:val="28"/>
                <w:szCs w:val="28"/>
              </w:rPr>
              <w:t>1 минута</w:t>
            </w:r>
          </w:p>
        </w:tc>
        <w:tc>
          <w:tcPr>
            <w:tcW w:w="226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Должностное лицо, муниципальный служащий Администрации, специалист МФЦ</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1.2</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Отметка о приеме заявления на экземпляре заявителя</w:t>
            </w:r>
          </w:p>
        </w:tc>
        <w:tc>
          <w:tcPr>
            <w:tcW w:w="1815"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 минута</w:t>
            </w:r>
          </w:p>
        </w:tc>
        <w:tc>
          <w:tcPr>
            <w:tcW w:w="226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Должностное лицо, муниципальный служащий Администрации, специалист МФЦ</w:t>
            </w:r>
          </w:p>
        </w:tc>
      </w:tr>
    </w:tbl>
    <w:p w:rsidR="00D071A3" w:rsidRPr="00FB45EC" w:rsidRDefault="00D071A3" w:rsidP="004C158B">
      <w:pPr>
        <w:pStyle w:val="ConsPlusNormal"/>
        <w:jc w:val="both"/>
        <w:rPr>
          <w:rFonts w:ascii="Times New Roman" w:hAnsi="Times New Roman" w:cs="Times New Roman"/>
          <w:sz w:val="28"/>
          <w:szCs w:val="28"/>
        </w:rPr>
      </w:pPr>
    </w:p>
    <w:p w:rsidR="00D071A3" w:rsidRPr="00FB45EC" w:rsidRDefault="00D071A3" w:rsidP="004C158B">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2. Запрос документов в рамках межведомственного информационного взаимодействия, формирование пакета документов, правовая экспертиза документов:</w:t>
      </w:r>
    </w:p>
    <w:p w:rsidR="00D071A3" w:rsidRPr="00FB45EC" w:rsidRDefault="00D071A3" w:rsidP="004C158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5216"/>
        <w:gridCol w:w="1673"/>
        <w:gridCol w:w="2268"/>
      </w:tblGrid>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N п/п</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Административное действие в рамках административной процедуры</w:t>
            </w:r>
          </w:p>
        </w:tc>
        <w:tc>
          <w:tcPr>
            <w:tcW w:w="1673"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Срок выполнения</w:t>
            </w:r>
          </w:p>
        </w:tc>
        <w:tc>
          <w:tcPr>
            <w:tcW w:w="226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Ответственный за выполнение</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Оформление запросов для получения документов по каналам межведомственного информационного взаимодействия</w:t>
            </w:r>
          </w:p>
        </w:tc>
        <w:tc>
          <w:tcPr>
            <w:tcW w:w="1673"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2 рабочих дня</w:t>
            </w:r>
          </w:p>
        </w:tc>
        <w:tc>
          <w:tcPr>
            <w:tcW w:w="226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Должностное лицо, муниципальный служащий Администрации, специалист МФЦ</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2</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Получение ответов на межведомственные запросы</w:t>
            </w:r>
          </w:p>
        </w:tc>
        <w:tc>
          <w:tcPr>
            <w:tcW w:w="1673"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5 рабочих дней</w:t>
            </w:r>
          </w:p>
        </w:tc>
        <w:tc>
          <w:tcPr>
            <w:tcW w:w="226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Должностное лицо, муниципальный служащий Администрации, специалист МФЦ</w:t>
            </w:r>
          </w:p>
        </w:tc>
      </w:tr>
    </w:tbl>
    <w:p w:rsidR="00D071A3" w:rsidRPr="00FB45EC" w:rsidRDefault="00D071A3" w:rsidP="004C158B">
      <w:pPr>
        <w:pStyle w:val="ConsPlusNormal"/>
        <w:jc w:val="both"/>
        <w:rPr>
          <w:rFonts w:ascii="Times New Roman" w:hAnsi="Times New Roman" w:cs="Times New Roman"/>
          <w:sz w:val="28"/>
          <w:szCs w:val="28"/>
        </w:rPr>
      </w:pPr>
    </w:p>
    <w:p w:rsidR="00D071A3" w:rsidRPr="00FB45EC" w:rsidRDefault="00D071A3" w:rsidP="004C158B">
      <w:pPr>
        <w:pStyle w:val="ConsPlusNormal"/>
        <w:ind w:firstLine="540"/>
        <w:jc w:val="both"/>
        <w:rPr>
          <w:rFonts w:ascii="Times New Roman" w:hAnsi="Times New Roman" w:cs="Times New Roman"/>
          <w:sz w:val="28"/>
          <w:szCs w:val="28"/>
        </w:rPr>
      </w:pPr>
      <w:r w:rsidRPr="00FB45EC">
        <w:rPr>
          <w:rFonts w:ascii="Times New Roman" w:hAnsi="Times New Roman" w:cs="Times New Roman"/>
          <w:sz w:val="28"/>
          <w:szCs w:val="28"/>
        </w:rPr>
        <w:t>3. Совершение административных действий:</w:t>
      </w:r>
    </w:p>
    <w:p w:rsidR="00D071A3" w:rsidRPr="00FB45EC" w:rsidRDefault="00D071A3" w:rsidP="004C158B">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5216"/>
        <w:gridCol w:w="2098"/>
        <w:gridCol w:w="2331"/>
      </w:tblGrid>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N п/п</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Административное действие в рамках административной процедуры</w:t>
            </w:r>
          </w:p>
        </w:tc>
        <w:tc>
          <w:tcPr>
            <w:tcW w:w="209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Срок выполнения</w:t>
            </w:r>
          </w:p>
        </w:tc>
        <w:tc>
          <w:tcPr>
            <w:tcW w:w="2331"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Ответственный за выполнение</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2</w:t>
            </w:r>
          </w:p>
        </w:tc>
        <w:tc>
          <w:tcPr>
            <w:tcW w:w="209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3</w:t>
            </w:r>
          </w:p>
        </w:tc>
        <w:tc>
          <w:tcPr>
            <w:tcW w:w="2331"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4</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Принятие решения:</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30 календарных дней со дня поступления заявления</w:t>
            </w:r>
          </w:p>
        </w:tc>
        <w:tc>
          <w:tcPr>
            <w:tcW w:w="2331" w:type="dxa"/>
            <w:vMerge w:val="restart"/>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Администрация городского округа</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1.1</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об опубликовании извещения о предоставлении земельных участков</w:t>
            </w:r>
          </w:p>
        </w:tc>
        <w:tc>
          <w:tcPr>
            <w:tcW w:w="2098"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c>
          <w:tcPr>
            <w:tcW w:w="2331"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1.2</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об отказе в предоставлении муниципальной услуги</w:t>
            </w:r>
          </w:p>
        </w:tc>
        <w:tc>
          <w:tcPr>
            <w:tcW w:w="2098"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c>
          <w:tcPr>
            <w:tcW w:w="2331"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2.</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Прием заявлений от заинтересованных лиц</w:t>
            </w:r>
          </w:p>
        </w:tc>
        <w:tc>
          <w:tcPr>
            <w:tcW w:w="209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30 календарных дней</w:t>
            </w:r>
          </w:p>
        </w:tc>
        <w:tc>
          <w:tcPr>
            <w:tcW w:w="2331"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Администрация городского округа</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3.</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При отсутствии заявлений:</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10 календарных дней</w:t>
            </w:r>
          </w:p>
        </w:tc>
        <w:tc>
          <w:tcPr>
            <w:tcW w:w="2331" w:type="dxa"/>
            <w:vMerge w:val="restart"/>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Администрация городского округа</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3.1.</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Подготовка проекта договора купли-продажи или аренды земельного участка (если не требуется образование или уточнение границ испрашиваемого земельного участка)</w:t>
            </w:r>
          </w:p>
        </w:tc>
        <w:tc>
          <w:tcPr>
            <w:tcW w:w="2098"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c>
          <w:tcPr>
            <w:tcW w:w="2331"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3.2.</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Принятие решение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tc>
        <w:tc>
          <w:tcPr>
            <w:tcW w:w="2098"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c>
          <w:tcPr>
            <w:tcW w:w="2331"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4.</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При поступлении заявлений:</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7 календарных дней</w:t>
            </w:r>
          </w:p>
        </w:tc>
        <w:tc>
          <w:tcPr>
            <w:tcW w:w="2331" w:type="dxa"/>
            <w:vMerge w:val="restart"/>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Администрация городского округа</w:t>
            </w: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4.1.</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Отказ в предоставлении земельного участка без аукциона и принятие решения о проведении аукциона (если не требуется образование или уточнение границ испрашиваемого земельного участка)</w:t>
            </w:r>
          </w:p>
        </w:tc>
        <w:tc>
          <w:tcPr>
            <w:tcW w:w="2098"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c>
          <w:tcPr>
            <w:tcW w:w="2331"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4.2.</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Отказ в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tc>
        <w:tc>
          <w:tcPr>
            <w:tcW w:w="2098"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c>
          <w:tcPr>
            <w:tcW w:w="2331" w:type="dxa"/>
            <w:vMerge/>
            <w:tcBorders>
              <w:top w:val="single" w:sz="4" w:space="0" w:color="auto"/>
              <w:left w:val="single" w:sz="4" w:space="0" w:color="auto"/>
              <w:bottom w:val="single" w:sz="4" w:space="0" w:color="auto"/>
              <w:right w:val="single" w:sz="4" w:space="0" w:color="auto"/>
            </w:tcBorders>
          </w:tcPr>
          <w:p w:rsidR="00D071A3" w:rsidRPr="00295128" w:rsidRDefault="00D071A3" w:rsidP="00E56244">
            <w:pPr>
              <w:pStyle w:val="ConsPlusNormal"/>
              <w:rPr>
                <w:rFonts w:ascii="Times New Roman" w:hAnsi="Times New Roman" w:cs="Times New Roman"/>
                <w:sz w:val="28"/>
                <w:szCs w:val="28"/>
              </w:rPr>
            </w:pPr>
          </w:p>
        </w:tc>
      </w:tr>
      <w:tr w:rsidR="00D071A3" w:rsidRPr="00295128" w:rsidTr="00704579">
        <w:tc>
          <w:tcPr>
            <w:tcW w:w="624"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5.</w:t>
            </w:r>
          </w:p>
        </w:tc>
        <w:tc>
          <w:tcPr>
            <w:tcW w:w="5216"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Выдача результата муниципальной услуги заявителю</w:t>
            </w:r>
          </w:p>
        </w:tc>
        <w:tc>
          <w:tcPr>
            <w:tcW w:w="2098"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jc w:val="center"/>
              <w:rPr>
                <w:rFonts w:ascii="Times New Roman" w:hAnsi="Times New Roman" w:cs="Times New Roman"/>
                <w:sz w:val="28"/>
                <w:szCs w:val="28"/>
              </w:rPr>
            </w:pPr>
            <w:r w:rsidRPr="00295128">
              <w:rPr>
                <w:rFonts w:ascii="Times New Roman" w:hAnsi="Times New Roman" w:cs="Times New Roman"/>
                <w:sz w:val="28"/>
                <w:szCs w:val="28"/>
              </w:rPr>
              <w:t>не позднее следующего рабочего дня</w:t>
            </w:r>
          </w:p>
        </w:tc>
        <w:tc>
          <w:tcPr>
            <w:tcW w:w="2331" w:type="dxa"/>
            <w:tcBorders>
              <w:top w:val="single" w:sz="4" w:space="0" w:color="auto"/>
              <w:left w:val="single" w:sz="4" w:space="0" w:color="auto"/>
              <w:bottom w:val="single" w:sz="4" w:space="0" w:color="auto"/>
              <w:right w:val="single" w:sz="4" w:space="0" w:color="auto"/>
            </w:tcBorders>
            <w:vAlign w:val="center"/>
          </w:tcPr>
          <w:p w:rsidR="00D071A3" w:rsidRPr="00295128" w:rsidRDefault="00D071A3" w:rsidP="00E56244">
            <w:pPr>
              <w:pStyle w:val="ConsPlusNormal"/>
              <w:rPr>
                <w:rFonts w:ascii="Times New Roman" w:hAnsi="Times New Roman" w:cs="Times New Roman"/>
                <w:sz w:val="28"/>
                <w:szCs w:val="28"/>
              </w:rPr>
            </w:pPr>
            <w:r w:rsidRPr="00295128">
              <w:rPr>
                <w:rFonts w:ascii="Times New Roman" w:hAnsi="Times New Roman" w:cs="Times New Roman"/>
                <w:sz w:val="28"/>
                <w:szCs w:val="28"/>
              </w:rPr>
              <w:t>Должностное лицо, муниципальный служащий Администрации, специалист МФЦ</w:t>
            </w:r>
          </w:p>
        </w:tc>
      </w:tr>
    </w:tbl>
    <w:p w:rsidR="00D071A3" w:rsidRPr="00FB45EC" w:rsidRDefault="00D071A3" w:rsidP="004C158B">
      <w:pPr>
        <w:pStyle w:val="ConsPlusNormal"/>
        <w:jc w:val="both"/>
        <w:rPr>
          <w:rFonts w:ascii="Times New Roman" w:hAnsi="Times New Roman" w:cs="Times New Roman"/>
          <w:sz w:val="28"/>
          <w:szCs w:val="28"/>
        </w:rPr>
      </w:pPr>
    </w:p>
    <w:p w:rsidR="00D071A3" w:rsidRPr="00FB45EC" w:rsidRDefault="00D071A3" w:rsidP="004C158B">
      <w:pPr>
        <w:pStyle w:val="ConsPlusNormal"/>
        <w:jc w:val="both"/>
        <w:rPr>
          <w:rFonts w:ascii="Times New Roman" w:hAnsi="Times New Roman" w:cs="Times New Roman"/>
          <w:sz w:val="28"/>
          <w:szCs w:val="28"/>
        </w:rPr>
      </w:pPr>
    </w:p>
    <w:p w:rsidR="00D071A3" w:rsidRPr="00FB45EC" w:rsidRDefault="00D071A3" w:rsidP="004C158B">
      <w:pPr>
        <w:rPr>
          <w:rFonts w:ascii="Times New Roman" w:hAnsi="Times New Roman"/>
          <w:sz w:val="28"/>
          <w:szCs w:val="28"/>
        </w:rPr>
      </w:pPr>
    </w:p>
    <w:sectPr w:rsidR="00D071A3" w:rsidRPr="00FB45EC" w:rsidSect="00910355">
      <w:pgSz w:w="11906" w:h="16838"/>
      <w:pgMar w:top="902" w:right="56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5EC"/>
    <w:rsid w:val="000034C7"/>
    <w:rsid w:val="000056E0"/>
    <w:rsid w:val="00006158"/>
    <w:rsid w:val="0001299C"/>
    <w:rsid w:val="000136D3"/>
    <w:rsid w:val="0001546C"/>
    <w:rsid w:val="00016E53"/>
    <w:rsid w:val="000208FB"/>
    <w:rsid w:val="000246F2"/>
    <w:rsid w:val="00024F80"/>
    <w:rsid w:val="00026529"/>
    <w:rsid w:val="00026F5E"/>
    <w:rsid w:val="00036F43"/>
    <w:rsid w:val="000412A6"/>
    <w:rsid w:val="00041D00"/>
    <w:rsid w:val="0005206A"/>
    <w:rsid w:val="00054109"/>
    <w:rsid w:val="0005618E"/>
    <w:rsid w:val="00065090"/>
    <w:rsid w:val="00065137"/>
    <w:rsid w:val="00066C9A"/>
    <w:rsid w:val="00067383"/>
    <w:rsid w:val="00067A33"/>
    <w:rsid w:val="00083C89"/>
    <w:rsid w:val="000852D3"/>
    <w:rsid w:val="000857B7"/>
    <w:rsid w:val="00097888"/>
    <w:rsid w:val="000A0AA8"/>
    <w:rsid w:val="000A1082"/>
    <w:rsid w:val="000A2FEF"/>
    <w:rsid w:val="000A35A1"/>
    <w:rsid w:val="000A4971"/>
    <w:rsid w:val="000A61A3"/>
    <w:rsid w:val="000A736D"/>
    <w:rsid w:val="000B1532"/>
    <w:rsid w:val="000B3124"/>
    <w:rsid w:val="000B4605"/>
    <w:rsid w:val="000B4E46"/>
    <w:rsid w:val="000C00AF"/>
    <w:rsid w:val="000C02E0"/>
    <w:rsid w:val="000D17FC"/>
    <w:rsid w:val="000D20AC"/>
    <w:rsid w:val="000E0836"/>
    <w:rsid w:val="000E27D5"/>
    <w:rsid w:val="000E4874"/>
    <w:rsid w:val="000F082C"/>
    <w:rsid w:val="000F4162"/>
    <w:rsid w:val="0010075E"/>
    <w:rsid w:val="00104E7B"/>
    <w:rsid w:val="00104F8B"/>
    <w:rsid w:val="001065E5"/>
    <w:rsid w:val="0012263F"/>
    <w:rsid w:val="00123F92"/>
    <w:rsid w:val="00124686"/>
    <w:rsid w:val="00125E43"/>
    <w:rsid w:val="00127667"/>
    <w:rsid w:val="00130079"/>
    <w:rsid w:val="001302DB"/>
    <w:rsid w:val="00130E10"/>
    <w:rsid w:val="00131A61"/>
    <w:rsid w:val="00134C2A"/>
    <w:rsid w:val="00136CCE"/>
    <w:rsid w:val="0014018F"/>
    <w:rsid w:val="00141321"/>
    <w:rsid w:val="00156528"/>
    <w:rsid w:val="00162403"/>
    <w:rsid w:val="0016497A"/>
    <w:rsid w:val="00167DD4"/>
    <w:rsid w:val="00171DFE"/>
    <w:rsid w:val="00174778"/>
    <w:rsid w:val="0017614E"/>
    <w:rsid w:val="001861DD"/>
    <w:rsid w:val="001944F5"/>
    <w:rsid w:val="00196431"/>
    <w:rsid w:val="001A23C5"/>
    <w:rsid w:val="001A7A88"/>
    <w:rsid w:val="001B0DFA"/>
    <w:rsid w:val="001B49F1"/>
    <w:rsid w:val="001B6046"/>
    <w:rsid w:val="001B69CC"/>
    <w:rsid w:val="001C144D"/>
    <w:rsid w:val="001C1E51"/>
    <w:rsid w:val="001C42D9"/>
    <w:rsid w:val="001C44DE"/>
    <w:rsid w:val="001C60E5"/>
    <w:rsid w:val="001D1CC9"/>
    <w:rsid w:val="001D5126"/>
    <w:rsid w:val="001D555A"/>
    <w:rsid w:val="001D5F85"/>
    <w:rsid w:val="001E4A61"/>
    <w:rsid w:val="001E5E96"/>
    <w:rsid w:val="001E76CA"/>
    <w:rsid w:val="001F0BC2"/>
    <w:rsid w:val="001F228C"/>
    <w:rsid w:val="001F22D0"/>
    <w:rsid w:val="00200D68"/>
    <w:rsid w:val="00200EC0"/>
    <w:rsid w:val="002059FC"/>
    <w:rsid w:val="00206C23"/>
    <w:rsid w:val="002116B4"/>
    <w:rsid w:val="00215EE8"/>
    <w:rsid w:val="002176E4"/>
    <w:rsid w:val="00222C06"/>
    <w:rsid w:val="00223BB3"/>
    <w:rsid w:val="00225E50"/>
    <w:rsid w:val="00230792"/>
    <w:rsid w:val="002449BB"/>
    <w:rsid w:val="0024537B"/>
    <w:rsid w:val="00245DD0"/>
    <w:rsid w:val="002558E3"/>
    <w:rsid w:val="0025722C"/>
    <w:rsid w:val="002622E8"/>
    <w:rsid w:val="00265F39"/>
    <w:rsid w:val="002709D7"/>
    <w:rsid w:val="00271E9F"/>
    <w:rsid w:val="002768B0"/>
    <w:rsid w:val="00283C10"/>
    <w:rsid w:val="002852DB"/>
    <w:rsid w:val="002857F6"/>
    <w:rsid w:val="002867AB"/>
    <w:rsid w:val="00290542"/>
    <w:rsid w:val="00295128"/>
    <w:rsid w:val="002A1D09"/>
    <w:rsid w:val="002A69D6"/>
    <w:rsid w:val="002B607F"/>
    <w:rsid w:val="002E25FB"/>
    <w:rsid w:val="002E2756"/>
    <w:rsid w:val="002E2DC2"/>
    <w:rsid w:val="002E3C99"/>
    <w:rsid w:val="002F18D0"/>
    <w:rsid w:val="002F1C84"/>
    <w:rsid w:val="002F52C8"/>
    <w:rsid w:val="002F6102"/>
    <w:rsid w:val="002F611F"/>
    <w:rsid w:val="002F75B3"/>
    <w:rsid w:val="00302656"/>
    <w:rsid w:val="00331187"/>
    <w:rsid w:val="003334D9"/>
    <w:rsid w:val="0033573A"/>
    <w:rsid w:val="003357AD"/>
    <w:rsid w:val="00336489"/>
    <w:rsid w:val="00343501"/>
    <w:rsid w:val="0034687A"/>
    <w:rsid w:val="0034790B"/>
    <w:rsid w:val="003507B8"/>
    <w:rsid w:val="00352744"/>
    <w:rsid w:val="003556DB"/>
    <w:rsid w:val="00357AC8"/>
    <w:rsid w:val="00363305"/>
    <w:rsid w:val="00371E6C"/>
    <w:rsid w:val="00372C4B"/>
    <w:rsid w:val="003750B0"/>
    <w:rsid w:val="003759DC"/>
    <w:rsid w:val="00376EAA"/>
    <w:rsid w:val="00382844"/>
    <w:rsid w:val="0038324D"/>
    <w:rsid w:val="00383F62"/>
    <w:rsid w:val="003937B3"/>
    <w:rsid w:val="003939D0"/>
    <w:rsid w:val="003966BA"/>
    <w:rsid w:val="003A3692"/>
    <w:rsid w:val="003B1D62"/>
    <w:rsid w:val="003B2CD4"/>
    <w:rsid w:val="003B3510"/>
    <w:rsid w:val="003B362D"/>
    <w:rsid w:val="003B74EE"/>
    <w:rsid w:val="003C0140"/>
    <w:rsid w:val="003C1FED"/>
    <w:rsid w:val="003C49A8"/>
    <w:rsid w:val="003C60C3"/>
    <w:rsid w:val="003D2185"/>
    <w:rsid w:val="003D3052"/>
    <w:rsid w:val="003D5011"/>
    <w:rsid w:val="003E0AFB"/>
    <w:rsid w:val="003E1E75"/>
    <w:rsid w:val="003E6771"/>
    <w:rsid w:val="003E75A6"/>
    <w:rsid w:val="003F1F2B"/>
    <w:rsid w:val="003F24DE"/>
    <w:rsid w:val="003F5C80"/>
    <w:rsid w:val="00400AE2"/>
    <w:rsid w:val="00411833"/>
    <w:rsid w:val="00411BBF"/>
    <w:rsid w:val="004155BB"/>
    <w:rsid w:val="004248B1"/>
    <w:rsid w:val="004258EB"/>
    <w:rsid w:val="004278A3"/>
    <w:rsid w:val="0043296A"/>
    <w:rsid w:val="004344CA"/>
    <w:rsid w:val="00435048"/>
    <w:rsid w:val="004375DC"/>
    <w:rsid w:val="00441334"/>
    <w:rsid w:val="004429A9"/>
    <w:rsid w:val="00442D55"/>
    <w:rsid w:val="00444578"/>
    <w:rsid w:val="00456102"/>
    <w:rsid w:val="004677EF"/>
    <w:rsid w:val="004845EA"/>
    <w:rsid w:val="004911FC"/>
    <w:rsid w:val="004966E5"/>
    <w:rsid w:val="00497494"/>
    <w:rsid w:val="0049762E"/>
    <w:rsid w:val="00497CFE"/>
    <w:rsid w:val="00497DD2"/>
    <w:rsid w:val="004A0450"/>
    <w:rsid w:val="004B17A2"/>
    <w:rsid w:val="004B460A"/>
    <w:rsid w:val="004B5D79"/>
    <w:rsid w:val="004B6240"/>
    <w:rsid w:val="004C158B"/>
    <w:rsid w:val="004C203B"/>
    <w:rsid w:val="004C6108"/>
    <w:rsid w:val="004C6D9B"/>
    <w:rsid w:val="004C6FDD"/>
    <w:rsid w:val="004D1A3C"/>
    <w:rsid w:val="004D687A"/>
    <w:rsid w:val="004E2713"/>
    <w:rsid w:val="004E3564"/>
    <w:rsid w:val="004F0C03"/>
    <w:rsid w:val="004F236D"/>
    <w:rsid w:val="0050145F"/>
    <w:rsid w:val="005019F2"/>
    <w:rsid w:val="0050526F"/>
    <w:rsid w:val="0050666A"/>
    <w:rsid w:val="0051223C"/>
    <w:rsid w:val="00515BFB"/>
    <w:rsid w:val="0051656F"/>
    <w:rsid w:val="00517F44"/>
    <w:rsid w:val="005214A2"/>
    <w:rsid w:val="00531971"/>
    <w:rsid w:val="00534445"/>
    <w:rsid w:val="00540027"/>
    <w:rsid w:val="00546AEC"/>
    <w:rsid w:val="00555BB5"/>
    <w:rsid w:val="00561E02"/>
    <w:rsid w:val="00563478"/>
    <w:rsid w:val="00564722"/>
    <w:rsid w:val="00564CCB"/>
    <w:rsid w:val="0056521B"/>
    <w:rsid w:val="00566EAF"/>
    <w:rsid w:val="00571E6D"/>
    <w:rsid w:val="00572F2A"/>
    <w:rsid w:val="005852C7"/>
    <w:rsid w:val="0059081D"/>
    <w:rsid w:val="005942CB"/>
    <w:rsid w:val="0059486C"/>
    <w:rsid w:val="00597F7B"/>
    <w:rsid w:val="005B0610"/>
    <w:rsid w:val="005B0896"/>
    <w:rsid w:val="005B1D40"/>
    <w:rsid w:val="005B22BA"/>
    <w:rsid w:val="005C0E18"/>
    <w:rsid w:val="005C13F7"/>
    <w:rsid w:val="005C18F5"/>
    <w:rsid w:val="005C7A43"/>
    <w:rsid w:val="005D0920"/>
    <w:rsid w:val="005D2774"/>
    <w:rsid w:val="005D3566"/>
    <w:rsid w:val="005E6D92"/>
    <w:rsid w:val="005F00CA"/>
    <w:rsid w:val="005F4000"/>
    <w:rsid w:val="00600523"/>
    <w:rsid w:val="00603CDA"/>
    <w:rsid w:val="0060689F"/>
    <w:rsid w:val="00615185"/>
    <w:rsid w:val="0062414E"/>
    <w:rsid w:val="00625E9E"/>
    <w:rsid w:val="00625FAC"/>
    <w:rsid w:val="00627DF5"/>
    <w:rsid w:val="00631730"/>
    <w:rsid w:val="00644C1C"/>
    <w:rsid w:val="0064641A"/>
    <w:rsid w:val="00655350"/>
    <w:rsid w:val="006564F2"/>
    <w:rsid w:val="00656E14"/>
    <w:rsid w:val="006605B5"/>
    <w:rsid w:val="00661038"/>
    <w:rsid w:val="0066369A"/>
    <w:rsid w:val="00665314"/>
    <w:rsid w:val="006659C9"/>
    <w:rsid w:val="0067062E"/>
    <w:rsid w:val="00672B3E"/>
    <w:rsid w:val="00673738"/>
    <w:rsid w:val="006745BF"/>
    <w:rsid w:val="00675F39"/>
    <w:rsid w:val="006775EA"/>
    <w:rsid w:val="0068104A"/>
    <w:rsid w:val="00690174"/>
    <w:rsid w:val="006947E6"/>
    <w:rsid w:val="00697633"/>
    <w:rsid w:val="006A1970"/>
    <w:rsid w:val="006A1A8B"/>
    <w:rsid w:val="006A5394"/>
    <w:rsid w:val="006A6C94"/>
    <w:rsid w:val="006B2461"/>
    <w:rsid w:val="006B30A1"/>
    <w:rsid w:val="006B6CED"/>
    <w:rsid w:val="006B78A2"/>
    <w:rsid w:val="006B7E9F"/>
    <w:rsid w:val="006C215D"/>
    <w:rsid w:val="006C4328"/>
    <w:rsid w:val="006C79A5"/>
    <w:rsid w:val="006D1A8F"/>
    <w:rsid w:val="006D58AD"/>
    <w:rsid w:val="006D592D"/>
    <w:rsid w:val="006D65F7"/>
    <w:rsid w:val="006E0352"/>
    <w:rsid w:val="006E0B02"/>
    <w:rsid w:val="006E20D1"/>
    <w:rsid w:val="006E55BD"/>
    <w:rsid w:val="006E691B"/>
    <w:rsid w:val="006E6FE0"/>
    <w:rsid w:val="006F0086"/>
    <w:rsid w:val="006F0B27"/>
    <w:rsid w:val="006F5AD4"/>
    <w:rsid w:val="00700C11"/>
    <w:rsid w:val="00704579"/>
    <w:rsid w:val="0070531F"/>
    <w:rsid w:val="007054E0"/>
    <w:rsid w:val="00706BC1"/>
    <w:rsid w:val="00712453"/>
    <w:rsid w:val="00713ACC"/>
    <w:rsid w:val="00716B97"/>
    <w:rsid w:val="00720EB7"/>
    <w:rsid w:val="0072295C"/>
    <w:rsid w:val="00724247"/>
    <w:rsid w:val="0072484B"/>
    <w:rsid w:val="00740DFD"/>
    <w:rsid w:val="00751440"/>
    <w:rsid w:val="007523D5"/>
    <w:rsid w:val="0075251A"/>
    <w:rsid w:val="007542FE"/>
    <w:rsid w:val="007566D3"/>
    <w:rsid w:val="00763B78"/>
    <w:rsid w:val="0076659D"/>
    <w:rsid w:val="007665DF"/>
    <w:rsid w:val="00766A31"/>
    <w:rsid w:val="00767E6C"/>
    <w:rsid w:val="0077095A"/>
    <w:rsid w:val="00772DE5"/>
    <w:rsid w:val="0077387C"/>
    <w:rsid w:val="007820F2"/>
    <w:rsid w:val="00782E17"/>
    <w:rsid w:val="00782ECA"/>
    <w:rsid w:val="0078580D"/>
    <w:rsid w:val="0078639D"/>
    <w:rsid w:val="00791493"/>
    <w:rsid w:val="007914AD"/>
    <w:rsid w:val="00794471"/>
    <w:rsid w:val="00795D09"/>
    <w:rsid w:val="007A5931"/>
    <w:rsid w:val="007A6565"/>
    <w:rsid w:val="007A72FF"/>
    <w:rsid w:val="007B413C"/>
    <w:rsid w:val="007B5017"/>
    <w:rsid w:val="007B6F00"/>
    <w:rsid w:val="007D6B10"/>
    <w:rsid w:val="007E1F84"/>
    <w:rsid w:val="007E391F"/>
    <w:rsid w:val="007E50D7"/>
    <w:rsid w:val="007F1D44"/>
    <w:rsid w:val="007F210B"/>
    <w:rsid w:val="007F4368"/>
    <w:rsid w:val="00805F96"/>
    <w:rsid w:val="00813B26"/>
    <w:rsid w:val="008150A5"/>
    <w:rsid w:val="00823A31"/>
    <w:rsid w:val="00826A11"/>
    <w:rsid w:val="008321E8"/>
    <w:rsid w:val="008431D9"/>
    <w:rsid w:val="008445A9"/>
    <w:rsid w:val="0084464A"/>
    <w:rsid w:val="008463FD"/>
    <w:rsid w:val="0085144B"/>
    <w:rsid w:val="00851768"/>
    <w:rsid w:val="0086199B"/>
    <w:rsid w:val="0086403C"/>
    <w:rsid w:val="00867245"/>
    <w:rsid w:val="00871EB6"/>
    <w:rsid w:val="00873971"/>
    <w:rsid w:val="00875340"/>
    <w:rsid w:val="00883C69"/>
    <w:rsid w:val="00891AD4"/>
    <w:rsid w:val="008923AE"/>
    <w:rsid w:val="00893CCD"/>
    <w:rsid w:val="0089502A"/>
    <w:rsid w:val="00895133"/>
    <w:rsid w:val="00896720"/>
    <w:rsid w:val="008B008F"/>
    <w:rsid w:val="008B5296"/>
    <w:rsid w:val="008B6233"/>
    <w:rsid w:val="008C147E"/>
    <w:rsid w:val="008C18CD"/>
    <w:rsid w:val="008C2F45"/>
    <w:rsid w:val="008C5F5A"/>
    <w:rsid w:val="008C625C"/>
    <w:rsid w:val="008C718F"/>
    <w:rsid w:val="008C7B8B"/>
    <w:rsid w:val="008D6272"/>
    <w:rsid w:val="008E01E6"/>
    <w:rsid w:val="008E1444"/>
    <w:rsid w:val="008E5DE2"/>
    <w:rsid w:val="008F5EFA"/>
    <w:rsid w:val="008F6E76"/>
    <w:rsid w:val="00903970"/>
    <w:rsid w:val="00904217"/>
    <w:rsid w:val="00904C39"/>
    <w:rsid w:val="009050AF"/>
    <w:rsid w:val="00910355"/>
    <w:rsid w:val="00912754"/>
    <w:rsid w:val="0091688F"/>
    <w:rsid w:val="00920798"/>
    <w:rsid w:val="00924F29"/>
    <w:rsid w:val="00927037"/>
    <w:rsid w:val="00931A6B"/>
    <w:rsid w:val="00933173"/>
    <w:rsid w:val="00937E46"/>
    <w:rsid w:val="00937F11"/>
    <w:rsid w:val="00947AE8"/>
    <w:rsid w:val="00955462"/>
    <w:rsid w:val="009562A2"/>
    <w:rsid w:val="0096363F"/>
    <w:rsid w:val="009648A0"/>
    <w:rsid w:val="009650E7"/>
    <w:rsid w:val="00965DBE"/>
    <w:rsid w:val="009661CC"/>
    <w:rsid w:val="009702D1"/>
    <w:rsid w:val="00997767"/>
    <w:rsid w:val="009A1C13"/>
    <w:rsid w:val="009A5589"/>
    <w:rsid w:val="009A5AA5"/>
    <w:rsid w:val="009B4E0F"/>
    <w:rsid w:val="009B54E4"/>
    <w:rsid w:val="009C0603"/>
    <w:rsid w:val="009C2000"/>
    <w:rsid w:val="009C258D"/>
    <w:rsid w:val="009C2EF1"/>
    <w:rsid w:val="009C3882"/>
    <w:rsid w:val="009C45CE"/>
    <w:rsid w:val="009C4891"/>
    <w:rsid w:val="009D0B40"/>
    <w:rsid w:val="009D19B7"/>
    <w:rsid w:val="009D3520"/>
    <w:rsid w:val="009D49F2"/>
    <w:rsid w:val="009E38FB"/>
    <w:rsid w:val="009E55DE"/>
    <w:rsid w:val="009E6837"/>
    <w:rsid w:val="00A005DA"/>
    <w:rsid w:val="00A00F7E"/>
    <w:rsid w:val="00A06D43"/>
    <w:rsid w:val="00A07B5E"/>
    <w:rsid w:val="00A112A6"/>
    <w:rsid w:val="00A11F4F"/>
    <w:rsid w:val="00A161D8"/>
    <w:rsid w:val="00A2546A"/>
    <w:rsid w:val="00A26F02"/>
    <w:rsid w:val="00A305F2"/>
    <w:rsid w:val="00A3234C"/>
    <w:rsid w:val="00A3771B"/>
    <w:rsid w:val="00A37EDB"/>
    <w:rsid w:val="00A43154"/>
    <w:rsid w:val="00A44F81"/>
    <w:rsid w:val="00A45048"/>
    <w:rsid w:val="00A50100"/>
    <w:rsid w:val="00A53316"/>
    <w:rsid w:val="00A54434"/>
    <w:rsid w:val="00A56293"/>
    <w:rsid w:val="00A57372"/>
    <w:rsid w:val="00A609D9"/>
    <w:rsid w:val="00A63E12"/>
    <w:rsid w:val="00A649BF"/>
    <w:rsid w:val="00A649E9"/>
    <w:rsid w:val="00A65FA7"/>
    <w:rsid w:val="00A66A53"/>
    <w:rsid w:val="00A66E5F"/>
    <w:rsid w:val="00A710D3"/>
    <w:rsid w:val="00A72EDD"/>
    <w:rsid w:val="00A76081"/>
    <w:rsid w:val="00A83B5D"/>
    <w:rsid w:val="00A869AD"/>
    <w:rsid w:val="00A9145D"/>
    <w:rsid w:val="00A91CA3"/>
    <w:rsid w:val="00A9291B"/>
    <w:rsid w:val="00A940FF"/>
    <w:rsid w:val="00A947F0"/>
    <w:rsid w:val="00AB06E9"/>
    <w:rsid w:val="00AB10E0"/>
    <w:rsid w:val="00AB31C5"/>
    <w:rsid w:val="00AB75EE"/>
    <w:rsid w:val="00AC3785"/>
    <w:rsid w:val="00AD55E2"/>
    <w:rsid w:val="00AE0AF5"/>
    <w:rsid w:val="00AE32E0"/>
    <w:rsid w:val="00AE3706"/>
    <w:rsid w:val="00AE4070"/>
    <w:rsid w:val="00AE5636"/>
    <w:rsid w:val="00AF0BBE"/>
    <w:rsid w:val="00AF3D0F"/>
    <w:rsid w:val="00AF4CE2"/>
    <w:rsid w:val="00B0170F"/>
    <w:rsid w:val="00B037A3"/>
    <w:rsid w:val="00B14172"/>
    <w:rsid w:val="00B2090D"/>
    <w:rsid w:val="00B26A83"/>
    <w:rsid w:val="00B32DE0"/>
    <w:rsid w:val="00B36E06"/>
    <w:rsid w:val="00B45406"/>
    <w:rsid w:val="00B47D7B"/>
    <w:rsid w:val="00B51476"/>
    <w:rsid w:val="00B518A0"/>
    <w:rsid w:val="00B523A5"/>
    <w:rsid w:val="00B6329E"/>
    <w:rsid w:val="00B71A93"/>
    <w:rsid w:val="00B737E8"/>
    <w:rsid w:val="00B769F8"/>
    <w:rsid w:val="00B82BB6"/>
    <w:rsid w:val="00B86FD5"/>
    <w:rsid w:val="00B968A2"/>
    <w:rsid w:val="00B968CF"/>
    <w:rsid w:val="00B96FFF"/>
    <w:rsid w:val="00B97310"/>
    <w:rsid w:val="00BA21E5"/>
    <w:rsid w:val="00BA2250"/>
    <w:rsid w:val="00BB59B3"/>
    <w:rsid w:val="00BB70D8"/>
    <w:rsid w:val="00BB714B"/>
    <w:rsid w:val="00BB7D92"/>
    <w:rsid w:val="00BC156D"/>
    <w:rsid w:val="00BC3544"/>
    <w:rsid w:val="00BC73A0"/>
    <w:rsid w:val="00BC744D"/>
    <w:rsid w:val="00BC7C18"/>
    <w:rsid w:val="00BD1B26"/>
    <w:rsid w:val="00BD1B8A"/>
    <w:rsid w:val="00BD2C83"/>
    <w:rsid w:val="00BD2FFC"/>
    <w:rsid w:val="00BD4E3A"/>
    <w:rsid w:val="00BD5736"/>
    <w:rsid w:val="00BD5EF6"/>
    <w:rsid w:val="00BE1C90"/>
    <w:rsid w:val="00BE3055"/>
    <w:rsid w:val="00BE6C54"/>
    <w:rsid w:val="00BF3EF9"/>
    <w:rsid w:val="00BF4A54"/>
    <w:rsid w:val="00BF6A7F"/>
    <w:rsid w:val="00C04765"/>
    <w:rsid w:val="00C04B7B"/>
    <w:rsid w:val="00C07984"/>
    <w:rsid w:val="00C13B02"/>
    <w:rsid w:val="00C14D80"/>
    <w:rsid w:val="00C220EE"/>
    <w:rsid w:val="00C22A3B"/>
    <w:rsid w:val="00C23AD1"/>
    <w:rsid w:val="00C24564"/>
    <w:rsid w:val="00C2536A"/>
    <w:rsid w:val="00C315C6"/>
    <w:rsid w:val="00C31B6C"/>
    <w:rsid w:val="00C37D53"/>
    <w:rsid w:val="00C41249"/>
    <w:rsid w:val="00C56051"/>
    <w:rsid w:val="00C57D2B"/>
    <w:rsid w:val="00C72ABB"/>
    <w:rsid w:val="00C73054"/>
    <w:rsid w:val="00C73589"/>
    <w:rsid w:val="00C80B5C"/>
    <w:rsid w:val="00C86C1F"/>
    <w:rsid w:val="00C874CC"/>
    <w:rsid w:val="00C95C77"/>
    <w:rsid w:val="00CA4453"/>
    <w:rsid w:val="00CA4488"/>
    <w:rsid w:val="00CA5F87"/>
    <w:rsid w:val="00CA743E"/>
    <w:rsid w:val="00CB06A1"/>
    <w:rsid w:val="00CB1463"/>
    <w:rsid w:val="00CB4089"/>
    <w:rsid w:val="00CC004B"/>
    <w:rsid w:val="00CC0A15"/>
    <w:rsid w:val="00CC2D82"/>
    <w:rsid w:val="00CD0754"/>
    <w:rsid w:val="00CD5141"/>
    <w:rsid w:val="00CD53A4"/>
    <w:rsid w:val="00CD5658"/>
    <w:rsid w:val="00CD5A53"/>
    <w:rsid w:val="00CD5AC5"/>
    <w:rsid w:val="00CE08EB"/>
    <w:rsid w:val="00CE227C"/>
    <w:rsid w:val="00CF0E2A"/>
    <w:rsid w:val="00CF27A2"/>
    <w:rsid w:val="00CF5B04"/>
    <w:rsid w:val="00CF608B"/>
    <w:rsid w:val="00CF7C0E"/>
    <w:rsid w:val="00D027EC"/>
    <w:rsid w:val="00D071A3"/>
    <w:rsid w:val="00D12979"/>
    <w:rsid w:val="00D1297F"/>
    <w:rsid w:val="00D163D1"/>
    <w:rsid w:val="00D166C6"/>
    <w:rsid w:val="00D22315"/>
    <w:rsid w:val="00D2515B"/>
    <w:rsid w:val="00D3073D"/>
    <w:rsid w:val="00D32885"/>
    <w:rsid w:val="00D32FDC"/>
    <w:rsid w:val="00D350A9"/>
    <w:rsid w:val="00D36225"/>
    <w:rsid w:val="00D37B6F"/>
    <w:rsid w:val="00D4311E"/>
    <w:rsid w:val="00D44D07"/>
    <w:rsid w:val="00D55E7E"/>
    <w:rsid w:val="00D61B10"/>
    <w:rsid w:val="00D63CDA"/>
    <w:rsid w:val="00D654A4"/>
    <w:rsid w:val="00D67B92"/>
    <w:rsid w:val="00D71A7E"/>
    <w:rsid w:val="00D768EC"/>
    <w:rsid w:val="00D80260"/>
    <w:rsid w:val="00D80DA8"/>
    <w:rsid w:val="00D827B9"/>
    <w:rsid w:val="00D838CE"/>
    <w:rsid w:val="00D84019"/>
    <w:rsid w:val="00D868C8"/>
    <w:rsid w:val="00D9248C"/>
    <w:rsid w:val="00D92911"/>
    <w:rsid w:val="00DA1ACE"/>
    <w:rsid w:val="00DA3400"/>
    <w:rsid w:val="00DA38DF"/>
    <w:rsid w:val="00DA4930"/>
    <w:rsid w:val="00DB5D26"/>
    <w:rsid w:val="00DB7194"/>
    <w:rsid w:val="00DB7E02"/>
    <w:rsid w:val="00DC16B8"/>
    <w:rsid w:val="00DD0998"/>
    <w:rsid w:val="00DD3E08"/>
    <w:rsid w:val="00DD4FEE"/>
    <w:rsid w:val="00DE44B2"/>
    <w:rsid w:val="00DF0344"/>
    <w:rsid w:val="00DF1C33"/>
    <w:rsid w:val="00E0015D"/>
    <w:rsid w:val="00E029DE"/>
    <w:rsid w:val="00E02FB7"/>
    <w:rsid w:val="00E04E14"/>
    <w:rsid w:val="00E06837"/>
    <w:rsid w:val="00E13559"/>
    <w:rsid w:val="00E1460B"/>
    <w:rsid w:val="00E165C5"/>
    <w:rsid w:val="00E20E13"/>
    <w:rsid w:val="00E214E5"/>
    <w:rsid w:val="00E2283E"/>
    <w:rsid w:val="00E252E0"/>
    <w:rsid w:val="00E469F9"/>
    <w:rsid w:val="00E54029"/>
    <w:rsid w:val="00E56244"/>
    <w:rsid w:val="00E6007F"/>
    <w:rsid w:val="00E669CA"/>
    <w:rsid w:val="00E74BEC"/>
    <w:rsid w:val="00E77737"/>
    <w:rsid w:val="00E800D7"/>
    <w:rsid w:val="00E842AB"/>
    <w:rsid w:val="00E867DD"/>
    <w:rsid w:val="00E91568"/>
    <w:rsid w:val="00E94F36"/>
    <w:rsid w:val="00E95C1D"/>
    <w:rsid w:val="00E961D5"/>
    <w:rsid w:val="00EA0618"/>
    <w:rsid w:val="00EA2125"/>
    <w:rsid w:val="00EA66D7"/>
    <w:rsid w:val="00EB3B98"/>
    <w:rsid w:val="00EC3BEA"/>
    <w:rsid w:val="00EE174E"/>
    <w:rsid w:val="00EE2DE7"/>
    <w:rsid w:val="00EE439E"/>
    <w:rsid w:val="00EE6A08"/>
    <w:rsid w:val="00EE6BDD"/>
    <w:rsid w:val="00EF08E2"/>
    <w:rsid w:val="00EF0A31"/>
    <w:rsid w:val="00EF1764"/>
    <w:rsid w:val="00EF62CE"/>
    <w:rsid w:val="00EF6E59"/>
    <w:rsid w:val="00F00B2F"/>
    <w:rsid w:val="00F02D84"/>
    <w:rsid w:val="00F07124"/>
    <w:rsid w:val="00F24A80"/>
    <w:rsid w:val="00F25738"/>
    <w:rsid w:val="00F27610"/>
    <w:rsid w:val="00F30555"/>
    <w:rsid w:val="00F30F35"/>
    <w:rsid w:val="00F37712"/>
    <w:rsid w:val="00F454AC"/>
    <w:rsid w:val="00F46835"/>
    <w:rsid w:val="00F51770"/>
    <w:rsid w:val="00F524CF"/>
    <w:rsid w:val="00F535CC"/>
    <w:rsid w:val="00F56BBA"/>
    <w:rsid w:val="00F6347E"/>
    <w:rsid w:val="00F70B0B"/>
    <w:rsid w:val="00F71E59"/>
    <w:rsid w:val="00F80303"/>
    <w:rsid w:val="00F8387F"/>
    <w:rsid w:val="00F916D0"/>
    <w:rsid w:val="00F934D3"/>
    <w:rsid w:val="00F951DC"/>
    <w:rsid w:val="00F95AE0"/>
    <w:rsid w:val="00FA0B5F"/>
    <w:rsid w:val="00FA2D49"/>
    <w:rsid w:val="00FA5810"/>
    <w:rsid w:val="00FB4274"/>
    <w:rsid w:val="00FB45EC"/>
    <w:rsid w:val="00FB73A8"/>
    <w:rsid w:val="00FC607A"/>
    <w:rsid w:val="00FC6A63"/>
    <w:rsid w:val="00FC6EE7"/>
    <w:rsid w:val="00FD21F1"/>
    <w:rsid w:val="00FD36FE"/>
    <w:rsid w:val="00FD5C33"/>
    <w:rsid w:val="00FD7E60"/>
    <w:rsid w:val="00FE10D4"/>
    <w:rsid w:val="00FE1131"/>
    <w:rsid w:val="00FE29A0"/>
    <w:rsid w:val="00FF0994"/>
    <w:rsid w:val="00FF09D0"/>
    <w:rsid w:val="00FF5A1E"/>
    <w:rsid w:val="00FF6334"/>
    <w:rsid w:val="00FF6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B45EC"/>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FB45EC"/>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FB45EC"/>
    <w:pPr>
      <w:autoSpaceDE w:val="0"/>
      <w:autoSpaceDN w:val="0"/>
      <w:adjustRightInd w:val="0"/>
    </w:pPr>
    <w:rPr>
      <w:rFonts w:ascii="Arial" w:hAnsi="Arial" w:cs="Arial"/>
      <w:b/>
      <w:bCs/>
      <w:sz w:val="20"/>
      <w:szCs w:val="20"/>
      <w:lang w:eastAsia="en-US"/>
    </w:rPr>
  </w:style>
  <w:style w:type="character" w:styleId="Hyperlink">
    <w:name w:val="Hyperlink"/>
    <w:basedOn w:val="DefaultParagraphFont"/>
    <w:uiPriority w:val="99"/>
    <w:rsid w:val="000A0A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C00144491E04BA9AFFC552906A6ED61CDC79D44B36411322DBFE291AG9xFD" TargetMode="External"/><Relationship Id="rId13" Type="http://schemas.openxmlformats.org/officeDocument/2006/relationships/hyperlink" Target="consultantplus://offline/ref=9BC00144491E04BA9AFFC552906A6ED61CD378D94539411322DBFE291AG9xFD" TargetMode="External"/><Relationship Id="rId18" Type="http://schemas.openxmlformats.org/officeDocument/2006/relationships/hyperlink" Target="consultantplus://offline/ref=9BC00144491E04BA9AFFC552906A6ED61CDC72D34839411322DBFE291A9F06A282731792E9G5x2D" TargetMode="External"/><Relationship Id="rId26" Type="http://schemas.openxmlformats.org/officeDocument/2006/relationships/hyperlink" Target="consultantplus://offline/ref=9BC00144491E04BA9AFFC552906A6ED61CDC72D34839411322DBFE291A9F06A282731799EEG5x9D" TargetMode="External"/><Relationship Id="rId3" Type="http://schemas.openxmlformats.org/officeDocument/2006/relationships/webSettings" Target="webSettings.xml"/><Relationship Id="rId21" Type="http://schemas.openxmlformats.org/officeDocument/2006/relationships/hyperlink" Target="consultantplus://offline/ref=9BC00144491E04BA9AFFC552906A6ED61CDC72D34839411322DBFE291A9F06A282731799EDG5xDD" TargetMode="External"/><Relationship Id="rId7" Type="http://schemas.openxmlformats.org/officeDocument/2006/relationships/hyperlink" Target="http://www.v-tura.ru" TargetMode="External"/><Relationship Id="rId12" Type="http://schemas.openxmlformats.org/officeDocument/2006/relationships/hyperlink" Target="consultantplus://offline/ref=9BC00144491E04BA9AFFC552906A6ED61CD379D24931411322DBFE291AG9xFD" TargetMode="External"/><Relationship Id="rId17" Type="http://schemas.openxmlformats.org/officeDocument/2006/relationships/hyperlink" Target="consultantplus://offline/ref=9BC00144491E04BA9AFFDB5F860630DC1CD024DD4C3442437A88F87E45CF00F7C2G3x3D" TargetMode="External"/><Relationship Id="rId25" Type="http://schemas.openxmlformats.org/officeDocument/2006/relationships/hyperlink" Target="consultantplus://offline/ref=9BC00144491E04BA9AFFC552906A6ED61CD379D14433411322DBFE291AG9xF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BC00144491E04BA9AFFC552906A6ED61CDC7CD34A37411322DBFE291A9F06A282731790EF5B8F25GDx5D" TargetMode="External"/><Relationship Id="rId20" Type="http://schemas.openxmlformats.org/officeDocument/2006/relationships/hyperlink" Target="consultantplus://offline/ref=9BC00144491E04BA9AFFC552906A6ED61CDC72D34839411322DBFE291A9F06A282731799EDG5xFD" TargetMode="External"/><Relationship Id="rId29" Type="http://schemas.openxmlformats.org/officeDocument/2006/relationships/hyperlink" Target="consultantplus://offline/ref=9BC00144491E04BA9AFFC552906A6ED61CD379D14433411322DBFE291AG9xFD" TargetMode="External"/><Relationship Id="rId1" Type="http://schemas.openxmlformats.org/officeDocument/2006/relationships/styles" Target="styles.xml"/><Relationship Id="rId6" Type="http://schemas.openxmlformats.org/officeDocument/2006/relationships/hyperlink" Target="consultantplus://offline/ref=E3B59160C24CB1F5DACF7696900192EF9C4BBC556E9DB3E826D9A5EBD5979DB873T5FCC" TargetMode="External"/><Relationship Id="rId11" Type="http://schemas.openxmlformats.org/officeDocument/2006/relationships/hyperlink" Target="consultantplus://offline/ref=9BC00144491E04BA9AFFC552906A6ED61CDC72D34B30411322DBFE291AG9xFD" TargetMode="External"/><Relationship Id="rId24" Type="http://schemas.openxmlformats.org/officeDocument/2006/relationships/hyperlink" Target="consultantplus://offline/ref=9BC00144491E04BA9AFFC552906A6ED61CDC72D34839411322DBFE291A9F06A282731799ECG5xFD" TargetMode="External"/><Relationship Id="rId32" Type="http://schemas.openxmlformats.org/officeDocument/2006/relationships/fontTable" Target="fontTable.xml"/><Relationship Id="rId5" Type="http://schemas.openxmlformats.org/officeDocument/2006/relationships/hyperlink" Target="consultantplus://offline/ref=9BC00144491E04BA9AFFC552906A6ED61CDC7CD34A37411322DBFE291A9F06A282731790EF5B8F25GDx5D" TargetMode="External"/><Relationship Id="rId15" Type="http://schemas.openxmlformats.org/officeDocument/2006/relationships/hyperlink" Target="consultantplus://offline/ref=9BC00144491E04BA9AFFC552906A6ED61CD379D14433411322DBFE291AG9xFD" TargetMode="External"/><Relationship Id="rId23" Type="http://schemas.openxmlformats.org/officeDocument/2006/relationships/hyperlink" Target="consultantplus://offline/ref=9BC00144491E04BA9AFFC552906A6ED61CDC72D34839411322DBFE291A9F06A282731799ECG5x8D" TargetMode="External"/><Relationship Id="rId28" Type="http://schemas.openxmlformats.org/officeDocument/2006/relationships/hyperlink" Target="consultantplus://offline/ref=9BC00144491E04BA9AFFC552906A6ED61CD379D14433411322DBFE291AG9xFD" TargetMode="External"/><Relationship Id="rId10" Type="http://schemas.openxmlformats.org/officeDocument/2006/relationships/hyperlink" Target="consultantplus://offline/ref=9BC00144491E04BA9AFFC552906A6ED61CDC72D34839411322DBFE291AG9xFD" TargetMode="External"/><Relationship Id="rId19" Type="http://schemas.openxmlformats.org/officeDocument/2006/relationships/hyperlink" Target="consultantplus://offline/ref=9BC00144491E04BA9AFFC552906A6ED61CDC72D34839411322DBFE291A9F06A282731799EEG5x9D" TargetMode="External"/><Relationship Id="rId31" Type="http://schemas.openxmlformats.org/officeDocument/2006/relationships/hyperlink" Target="consultantplus://offline/ref=9BC00144491E04BA9AFFC552906A6ED61CDC72D34839411322DBFE291A9F06A282731795E7G5x9D" TargetMode="External"/><Relationship Id="rId4" Type="http://schemas.openxmlformats.org/officeDocument/2006/relationships/hyperlink" Target="consultantplus://offline/ref=E3B59160C24CB1F5DACF689B866DCCE59C47E45B6899B0BC7A8FA3BC8AC79BED331C725C81T0F0C" TargetMode="External"/><Relationship Id="rId9" Type="http://schemas.openxmlformats.org/officeDocument/2006/relationships/hyperlink" Target="consultantplus://offline/ref=9BC00144491E04BA9AFFC552906A6ED61CDC79D44B36411322DBFE291AG9xFD" TargetMode="External"/><Relationship Id="rId14" Type="http://schemas.openxmlformats.org/officeDocument/2006/relationships/hyperlink" Target="consultantplus://offline/ref=9BC00144491E04BA9AFFC552906A6ED61CD37DD04E39411322DBFE291AG9xFD" TargetMode="External"/><Relationship Id="rId22" Type="http://schemas.openxmlformats.org/officeDocument/2006/relationships/hyperlink" Target="consultantplus://offline/ref=9BC00144491E04BA9AFFC552906A6ED61CDC72D34839411322DBFE291A9F06A282731799ECG5xBD" TargetMode="External"/><Relationship Id="rId27" Type="http://schemas.openxmlformats.org/officeDocument/2006/relationships/hyperlink" Target="consultantplus://offline/ref=9BC00144491E04BA9AFFC552906A6ED61CDC72D34839411322DBFE291A9F06A282731799ECG5xFD" TargetMode="External"/><Relationship Id="rId30" Type="http://schemas.openxmlformats.org/officeDocument/2006/relationships/hyperlink" Target="consultantplus://offline/ref=9BC00144491E04BA9AFFC552906A6ED61CDC72D34839411322DBFE291A9F06A282731795E7G5x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32</Pages>
  <Words>11500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USR0202</cp:lastModifiedBy>
  <cp:revision>7</cp:revision>
  <cp:lastPrinted>2015-11-06T06:36:00Z</cp:lastPrinted>
  <dcterms:created xsi:type="dcterms:W3CDTF">2015-10-30T03:49:00Z</dcterms:created>
  <dcterms:modified xsi:type="dcterms:W3CDTF">2015-11-24T04:47:00Z</dcterms:modified>
</cp:coreProperties>
</file>