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00" w:rsidRPr="00FF52C2" w:rsidRDefault="000A1700" w:rsidP="00FF52C2">
      <w:pPr>
        <w:pStyle w:val="ConsPlusNormal"/>
      </w:pPr>
      <w:r w:rsidRPr="00FF52C2">
        <w:t xml:space="preserve">Постановление главы Городского округа Верхняя Тура </w:t>
      </w:r>
      <w:r w:rsidRPr="00FF52C2">
        <w:br/>
        <w:t xml:space="preserve">от </w:t>
      </w:r>
      <w:r>
        <w:t>17.</w:t>
      </w:r>
      <w:r w:rsidRPr="00FF52C2">
        <w:t>03.2016г. № 48</w:t>
      </w:r>
    </w:p>
    <w:p w:rsidR="000A1700" w:rsidRDefault="000A1700" w:rsidP="00BD3B36">
      <w:pPr>
        <w:pStyle w:val="ConsPlusNormal"/>
        <w:jc w:val="center"/>
        <w:rPr>
          <w:b w:val="0"/>
        </w:rPr>
      </w:pPr>
    </w:p>
    <w:p w:rsidR="000A1700" w:rsidRDefault="000A1700" w:rsidP="00BD3B36">
      <w:pPr>
        <w:pStyle w:val="ConsPlusNormal"/>
        <w:jc w:val="center"/>
        <w:rPr>
          <w:b w:val="0"/>
        </w:rPr>
      </w:pPr>
    </w:p>
    <w:p w:rsidR="000A1700" w:rsidRDefault="000A1700" w:rsidP="00BD3B36">
      <w:pPr>
        <w:pStyle w:val="ConsPlusNormal"/>
        <w:jc w:val="center"/>
        <w:rPr>
          <w:b w:val="0"/>
        </w:rPr>
      </w:pPr>
    </w:p>
    <w:p w:rsidR="000A1700" w:rsidRDefault="000A1700" w:rsidP="00BD3B36">
      <w:pPr>
        <w:pStyle w:val="ConsPlusNormal"/>
        <w:jc w:val="center"/>
        <w:rPr>
          <w:b w:val="0"/>
        </w:rPr>
      </w:pPr>
    </w:p>
    <w:p w:rsidR="000A1700" w:rsidRDefault="000A1700" w:rsidP="00BD3B36">
      <w:pPr>
        <w:pStyle w:val="ConsPlusNormal"/>
        <w:jc w:val="center"/>
        <w:rPr>
          <w:b w:val="0"/>
        </w:rPr>
      </w:pPr>
    </w:p>
    <w:p w:rsidR="000A1700" w:rsidRDefault="000A1700" w:rsidP="00BD3B36">
      <w:pPr>
        <w:pStyle w:val="ConsPlusNormal"/>
        <w:jc w:val="center"/>
        <w:rPr>
          <w:b w:val="0"/>
        </w:rPr>
      </w:pPr>
    </w:p>
    <w:p w:rsidR="000A1700" w:rsidRDefault="000A1700" w:rsidP="00BD3B36">
      <w:pPr>
        <w:pStyle w:val="ConsPlusNormal"/>
        <w:jc w:val="center"/>
        <w:rPr>
          <w:b w:val="0"/>
        </w:rPr>
      </w:pPr>
    </w:p>
    <w:p w:rsidR="000A1700" w:rsidRDefault="000A1700" w:rsidP="00BD3B36">
      <w:pPr>
        <w:pStyle w:val="ConsPlusNormal"/>
        <w:jc w:val="center"/>
        <w:rPr>
          <w:b w:val="0"/>
        </w:rPr>
      </w:pPr>
    </w:p>
    <w:p w:rsidR="000A1700" w:rsidRDefault="000A1700" w:rsidP="00BD3B36">
      <w:pPr>
        <w:pStyle w:val="ConsPlusNormal"/>
        <w:jc w:val="center"/>
        <w:rPr>
          <w:b w:val="0"/>
        </w:rPr>
      </w:pPr>
    </w:p>
    <w:p w:rsidR="000A1700" w:rsidRPr="00BD3B36" w:rsidRDefault="000A1700" w:rsidP="00BD3B36">
      <w:pPr>
        <w:pStyle w:val="ConsPlusNormal"/>
        <w:jc w:val="center"/>
        <w:rPr>
          <w:i/>
        </w:rPr>
      </w:pPr>
      <w:r w:rsidRPr="00BD3B36">
        <w:rPr>
          <w:i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городского округа Верхняя Тура</w:t>
      </w:r>
    </w:p>
    <w:p w:rsidR="000A1700" w:rsidRPr="00BD3B36" w:rsidRDefault="000A1700" w:rsidP="00BD3B36">
      <w:pPr>
        <w:pStyle w:val="ConsPlusNormal"/>
        <w:jc w:val="center"/>
        <w:rPr>
          <w:b w:val="0"/>
        </w:rPr>
      </w:pPr>
    </w:p>
    <w:p w:rsidR="000A1700" w:rsidRDefault="000A1700" w:rsidP="00BD3B3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Pr="00BB342B">
        <w:rPr>
          <w:b w:val="0"/>
        </w:rPr>
        <w:t>Постановление</w:t>
      </w:r>
      <w:r>
        <w:rPr>
          <w:b w:val="0"/>
        </w:rPr>
        <w:t>м Правительства</w:t>
      </w:r>
      <w:r w:rsidRPr="00BB342B">
        <w:rPr>
          <w:b w:val="0"/>
        </w:rPr>
        <w:t xml:space="preserve"> РФ от 03.12.2014 N 1308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федеральной собственности"</w:t>
      </w:r>
      <w:r>
        <w:rPr>
          <w:b w:val="0"/>
        </w:rPr>
        <w:t xml:space="preserve">, </w:t>
      </w:r>
      <w:r w:rsidRPr="00BD3B36">
        <w:rPr>
          <w:b w:val="0"/>
        </w:rPr>
        <w:t xml:space="preserve">с </w:t>
      </w:r>
      <w:hyperlink r:id="rId4" w:history="1">
        <w:r w:rsidRPr="00BD3B36">
          <w:rPr>
            <w:b w:val="0"/>
            <w:color w:val="000000"/>
          </w:rPr>
          <w:t>пунктом 39.28</w:t>
        </w:r>
      </w:hyperlink>
      <w:r w:rsidRPr="00BD3B36">
        <w:rPr>
          <w:b w:val="0"/>
        </w:rPr>
        <w:t xml:space="preserve"> Земельного кодекса РФ, на основании, Устава городского округа </w:t>
      </w:r>
      <w:r>
        <w:rPr>
          <w:b w:val="0"/>
        </w:rPr>
        <w:t>Верхняя Тура</w:t>
      </w:r>
      <w:r w:rsidRPr="00BD3B36">
        <w:rPr>
          <w:b w:val="0"/>
        </w:rPr>
        <w:t>:</w:t>
      </w:r>
    </w:p>
    <w:p w:rsidR="000A1700" w:rsidRPr="00BD3B36" w:rsidRDefault="000A1700" w:rsidP="00BD3B36">
      <w:pPr>
        <w:pStyle w:val="BodyText"/>
        <w:rPr>
          <w:b/>
        </w:rPr>
      </w:pPr>
      <w:r>
        <w:rPr>
          <w:b/>
        </w:rPr>
        <w:t>ПОСТАНОВЛЯЮ:</w:t>
      </w:r>
    </w:p>
    <w:p w:rsidR="000A1700" w:rsidRPr="00BD3B36" w:rsidRDefault="000A1700" w:rsidP="00BD3B3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Pr="00BD3B36">
        <w:rPr>
          <w:b w:val="0"/>
        </w:rPr>
        <w:t xml:space="preserve">1. Утвердить </w:t>
      </w:r>
      <w:hyperlink w:anchor="Par25" w:history="1">
        <w:r w:rsidRPr="00BD3B36">
          <w:rPr>
            <w:b w:val="0"/>
            <w:color w:val="000000"/>
          </w:rPr>
          <w:t>Порядок</w:t>
        </w:r>
      </w:hyperlink>
      <w:r w:rsidRPr="00BD3B36">
        <w:rPr>
          <w:b w:val="0"/>
          <w:color w:val="000000"/>
        </w:rPr>
        <w:t xml:space="preserve"> </w:t>
      </w:r>
      <w:r w:rsidRPr="00BD3B36">
        <w:rPr>
          <w:b w:val="0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городского округа </w:t>
      </w:r>
      <w:r>
        <w:rPr>
          <w:b w:val="0"/>
        </w:rPr>
        <w:t>Верхняя Тура</w:t>
      </w:r>
      <w:r w:rsidRPr="00BD3B36">
        <w:rPr>
          <w:b w:val="0"/>
        </w:rPr>
        <w:t xml:space="preserve"> (прилагается).</w:t>
      </w:r>
    </w:p>
    <w:p w:rsidR="000A1700" w:rsidRDefault="000A1700" w:rsidP="00FF52C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D3B36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газете «Голос Верхней Туры» и разместить на официальном сайте </w:t>
      </w:r>
      <w:hyperlink r:id="rId5" w:history="1">
        <w:r w:rsidRPr="00E84324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8432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4324">
          <w:rPr>
            <w:rStyle w:val="Hyperlink"/>
            <w:rFonts w:ascii="Times New Roman" w:hAnsi="Times New Roman"/>
            <w:sz w:val="28"/>
            <w:szCs w:val="28"/>
            <w:lang w:val="en-US"/>
          </w:rPr>
          <w:t>v</w:t>
        </w:r>
        <w:r w:rsidRPr="00E84324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E84324">
          <w:rPr>
            <w:rStyle w:val="Hyperlink"/>
            <w:rFonts w:ascii="Times New Roman" w:hAnsi="Times New Roman"/>
            <w:sz w:val="28"/>
            <w:szCs w:val="28"/>
            <w:lang w:val="en-US"/>
          </w:rPr>
          <w:t>tura</w:t>
        </w:r>
        <w:r w:rsidRPr="00E8432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432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3B36">
        <w:rPr>
          <w:rFonts w:ascii="Times New Roman" w:hAnsi="Times New Roman"/>
          <w:sz w:val="28"/>
          <w:szCs w:val="28"/>
        </w:rPr>
        <w:t>.</w:t>
      </w:r>
    </w:p>
    <w:p w:rsidR="000A1700" w:rsidRPr="00BD3B36" w:rsidRDefault="000A1700" w:rsidP="00FF52C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D3B36">
        <w:rPr>
          <w:rFonts w:ascii="Times New Roman" w:hAnsi="Times New Roman"/>
          <w:sz w:val="28"/>
          <w:szCs w:val="28"/>
        </w:rPr>
        <w:t>3. Данное постановление вступает в силу со дня официального опубликования.</w:t>
      </w:r>
    </w:p>
    <w:p w:rsidR="000A1700" w:rsidRPr="00BD3B36" w:rsidRDefault="000A1700" w:rsidP="00FF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B36">
        <w:rPr>
          <w:rFonts w:ascii="Times New Roman" w:hAnsi="Times New Roman"/>
          <w:sz w:val="28"/>
          <w:szCs w:val="28"/>
        </w:rPr>
        <w:t xml:space="preserve">  4. Контроль за исполнением настоящего постановления возложить на начальника отдела по управлению муниципальным имуществом администрации городского округа Верхняя Тура (Е.Л.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B36">
        <w:rPr>
          <w:rFonts w:ascii="Times New Roman" w:hAnsi="Times New Roman"/>
          <w:sz w:val="28"/>
          <w:szCs w:val="28"/>
        </w:rPr>
        <w:t>Иканина).</w:t>
      </w:r>
    </w:p>
    <w:p w:rsidR="000A1700" w:rsidRPr="003141CD" w:rsidRDefault="000A1700" w:rsidP="00BD3B36">
      <w:pPr>
        <w:pStyle w:val="BodyText"/>
        <w:rPr>
          <w:szCs w:val="28"/>
        </w:rPr>
      </w:pPr>
    </w:p>
    <w:p w:rsidR="000A1700" w:rsidRDefault="000A1700" w:rsidP="00BD3B36">
      <w:pPr>
        <w:ind w:firstLine="708"/>
        <w:jc w:val="both"/>
        <w:rPr>
          <w:b/>
          <w:szCs w:val="28"/>
        </w:rPr>
      </w:pPr>
      <w:r>
        <w:rPr>
          <w:sz w:val="6"/>
          <w:szCs w:val="6"/>
        </w:rPr>
        <w:tab/>
      </w:r>
    </w:p>
    <w:p w:rsidR="000A1700" w:rsidRPr="00457D5A" w:rsidRDefault="000A1700" w:rsidP="00BD3B36">
      <w:pPr>
        <w:pStyle w:val="BodyText"/>
        <w:rPr>
          <w:b/>
          <w:szCs w:val="28"/>
        </w:rPr>
      </w:pPr>
      <w:r>
        <w:t>Г</w:t>
      </w:r>
      <w:r w:rsidRPr="00943318">
        <w:t>лав</w:t>
      </w:r>
      <w:r>
        <w:t>а</w:t>
      </w:r>
      <w:r w:rsidRPr="00943318">
        <w:t xml:space="preserve"> городского округа                  </w:t>
      </w:r>
      <w:r>
        <w:tab/>
      </w:r>
      <w:r>
        <w:tab/>
        <w:t xml:space="preserve">           А.В.Брезгин</w:t>
      </w:r>
      <w:r w:rsidRPr="00943318">
        <w:t xml:space="preserve">                                       </w:t>
      </w:r>
      <w:r w:rsidRPr="00943318">
        <w:tab/>
      </w:r>
      <w:r w:rsidRPr="00943318">
        <w:tab/>
        <w:t xml:space="preserve">                                           </w:t>
      </w:r>
    </w:p>
    <w:p w:rsidR="000A1700" w:rsidRDefault="000A1700" w:rsidP="00BD3B36">
      <w:pPr>
        <w:pStyle w:val="ConsPlusNormal"/>
        <w:jc w:val="both"/>
        <w:rPr>
          <w:b w:val="0"/>
        </w:rPr>
      </w:pPr>
    </w:p>
    <w:p w:rsidR="000A1700" w:rsidRDefault="000A1700" w:rsidP="00BD3B36">
      <w:pPr>
        <w:pStyle w:val="ConsPlusNormal"/>
        <w:jc w:val="both"/>
        <w:rPr>
          <w:b w:val="0"/>
        </w:rPr>
      </w:pPr>
    </w:p>
    <w:p w:rsidR="000A1700" w:rsidRDefault="000A1700" w:rsidP="00BD3B36">
      <w:pPr>
        <w:pStyle w:val="ConsPlusNormal"/>
        <w:jc w:val="both"/>
        <w:rPr>
          <w:b w:val="0"/>
        </w:rPr>
      </w:pPr>
    </w:p>
    <w:p w:rsidR="000A1700" w:rsidRDefault="000A1700" w:rsidP="00BD3B36">
      <w:pPr>
        <w:pStyle w:val="ConsPlusNormal"/>
        <w:jc w:val="both"/>
        <w:rPr>
          <w:b w:val="0"/>
        </w:rPr>
      </w:pPr>
    </w:p>
    <w:p w:rsidR="000A1700" w:rsidRDefault="000A1700" w:rsidP="00BD3B36">
      <w:pPr>
        <w:pStyle w:val="ConsPlusNormal"/>
        <w:jc w:val="right"/>
        <w:outlineLvl w:val="0"/>
        <w:rPr>
          <w:b w:val="0"/>
        </w:rPr>
      </w:pPr>
    </w:p>
    <w:p w:rsidR="000A1700" w:rsidRDefault="000A1700" w:rsidP="00BD3B36">
      <w:pPr>
        <w:pStyle w:val="ConsPlusNormal"/>
        <w:jc w:val="right"/>
        <w:outlineLvl w:val="0"/>
        <w:rPr>
          <w:b w:val="0"/>
        </w:rPr>
      </w:pPr>
    </w:p>
    <w:p w:rsidR="000A1700" w:rsidRDefault="000A1700" w:rsidP="00BD3B36">
      <w:pPr>
        <w:pStyle w:val="ConsPlusNormal"/>
        <w:jc w:val="right"/>
        <w:outlineLvl w:val="0"/>
        <w:rPr>
          <w:b w:val="0"/>
        </w:rPr>
      </w:pPr>
    </w:p>
    <w:p w:rsidR="000A1700" w:rsidRPr="00BD3B36" w:rsidRDefault="000A1700" w:rsidP="00BD3B36">
      <w:pPr>
        <w:pStyle w:val="ConsPlusNormal"/>
        <w:jc w:val="right"/>
        <w:outlineLvl w:val="0"/>
        <w:rPr>
          <w:b w:val="0"/>
        </w:rPr>
      </w:pPr>
      <w:r w:rsidRPr="00BD3B36">
        <w:rPr>
          <w:b w:val="0"/>
        </w:rPr>
        <w:t>Утвержден</w:t>
      </w:r>
    </w:p>
    <w:p w:rsidR="000A1700" w:rsidRPr="00BD3B36" w:rsidRDefault="000A1700" w:rsidP="00BD3B36">
      <w:pPr>
        <w:pStyle w:val="ConsPlusNormal"/>
        <w:jc w:val="right"/>
        <w:rPr>
          <w:b w:val="0"/>
        </w:rPr>
      </w:pPr>
      <w:r w:rsidRPr="00BD3B36">
        <w:rPr>
          <w:b w:val="0"/>
        </w:rPr>
        <w:t xml:space="preserve">Постановлением </w:t>
      </w:r>
      <w:r>
        <w:rPr>
          <w:b w:val="0"/>
        </w:rPr>
        <w:t>главы</w:t>
      </w:r>
    </w:p>
    <w:p w:rsidR="000A1700" w:rsidRPr="00BD3B36" w:rsidRDefault="000A1700" w:rsidP="00BD3B36">
      <w:pPr>
        <w:pStyle w:val="ConsPlusNormal"/>
        <w:jc w:val="right"/>
        <w:rPr>
          <w:b w:val="0"/>
        </w:rPr>
      </w:pPr>
      <w:r>
        <w:rPr>
          <w:b w:val="0"/>
        </w:rPr>
        <w:t>Г</w:t>
      </w:r>
      <w:r w:rsidRPr="00BD3B36">
        <w:rPr>
          <w:b w:val="0"/>
        </w:rPr>
        <w:t xml:space="preserve">ородского округа </w:t>
      </w:r>
      <w:r>
        <w:rPr>
          <w:b w:val="0"/>
        </w:rPr>
        <w:t>Верхняя Тура</w:t>
      </w:r>
    </w:p>
    <w:p w:rsidR="000A1700" w:rsidRPr="00BD3B36" w:rsidRDefault="000A1700" w:rsidP="00BD3B36">
      <w:pPr>
        <w:pStyle w:val="ConsPlusNormal"/>
        <w:jc w:val="right"/>
        <w:rPr>
          <w:b w:val="0"/>
        </w:rPr>
      </w:pPr>
      <w:r w:rsidRPr="00BD3B36">
        <w:rPr>
          <w:b w:val="0"/>
        </w:rPr>
        <w:t xml:space="preserve">от </w:t>
      </w:r>
      <w:r>
        <w:rPr>
          <w:b w:val="0"/>
        </w:rPr>
        <w:t>17</w:t>
      </w:r>
      <w:r w:rsidRPr="00BD3B36">
        <w:rPr>
          <w:b w:val="0"/>
        </w:rPr>
        <w:t xml:space="preserve"> </w:t>
      </w:r>
      <w:r>
        <w:rPr>
          <w:b w:val="0"/>
        </w:rPr>
        <w:t xml:space="preserve">марта </w:t>
      </w:r>
      <w:r w:rsidRPr="00BD3B36">
        <w:rPr>
          <w:b w:val="0"/>
        </w:rPr>
        <w:t xml:space="preserve"> 201</w:t>
      </w:r>
      <w:r>
        <w:rPr>
          <w:b w:val="0"/>
        </w:rPr>
        <w:t>6</w:t>
      </w:r>
      <w:r w:rsidRPr="00BD3B36">
        <w:rPr>
          <w:b w:val="0"/>
        </w:rPr>
        <w:t xml:space="preserve">г. </w:t>
      </w:r>
      <w:r>
        <w:rPr>
          <w:b w:val="0"/>
        </w:rPr>
        <w:t>№ 48</w:t>
      </w:r>
    </w:p>
    <w:p w:rsidR="000A1700" w:rsidRPr="00BD3B36" w:rsidRDefault="000A1700" w:rsidP="00BD3B36">
      <w:pPr>
        <w:pStyle w:val="ConsPlusNormal"/>
        <w:jc w:val="both"/>
        <w:rPr>
          <w:b w:val="0"/>
        </w:rPr>
      </w:pPr>
    </w:p>
    <w:p w:rsidR="000A1700" w:rsidRDefault="000A1700" w:rsidP="00BD3B36">
      <w:pPr>
        <w:pStyle w:val="ConsPlusNormal"/>
        <w:jc w:val="center"/>
        <w:rPr>
          <w:b w:val="0"/>
        </w:rPr>
      </w:pPr>
      <w:bookmarkStart w:id="0" w:name="Par25"/>
      <w:bookmarkEnd w:id="0"/>
    </w:p>
    <w:p w:rsidR="000A1700" w:rsidRPr="00BD3B36" w:rsidRDefault="000A1700" w:rsidP="00BD3B36">
      <w:pPr>
        <w:pStyle w:val="ConsPlusNormal"/>
        <w:jc w:val="center"/>
        <w:rPr>
          <w:b w:val="0"/>
        </w:rPr>
      </w:pPr>
      <w:r w:rsidRPr="00BD3B36">
        <w:rPr>
          <w:b w:val="0"/>
        </w:rPr>
        <w:t>ПОРЯДОК</w:t>
      </w:r>
    </w:p>
    <w:p w:rsidR="000A1700" w:rsidRPr="00BD3B36" w:rsidRDefault="000A1700" w:rsidP="00BD3B36">
      <w:pPr>
        <w:pStyle w:val="ConsPlusNormal"/>
        <w:jc w:val="center"/>
        <w:rPr>
          <w:b w:val="0"/>
        </w:rPr>
      </w:pPr>
      <w:r w:rsidRPr="00BD3B36">
        <w:rPr>
          <w:b w:val="0"/>
        </w:rPr>
        <w:t>ОПРЕДЕЛЕНИЯ РАЗМЕРА ПЛАТЫ ЗА УВЕЛИЧЕНИЕ ПЛОЩАДИ</w:t>
      </w:r>
    </w:p>
    <w:p w:rsidR="000A1700" w:rsidRPr="00BD3B36" w:rsidRDefault="000A1700" w:rsidP="00BD3B36">
      <w:pPr>
        <w:pStyle w:val="ConsPlusNormal"/>
        <w:jc w:val="center"/>
        <w:rPr>
          <w:b w:val="0"/>
        </w:rPr>
      </w:pPr>
      <w:r w:rsidRPr="00BD3B36">
        <w:rPr>
          <w:b w:val="0"/>
        </w:rPr>
        <w:t>ЗЕМЕЛЬНЫХ УЧАСТКОВ, НАХОДЯЩИХСЯ В ЧАСТНОЙ СОБСТВЕННОСТИ,</w:t>
      </w:r>
      <w:r>
        <w:rPr>
          <w:b w:val="0"/>
        </w:rPr>
        <w:t xml:space="preserve"> </w:t>
      </w:r>
      <w:r w:rsidRPr="00BD3B36">
        <w:rPr>
          <w:b w:val="0"/>
        </w:rPr>
        <w:t>В РЕЗУЛЬТАТЕ ПЕРЕРАСПРЕДЕЛЕНИЯ ТАКИХ ЗЕМЕЛЬНЫХ УЧАСТКОВ И</w:t>
      </w:r>
      <w:r>
        <w:rPr>
          <w:b w:val="0"/>
        </w:rPr>
        <w:t xml:space="preserve">  </w:t>
      </w:r>
      <w:r w:rsidRPr="00BD3B36">
        <w:rPr>
          <w:b w:val="0"/>
        </w:rPr>
        <w:t>ЗЕМЕЛЬНЫХ УЧАСТКОВ, НАХОДЯЩИХСЯ В СОБСТВЕННОСТИ</w:t>
      </w:r>
      <w:r>
        <w:rPr>
          <w:b w:val="0"/>
        </w:rPr>
        <w:t xml:space="preserve"> </w:t>
      </w:r>
      <w:r w:rsidRPr="00BD3B36">
        <w:rPr>
          <w:b w:val="0"/>
        </w:rPr>
        <w:t xml:space="preserve">ГОРОДСКОГО ОКРУГА </w:t>
      </w:r>
      <w:r>
        <w:rPr>
          <w:b w:val="0"/>
        </w:rPr>
        <w:t>ВЕРХНЯЯ ТУРА</w:t>
      </w:r>
    </w:p>
    <w:p w:rsidR="000A1700" w:rsidRPr="00BD3B36" w:rsidRDefault="000A1700" w:rsidP="00BD3B36">
      <w:pPr>
        <w:pStyle w:val="ConsPlusNormal"/>
        <w:jc w:val="both"/>
        <w:rPr>
          <w:b w:val="0"/>
        </w:rPr>
      </w:pPr>
    </w:p>
    <w:p w:rsidR="000A1700" w:rsidRPr="00BD3B36" w:rsidRDefault="000A1700" w:rsidP="00BD3B36">
      <w:pPr>
        <w:pStyle w:val="ConsPlusNormal"/>
        <w:ind w:firstLine="540"/>
        <w:jc w:val="both"/>
        <w:rPr>
          <w:b w:val="0"/>
        </w:rPr>
      </w:pPr>
      <w:r w:rsidRPr="00BD3B36">
        <w:rPr>
          <w:b w:val="0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городского округа </w:t>
      </w:r>
      <w:r>
        <w:rPr>
          <w:b w:val="0"/>
        </w:rPr>
        <w:t>Верхняя Тура</w:t>
      </w:r>
      <w:r w:rsidRPr="00BD3B36">
        <w:rPr>
          <w:b w:val="0"/>
        </w:rPr>
        <w:t xml:space="preserve"> (далее - размер платы).</w:t>
      </w:r>
    </w:p>
    <w:p w:rsidR="000A1700" w:rsidRPr="00BD3B36" w:rsidRDefault="000A1700" w:rsidP="00BD3B36">
      <w:pPr>
        <w:pStyle w:val="ConsPlusNormal"/>
        <w:ind w:firstLine="540"/>
        <w:jc w:val="both"/>
        <w:rPr>
          <w:b w:val="0"/>
        </w:rPr>
      </w:pPr>
      <w:r w:rsidRPr="00BD3B36">
        <w:rPr>
          <w:b w:val="0"/>
        </w:rPr>
        <w:t xml:space="preserve">2. Размер платы рассчитывается администрацией городского округа </w:t>
      </w:r>
      <w:r>
        <w:rPr>
          <w:b w:val="0"/>
        </w:rPr>
        <w:t>Верхняя Тура</w:t>
      </w:r>
      <w:r w:rsidRPr="00BD3B36">
        <w:rPr>
          <w:b w:val="0"/>
        </w:rPr>
        <w:t>, осуществляющей в отношении земельных участков, находящихся в собственности городского округа, полномочия собственника.</w:t>
      </w:r>
    </w:p>
    <w:p w:rsidR="000A1700" w:rsidRPr="00BD3B36" w:rsidRDefault="000A1700" w:rsidP="00BD3B36">
      <w:pPr>
        <w:pStyle w:val="ConsPlusNormal"/>
        <w:ind w:firstLine="540"/>
        <w:jc w:val="both"/>
        <w:rPr>
          <w:b w:val="0"/>
        </w:rPr>
      </w:pPr>
      <w:r w:rsidRPr="00BD3B36">
        <w:rPr>
          <w:b w:val="0"/>
        </w:rPr>
        <w:t xml:space="preserve">3. Размер платы определяется как 15 процентов кадастровой стоимости земельного участка, находящегося в собственности городского округа </w:t>
      </w:r>
      <w:r>
        <w:rPr>
          <w:b w:val="0"/>
        </w:rPr>
        <w:t>Верхняя Тура</w:t>
      </w:r>
      <w:r w:rsidRPr="00BD3B36">
        <w:rPr>
          <w:b w:val="0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5" w:history="1">
        <w:r w:rsidRPr="00BD3B36">
          <w:rPr>
            <w:b w:val="0"/>
            <w:color w:val="000000"/>
          </w:rPr>
          <w:t>пунктом 4</w:t>
        </w:r>
      </w:hyperlink>
      <w:r w:rsidRPr="00BD3B36">
        <w:rPr>
          <w:b w:val="0"/>
          <w:color w:val="000000"/>
        </w:rPr>
        <w:t xml:space="preserve"> </w:t>
      </w:r>
      <w:r w:rsidRPr="00BD3B36">
        <w:rPr>
          <w:b w:val="0"/>
        </w:rPr>
        <w:t>настоящего Порядка.</w:t>
      </w:r>
    </w:p>
    <w:p w:rsidR="000A1700" w:rsidRPr="00BD3B36" w:rsidRDefault="000A1700" w:rsidP="00BD3B36">
      <w:pPr>
        <w:pStyle w:val="ConsPlusNormal"/>
        <w:ind w:firstLine="540"/>
        <w:jc w:val="both"/>
        <w:rPr>
          <w:b w:val="0"/>
        </w:rPr>
      </w:pPr>
      <w:bookmarkStart w:id="1" w:name="Par35"/>
      <w:bookmarkEnd w:id="1"/>
      <w:r w:rsidRPr="00BD3B36">
        <w:rPr>
          <w:b w:val="0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>
        <w:rPr>
          <w:b w:val="0"/>
        </w:rPr>
        <w:t>Городского округа Верхняя Тура</w:t>
      </w:r>
      <w:r w:rsidRPr="00BD3B36">
        <w:rPr>
          <w:b w:val="0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>
        <w:rPr>
          <w:b w:val="0"/>
        </w:rPr>
        <w:t>Г</w:t>
      </w:r>
      <w:r w:rsidRPr="00BD3B36">
        <w:rPr>
          <w:b w:val="0"/>
        </w:rPr>
        <w:t xml:space="preserve">ородского округа </w:t>
      </w:r>
      <w:r>
        <w:rPr>
          <w:b w:val="0"/>
        </w:rPr>
        <w:t>Верхняя Тура</w:t>
      </w:r>
      <w:r w:rsidRPr="00BD3B36">
        <w:rPr>
          <w:b w:val="0"/>
        </w:rPr>
        <w:t>, подлежащей передаче в частную собственность в результате перераспределения земельных участков.</w:t>
      </w:r>
    </w:p>
    <w:p w:rsidR="000A1700" w:rsidRPr="00BD3B36" w:rsidRDefault="000A1700" w:rsidP="00BD3B36">
      <w:pPr>
        <w:pStyle w:val="ConsPlusNormal"/>
        <w:jc w:val="both"/>
        <w:rPr>
          <w:b w:val="0"/>
        </w:rPr>
      </w:pPr>
    </w:p>
    <w:p w:rsidR="000A1700" w:rsidRPr="00BD3B36" w:rsidRDefault="000A1700" w:rsidP="00BD3B36">
      <w:pPr>
        <w:pStyle w:val="ConsPlusNormal"/>
        <w:jc w:val="both"/>
        <w:rPr>
          <w:b w:val="0"/>
        </w:rPr>
      </w:pPr>
    </w:p>
    <w:p w:rsidR="000A1700" w:rsidRPr="00BD3B36" w:rsidRDefault="000A1700"/>
    <w:sectPr w:rsidR="000A1700" w:rsidRPr="00BD3B36" w:rsidSect="00B14E62">
      <w:pgSz w:w="11905" w:h="16838"/>
      <w:pgMar w:top="567" w:right="906" w:bottom="1134" w:left="153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B36"/>
    <w:rsid w:val="000A1700"/>
    <w:rsid w:val="000C668B"/>
    <w:rsid w:val="0029375B"/>
    <w:rsid w:val="003141CD"/>
    <w:rsid w:val="00457D5A"/>
    <w:rsid w:val="00514F94"/>
    <w:rsid w:val="00524EDE"/>
    <w:rsid w:val="007560BA"/>
    <w:rsid w:val="00873DCC"/>
    <w:rsid w:val="0093327C"/>
    <w:rsid w:val="00943318"/>
    <w:rsid w:val="00B14E62"/>
    <w:rsid w:val="00B51BD0"/>
    <w:rsid w:val="00B75317"/>
    <w:rsid w:val="00BB342B"/>
    <w:rsid w:val="00BD3B36"/>
    <w:rsid w:val="00E84324"/>
    <w:rsid w:val="00EF45ED"/>
    <w:rsid w:val="00FB6046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D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B36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3B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D3B3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BD3B3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B3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D3B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-tura.ru" TargetMode="External"/><Relationship Id="rId4" Type="http://schemas.openxmlformats.org/officeDocument/2006/relationships/hyperlink" Target="consultantplus://offline/ref=869B5719ADF3FE886A36C120E4653E418529B69636BBBFD2F4B534C10030B63B4B5904423Bu9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529</Words>
  <Characters>3016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USR0304</dc:creator>
  <cp:keywords/>
  <dc:description/>
  <cp:lastModifiedBy>USR0202</cp:lastModifiedBy>
  <cp:revision>3</cp:revision>
  <cp:lastPrinted>2016-03-16T03:20:00Z</cp:lastPrinted>
  <dcterms:created xsi:type="dcterms:W3CDTF">2016-03-23T11:20:00Z</dcterms:created>
  <dcterms:modified xsi:type="dcterms:W3CDTF">2016-03-23T11:44:00Z</dcterms:modified>
</cp:coreProperties>
</file>