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E8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205.95pt;margin-top:-22.95pt;width:38.55pt;height:48pt;z-index:-251658240;visibility:visible">
            <v:imagedata r:id="rId7" o:title=""/>
          </v:shape>
        </w:pict>
      </w:r>
    </w:p>
    <w:p w:rsidR="00D55EE8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5EE8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5EE8" w:rsidRPr="00BA3873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BA3873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D55EE8" w:rsidRPr="00BA3873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A3873">
        <w:rPr>
          <w:rFonts w:ascii="Times New Roman" w:hAnsi="Times New Roman"/>
          <w:bCs/>
          <w:sz w:val="28"/>
          <w:szCs w:val="28"/>
        </w:rPr>
        <w:t>ВЕРХНЯЯ ТУРА</w:t>
      </w:r>
    </w:p>
    <w:p w:rsidR="00D55EE8" w:rsidRDefault="00D55EE8" w:rsidP="008941CB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D55EE8" w:rsidRPr="008941CB" w:rsidRDefault="00D55EE8" w:rsidP="008941CB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"/>
          <w:szCs w:val="4"/>
        </w:rPr>
      </w:pPr>
    </w:p>
    <w:p w:rsidR="00D55EE8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5EE8" w:rsidRDefault="00D55EE8" w:rsidP="008941C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30.10.2015г. № 230</w:t>
      </w:r>
    </w:p>
    <w:p w:rsidR="00D55EE8" w:rsidRDefault="00D55EE8" w:rsidP="006C5F62">
      <w:pPr>
        <w:jc w:val="center"/>
        <w:rPr>
          <w:b/>
          <w:i/>
          <w:sz w:val="28"/>
        </w:rPr>
      </w:pPr>
    </w:p>
    <w:p w:rsidR="00D55EE8" w:rsidRDefault="00D55EE8" w:rsidP="006C5F62">
      <w:pPr>
        <w:jc w:val="center"/>
        <w:rPr>
          <w:b/>
          <w:i/>
          <w:sz w:val="28"/>
        </w:rPr>
      </w:pPr>
    </w:p>
    <w:p w:rsidR="00D55EE8" w:rsidRPr="00F23656" w:rsidRDefault="00D55EE8" w:rsidP="008D205F">
      <w:pPr>
        <w:spacing w:after="0" w:line="240" w:lineRule="auto"/>
        <w:ind w:left="851" w:right="425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признании утратившим силу постановления главы Городского округа Верхняя Тура от 25.10.2012г. №221 «Об утверждении порядка определения средней рыночной стоимости одного квадратного метра общей площади, сложившейся на</w:t>
      </w:r>
      <w:r w:rsidRPr="00F23656">
        <w:rPr>
          <w:rFonts w:ascii="Times New Roman" w:hAnsi="Times New Roman"/>
          <w:b/>
          <w:bCs/>
          <w:i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bCs/>
          <w:i/>
          <w:sz w:val="28"/>
          <w:szCs w:val="28"/>
        </w:rPr>
        <w:t>Городского округа Верхняя Тура»</w:t>
      </w:r>
    </w:p>
    <w:p w:rsidR="00D55EE8" w:rsidRDefault="00D55EE8" w:rsidP="006C5F62">
      <w:pPr>
        <w:jc w:val="center"/>
        <w:rPr>
          <w:b/>
          <w:i/>
          <w:sz w:val="28"/>
        </w:rPr>
      </w:pPr>
    </w:p>
    <w:p w:rsidR="00D55EE8" w:rsidRDefault="00D55EE8" w:rsidP="00FD198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1980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Уставом Городского округа Верхняя Тура,</w:t>
      </w:r>
    </w:p>
    <w:p w:rsidR="00D55EE8" w:rsidRPr="00F23656" w:rsidRDefault="00D55EE8" w:rsidP="00FD19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5F62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6C5F62">
        <w:rPr>
          <w:rFonts w:ascii="Times New Roman" w:hAnsi="Times New Roman"/>
          <w:b/>
          <w:sz w:val="28"/>
          <w:szCs w:val="28"/>
        </w:rPr>
        <w:t>:</w:t>
      </w:r>
    </w:p>
    <w:p w:rsidR="00D55EE8" w:rsidRPr="00FD1980" w:rsidRDefault="00D55EE8" w:rsidP="00FD198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D198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D1980">
        <w:rPr>
          <w:rFonts w:ascii="Times New Roman" w:hAnsi="Times New Roman"/>
          <w:sz w:val="28"/>
          <w:szCs w:val="28"/>
        </w:rPr>
        <w:t xml:space="preserve"> главы Городского округа Верхняя Тура от 25.10.2012г. №221 «Об утверждении порядка определения средней рыночной стоимости одного квадратного метра общей площади, сложившейся на территории Городского округа Верхняя Тура»</w:t>
      </w:r>
      <w:r>
        <w:rPr>
          <w:rFonts w:ascii="Times New Roman" w:hAnsi="Times New Roman"/>
          <w:sz w:val="28"/>
          <w:szCs w:val="28"/>
        </w:rPr>
        <w:t>.</w:t>
      </w:r>
    </w:p>
    <w:p w:rsidR="00D55EE8" w:rsidRDefault="00D55EE8" w:rsidP="00FD1980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5F62">
        <w:rPr>
          <w:rFonts w:ascii="Times New Roman" w:hAnsi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 в сети Интернет.</w:t>
      </w:r>
    </w:p>
    <w:p w:rsidR="00D55EE8" w:rsidRDefault="00D55EE8" w:rsidP="00FD1980">
      <w:pPr>
        <w:pStyle w:val="ListParagraph"/>
        <w:spacing w:after="0" w:line="240" w:lineRule="auto"/>
        <w:ind w:left="0" w:firstLine="708"/>
        <w:jc w:val="both"/>
        <w:rPr>
          <w:b/>
          <w:i/>
          <w:sz w:val="28"/>
        </w:rPr>
      </w:pPr>
    </w:p>
    <w:p w:rsidR="00D55EE8" w:rsidRDefault="00D55EE8" w:rsidP="00FD1980">
      <w:pPr>
        <w:pStyle w:val="ListParagraph"/>
        <w:spacing w:after="0" w:line="240" w:lineRule="auto"/>
        <w:ind w:left="0" w:firstLine="708"/>
        <w:jc w:val="both"/>
        <w:rPr>
          <w:b/>
          <w:i/>
          <w:sz w:val="28"/>
        </w:rPr>
      </w:pPr>
    </w:p>
    <w:p w:rsidR="00D55EE8" w:rsidRDefault="00D55EE8" w:rsidP="00FD1980">
      <w:pPr>
        <w:pStyle w:val="ListParagraph"/>
        <w:spacing w:after="0" w:line="240" w:lineRule="auto"/>
        <w:ind w:left="0" w:firstLine="708"/>
        <w:jc w:val="both"/>
        <w:rPr>
          <w:b/>
          <w:i/>
          <w:sz w:val="28"/>
        </w:rPr>
      </w:pPr>
    </w:p>
    <w:p w:rsidR="00D55EE8" w:rsidRDefault="00D55EE8" w:rsidP="00FD1980">
      <w:pPr>
        <w:pStyle w:val="ListParagraph"/>
        <w:spacing w:after="0" w:line="240" w:lineRule="auto"/>
        <w:ind w:left="0" w:firstLine="708"/>
        <w:jc w:val="both"/>
        <w:rPr>
          <w:b/>
          <w:i/>
          <w:sz w:val="28"/>
        </w:rPr>
      </w:pPr>
    </w:p>
    <w:p w:rsidR="00D55EE8" w:rsidRPr="0025080F" w:rsidRDefault="00D55EE8" w:rsidP="00FD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городского округа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В.И. Комаров</w:t>
      </w:r>
    </w:p>
    <w:p w:rsidR="00D55EE8" w:rsidRDefault="00D55EE8">
      <w:pPr>
        <w:rPr>
          <w:rFonts w:ascii="Times New Roman" w:hAnsi="Times New Roman"/>
          <w:b/>
          <w:bCs/>
          <w:i/>
          <w:sz w:val="28"/>
          <w:szCs w:val="28"/>
        </w:rPr>
      </w:pPr>
    </w:p>
    <w:sectPr w:rsidR="00D55EE8" w:rsidSect="004709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E8" w:rsidRDefault="00D55EE8" w:rsidP="00956662">
      <w:pPr>
        <w:spacing w:after="0" w:line="240" w:lineRule="auto"/>
      </w:pPr>
      <w:r>
        <w:separator/>
      </w:r>
    </w:p>
  </w:endnote>
  <w:endnote w:type="continuationSeparator" w:id="0">
    <w:p w:rsidR="00D55EE8" w:rsidRDefault="00D55EE8" w:rsidP="009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E8" w:rsidRDefault="00D55EE8">
    <w:pPr>
      <w:pStyle w:val="Footer"/>
      <w:jc w:val="center"/>
    </w:pPr>
  </w:p>
  <w:p w:rsidR="00D55EE8" w:rsidRDefault="00D55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E8" w:rsidRDefault="00D55EE8" w:rsidP="00956662">
      <w:pPr>
        <w:spacing w:after="0" w:line="240" w:lineRule="auto"/>
      </w:pPr>
      <w:r>
        <w:separator/>
      </w:r>
    </w:p>
  </w:footnote>
  <w:footnote w:type="continuationSeparator" w:id="0">
    <w:p w:rsidR="00D55EE8" w:rsidRDefault="00D55EE8" w:rsidP="0095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DD"/>
    <w:multiLevelType w:val="hybridMultilevel"/>
    <w:tmpl w:val="AF2A9130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6701"/>
    <w:multiLevelType w:val="multilevel"/>
    <w:tmpl w:val="2E664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F848F1"/>
    <w:multiLevelType w:val="hybridMultilevel"/>
    <w:tmpl w:val="B09E3464"/>
    <w:lvl w:ilvl="0" w:tplc="0F5461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2BF"/>
    <w:rsid w:val="00020216"/>
    <w:rsid w:val="0002188B"/>
    <w:rsid w:val="000220FA"/>
    <w:rsid w:val="00022532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30E"/>
    <w:rsid w:val="00070803"/>
    <w:rsid w:val="00070B39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EFB"/>
    <w:rsid w:val="000A2AE0"/>
    <w:rsid w:val="000A3655"/>
    <w:rsid w:val="000A4BE2"/>
    <w:rsid w:val="000A7A92"/>
    <w:rsid w:val="000B0151"/>
    <w:rsid w:val="000B1328"/>
    <w:rsid w:val="000B22A3"/>
    <w:rsid w:val="000B29B8"/>
    <w:rsid w:val="000B7A22"/>
    <w:rsid w:val="000C0C61"/>
    <w:rsid w:val="000C375A"/>
    <w:rsid w:val="000C44AE"/>
    <w:rsid w:val="000C5B0A"/>
    <w:rsid w:val="000C5B73"/>
    <w:rsid w:val="000C7E4C"/>
    <w:rsid w:val="000D10D3"/>
    <w:rsid w:val="000D1752"/>
    <w:rsid w:val="000D1FEF"/>
    <w:rsid w:val="000D3971"/>
    <w:rsid w:val="000D5138"/>
    <w:rsid w:val="000D60C6"/>
    <w:rsid w:val="000D6629"/>
    <w:rsid w:val="000D71D3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2067F"/>
    <w:rsid w:val="0012170F"/>
    <w:rsid w:val="0012223C"/>
    <w:rsid w:val="00122F0F"/>
    <w:rsid w:val="00123CCB"/>
    <w:rsid w:val="00123E31"/>
    <w:rsid w:val="00124E80"/>
    <w:rsid w:val="00126AC8"/>
    <w:rsid w:val="00130B4A"/>
    <w:rsid w:val="0013513A"/>
    <w:rsid w:val="0014192A"/>
    <w:rsid w:val="00141F8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0B3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3844"/>
    <w:rsid w:val="00174581"/>
    <w:rsid w:val="001750E3"/>
    <w:rsid w:val="00176AEE"/>
    <w:rsid w:val="001805C4"/>
    <w:rsid w:val="00181B2A"/>
    <w:rsid w:val="00181BDD"/>
    <w:rsid w:val="001821EC"/>
    <w:rsid w:val="00182C7B"/>
    <w:rsid w:val="00183195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E6F"/>
    <w:rsid w:val="001B3A0E"/>
    <w:rsid w:val="001B416F"/>
    <w:rsid w:val="001B4F6B"/>
    <w:rsid w:val="001B574E"/>
    <w:rsid w:val="001B70B2"/>
    <w:rsid w:val="001C0FE1"/>
    <w:rsid w:val="001C1579"/>
    <w:rsid w:val="001C1CA4"/>
    <w:rsid w:val="001C1CB3"/>
    <w:rsid w:val="001C3788"/>
    <w:rsid w:val="001C3DC0"/>
    <w:rsid w:val="001C4457"/>
    <w:rsid w:val="001C5EBA"/>
    <w:rsid w:val="001C66F8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212E"/>
    <w:rsid w:val="00212BD6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294"/>
    <w:rsid w:val="00223681"/>
    <w:rsid w:val="00226797"/>
    <w:rsid w:val="002273EE"/>
    <w:rsid w:val="00230319"/>
    <w:rsid w:val="0023256D"/>
    <w:rsid w:val="00234942"/>
    <w:rsid w:val="00240267"/>
    <w:rsid w:val="00240F05"/>
    <w:rsid w:val="00241273"/>
    <w:rsid w:val="00242441"/>
    <w:rsid w:val="00242531"/>
    <w:rsid w:val="00242887"/>
    <w:rsid w:val="00242B62"/>
    <w:rsid w:val="00242F72"/>
    <w:rsid w:val="00243310"/>
    <w:rsid w:val="002441C2"/>
    <w:rsid w:val="002475E8"/>
    <w:rsid w:val="0025080F"/>
    <w:rsid w:val="00250D5A"/>
    <w:rsid w:val="002511EE"/>
    <w:rsid w:val="0025145D"/>
    <w:rsid w:val="0025202E"/>
    <w:rsid w:val="00252C3B"/>
    <w:rsid w:val="00253379"/>
    <w:rsid w:val="00253724"/>
    <w:rsid w:val="00253A80"/>
    <w:rsid w:val="00255AAA"/>
    <w:rsid w:val="00255AF7"/>
    <w:rsid w:val="00255F12"/>
    <w:rsid w:val="002567E7"/>
    <w:rsid w:val="0025734D"/>
    <w:rsid w:val="00260175"/>
    <w:rsid w:val="002602FC"/>
    <w:rsid w:val="0026185E"/>
    <w:rsid w:val="002618CB"/>
    <w:rsid w:val="002623CC"/>
    <w:rsid w:val="00262460"/>
    <w:rsid w:val="0026278D"/>
    <w:rsid w:val="00263A5B"/>
    <w:rsid w:val="00264445"/>
    <w:rsid w:val="002644B4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97917"/>
    <w:rsid w:val="002A07BC"/>
    <w:rsid w:val="002A1C07"/>
    <w:rsid w:val="002A1EBE"/>
    <w:rsid w:val="002A23A2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25BB"/>
    <w:rsid w:val="002B4D5A"/>
    <w:rsid w:val="002B5B93"/>
    <w:rsid w:val="002B76BB"/>
    <w:rsid w:val="002C2278"/>
    <w:rsid w:val="002C44F6"/>
    <w:rsid w:val="002C5EF0"/>
    <w:rsid w:val="002C6E33"/>
    <w:rsid w:val="002D0182"/>
    <w:rsid w:val="002D09F9"/>
    <w:rsid w:val="002D0A43"/>
    <w:rsid w:val="002D136A"/>
    <w:rsid w:val="002D1C1D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59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BCF"/>
    <w:rsid w:val="003407E2"/>
    <w:rsid w:val="00340E6B"/>
    <w:rsid w:val="00341279"/>
    <w:rsid w:val="003422E0"/>
    <w:rsid w:val="003423B2"/>
    <w:rsid w:val="0034282C"/>
    <w:rsid w:val="003428FB"/>
    <w:rsid w:val="00343EFE"/>
    <w:rsid w:val="00351A19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115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77E28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6AF"/>
    <w:rsid w:val="003922CF"/>
    <w:rsid w:val="00393580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2C6B"/>
    <w:rsid w:val="003C3246"/>
    <w:rsid w:val="003C3561"/>
    <w:rsid w:val="003C480B"/>
    <w:rsid w:val="003C4B04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FD0"/>
    <w:rsid w:val="003E1071"/>
    <w:rsid w:val="003E1122"/>
    <w:rsid w:val="003E487E"/>
    <w:rsid w:val="003E491F"/>
    <w:rsid w:val="003E5B84"/>
    <w:rsid w:val="003E6594"/>
    <w:rsid w:val="003E6B41"/>
    <w:rsid w:val="003F0F2A"/>
    <w:rsid w:val="003F0FEB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6269"/>
    <w:rsid w:val="004104A5"/>
    <w:rsid w:val="00411777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B0"/>
    <w:rsid w:val="00420DF9"/>
    <w:rsid w:val="004217A3"/>
    <w:rsid w:val="00423062"/>
    <w:rsid w:val="00423AD8"/>
    <w:rsid w:val="004249B9"/>
    <w:rsid w:val="004256FE"/>
    <w:rsid w:val="00426515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906"/>
    <w:rsid w:val="0047197D"/>
    <w:rsid w:val="004721D5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31E"/>
    <w:rsid w:val="004877DB"/>
    <w:rsid w:val="004878A3"/>
    <w:rsid w:val="0049070B"/>
    <w:rsid w:val="00491200"/>
    <w:rsid w:val="0049184F"/>
    <w:rsid w:val="0049186B"/>
    <w:rsid w:val="004924E0"/>
    <w:rsid w:val="00493F68"/>
    <w:rsid w:val="00494413"/>
    <w:rsid w:val="004950A8"/>
    <w:rsid w:val="00495324"/>
    <w:rsid w:val="004955E8"/>
    <w:rsid w:val="004956DF"/>
    <w:rsid w:val="00495EF5"/>
    <w:rsid w:val="004A07F3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30A"/>
    <w:rsid w:val="004D392D"/>
    <w:rsid w:val="004D3AD3"/>
    <w:rsid w:val="004D3CB0"/>
    <w:rsid w:val="004D4BD7"/>
    <w:rsid w:val="004D4F2E"/>
    <w:rsid w:val="004D5DD2"/>
    <w:rsid w:val="004D615F"/>
    <w:rsid w:val="004D6EA7"/>
    <w:rsid w:val="004D7E8A"/>
    <w:rsid w:val="004E0335"/>
    <w:rsid w:val="004E1784"/>
    <w:rsid w:val="004E1B75"/>
    <w:rsid w:val="004E2CDD"/>
    <w:rsid w:val="004E4576"/>
    <w:rsid w:val="004E5081"/>
    <w:rsid w:val="004E580F"/>
    <w:rsid w:val="004E5D81"/>
    <w:rsid w:val="004E64EF"/>
    <w:rsid w:val="004E6795"/>
    <w:rsid w:val="004F141C"/>
    <w:rsid w:val="004F32F5"/>
    <w:rsid w:val="004F3D65"/>
    <w:rsid w:val="004F4298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3C03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C84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C0D"/>
    <w:rsid w:val="00590203"/>
    <w:rsid w:val="00590BB6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1D61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6B9"/>
    <w:rsid w:val="005C27BD"/>
    <w:rsid w:val="005C3501"/>
    <w:rsid w:val="005C3CBA"/>
    <w:rsid w:val="005C4B05"/>
    <w:rsid w:val="005C6577"/>
    <w:rsid w:val="005C673B"/>
    <w:rsid w:val="005C7B62"/>
    <w:rsid w:val="005D09B2"/>
    <w:rsid w:val="005D1123"/>
    <w:rsid w:val="005D161D"/>
    <w:rsid w:val="005D245E"/>
    <w:rsid w:val="005D2869"/>
    <w:rsid w:val="005D43C8"/>
    <w:rsid w:val="005D4C17"/>
    <w:rsid w:val="005D4F5F"/>
    <w:rsid w:val="005D5741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37B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6E5"/>
    <w:rsid w:val="00663C81"/>
    <w:rsid w:val="006646D4"/>
    <w:rsid w:val="00664C9E"/>
    <w:rsid w:val="0066563A"/>
    <w:rsid w:val="00665CBE"/>
    <w:rsid w:val="00666DA3"/>
    <w:rsid w:val="006714DF"/>
    <w:rsid w:val="00671CB1"/>
    <w:rsid w:val="00673A07"/>
    <w:rsid w:val="00673E85"/>
    <w:rsid w:val="00674779"/>
    <w:rsid w:val="006748A3"/>
    <w:rsid w:val="00675A5F"/>
    <w:rsid w:val="00682B93"/>
    <w:rsid w:val="00683D27"/>
    <w:rsid w:val="0068403B"/>
    <w:rsid w:val="00684592"/>
    <w:rsid w:val="0068641D"/>
    <w:rsid w:val="006874EE"/>
    <w:rsid w:val="006920C4"/>
    <w:rsid w:val="00692390"/>
    <w:rsid w:val="00692CE9"/>
    <w:rsid w:val="0069445A"/>
    <w:rsid w:val="00695011"/>
    <w:rsid w:val="0069537A"/>
    <w:rsid w:val="006966D0"/>
    <w:rsid w:val="006A09F8"/>
    <w:rsid w:val="006A0B5C"/>
    <w:rsid w:val="006A12C2"/>
    <w:rsid w:val="006A250C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7B27"/>
    <w:rsid w:val="006B7FF2"/>
    <w:rsid w:val="006C47B2"/>
    <w:rsid w:val="006C48D6"/>
    <w:rsid w:val="006C567B"/>
    <w:rsid w:val="006C5F62"/>
    <w:rsid w:val="006C6762"/>
    <w:rsid w:val="006C7F15"/>
    <w:rsid w:val="006D0457"/>
    <w:rsid w:val="006D0EAF"/>
    <w:rsid w:val="006D3061"/>
    <w:rsid w:val="006D329E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E7DFA"/>
    <w:rsid w:val="006F02A0"/>
    <w:rsid w:val="006F1464"/>
    <w:rsid w:val="006F4236"/>
    <w:rsid w:val="006F4AA0"/>
    <w:rsid w:val="006F6DF6"/>
    <w:rsid w:val="006F7786"/>
    <w:rsid w:val="00700410"/>
    <w:rsid w:val="007008BE"/>
    <w:rsid w:val="00700FD1"/>
    <w:rsid w:val="007015BD"/>
    <w:rsid w:val="00702624"/>
    <w:rsid w:val="00702A9A"/>
    <w:rsid w:val="00702DBC"/>
    <w:rsid w:val="0070401F"/>
    <w:rsid w:val="0070501C"/>
    <w:rsid w:val="00705893"/>
    <w:rsid w:val="00705E81"/>
    <w:rsid w:val="007126ED"/>
    <w:rsid w:val="00715744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2F4"/>
    <w:rsid w:val="00765552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8D0"/>
    <w:rsid w:val="00774E2F"/>
    <w:rsid w:val="00774F8D"/>
    <w:rsid w:val="00775093"/>
    <w:rsid w:val="00775127"/>
    <w:rsid w:val="00775A58"/>
    <w:rsid w:val="00776556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91064"/>
    <w:rsid w:val="007920BC"/>
    <w:rsid w:val="0079381A"/>
    <w:rsid w:val="00794075"/>
    <w:rsid w:val="0079464E"/>
    <w:rsid w:val="007A3721"/>
    <w:rsid w:val="007A3A23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CB7"/>
    <w:rsid w:val="007B5683"/>
    <w:rsid w:val="007B616F"/>
    <w:rsid w:val="007B6925"/>
    <w:rsid w:val="007C0CCA"/>
    <w:rsid w:val="007C156D"/>
    <w:rsid w:val="007C29FA"/>
    <w:rsid w:val="007C2C5E"/>
    <w:rsid w:val="007C3F57"/>
    <w:rsid w:val="007C59A2"/>
    <w:rsid w:val="007C6518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6F39"/>
    <w:rsid w:val="007E769E"/>
    <w:rsid w:val="007F045D"/>
    <w:rsid w:val="007F0EE9"/>
    <w:rsid w:val="007F0F54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A2F"/>
    <w:rsid w:val="00803E16"/>
    <w:rsid w:val="00804CDB"/>
    <w:rsid w:val="00805642"/>
    <w:rsid w:val="0080656C"/>
    <w:rsid w:val="00806F4C"/>
    <w:rsid w:val="00807312"/>
    <w:rsid w:val="008100B6"/>
    <w:rsid w:val="008105F8"/>
    <w:rsid w:val="00814256"/>
    <w:rsid w:val="0081445F"/>
    <w:rsid w:val="0081469B"/>
    <w:rsid w:val="00815AD1"/>
    <w:rsid w:val="0081616D"/>
    <w:rsid w:val="008164FD"/>
    <w:rsid w:val="00820F4D"/>
    <w:rsid w:val="008226E0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6D7"/>
    <w:rsid w:val="00842971"/>
    <w:rsid w:val="00842AF1"/>
    <w:rsid w:val="00843D94"/>
    <w:rsid w:val="008454E2"/>
    <w:rsid w:val="0084571B"/>
    <w:rsid w:val="0084577C"/>
    <w:rsid w:val="00845792"/>
    <w:rsid w:val="00847F60"/>
    <w:rsid w:val="00850627"/>
    <w:rsid w:val="008506FA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BDC"/>
    <w:rsid w:val="00856BF9"/>
    <w:rsid w:val="00856FAB"/>
    <w:rsid w:val="00861CEB"/>
    <w:rsid w:val="0086553E"/>
    <w:rsid w:val="00865F4B"/>
    <w:rsid w:val="00867180"/>
    <w:rsid w:val="008671FB"/>
    <w:rsid w:val="00867AE2"/>
    <w:rsid w:val="00870B6C"/>
    <w:rsid w:val="00871AF2"/>
    <w:rsid w:val="008728E1"/>
    <w:rsid w:val="00873BC0"/>
    <w:rsid w:val="00874F89"/>
    <w:rsid w:val="00875FBA"/>
    <w:rsid w:val="0087648B"/>
    <w:rsid w:val="008765CE"/>
    <w:rsid w:val="0088011C"/>
    <w:rsid w:val="00880665"/>
    <w:rsid w:val="00881111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78A"/>
    <w:rsid w:val="008A2B5D"/>
    <w:rsid w:val="008A306C"/>
    <w:rsid w:val="008A37C0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1EE6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8E4"/>
    <w:rsid w:val="008C7537"/>
    <w:rsid w:val="008D06AC"/>
    <w:rsid w:val="008D1EB9"/>
    <w:rsid w:val="008D205F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F0C5C"/>
    <w:rsid w:val="008F1D7A"/>
    <w:rsid w:val="008F1F81"/>
    <w:rsid w:val="008F327D"/>
    <w:rsid w:val="008F3378"/>
    <w:rsid w:val="008F473A"/>
    <w:rsid w:val="008F4B14"/>
    <w:rsid w:val="008F6504"/>
    <w:rsid w:val="008F69E4"/>
    <w:rsid w:val="009005EC"/>
    <w:rsid w:val="00900847"/>
    <w:rsid w:val="00900DE2"/>
    <w:rsid w:val="00900F4B"/>
    <w:rsid w:val="00900FCD"/>
    <w:rsid w:val="0090123B"/>
    <w:rsid w:val="00905402"/>
    <w:rsid w:val="00907D1E"/>
    <w:rsid w:val="00910550"/>
    <w:rsid w:val="00911127"/>
    <w:rsid w:val="009115AA"/>
    <w:rsid w:val="009115ED"/>
    <w:rsid w:val="00911832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92"/>
    <w:rsid w:val="009523D0"/>
    <w:rsid w:val="009553D5"/>
    <w:rsid w:val="00955458"/>
    <w:rsid w:val="00955535"/>
    <w:rsid w:val="00956662"/>
    <w:rsid w:val="00956937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21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32FE"/>
    <w:rsid w:val="009D393A"/>
    <w:rsid w:val="009D3E0F"/>
    <w:rsid w:val="009D4836"/>
    <w:rsid w:val="009E07F2"/>
    <w:rsid w:val="009E22A5"/>
    <w:rsid w:val="009E2FC3"/>
    <w:rsid w:val="009E441A"/>
    <w:rsid w:val="009E5747"/>
    <w:rsid w:val="009E5926"/>
    <w:rsid w:val="009E68A7"/>
    <w:rsid w:val="009E692F"/>
    <w:rsid w:val="009F000F"/>
    <w:rsid w:val="009F0F85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70E5"/>
    <w:rsid w:val="00A07AF3"/>
    <w:rsid w:val="00A07B90"/>
    <w:rsid w:val="00A10991"/>
    <w:rsid w:val="00A11BE6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6002"/>
    <w:rsid w:val="00A376BC"/>
    <w:rsid w:val="00A37A3A"/>
    <w:rsid w:val="00A40385"/>
    <w:rsid w:val="00A40CA2"/>
    <w:rsid w:val="00A424F9"/>
    <w:rsid w:val="00A435BF"/>
    <w:rsid w:val="00A44BA6"/>
    <w:rsid w:val="00A44C5C"/>
    <w:rsid w:val="00A4516E"/>
    <w:rsid w:val="00A457FA"/>
    <w:rsid w:val="00A4687F"/>
    <w:rsid w:val="00A46A2E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51A8"/>
    <w:rsid w:val="00A557AC"/>
    <w:rsid w:val="00A55B35"/>
    <w:rsid w:val="00A57319"/>
    <w:rsid w:val="00A57629"/>
    <w:rsid w:val="00A57B49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FD"/>
    <w:rsid w:val="00A83AD9"/>
    <w:rsid w:val="00A83C93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426E"/>
    <w:rsid w:val="00AB5289"/>
    <w:rsid w:val="00AB599A"/>
    <w:rsid w:val="00AB5C3C"/>
    <w:rsid w:val="00AB7280"/>
    <w:rsid w:val="00AC0F6B"/>
    <w:rsid w:val="00AC1720"/>
    <w:rsid w:val="00AC19E7"/>
    <w:rsid w:val="00AC23CD"/>
    <w:rsid w:val="00AC26B8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236D2"/>
    <w:rsid w:val="00B24023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854"/>
    <w:rsid w:val="00B46997"/>
    <w:rsid w:val="00B51EB8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2F0D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7B8"/>
    <w:rsid w:val="00BA3873"/>
    <w:rsid w:val="00BA3CCC"/>
    <w:rsid w:val="00BA4ABA"/>
    <w:rsid w:val="00BA4E00"/>
    <w:rsid w:val="00BA5DD1"/>
    <w:rsid w:val="00BA6BBE"/>
    <w:rsid w:val="00BB1ABA"/>
    <w:rsid w:val="00BB1E8E"/>
    <w:rsid w:val="00BB2584"/>
    <w:rsid w:val="00BB2E4E"/>
    <w:rsid w:val="00BB31F2"/>
    <w:rsid w:val="00BB41E5"/>
    <w:rsid w:val="00BB4350"/>
    <w:rsid w:val="00BB46C3"/>
    <w:rsid w:val="00BB6295"/>
    <w:rsid w:val="00BB6396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7BE1"/>
    <w:rsid w:val="00BD008A"/>
    <w:rsid w:val="00BD114C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E6964"/>
    <w:rsid w:val="00BF0400"/>
    <w:rsid w:val="00BF0703"/>
    <w:rsid w:val="00BF27A9"/>
    <w:rsid w:val="00BF29F2"/>
    <w:rsid w:val="00BF3DAE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07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2824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2525"/>
    <w:rsid w:val="00CA380F"/>
    <w:rsid w:val="00CA43A3"/>
    <w:rsid w:val="00CA46F4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3CCC"/>
    <w:rsid w:val="00CB522C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2F10"/>
    <w:rsid w:val="00D13237"/>
    <w:rsid w:val="00D1347C"/>
    <w:rsid w:val="00D140E6"/>
    <w:rsid w:val="00D147B6"/>
    <w:rsid w:val="00D1519B"/>
    <w:rsid w:val="00D15DC1"/>
    <w:rsid w:val="00D17936"/>
    <w:rsid w:val="00D20AEF"/>
    <w:rsid w:val="00D2221F"/>
    <w:rsid w:val="00D22519"/>
    <w:rsid w:val="00D225BF"/>
    <w:rsid w:val="00D2296C"/>
    <w:rsid w:val="00D22EF3"/>
    <w:rsid w:val="00D23725"/>
    <w:rsid w:val="00D24AB6"/>
    <w:rsid w:val="00D24D4F"/>
    <w:rsid w:val="00D25913"/>
    <w:rsid w:val="00D25B22"/>
    <w:rsid w:val="00D26180"/>
    <w:rsid w:val="00D2619F"/>
    <w:rsid w:val="00D26E7A"/>
    <w:rsid w:val="00D26F2A"/>
    <w:rsid w:val="00D27217"/>
    <w:rsid w:val="00D27517"/>
    <w:rsid w:val="00D30636"/>
    <w:rsid w:val="00D3079F"/>
    <w:rsid w:val="00D33AB7"/>
    <w:rsid w:val="00D36355"/>
    <w:rsid w:val="00D373A1"/>
    <w:rsid w:val="00D37AFD"/>
    <w:rsid w:val="00D4225B"/>
    <w:rsid w:val="00D423A0"/>
    <w:rsid w:val="00D43BAF"/>
    <w:rsid w:val="00D44F50"/>
    <w:rsid w:val="00D46D5B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288"/>
    <w:rsid w:val="00D551E6"/>
    <w:rsid w:val="00D55EE8"/>
    <w:rsid w:val="00D562CA"/>
    <w:rsid w:val="00D564CE"/>
    <w:rsid w:val="00D57707"/>
    <w:rsid w:val="00D602F0"/>
    <w:rsid w:val="00D6364B"/>
    <w:rsid w:val="00D63EB2"/>
    <w:rsid w:val="00D64B40"/>
    <w:rsid w:val="00D66496"/>
    <w:rsid w:val="00D66D9B"/>
    <w:rsid w:val="00D67157"/>
    <w:rsid w:val="00D6719C"/>
    <w:rsid w:val="00D673B0"/>
    <w:rsid w:val="00D673C0"/>
    <w:rsid w:val="00D67451"/>
    <w:rsid w:val="00D67F36"/>
    <w:rsid w:val="00D7295F"/>
    <w:rsid w:val="00D75B8E"/>
    <w:rsid w:val="00D75C98"/>
    <w:rsid w:val="00D7635D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97C68"/>
    <w:rsid w:val="00DA1DED"/>
    <w:rsid w:val="00DA21D9"/>
    <w:rsid w:val="00DA288F"/>
    <w:rsid w:val="00DA35C1"/>
    <w:rsid w:val="00DA37F7"/>
    <w:rsid w:val="00DA3E2B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B5A"/>
    <w:rsid w:val="00DB6BB2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50C5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F33"/>
    <w:rsid w:val="00E136D1"/>
    <w:rsid w:val="00E14B49"/>
    <w:rsid w:val="00E15AC1"/>
    <w:rsid w:val="00E167D1"/>
    <w:rsid w:val="00E17017"/>
    <w:rsid w:val="00E176E6"/>
    <w:rsid w:val="00E2065B"/>
    <w:rsid w:val="00E212CB"/>
    <w:rsid w:val="00E21485"/>
    <w:rsid w:val="00E2168B"/>
    <w:rsid w:val="00E21904"/>
    <w:rsid w:val="00E221E2"/>
    <w:rsid w:val="00E23890"/>
    <w:rsid w:val="00E23CD3"/>
    <w:rsid w:val="00E24430"/>
    <w:rsid w:val="00E24C44"/>
    <w:rsid w:val="00E25A74"/>
    <w:rsid w:val="00E30165"/>
    <w:rsid w:val="00E3148E"/>
    <w:rsid w:val="00E3157C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38B"/>
    <w:rsid w:val="00EB6C72"/>
    <w:rsid w:val="00EB72FD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104"/>
    <w:rsid w:val="00EF27F4"/>
    <w:rsid w:val="00EF2911"/>
    <w:rsid w:val="00EF2AC8"/>
    <w:rsid w:val="00EF45D4"/>
    <w:rsid w:val="00EF4CF2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1594"/>
    <w:rsid w:val="00F1265F"/>
    <w:rsid w:val="00F14E7D"/>
    <w:rsid w:val="00F1551E"/>
    <w:rsid w:val="00F2024A"/>
    <w:rsid w:val="00F204F4"/>
    <w:rsid w:val="00F20D29"/>
    <w:rsid w:val="00F22DE5"/>
    <w:rsid w:val="00F231CC"/>
    <w:rsid w:val="00F232D1"/>
    <w:rsid w:val="00F233FC"/>
    <w:rsid w:val="00F23656"/>
    <w:rsid w:val="00F23E36"/>
    <w:rsid w:val="00F24E7B"/>
    <w:rsid w:val="00F24EFF"/>
    <w:rsid w:val="00F26BB9"/>
    <w:rsid w:val="00F2751B"/>
    <w:rsid w:val="00F27ECC"/>
    <w:rsid w:val="00F30748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800E0"/>
    <w:rsid w:val="00F82387"/>
    <w:rsid w:val="00F825E6"/>
    <w:rsid w:val="00F82F70"/>
    <w:rsid w:val="00F83173"/>
    <w:rsid w:val="00F83816"/>
    <w:rsid w:val="00F83B3F"/>
    <w:rsid w:val="00F846BC"/>
    <w:rsid w:val="00F8574A"/>
    <w:rsid w:val="00F8620B"/>
    <w:rsid w:val="00F869DB"/>
    <w:rsid w:val="00F92211"/>
    <w:rsid w:val="00F92A57"/>
    <w:rsid w:val="00F92DAB"/>
    <w:rsid w:val="00F9341C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0A9"/>
    <w:rsid w:val="00FC09CA"/>
    <w:rsid w:val="00FC1072"/>
    <w:rsid w:val="00FC11D5"/>
    <w:rsid w:val="00FC654E"/>
    <w:rsid w:val="00FC76A8"/>
    <w:rsid w:val="00FC7C03"/>
    <w:rsid w:val="00FC7C0E"/>
    <w:rsid w:val="00FD03FA"/>
    <w:rsid w:val="00FD0A64"/>
    <w:rsid w:val="00FD1980"/>
    <w:rsid w:val="00FD19CC"/>
    <w:rsid w:val="00FD1A7A"/>
    <w:rsid w:val="00FD2B83"/>
    <w:rsid w:val="00FD33A8"/>
    <w:rsid w:val="00FD4098"/>
    <w:rsid w:val="00FD4424"/>
    <w:rsid w:val="00FD4636"/>
    <w:rsid w:val="00FD5095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91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F2911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6C5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5F62"/>
    <w:rPr>
      <w:rFonts w:cs="Times New Roman"/>
      <w:b/>
    </w:rPr>
  </w:style>
  <w:style w:type="character" w:customStyle="1" w:styleId="apple-converted-space">
    <w:name w:val="apple-converted-space"/>
    <w:uiPriority w:val="99"/>
    <w:rsid w:val="006C5F62"/>
  </w:style>
  <w:style w:type="paragraph" w:customStyle="1" w:styleId="ConsPlusNonformat">
    <w:name w:val="ConsPlusNonformat"/>
    <w:uiPriority w:val="99"/>
    <w:rsid w:val="006C5F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C5F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9566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666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5666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566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6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66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6662"/>
    <w:rPr>
      <w:b/>
      <w:bCs/>
    </w:rPr>
  </w:style>
  <w:style w:type="table" w:styleId="TableGrid">
    <w:name w:val="Table Grid"/>
    <w:basedOn w:val="TableNormal"/>
    <w:uiPriority w:val="99"/>
    <w:rsid w:val="001600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9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906"/>
    <w:rPr>
      <w:rFonts w:cs="Times New Roman"/>
    </w:rPr>
  </w:style>
  <w:style w:type="paragraph" w:styleId="NoSpacing">
    <w:name w:val="No Spacing"/>
    <w:link w:val="NoSpacingChar"/>
    <w:uiPriority w:val="99"/>
    <w:qFormat/>
    <w:rsid w:val="0047090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70906"/>
    <w:rPr>
      <w:rFonts w:eastAsia="Times New Roman"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rsid w:val="00F236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USR0202</cp:lastModifiedBy>
  <cp:revision>3</cp:revision>
  <cp:lastPrinted>2015-11-02T07:08:00Z</cp:lastPrinted>
  <dcterms:created xsi:type="dcterms:W3CDTF">2015-11-02T11:28:00Z</dcterms:created>
  <dcterms:modified xsi:type="dcterms:W3CDTF">2015-11-17T09:38:00Z</dcterms:modified>
</cp:coreProperties>
</file>