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DF" w:rsidRDefault="005865DF" w:rsidP="005865DF">
      <w:pPr>
        <w:pStyle w:val="a7"/>
        <w:spacing w:after="0" w:line="240" w:lineRule="auto"/>
        <w:rPr>
          <w:i/>
          <w:noProof/>
        </w:rPr>
      </w:pPr>
      <w:r>
        <w:rPr>
          <w:i/>
          <w:noProof/>
        </w:rPr>
        <w:t xml:space="preserve">Постановление администрации </w:t>
      </w:r>
    </w:p>
    <w:p w:rsidR="00F43E6C" w:rsidRDefault="005865DF" w:rsidP="005865DF">
      <w:pPr>
        <w:pStyle w:val="a7"/>
        <w:spacing w:after="0" w:line="240" w:lineRule="auto"/>
        <w:rPr>
          <w:i/>
          <w:noProof/>
        </w:rPr>
      </w:pPr>
      <w:r>
        <w:rPr>
          <w:i/>
          <w:noProof/>
        </w:rPr>
        <w:t>Городского округа Верхняя Тура</w:t>
      </w:r>
    </w:p>
    <w:p w:rsidR="005865DF" w:rsidRPr="005865DF" w:rsidRDefault="005865DF" w:rsidP="005865DF">
      <w:pPr>
        <w:pStyle w:val="a5"/>
        <w:ind w:firstLine="0"/>
        <w:jc w:val="left"/>
        <w:rPr>
          <w:b/>
          <w:i/>
        </w:rPr>
      </w:pPr>
      <w:r w:rsidRPr="005865DF">
        <w:rPr>
          <w:b/>
          <w:i/>
        </w:rPr>
        <w:t>От 15.05.2017г. №31</w:t>
      </w:r>
    </w:p>
    <w:p w:rsidR="003C4AC3" w:rsidRDefault="003C4AC3" w:rsidP="003C4AC3">
      <w:pPr>
        <w:pStyle w:val="a5"/>
      </w:pPr>
    </w:p>
    <w:p w:rsidR="003C4AC3" w:rsidRDefault="003C4AC3" w:rsidP="003C4AC3">
      <w:pPr>
        <w:pStyle w:val="a5"/>
      </w:pPr>
    </w:p>
    <w:p w:rsidR="003C4AC3" w:rsidRDefault="003C4AC3" w:rsidP="003C4AC3">
      <w:pPr>
        <w:pStyle w:val="a5"/>
      </w:pPr>
    </w:p>
    <w:p w:rsidR="003C4AC3" w:rsidRDefault="003C4AC3" w:rsidP="003C4AC3">
      <w:pPr>
        <w:pStyle w:val="a5"/>
      </w:pPr>
    </w:p>
    <w:p w:rsidR="003C4AC3" w:rsidRDefault="003C4AC3" w:rsidP="00426432">
      <w:pPr>
        <w:pStyle w:val="a5"/>
        <w:spacing w:line="240" w:lineRule="auto"/>
      </w:pPr>
    </w:p>
    <w:p w:rsidR="003C4AC3" w:rsidRDefault="003C4AC3" w:rsidP="00426432">
      <w:pPr>
        <w:pStyle w:val="a5"/>
        <w:spacing w:line="240" w:lineRule="auto"/>
      </w:pPr>
    </w:p>
    <w:p w:rsidR="003C4AC3" w:rsidRDefault="003C4AC3" w:rsidP="00426432">
      <w:pPr>
        <w:pStyle w:val="a5"/>
        <w:spacing w:line="240" w:lineRule="auto"/>
      </w:pPr>
    </w:p>
    <w:p w:rsidR="003C4AC3" w:rsidRDefault="003C4AC3" w:rsidP="00426432">
      <w:pPr>
        <w:pStyle w:val="a5"/>
        <w:spacing w:line="240" w:lineRule="auto"/>
      </w:pPr>
    </w:p>
    <w:p w:rsidR="00426432" w:rsidRPr="003C4AC3" w:rsidRDefault="00426432" w:rsidP="00426432">
      <w:pPr>
        <w:pStyle w:val="a5"/>
        <w:spacing w:line="240" w:lineRule="auto"/>
      </w:pPr>
    </w:p>
    <w:p w:rsidR="00F43E6C" w:rsidRDefault="00F43E6C" w:rsidP="0042643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26432" w:rsidRDefault="003C7DF3" w:rsidP="00426432">
      <w:pPr>
        <w:jc w:val="center"/>
        <w:rPr>
          <w:rFonts w:eastAsia="Calibri"/>
          <w:b/>
          <w:i/>
          <w:szCs w:val="28"/>
        </w:rPr>
      </w:pPr>
      <w:r w:rsidRPr="00B6323B">
        <w:rPr>
          <w:b/>
          <w:i/>
        </w:rPr>
        <w:t xml:space="preserve">Об утверждении </w:t>
      </w:r>
      <w:r w:rsidR="00120A40" w:rsidRPr="00B6323B">
        <w:rPr>
          <w:b/>
          <w:i/>
          <w:szCs w:val="28"/>
        </w:rPr>
        <w:t xml:space="preserve">Порядка </w:t>
      </w:r>
      <w:r w:rsidR="00F43E6C" w:rsidRPr="00B6323B">
        <w:rPr>
          <w:b/>
          <w:i/>
          <w:szCs w:val="28"/>
        </w:rPr>
        <w:t xml:space="preserve">проведения общественного обсуждения </w:t>
      </w:r>
      <w:r w:rsidR="00120A40" w:rsidRPr="00B6323B">
        <w:rPr>
          <w:rFonts w:eastAsia="Calibri"/>
          <w:b/>
          <w:i/>
          <w:szCs w:val="28"/>
        </w:rPr>
        <w:t xml:space="preserve"> </w:t>
      </w:r>
      <w:r w:rsidR="009332F7">
        <w:rPr>
          <w:rFonts w:eastAsia="Calibri"/>
          <w:b/>
          <w:i/>
          <w:szCs w:val="28"/>
        </w:rPr>
        <w:t xml:space="preserve">проекта </w:t>
      </w:r>
      <w:r w:rsidR="00426432">
        <w:rPr>
          <w:rFonts w:eastAsia="Calibri"/>
          <w:b/>
          <w:i/>
          <w:szCs w:val="28"/>
        </w:rPr>
        <w:t>п</w:t>
      </w:r>
      <w:r w:rsidR="00B6323B" w:rsidRPr="00B6323B">
        <w:rPr>
          <w:rFonts w:eastAsia="Calibri"/>
          <w:b/>
          <w:i/>
          <w:szCs w:val="28"/>
        </w:rPr>
        <w:t xml:space="preserve">одпрограммы 12 «Формирование </w:t>
      </w:r>
      <w:r w:rsidR="00EF2DE2">
        <w:rPr>
          <w:rFonts w:eastAsia="Calibri"/>
          <w:b/>
          <w:i/>
          <w:szCs w:val="28"/>
        </w:rPr>
        <w:t>современной</w:t>
      </w:r>
      <w:r w:rsidR="00B6323B" w:rsidRPr="00B6323B">
        <w:rPr>
          <w:rFonts w:eastAsia="Calibri"/>
          <w:b/>
          <w:i/>
          <w:szCs w:val="28"/>
        </w:rPr>
        <w:t xml:space="preserve"> городской среды на территории Городского округа Верхняя Тура до 2020 года» </w:t>
      </w:r>
      <w:r w:rsidR="009332F7">
        <w:rPr>
          <w:rFonts w:eastAsia="Calibri"/>
          <w:b/>
          <w:i/>
          <w:szCs w:val="28"/>
        </w:rPr>
        <w:t xml:space="preserve">муниципальной программы </w:t>
      </w:r>
      <w:r w:rsidR="009332F7" w:rsidRPr="00EB7F75">
        <w:rPr>
          <w:b/>
          <w:i/>
        </w:rPr>
        <w:t>«Строительство, развитие и содержание  объектов городского и дорожного хозяйства Городского округа Верхняя Тура до 2020 года»</w:t>
      </w:r>
      <w:r w:rsidR="009332F7">
        <w:rPr>
          <w:b/>
          <w:i/>
        </w:rPr>
        <w:t xml:space="preserve">, утвержденной </w:t>
      </w:r>
      <w:r w:rsidR="00B6323B" w:rsidRPr="00B6323B">
        <w:rPr>
          <w:rFonts w:eastAsia="Calibri"/>
          <w:b/>
          <w:i/>
          <w:szCs w:val="28"/>
        </w:rPr>
        <w:t>постановлени</w:t>
      </w:r>
      <w:r w:rsidR="009332F7">
        <w:rPr>
          <w:rFonts w:eastAsia="Calibri"/>
          <w:b/>
          <w:i/>
          <w:szCs w:val="28"/>
        </w:rPr>
        <w:t>ем</w:t>
      </w:r>
      <w:r w:rsidR="00B6323B" w:rsidRPr="00B6323B">
        <w:rPr>
          <w:rFonts w:eastAsia="Calibri"/>
          <w:b/>
          <w:i/>
          <w:szCs w:val="28"/>
        </w:rPr>
        <w:t xml:space="preserve"> администрации Городского округа </w:t>
      </w:r>
    </w:p>
    <w:p w:rsidR="00B6323B" w:rsidRPr="00426432" w:rsidRDefault="00426432" w:rsidP="00426432">
      <w:pPr>
        <w:spacing w:after="12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Верхняя Тура </w:t>
      </w:r>
      <w:r w:rsidR="00B6323B" w:rsidRPr="00B6323B">
        <w:rPr>
          <w:rFonts w:eastAsia="Calibri"/>
          <w:b/>
          <w:i/>
          <w:szCs w:val="28"/>
        </w:rPr>
        <w:t xml:space="preserve">от </w:t>
      </w:r>
      <w:r w:rsidR="008657CF">
        <w:rPr>
          <w:rFonts w:eastAsia="Calibri"/>
          <w:b/>
          <w:i/>
          <w:szCs w:val="28"/>
        </w:rPr>
        <w:t>29</w:t>
      </w:r>
      <w:r w:rsidR="00B6323B" w:rsidRPr="00B6323B">
        <w:rPr>
          <w:rFonts w:eastAsia="Calibri"/>
          <w:b/>
          <w:i/>
          <w:szCs w:val="28"/>
        </w:rPr>
        <w:t>.</w:t>
      </w:r>
      <w:r w:rsidR="008657CF">
        <w:rPr>
          <w:rFonts w:eastAsia="Calibri"/>
          <w:b/>
          <w:i/>
          <w:szCs w:val="28"/>
        </w:rPr>
        <w:t>12</w:t>
      </w:r>
      <w:r w:rsidR="00B6323B" w:rsidRPr="00B6323B">
        <w:rPr>
          <w:rFonts w:eastAsia="Calibri"/>
          <w:b/>
          <w:i/>
          <w:szCs w:val="28"/>
        </w:rPr>
        <w:t>.2015г. №</w:t>
      </w:r>
      <w:r w:rsidR="008657CF">
        <w:rPr>
          <w:rFonts w:eastAsia="Calibri"/>
          <w:b/>
          <w:i/>
          <w:szCs w:val="28"/>
        </w:rPr>
        <w:t>49</w:t>
      </w:r>
      <w:r w:rsidR="00B6323B" w:rsidRPr="00B6323B">
        <w:rPr>
          <w:rFonts w:eastAsia="Calibri"/>
          <w:b/>
          <w:i/>
          <w:szCs w:val="28"/>
        </w:rPr>
        <w:t xml:space="preserve"> </w:t>
      </w:r>
      <w:r w:rsidR="00B6323B" w:rsidRPr="00B6323B">
        <w:rPr>
          <w:b/>
          <w:i/>
        </w:rPr>
        <w:t xml:space="preserve"> </w:t>
      </w:r>
    </w:p>
    <w:p w:rsidR="00C528B8" w:rsidRPr="00B6323B" w:rsidRDefault="00C528B8" w:rsidP="00426432">
      <w:pPr>
        <w:ind w:firstLine="708"/>
        <w:jc w:val="both"/>
        <w:rPr>
          <w:rFonts w:eastAsia="Calibri"/>
          <w:szCs w:val="28"/>
        </w:rPr>
      </w:pPr>
      <w:r w:rsidRPr="00B6323B">
        <w:t>В</w:t>
      </w:r>
      <w:r w:rsidR="009570EE" w:rsidRPr="00B6323B"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="00426432">
        <w:rPr>
          <w:rFonts w:eastAsia="Calibri"/>
          <w:szCs w:val="28"/>
        </w:rPr>
        <w:t>п</w:t>
      </w:r>
      <w:r w:rsidR="00B6323B" w:rsidRPr="00B6323B">
        <w:rPr>
          <w:rFonts w:eastAsia="Calibri"/>
          <w:szCs w:val="28"/>
        </w:rPr>
        <w:t xml:space="preserve">одпрограммы 12 «Формирование </w:t>
      </w:r>
      <w:r w:rsidR="00EF2DE2">
        <w:rPr>
          <w:rFonts w:eastAsia="Calibri"/>
          <w:szCs w:val="28"/>
        </w:rPr>
        <w:t>современной</w:t>
      </w:r>
      <w:r w:rsidR="00B6323B" w:rsidRPr="00B6323B">
        <w:rPr>
          <w:rFonts w:eastAsia="Calibri"/>
          <w:szCs w:val="28"/>
        </w:rPr>
        <w:t xml:space="preserve"> городской среды на территории Городского округа Верхняя Тура до 2020 года»</w:t>
      </w:r>
      <w:r w:rsidR="00B6323B" w:rsidRPr="00B6323B">
        <w:t xml:space="preserve"> </w:t>
      </w:r>
      <w:r w:rsidR="00426432" w:rsidRPr="00426432">
        <w:rPr>
          <w:rFonts w:eastAsia="Calibri"/>
          <w:szCs w:val="28"/>
        </w:rPr>
        <w:t>муниципальной программы</w:t>
      </w:r>
      <w:r w:rsidR="002E5D69">
        <w:rPr>
          <w:rFonts w:eastAsia="Calibri"/>
          <w:szCs w:val="28"/>
        </w:rPr>
        <w:t xml:space="preserve"> </w:t>
      </w:r>
      <w:r w:rsidR="00426432" w:rsidRPr="00426432">
        <w:rPr>
          <w:rFonts w:eastAsia="Calibri"/>
          <w:szCs w:val="28"/>
        </w:rPr>
        <w:t xml:space="preserve">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</w:t>
      </w:r>
      <w:r w:rsidR="00426432">
        <w:rPr>
          <w:rFonts w:eastAsia="Calibri"/>
          <w:szCs w:val="28"/>
        </w:rPr>
        <w:t xml:space="preserve">ерхняя Тура от </w:t>
      </w:r>
      <w:r w:rsidR="008657CF">
        <w:rPr>
          <w:rFonts w:eastAsia="Calibri"/>
          <w:szCs w:val="28"/>
        </w:rPr>
        <w:t>29</w:t>
      </w:r>
      <w:r w:rsidR="00426432">
        <w:rPr>
          <w:rFonts w:eastAsia="Calibri"/>
          <w:szCs w:val="28"/>
        </w:rPr>
        <w:t>.</w:t>
      </w:r>
      <w:r w:rsidR="008657CF">
        <w:rPr>
          <w:rFonts w:eastAsia="Calibri"/>
          <w:szCs w:val="28"/>
        </w:rPr>
        <w:t>12</w:t>
      </w:r>
      <w:r w:rsidR="00426432">
        <w:rPr>
          <w:rFonts w:eastAsia="Calibri"/>
          <w:szCs w:val="28"/>
        </w:rPr>
        <w:t>.2015г. №</w:t>
      </w:r>
      <w:r w:rsidR="008657CF">
        <w:rPr>
          <w:rFonts w:eastAsia="Calibri"/>
          <w:szCs w:val="28"/>
        </w:rPr>
        <w:t>49</w:t>
      </w:r>
      <w:r w:rsidR="005C4420" w:rsidRPr="00B6323B">
        <w:t xml:space="preserve">, </w:t>
      </w:r>
      <w:r w:rsidR="00426432">
        <w:t xml:space="preserve">руководствуясь </w:t>
      </w:r>
      <w:r w:rsidR="005C4420" w:rsidRPr="00B6323B">
        <w:t>Приказом Минстроя России от 21.02.2017 Мс 114/пр «Об утверждении методических рекомендаций по подготовке государственных (</w:t>
      </w:r>
      <w:r w:rsidR="00072701" w:rsidRPr="00B6323B">
        <w:t>муниципальных) программ ф</w:t>
      </w:r>
      <w:r w:rsidR="005C4420" w:rsidRPr="00B6323B">
        <w:t xml:space="preserve">ормирования современной городской среды в рамках реализации приоритетного проекта «Формирование </w:t>
      </w:r>
      <w:r w:rsidR="00EF2DE2">
        <w:t>современной</w:t>
      </w:r>
      <w:r w:rsidR="005C4420" w:rsidRPr="00B6323B">
        <w:t xml:space="preserve"> городской среды» на 2017 год</w:t>
      </w:r>
      <w:r w:rsidR="00072701" w:rsidRPr="00B6323B">
        <w:t>»</w:t>
      </w:r>
      <w:r w:rsidR="00F43E6C" w:rsidRPr="00B6323B">
        <w:t>, Устав</w:t>
      </w:r>
      <w:r w:rsidR="00426432">
        <w:t>ом</w:t>
      </w:r>
      <w:r w:rsidR="00F43E6C" w:rsidRPr="00B6323B">
        <w:t xml:space="preserve"> Городского округа Верхняя Тура,</w:t>
      </w:r>
    </w:p>
    <w:p w:rsidR="003C7DF3" w:rsidRDefault="003C7DF3" w:rsidP="00F43E6C">
      <w:pPr>
        <w:widowControl w:val="0"/>
        <w:suppressLineNumbers/>
        <w:suppressAutoHyphens/>
        <w:spacing w:line="340" w:lineRule="exact"/>
        <w:jc w:val="both"/>
        <w:rPr>
          <w:b/>
          <w:bCs/>
        </w:rPr>
      </w:pPr>
      <w:r w:rsidRPr="00F43E6C">
        <w:rPr>
          <w:b/>
          <w:bCs/>
        </w:rPr>
        <w:t>ПОСТАНОВЛЯ</w:t>
      </w:r>
      <w:r w:rsidR="00F43E6C" w:rsidRPr="00F43E6C">
        <w:rPr>
          <w:b/>
          <w:bCs/>
        </w:rPr>
        <w:t>Ю</w:t>
      </w:r>
      <w:r w:rsidRPr="00F43E6C">
        <w:rPr>
          <w:b/>
          <w:bCs/>
        </w:rPr>
        <w:t>:</w:t>
      </w:r>
    </w:p>
    <w:p w:rsidR="00072701" w:rsidRDefault="00F43E6C" w:rsidP="00072701">
      <w:pPr>
        <w:ind w:firstLine="709"/>
        <w:jc w:val="both"/>
        <w:rPr>
          <w:rFonts w:ascii="Sans" w:hAnsi="Sans"/>
        </w:rPr>
      </w:pPr>
      <w:r w:rsidRPr="00072701">
        <w:rPr>
          <w:bCs/>
        </w:rPr>
        <w:t>1.</w:t>
      </w:r>
      <w:r>
        <w:rPr>
          <w:b/>
          <w:bCs/>
        </w:rPr>
        <w:t xml:space="preserve"> </w:t>
      </w:r>
      <w:r w:rsidR="00072701">
        <w:rPr>
          <w:rFonts w:ascii="Sans" w:hAnsi="Sans"/>
        </w:rPr>
        <w:t xml:space="preserve">Утвердить Порядок проведения общественного обсуждения проекта </w:t>
      </w:r>
      <w:r w:rsidR="00426432">
        <w:rPr>
          <w:rFonts w:ascii="Sans" w:hAnsi="Sans"/>
        </w:rPr>
        <w:t>п</w:t>
      </w:r>
      <w:r w:rsidR="00B6323B" w:rsidRPr="00B6323B">
        <w:rPr>
          <w:rFonts w:ascii="Sans" w:hAnsi="Sans"/>
        </w:rPr>
        <w:t>одпрограмм</w:t>
      </w:r>
      <w:r w:rsidR="008B69B2">
        <w:rPr>
          <w:rFonts w:ascii="Sans" w:hAnsi="Sans"/>
        </w:rPr>
        <w:t>ы</w:t>
      </w:r>
      <w:r w:rsidR="00B6323B" w:rsidRPr="00B6323B">
        <w:rPr>
          <w:rFonts w:ascii="Sans" w:hAnsi="Sans"/>
        </w:rPr>
        <w:t xml:space="preserve"> 12 «Формирование </w:t>
      </w:r>
      <w:r w:rsidR="00EF2DE2">
        <w:rPr>
          <w:rFonts w:ascii="Sans" w:hAnsi="Sans"/>
        </w:rPr>
        <w:t>современной</w:t>
      </w:r>
      <w:r w:rsidR="00B6323B" w:rsidRPr="00B6323B">
        <w:rPr>
          <w:rFonts w:ascii="Sans" w:hAnsi="Sans"/>
        </w:rPr>
        <w:t xml:space="preserve"> городской среды на территории Городского округа Верхняя Тура до 2020 года»</w:t>
      </w:r>
      <w:r w:rsidR="00C55B15" w:rsidRPr="00C55B15">
        <w:rPr>
          <w:rFonts w:eastAsia="Calibri"/>
          <w:szCs w:val="28"/>
        </w:rPr>
        <w:t xml:space="preserve"> </w:t>
      </w:r>
      <w:r w:rsidR="00426432" w:rsidRPr="00426432">
        <w:rPr>
          <w:rFonts w:eastAsia="Calibri"/>
          <w:szCs w:val="28"/>
        </w:rPr>
        <w:t xml:space="preserve">муниципальной </w:t>
      </w:r>
      <w:r w:rsidR="008B69B2">
        <w:rPr>
          <w:rFonts w:eastAsia="Calibri"/>
          <w:szCs w:val="28"/>
        </w:rPr>
        <w:t xml:space="preserve">программы </w:t>
      </w:r>
      <w:r w:rsidR="00426432" w:rsidRPr="00426432">
        <w:rPr>
          <w:rFonts w:eastAsia="Calibri"/>
          <w:szCs w:val="28"/>
        </w:rPr>
        <w:t>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</w:t>
      </w:r>
      <w:r w:rsidR="00426432">
        <w:rPr>
          <w:rFonts w:eastAsia="Calibri"/>
          <w:szCs w:val="28"/>
        </w:rPr>
        <w:t xml:space="preserve">ерхняя Тура от </w:t>
      </w:r>
      <w:r w:rsidR="008657CF">
        <w:rPr>
          <w:rFonts w:eastAsia="Calibri"/>
          <w:szCs w:val="28"/>
        </w:rPr>
        <w:t>29</w:t>
      </w:r>
      <w:r w:rsidR="00426432">
        <w:rPr>
          <w:rFonts w:eastAsia="Calibri"/>
          <w:szCs w:val="28"/>
        </w:rPr>
        <w:t>.</w:t>
      </w:r>
      <w:r w:rsidR="008657CF">
        <w:rPr>
          <w:rFonts w:eastAsia="Calibri"/>
          <w:szCs w:val="28"/>
        </w:rPr>
        <w:t>12</w:t>
      </w:r>
      <w:r w:rsidR="00426432">
        <w:rPr>
          <w:rFonts w:eastAsia="Calibri"/>
          <w:szCs w:val="28"/>
        </w:rPr>
        <w:t>.2015г. №</w:t>
      </w:r>
      <w:r w:rsidR="008657CF">
        <w:rPr>
          <w:rFonts w:eastAsia="Calibri"/>
          <w:szCs w:val="28"/>
        </w:rPr>
        <w:t>49 (далее Подпрограмма)</w:t>
      </w:r>
      <w:r w:rsidR="00072701">
        <w:rPr>
          <w:rFonts w:ascii="Sans" w:hAnsi="Sans"/>
        </w:rPr>
        <w:t>,  приложени</w:t>
      </w:r>
      <w:r w:rsidR="00426432">
        <w:rPr>
          <w:rFonts w:ascii="Sans" w:hAnsi="Sans"/>
        </w:rPr>
        <w:t>е</w:t>
      </w:r>
      <w:r w:rsidR="00072701">
        <w:rPr>
          <w:rFonts w:ascii="Sans" w:hAnsi="Sans"/>
        </w:rPr>
        <w:t xml:space="preserve"> 1 к настоящему постановлению.</w:t>
      </w:r>
    </w:p>
    <w:p w:rsidR="00072701" w:rsidRDefault="00072701" w:rsidP="00B6323B">
      <w:pPr>
        <w:ind w:firstLine="708"/>
        <w:jc w:val="both"/>
        <w:rPr>
          <w:rFonts w:ascii="Sans" w:hAnsi="Sans"/>
        </w:rPr>
      </w:pPr>
      <w:r>
        <w:lastRenderedPageBreak/>
        <w:t>2</w:t>
      </w:r>
      <w:r w:rsidR="00D67AF3">
        <w:t>. </w:t>
      </w:r>
      <w:r w:rsidR="0066244E">
        <w:rPr>
          <w:rFonts w:ascii="Sans" w:hAnsi="Sans"/>
        </w:rPr>
        <w:t>Утвердить состав</w:t>
      </w:r>
      <w:r>
        <w:rPr>
          <w:rFonts w:ascii="Sans" w:hAnsi="Sans"/>
        </w:rPr>
        <w:t xml:space="preserve"> общественн</w:t>
      </w:r>
      <w:r w:rsidR="0066244E">
        <w:rPr>
          <w:rFonts w:ascii="Sans" w:hAnsi="Sans"/>
        </w:rPr>
        <w:t>ой</w:t>
      </w:r>
      <w:r>
        <w:rPr>
          <w:rFonts w:ascii="Sans" w:hAnsi="Sans"/>
        </w:rPr>
        <w:t xml:space="preserve"> комисси</w:t>
      </w:r>
      <w:r w:rsidR="0066244E">
        <w:rPr>
          <w:rFonts w:ascii="Sans" w:hAnsi="Sans"/>
        </w:rPr>
        <w:t>и</w:t>
      </w:r>
      <w:r>
        <w:rPr>
          <w:rFonts w:ascii="Sans" w:hAnsi="Sans"/>
        </w:rPr>
        <w:t xml:space="preserve">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</w:t>
      </w:r>
      <w:r w:rsidR="00426432">
        <w:rPr>
          <w:rFonts w:ascii="Sans" w:hAnsi="Sans"/>
        </w:rPr>
        <w:t xml:space="preserve">проекта </w:t>
      </w:r>
      <w:r w:rsidR="008657CF">
        <w:rPr>
          <w:rFonts w:ascii="Sans" w:hAnsi="Sans"/>
        </w:rPr>
        <w:t>П</w:t>
      </w:r>
      <w:r w:rsidR="00B6323B" w:rsidRPr="00B6323B">
        <w:rPr>
          <w:rFonts w:ascii="Sans" w:hAnsi="Sans"/>
        </w:rPr>
        <w:t>одпрограмм</w:t>
      </w:r>
      <w:r w:rsidR="00B6323B">
        <w:rPr>
          <w:rFonts w:ascii="Sans" w:hAnsi="Sans"/>
        </w:rPr>
        <w:t>ы</w:t>
      </w:r>
      <w:r w:rsidR="00B6323B" w:rsidRPr="00B6323B">
        <w:rPr>
          <w:rFonts w:ascii="Sans" w:hAnsi="Sans"/>
        </w:rPr>
        <w:t xml:space="preserve"> </w:t>
      </w:r>
      <w:r>
        <w:rPr>
          <w:rFonts w:ascii="Sans" w:hAnsi="Sans"/>
        </w:rPr>
        <w:t xml:space="preserve">(далее </w:t>
      </w:r>
      <w:r w:rsidR="00426432">
        <w:rPr>
          <w:rFonts w:ascii="Sans" w:hAnsi="Sans"/>
        </w:rPr>
        <w:t>-</w:t>
      </w:r>
      <w:r>
        <w:rPr>
          <w:rFonts w:ascii="Sans" w:hAnsi="Sans"/>
        </w:rPr>
        <w:t xml:space="preserve"> комиссия)</w:t>
      </w:r>
      <w:r w:rsidR="00426432">
        <w:rPr>
          <w:rFonts w:ascii="Sans" w:hAnsi="Sans"/>
        </w:rPr>
        <w:t>, п</w:t>
      </w:r>
      <w:r>
        <w:rPr>
          <w:rFonts w:ascii="Sans" w:hAnsi="Sans"/>
        </w:rPr>
        <w:t>риложени</w:t>
      </w:r>
      <w:r w:rsidR="00426432">
        <w:rPr>
          <w:rFonts w:ascii="Sans" w:hAnsi="Sans"/>
        </w:rPr>
        <w:t>е</w:t>
      </w:r>
      <w:r>
        <w:rPr>
          <w:rFonts w:ascii="Sans" w:hAnsi="Sans"/>
        </w:rPr>
        <w:t xml:space="preserve"> 2</w:t>
      </w:r>
      <w:r w:rsidR="00426432">
        <w:rPr>
          <w:rFonts w:ascii="Sans" w:hAnsi="Sans"/>
        </w:rPr>
        <w:t xml:space="preserve"> </w:t>
      </w:r>
      <w:r>
        <w:rPr>
          <w:rFonts w:ascii="Sans" w:hAnsi="Sans"/>
        </w:rPr>
        <w:t>к настоящему постановлению.</w:t>
      </w:r>
    </w:p>
    <w:p w:rsidR="00500C43" w:rsidRDefault="00D67AF3" w:rsidP="00D67AF3">
      <w:pPr>
        <w:pStyle w:val="a5"/>
        <w:widowControl w:val="0"/>
        <w:suppressLineNumbers/>
        <w:suppressAutoHyphens/>
        <w:spacing w:line="340" w:lineRule="exact"/>
        <w:ind w:firstLine="709"/>
        <w:rPr>
          <w:rFonts w:ascii="Sans" w:hAnsi="Sans"/>
        </w:rPr>
      </w:pPr>
      <w:r>
        <w:t>3. </w:t>
      </w:r>
      <w:r w:rsidR="00500C43">
        <w:rPr>
          <w:rFonts w:ascii="Sans" w:hAnsi="Sans"/>
        </w:rPr>
        <w:t>Утвердить Порядок организации дея</w:t>
      </w:r>
      <w:r w:rsidR="00426432">
        <w:rPr>
          <w:rFonts w:ascii="Sans" w:hAnsi="Sans"/>
        </w:rPr>
        <w:t xml:space="preserve">тельности общественной комиссии, </w:t>
      </w:r>
      <w:r w:rsidR="00500C43">
        <w:rPr>
          <w:rFonts w:ascii="Sans" w:hAnsi="Sans"/>
        </w:rPr>
        <w:t>приложени</w:t>
      </w:r>
      <w:r w:rsidR="00426432">
        <w:rPr>
          <w:rFonts w:ascii="Sans" w:hAnsi="Sans"/>
        </w:rPr>
        <w:t>е</w:t>
      </w:r>
      <w:r w:rsidR="00500C43">
        <w:rPr>
          <w:rFonts w:ascii="Sans" w:hAnsi="Sans"/>
        </w:rPr>
        <w:t xml:space="preserve"> 3 к настоящему постановлению.</w:t>
      </w:r>
    </w:p>
    <w:p w:rsidR="00500C43" w:rsidRDefault="00500C43" w:rsidP="00500C43">
      <w:pPr>
        <w:jc w:val="both"/>
      </w:pPr>
      <w:r>
        <w:t xml:space="preserve"> </w:t>
      </w:r>
      <w:r>
        <w:tab/>
      </w:r>
      <w:r w:rsidR="00D67AF3">
        <w:t>4. </w:t>
      </w:r>
      <w:r>
        <w:t xml:space="preserve">Опубликовать </w:t>
      </w:r>
      <w:r w:rsidR="00C55B15">
        <w:t>настоящее</w:t>
      </w:r>
      <w:r>
        <w:t xml:space="preserve">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4F765F" w:rsidRDefault="000E115B" w:rsidP="00D67AF3">
      <w:pPr>
        <w:pStyle w:val="a5"/>
        <w:widowControl w:val="0"/>
        <w:suppressLineNumbers/>
        <w:suppressAutoHyphens/>
        <w:spacing w:line="340" w:lineRule="exact"/>
        <w:ind w:firstLine="709"/>
      </w:pPr>
      <w:r>
        <w:t>5</w:t>
      </w:r>
      <w:r w:rsidR="00D67AF3">
        <w:t>. </w:t>
      </w:r>
      <w:r w:rsidR="004F765F">
        <w:t xml:space="preserve">Контроль за исполнением </w:t>
      </w:r>
      <w:r w:rsidR="002111C2">
        <w:t xml:space="preserve">настоящего </w:t>
      </w:r>
      <w:r w:rsidR="004F765F">
        <w:t xml:space="preserve">постановления </w:t>
      </w:r>
      <w:r w:rsidR="00F43E6C">
        <w:t>оставляю за собой.</w:t>
      </w:r>
    </w:p>
    <w:p w:rsidR="00500C43" w:rsidRDefault="00500C43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500C43" w:rsidRDefault="00500C43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426432" w:rsidRDefault="00426432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426432" w:rsidRPr="00D67AF3" w:rsidRDefault="00426432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D67AF3" w:rsidRDefault="00D67AF3" w:rsidP="00500C43">
      <w:pPr>
        <w:pStyle w:val="14"/>
        <w:widowControl w:val="0"/>
        <w:tabs>
          <w:tab w:val="left" w:pos="8222"/>
        </w:tabs>
        <w:jc w:val="both"/>
        <w:sectPr w:rsidR="00D67AF3" w:rsidSect="00072701">
          <w:pgSz w:w="11906" w:h="16838" w:code="9"/>
          <w:pgMar w:top="1134" w:right="849" w:bottom="964" w:left="1418" w:header="720" w:footer="720" w:gutter="0"/>
          <w:cols w:space="708"/>
          <w:docGrid w:linePitch="381"/>
        </w:sectPr>
      </w:pPr>
      <w:r>
        <w:t>Глава</w:t>
      </w:r>
      <w:r w:rsidR="00F43E6C">
        <w:t xml:space="preserve"> городского округа                                          И.С. Веснин</w:t>
      </w:r>
    </w:p>
    <w:p w:rsidR="00077C5F" w:rsidRDefault="00077C5F" w:rsidP="00077C5F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 xml:space="preserve">Приложение 1 к постановлению </w:t>
      </w:r>
      <w:r w:rsidR="006F7F91">
        <w:rPr>
          <w:sz w:val="24"/>
          <w:szCs w:val="24"/>
        </w:rPr>
        <w:t>администрации</w:t>
      </w:r>
      <w:r w:rsidRPr="00077C5F">
        <w:rPr>
          <w:sz w:val="24"/>
          <w:szCs w:val="24"/>
        </w:rPr>
        <w:t xml:space="preserve"> Городского округа Верхняя Тура</w:t>
      </w:r>
    </w:p>
    <w:p w:rsidR="00077C5F" w:rsidRPr="00077C5F" w:rsidRDefault="00077C5F" w:rsidP="00077C5F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От__________________№__________</w:t>
      </w:r>
    </w:p>
    <w:p w:rsidR="00077C5F" w:rsidRDefault="00077C5F" w:rsidP="00077C5F">
      <w:pPr>
        <w:jc w:val="center"/>
        <w:rPr>
          <w:rFonts w:ascii="Sans" w:hAnsi="Sans"/>
          <w:b/>
          <w:i/>
        </w:rPr>
      </w:pPr>
      <w:r w:rsidRPr="00077C5F">
        <w:rPr>
          <w:rFonts w:ascii="Sans" w:hAnsi="Sans"/>
          <w:b/>
          <w:i/>
        </w:rPr>
        <w:t xml:space="preserve">Порядок проведения общественного обсуждения проекта </w:t>
      </w:r>
    </w:p>
    <w:p w:rsidR="00426432" w:rsidRPr="00426432" w:rsidRDefault="00426432" w:rsidP="00426432">
      <w:pPr>
        <w:spacing w:after="12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п</w:t>
      </w:r>
      <w:r w:rsidR="00B6323B" w:rsidRPr="00B6323B">
        <w:rPr>
          <w:rFonts w:eastAsia="Calibri"/>
          <w:b/>
          <w:i/>
          <w:szCs w:val="28"/>
        </w:rPr>
        <w:t xml:space="preserve">одпрограммы 12 «Формирование </w:t>
      </w:r>
      <w:r w:rsidR="00EF2DE2">
        <w:rPr>
          <w:rFonts w:eastAsia="Calibri"/>
          <w:b/>
          <w:i/>
          <w:szCs w:val="28"/>
        </w:rPr>
        <w:t>современной</w:t>
      </w:r>
      <w:r w:rsidR="00B6323B" w:rsidRPr="00B6323B">
        <w:rPr>
          <w:rFonts w:eastAsia="Calibri"/>
          <w:b/>
          <w:i/>
          <w:szCs w:val="28"/>
        </w:rPr>
        <w:t xml:space="preserve"> городской среды на территории Городского округа Верхняя Тура до 2020 года»</w:t>
      </w:r>
      <w:r w:rsidR="00C55B15">
        <w:rPr>
          <w:rFonts w:eastAsia="Calibri"/>
          <w:szCs w:val="28"/>
        </w:rPr>
        <w:t xml:space="preserve"> </w:t>
      </w:r>
      <w:r w:rsidRPr="00426432">
        <w:rPr>
          <w:rFonts w:eastAsia="Calibri"/>
          <w:b/>
          <w:i/>
          <w:szCs w:val="28"/>
        </w:rPr>
        <w:t>муниципальной</w:t>
      </w:r>
      <w:r w:rsidRPr="00426432">
        <w:rPr>
          <w:rFonts w:eastAsia="Calibri"/>
          <w:szCs w:val="28"/>
        </w:rPr>
        <w:t xml:space="preserve"> </w:t>
      </w:r>
      <w:r w:rsidRPr="00426432">
        <w:rPr>
          <w:rFonts w:eastAsia="Calibri"/>
          <w:b/>
          <w:i/>
          <w:szCs w:val="28"/>
        </w:rPr>
        <w:t xml:space="preserve">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</w:t>
      </w:r>
      <w:r w:rsidR="004719B9">
        <w:rPr>
          <w:rFonts w:eastAsia="Calibri"/>
          <w:b/>
          <w:i/>
          <w:szCs w:val="28"/>
        </w:rPr>
        <w:t>29</w:t>
      </w:r>
      <w:r w:rsidRPr="00426432">
        <w:rPr>
          <w:rFonts w:eastAsia="Calibri"/>
          <w:b/>
          <w:i/>
          <w:szCs w:val="28"/>
        </w:rPr>
        <w:t>.</w:t>
      </w:r>
      <w:r w:rsidR="004719B9">
        <w:rPr>
          <w:rFonts w:eastAsia="Calibri"/>
          <w:b/>
          <w:i/>
          <w:szCs w:val="28"/>
        </w:rPr>
        <w:t>12</w:t>
      </w:r>
      <w:r w:rsidRPr="00426432">
        <w:rPr>
          <w:rFonts w:eastAsia="Calibri"/>
          <w:b/>
          <w:i/>
          <w:szCs w:val="28"/>
        </w:rPr>
        <w:t>.2015г. №</w:t>
      </w:r>
      <w:r w:rsidR="004719B9">
        <w:rPr>
          <w:rFonts w:eastAsia="Calibri"/>
          <w:b/>
          <w:i/>
          <w:szCs w:val="28"/>
        </w:rPr>
        <w:t>49</w:t>
      </w:r>
    </w:p>
    <w:p w:rsidR="00077C5F" w:rsidRPr="00077C5F" w:rsidRDefault="00077C5F" w:rsidP="00426432">
      <w:pPr>
        <w:spacing w:after="120"/>
        <w:ind w:firstLine="708"/>
        <w:jc w:val="both"/>
      </w:pPr>
      <w:r w:rsidRPr="00077C5F">
        <w:t xml:space="preserve"> 1. Настоящий порядок определяет процедуру проведения общественного обсуждения проекта </w:t>
      </w:r>
      <w:r w:rsidR="00426432">
        <w:t>п</w:t>
      </w:r>
      <w:r w:rsidR="00C55B15" w:rsidRPr="00C55B15">
        <w:t xml:space="preserve">одпрограммы 12 «Формирование </w:t>
      </w:r>
      <w:r w:rsidR="00EF2DE2">
        <w:t>современной</w:t>
      </w:r>
      <w:r w:rsidR="00C55B15" w:rsidRPr="00C55B15">
        <w:t xml:space="preserve"> городской среды на территории Городского округа Верхняя Тура до 2020 года» </w:t>
      </w:r>
      <w:r w:rsidR="00426432" w:rsidRPr="00426432">
        <w:rPr>
          <w:rFonts w:eastAsia="Calibri"/>
          <w:szCs w:val="28"/>
        </w:rPr>
        <w:t>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</w:t>
      </w:r>
      <w:r w:rsidR="00426432">
        <w:rPr>
          <w:rFonts w:eastAsia="Calibri"/>
          <w:szCs w:val="28"/>
        </w:rPr>
        <w:t xml:space="preserve">ерхняя Тура от </w:t>
      </w:r>
      <w:r w:rsidR="004719B9">
        <w:rPr>
          <w:rFonts w:eastAsia="Calibri"/>
          <w:szCs w:val="28"/>
        </w:rPr>
        <w:t>29</w:t>
      </w:r>
      <w:r w:rsidR="00426432">
        <w:rPr>
          <w:rFonts w:eastAsia="Calibri"/>
          <w:szCs w:val="28"/>
        </w:rPr>
        <w:t>.</w:t>
      </w:r>
      <w:r w:rsidR="004719B9">
        <w:rPr>
          <w:rFonts w:eastAsia="Calibri"/>
          <w:szCs w:val="28"/>
        </w:rPr>
        <w:t>12</w:t>
      </w:r>
      <w:r w:rsidR="00426432">
        <w:rPr>
          <w:rFonts w:eastAsia="Calibri"/>
          <w:szCs w:val="28"/>
        </w:rPr>
        <w:t>.2015г. №</w:t>
      </w:r>
      <w:r w:rsidR="004719B9">
        <w:rPr>
          <w:rFonts w:eastAsia="Calibri"/>
          <w:szCs w:val="28"/>
        </w:rPr>
        <w:t>49</w:t>
      </w:r>
      <w:r w:rsidR="00426432">
        <w:rPr>
          <w:rFonts w:ascii="Sans" w:hAnsi="Sans"/>
        </w:rPr>
        <w:t xml:space="preserve"> </w:t>
      </w:r>
      <w:r w:rsidRPr="00077C5F">
        <w:t xml:space="preserve">(далее - проект </w:t>
      </w:r>
      <w:r w:rsidR="004719B9">
        <w:t>П</w:t>
      </w:r>
      <w:r w:rsidR="009332F7">
        <w:t>од</w:t>
      </w:r>
      <w:r w:rsidRPr="00077C5F">
        <w:t>программы).</w:t>
      </w:r>
    </w:p>
    <w:p w:rsidR="00077C5F" w:rsidRPr="00077C5F" w:rsidRDefault="00077C5F" w:rsidP="00077C5F">
      <w:pPr>
        <w:ind w:firstLine="708"/>
        <w:jc w:val="both"/>
      </w:pPr>
      <w:r w:rsidRPr="00077C5F">
        <w:t xml:space="preserve">2. Общественное обсуждение проекта </w:t>
      </w:r>
      <w:r w:rsidR="004719B9">
        <w:t>Под</w:t>
      </w:r>
      <w:r w:rsidRPr="00077C5F">
        <w:t>программы проводится путем реализации четырех этапов:</w:t>
      </w:r>
    </w:p>
    <w:p w:rsidR="00077C5F" w:rsidRPr="00077C5F" w:rsidRDefault="00077C5F" w:rsidP="00077C5F">
      <w:pPr>
        <w:ind w:firstLine="708"/>
        <w:jc w:val="both"/>
      </w:pPr>
      <w:r w:rsidRPr="00077C5F">
        <w:t xml:space="preserve">2.1. Размещения проекта </w:t>
      </w:r>
      <w:r w:rsidR="004719B9">
        <w:t>П</w:t>
      </w:r>
      <w:r w:rsidR="009332F7">
        <w:t>од</w:t>
      </w:r>
      <w:r w:rsidRPr="00077C5F">
        <w:t>программы в информационно-телекомму</w:t>
      </w:r>
      <w:r>
        <w:t>н</w:t>
      </w:r>
      <w:r w:rsidRPr="00077C5F">
        <w:t>икационной сети «Интернет».</w:t>
      </w:r>
    </w:p>
    <w:p w:rsidR="00077C5F" w:rsidRPr="00077C5F" w:rsidRDefault="00077C5F" w:rsidP="00077C5F">
      <w:pPr>
        <w:ind w:firstLine="708"/>
        <w:jc w:val="both"/>
      </w:pPr>
      <w:r w:rsidRPr="00077C5F">
        <w:t xml:space="preserve">В целях проведения </w:t>
      </w:r>
      <w:r>
        <w:t>общественного</w:t>
      </w:r>
      <w:r w:rsidRPr="00077C5F">
        <w:t xml:space="preserve"> </w:t>
      </w:r>
      <w:r>
        <w:t>обсуждения</w:t>
      </w:r>
      <w:r w:rsidRPr="00077C5F">
        <w:t xml:space="preserve"> проекта </w:t>
      </w:r>
      <w:r w:rsidR="004719B9">
        <w:t>П</w:t>
      </w:r>
      <w:r w:rsidR="00C55B15">
        <w:t>од</w:t>
      </w:r>
      <w:r w:rsidRPr="00077C5F">
        <w:t>программы</w:t>
      </w:r>
      <w:r w:rsidR="00C55B15">
        <w:t xml:space="preserve">  </w:t>
      </w:r>
      <w:r w:rsidRPr="00077C5F">
        <w:t xml:space="preserve"> </w:t>
      </w:r>
      <w:r w:rsidR="00A63769">
        <w:t xml:space="preserve">комитет по управлению </w:t>
      </w:r>
      <w:r w:rsidR="004719B9">
        <w:t xml:space="preserve">городским и </w:t>
      </w:r>
      <w:r w:rsidRPr="00077C5F">
        <w:t>жилищно-коммуналь</w:t>
      </w:r>
      <w:r>
        <w:t>н</w:t>
      </w:r>
      <w:r w:rsidR="00A63769">
        <w:t>ым</w:t>
      </w:r>
      <w:r>
        <w:t xml:space="preserve"> </w:t>
      </w:r>
      <w:r w:rsidR="00A63769">
        <w:t>хозяйством,</w:t>
      </w:r>
      <w:r>
        <w:t xml:space="preserve"> </w:t>
      </w:r>
      <w:r w:rsidRPr="00077C5F">
        <w:t xml:space="preserve">являющийся ответственным за разработку </w:t>
      </w:r>
      <w:r w:rsidR="006F7F91">
        <w:t>П</w:t>
      </w:r>
      <w:r w:rsidR="00C55B15">
        <w:t>од</w:t>
      </w:r>
      <w:r w:rsidRPr="00077C5F">
        <w:t xml:space="preserve">программы, направляет, по мере разработки и получения предложений, для размещения на официальном сайте </w:t>
      </w:r>
      <w:r w:rsidR="006F7F91">
        <w:t>администрации</w:t>
      </w:r>
      <w:r w:rsidRPr="00077C5F">
        <w:t xml:space="preserve"> </w:t>
      </w:r>
      <w:r w:rsidR="00A63769">
        <w:t>Г</w:t>
      </w:r>
      <w:r w:rsidRPr="00077C5F">
        <w:t>ородско</w:t>
      </w:r>
      <w:r w:rsidR="006F7F91">
        <w:t>го</w:t>
      </w:r>
      <w:r w:rsidRPr="00077C5F">
        <w:t xml:space="preserve"> округ</w:t>
      </w:r>
      <w:r w:rsidR="006F7F91">
        <w:t>а</w:t>
      </w:r>
      <w:r w:rsidRPr="00077C5F">
        <w:t xml:space="preserve"> </w:t>
      </w:r>
      <w:r w:rsidR="00A63769">
        <w:t>Верхняя Тура</w:t>
      </w:r>
      <w:r w:rsidRPr="00077C5F">
        <w:t xml:space="preserve"> в информационно телекоммуникаци</w:t>
      </w:r>
      <w:r>
        <w:t>он</w:t>
      </w:r>
      <w:r w:rsidRPr="00077C5F">
        <w:t xml:space="preserve">ной сети общего пользования «Интернет» по адресу: </w:t>
      </w:r>
      <w:hyperlink r:id="rId7" w:history="1">
        <w:r w:rsidRPr="00864C8A">
          <w:rPr>
            <w:rStyle w:val="ae"/>
          </w:rPr>
          <w:t>http://www.v-tura.ru</w:t>
        </w:r>
      </w:hyperlink>
      <w:r w:rsidR="00E70CE3">
        <w:t xml:space="preserve"> (раздел – формирование комфортной городской среды)</w:t>
      </w:r>
      <w:r>
        <w:t xml:space="preserve"> </w:t>
      </w:r>
      <w:r w:rsidRPr="00077C5F">
        <w:t>следующие сведения и документы:</w:t>
      </w:r>
    </w:p>
    <w:p w:rsidR="00077C5F" w:rsidRPr="00077C5F" w:rsidRDefault="00077C5F" w:rsidP="00077C5F">
      <w:pPr>
        <w:ind w:firstLine="708"/>
        <w:jc w:val="both"/>
      </w:pPr>
      <w:r w:rsidRPr="00077C5F">
        <w:t xml:space="preserve">- проект </w:t>
      </w:r>
      <w:r w:rsidR="006F7F91">
        <w:t>П</w:t>
      </w:r>
      <w:r w:rsidR="009332F7">
        <w:t>од</w:t>
      </w:r>
      <w:r w:rsidRPr="00077C5F">
        <w:t>программы;</w:t>
      </w:r>
    </w:p>
    <w:p w:rsidR="00077C5F" w:rsidRPr="004030E5" w:rsidRDefault="00077C5F" w:rsidP="00077C5F">
      <w:pPr>
        <w:ind w:firstLine="708"/>
        <w:jc w:val="both"/>
      </w:pPr>
      <w:r w:rsidRPr="00077C5F">
        <w:t xml:space="preserve">- информацию о сроке общественного обсуждения проекта </w:t>
      </w:r>
      <w:r w:rsidR="006F7F91">
        <w:t>П</w:t>
      </w:r>
      <w:r w:rsidR="009332F7">
        <w:t>од</w:t>
      </w:r>
      <w:r w:rsidRPr="004030E5">
        <w:t>программы;</w:t>
      </w:r>
    </w:p>
    <w:p w:rsidR="00077C5F" w:rsidRPr="009332F7" w:rsidRDefault="00077C5F" w:rsidP="00077C5F">
      <w:pPr>
        <w:ind w:firstLine="708"/>
        <w:jc w:val="both"/>
      </w:pPr>
      <w:r w:rsidRPr="009332F7">
        <w:t xml:space="preserve">- информацию о сроке приема предложений по проекту </w:t>
      </w:r>
      <w:r w:rsidR="006F7F91">
        <w:t>П</w:t>
      </w:r>
      <w:r w:rsidR="009332F7" w:rsidRPr="009332F7">
        <w:t>од</w:t>
      </w:r>
      <w:r w:rsidRPr="009332F7">
        <w:t>программы</w:t>
      </w:r>
      <w:r w:rsidR="00A63769" w:rsidRPr="009332F7">
        <w:t>,</w:t>
      </w:r>
      <w:r w:rsidRPr="009332F7">
        <w:t xml:space="preserve"> вынесенного на общественное обсуждение, и порядке их представления:</w:t>
      </w:r>
    </w:p>
    <w:p w:rsidR="00077C5F" w:rsidRPr="009332F7" w:rsidRDefault="00077C5F" w:rsidP="00077C5F">
      <w:pPr>
        <w:ind w:firstLine="708"/>
        <w:jc w:val="both"/>
      </w:pPr>
      <w:r w:rsidRPr="009332F7">
        <w:t xml:space="preserve">- информацию о результатах проведения общественного обсуждения проекта </w:t>
      </w:r>
      <w:r w:rsidR="006F7F91">
        <w:t>П</w:t>
      </w:r>
      <w:r w:rsidR="009332F7" w:rsidRPr="009332F7">
        <w:t>од</w:t>
      </w:r>
      <w:r w:rsidRPr="009332F7">
        <w:t>программы, в том числе с учетом предложений заинтересованных лиц по дополнению адресного перечня дворовых территорий и адресного перечня му</w:t>
      </w:r>
      <w:r w:rsidR="00A63769" w:rsidRPr="009332F7">
        <w:t>н</w:t>
      </w:r>
      <w:r w:rsidRPr="009332F7">
        <w:t>ици</w:t>
      </w:r>
      <w:r w:rsidR="00A63769" w:rsidRPr="009332F7">
        <w:t>п</w:t>
      </w:r>
      <w:r w:rsidRPr="009332F7">
        <w:t>альн</w:t>
      </w:r>
      <w:r w:rsidR="00A63769" w:rsidRPr="009332F7">
        <w:t>ых</w:t>
      </w:r>
      <w:r w:rsidRPr="009332F7">
        <w:t xml:space="preserve"> территорий общего пользования, на которых предлагается благоустройство:</w:t>
      </w:r>
    </w:p>
    <w:p w:rsidR="00077C5F" w:rsidRPr="009332F7" w:rsidRDefault="00077C5F" w:rsidP="00A63769">
      <w:pPr>
        <w:ind w:firstLine="708"/>
        <w:jc w:val="both"/>
      </w:pPr>
      <w:r w:rsidRPr="009332F7">
        <w:t xml:space="preserve">- информацию о сроке приема и рассмотрения заявок на включение в адресный перечень дворовых территорий проекта </w:t>
      </w:r>
      <w:r w:rsidR="006F7F91">
        <w:t>П</w:t>
      </w:r>
      <w:r w:rsidR="009332F7">
        <w:t>од</w:t>
      </w:r>
      <w:r w:rsidR="004030E5" w:rsidRPr="009332F7">
        <w:t>программы</w:t>
      </w:r>
      <w:r w:rsidRPr="009332F7">
        <w:t>;</w:t>
      </w:r>
    </w:p>
    <w:p w:rsidR="00077C5F" w:rsidRPr="009332F7" w:rsidRDefault="00077C5F" w:rsidP="004030E5">
      <w:pPr>
        <w:ind w:firstLine="708"/>
        <w:jc w:val="both"/>
      </w:pPr>
      <w:r w:rsidRPr="009332F7">
        <w:t xml:space="preserve">- </w:t>
      </w:r>
      <w:r w:rsidR="004030E5" w:rsidRPr="009332F7">
        <w:t>информацию</w:t>
      </w:r>
      <w:r w:rsidRPr="009332F7">
        <w:t xml:space="preserve"> о </w:t>
      </w:r>
      <w:r w:rsidR="004030E5" w:rsidRPr="009332F7">
        <w:t>результатах</w:t>
      </w:r>
      <w:r w:rsidRPr="009332F7">
        <w:t xml:space="preserve"> оценки заявок (</w:t>
      </w:r>
      <w:r w:rsidR="004030E5" w:rsidRPr="009332F7">
        <w:t>ранжировании</w:t>
      </w:r>
      <w:r w:rsidRPr="009332F7">
        <w:t xml:space="preserve">) для включения в адресный перечень дворовых территорий проекта </w:t>
      </w:r>
      <w:r w:rsidR="006F7F91">
        <w:t>П</w:t>
      </w:r>
      <w:r w:rsidR="009332F7">
        <w:t>од</w:t>
      </w:r>
      <w:r w:rsidRPr="009332F7">
        <w:t>программ</w:t>
      </w:r>
      <w:r w:rsidR="004030E5" w:rsidRPr="009332F7">
        <w:t>ы</w:t>
      </w:r>
      <w:r w:rsidRPr="009332F7">
        <w:t>;</w:t>
      </w:r>
    </w:p>
    <w:p w:rsidR="00077C5F" w:rsidRPr="009332F7" w:rsidRDefault="00077C5F" w:rsidP="004030E5">
      <w:pPr>
        <w:ind w:firstLine="708"/>
        <w:jc w:val="both"/>
      </w:pPr>
      <w:r w:rsidRPr="009332F7">
        <w:lastRenderedPageBreak/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</w:t>
      </w:r>
      <w:r w:rsidR="004030E5" w:rsidRPr="009332F7">
        <w:t>ранжировании</w:t>
      </w:r>
      <w:r w:rsidRPr="009332F7">
        <w:t>);</w:t>
      </w:r>
    </w:p>
    <w:p w:rsidR="00077C5F" w:rsidRPr="00D750C8" w:rsidRDefault="00077C5F" w:rsidP="00D750C8">
      <w:pPr>
        <w:ind w:firstLine="708"/>
        <w:jc w:val="both"/>
      </w:pPr>
      <w:r w:rsidRPr="009332F7">
        <w:t xml:space="preserve">- утвержденную </w:t>
      </w:r>
      <w:r w:rsidR="006F7F91">
        <w:t>П</w:t>
      </w:r>
      <w:r w:rsidR="00C55B15" w:rsidRPr="009332F7">
        <w:t>одпрограмму</w:t>
      </w:r>
      <w:r w:rsidRPr="00D750C8">
        <w:t>.</w:t>
      </w:r>
    </w:p>
    <w:p w:rsidR="00077C5F" w:rsidRPr="00D750C8" w:rsidRDefault="00077C5F" w:rsidP="00FA6FC0">
      <w:pPr>
        <w:ind w:firstLine="708"/>
        <w:jc w:val="both"/>
      </w:pPr>
      <w:r w:rsidRPr="00D750C8">
        <w:t xml:space="preserve">Предложения по проекту </w:t>
      </w:r>
      <w:r w:rsidR="006F7F91">
        <w:t>Под</w:t>
      </w:r>
      <w:r w:rsidRPr="00D750C8">
        <w:t>программы от за</w:t>
      </w:r>
      <w:r w:rsidR="00FA6FC0" w:rsidRPr="00D750C8">
        <w:t>интересованных</w:t>
      </w:r>
      <w:r w:rsidRPr="00D750C8">
        <w:t xml:space="preserve"> </w:t>
      </w:r>
      <w:r w:rsidR="00FA6FC0" w:rsidRPr="00D750C8">
        <w:t>лиц</w:t>
      </w:r>
      <w:r w:rsidRPr="00D750C8">
        <w:t xml:space="preserve"> в целях проведения общественного обсуждения, могут быть поданы в</w:t>
      </w:r>
      <w:r w:rsidR="00FA6FC0" w:rsidRPr="00D750C8">
        <w:t xml:space="preserve"> электронном</w:t>
      </w:r>
      <w:r w:rsidRPr="00D750C8">
        <w:t xml:space="preserve"> или </w:t>
      </w:r>
      <w:r w:rsidR="00FA6FC0" w:rsidRPr="00D750C8">
        <w:t>письменном виде по форме,</w:t>
      </w:r>
      <w:r w:rsidRPr="00D750C8">
        <w:t xml:space="preserve"> согласно приложению к настоящему порядку.</w:t>
      </w:r>
    </w:p>
    <w:p w:rsidR="00077C5F" w:rsidRPr="004030E5" w:rsidRDefault="00077C5F" w:rsidP="004030E5">
      <w:pPr>
        <w:ind w:firstLine="708"/>
        <w:jc w:val="both"/>
      </w:pPr>
      <w:r w:rsidRPr="004030E5"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</w:t>
      </w:r>
      <w:r w:rsidR="00333BE2">
        <w:t>администрации</w:t>
      </w:r>
      <w:r w:rsidRPr="004030E5">
        <w:t xml:space="preserve"> </w:t>
      </w:r>
      <w:r w:rsidR="004030E5" w:rsidRPr="004030E5">
        <w:t>Г</w:t>
      </w:r>
      <w:r w:rsidRPr="004030E5">
        <w:t>ородско</w:t>
      </w:r>
      <w:r w:rsidR="004030E5" w:rsidRPr="004030E5">
        <w:t>го</w:t>
      </w:r>
      <w:r w:rsidRPr="004030E5">
        <w:t xml:space="preserve"> округ</w:t>
      </w:r>
      <w:r w:rsidR="004030E5" w:rsidRPr="004030E5">
        <w:t>а</w:t>
      </w:r>
      <w:r w:rsidRPr="004030E5">
        <w:t xml:space="preserve"> </w:t>
      </w:r>
      <w:r w:rsidR="004030E5" w:rsidRPr="004030E5">
        <w:t>Верхняя Тура</w:t>
      </w:r>
      <w:r w:rsidRPr="004030E5">
        <w:t>:</w:t>
      </w:r>
      <w:r w:rsidR="004030E5" w:rsidRPr="004030E5">
        <w:t xml:space="preserve"> </w:t>
      </w:r>
      <w:hyperlink r:id="rId8" w:history="1">
        <w:r w:rsidR="004030E5" w:rsidRPr="004030E5">
          <w:rPr>
            <w:rStyle w:val="ae"/>
          </w:rPr>
          <w:t>http://www.v-tura.ru</w:t>
        </w:r>
      </w:hyperlink>
      <w:r w:rsidR="004030E5" w:rsidRPr="004030E5">
        <w:t xml:space="preserve"> </w:t>
      </w:r>
      <w:r w:rsidRPr="004030E5">
        <w:t xml:space="preserve"> и публикации в газете</w:t>
      </w:r>
      <w:r w:rsidR="004030E5" w:rsidRPr="004030E5">
        <w:t xml:space="preserve"> «Голос Верхней Туры»</w:t>
      </w:r>
      <w:r w:rsidR="004030E5">
        <w:t>.</w:t>
      </w:r>
    </w:p>
    <w:p w:rsidR="00077C5F" w:rsidRPr="00077C5F" w:rsidRDefault="00077C5F" w:rsidP="00A63769">
      <w:pPr>
        <w:ind w:left="708"/>
      </w:pPr>
      <w:r w:rsidRPr="004030E5">
        <w:t>Не подлежат рассмотрению:</w:t>
      </w:r>
      <w:r w:rsidRPr="00A63769">
        <w:br/>
      </w:r>
      <w:r w:rsidRPr="00077C5F">
        <w:t>- предложения, направленные после окончания срока приема предложений;</w:t>
      </w:r>
    </w:p>
    <w:p w:rsidR="00077C5F" w:rsidRPr="00077C5F" w:rsidRDefault="00077C5F" w:rsidP="00A63769">
      <w:pPr>
        <w:ind w:firstLine="708"/>
        <w:jc w:val="both"/>
      </w:pPr>
      <w:r w:rsidRPr="00077C5F">
        <w:t>- предложения, не касающиеся предмета правового регулирования проекта правового акта;</w:t>
      </w:r>
    </w:p>
    <w:p w:rsidR="00077C5F" w:rsidRPr="00077C5F" w:rsidRDefault="00077C5F" w:rsidP="00A63769">
      <w:pPr>
        <w:ind w:firstLine="708"/>
        <w:jc w:val="both"/>
      </w:pPr>
      <w:r w:rsidRPr="00077C5F">
        <w:t>- предложения, направленные не по установленной форме.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2.2. Общественного обсуждения, проведенного с участием заинтересованных лиц для итогового обсуждения проекта </w:t>
      </w:r>
      <w:r w:rsidR="006F7F91">
        <w:t>Под</w:t>
      </w:r>
      <w:r w:rsidRPr="00077C5F">
        <w:t>программы с учетом поступивших предложений от заинтересованных лиц, предусматривающего:</w:t>
      </w:r>
    </w:p>
    <w:p w:rsidR="00077C5F" w:rsidRPr="00077C5F" w:rsidRDefault="00077C5F" w:rsidP="00A63769">
      <w:pPr>
        <w:ind w:firstLine="708"/>
        <w:jc w:val="both"/>
      </w:pPr>
      <w:r w:rsidRPr="00077C5F">
        <w:t>- совместное определение целей и задач по развитию дворовых территорий, муниципальных территорий об</w:t>
      </w:r>
      <w:r w:rsidR="00A63769">
        <w:t>щего</w:t>
      </w:r>
      <w:r w:rsidRPr="00077C5F">
        <w:t xml:space="preserve">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</w:t>
      </w:r>
      <w:r w:rsidR="00A63769">
        <w:t xml:space="preserve">соответствующей </w:t>
      </w:r>
      <w:r w:rsidRPr="00077C5F">
        <w:t>дворовой территори</w:t>
      </w:r>
      <w:r w:rsidR="00A63769">
        <w:t>ей</w:t>
      </w:r>
      <w:r w:rsidRPr="00077C5F">
        <w:t>);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определение основных видов активностей, функциональных зон и их взаимного расположения на выбранной </w:t>
      </w:r>
      <w:r w:rsidR="00A63769">
        <w:t>муниципальной</w:t>
      </w:r>
      <w:r w:rsidRPr="00077C5F">
        <w:t xml:space="preserve"> территории общего пользования;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обсуждение и выбор </w:t>
      </w:r>
      <w:r w:rsidR="00A63769">
        <w:t>типа оборудования, некапитальны</w:t>
      </w:r>
      <w:r w:rsidRPr="00077C5F">
        <w:t xml:space="preserve">х объектов, малых архитектурных </w:t>
      </w:r>
      <w:r w:rsidR="00A63769">
        <w:t>форм</w:t>
      </w:r>
      <w:r w:rsidRPr="00077C5F">
        <w:t xml:space="preserve">, включая определение их </w:t>
      </w:r>
      <w:r w:rsidR="00AB4D65">
        <w:t>функционального</w:t>
      </w:r>
      <w:r w:rsidRPr="00077C5F">
        <w:t xml:space="preserve"> назначения, соответствующих габаритов</w:t>
      </w:r>
      <w:r w:rsidR="00AB4D65">
        <w:t>,</w:t>
      </w:r>
      <w:r w:rsidRPr="00077C5F">
        <w:t xml:space="preserve"> стилевого </w:t>
      </w:r>
      <w:r w:rsidR="00AB4D65">
        <w:t>решения</w:t>
      </w:r>
      <w:r w:rsidRPr="00077C5F">
        <w:t xml:space="preserve">, </w:t>
      </w:r>
      <w:r w:rsidR="00AB4D65">
        <w:t>материалов</w:t>
      </w:r>
      <w:r w:rsidRPr="00077C5F">
        <w:t xml:space="preserve"> дворовой территории, муниципальной террит</w:t>
      </w:r>
      <w:r w:rsidR="00AB4D65">
        <w:t>о</w:t>
      </w:r>
      <w:r w:rsidRPr="00077C5F">
        <w:t>рии общего пользования:</w:t>
      </w:r>
    </w:p>
    <w:p w:rsidR="00077C5F" w:rsidRPr="00077C5F" w:rsidRDefault="00077C5F" w:rsidP="00A63769">
      <w:pPr>
        <w:ind w:firstLine="708"/>
        <w:jc w:val="both"/>
      </w:pPr>
      <w:r w:rsidRPr="00077C5F">
        <w:t>- консультации в выборе типов покрытий, с учетом функционального зонирования дворовой территории</w:t>
      </w:r>
      <w:r w:rsidR="00AB4D65">
        <w:t>,</w:t>
      </w:r>
      <w:r w:rsidRPr="00077C5F">
        <w:t xml:space="preserve"> </w:t>
      </w:r>
      <w:r w:rsidR="00AB4D65">
        <w:t>муниципальной</w:t>
      </w:r>
      <w:r w:rsidRPr="00077C5F">
        <w:t xml:space="preserve"> территории общего пользования;</w:t>
      </w:r>
    </w:p>
    <w:p w:rsidR="00077C5F" w:rsidRPr="00077C5F" w:rsidRDefault="00077C5F" w:rsidP="00A63769">
      <w:pPr>
        <w:ind w:firstLine="708"/>
        <w:jc w:val="both"/>
      </w:pPr>
      <w:r w:rsidRPr="00077C5F">
        <w:t>- консультации по предполагаемым типам озеленения дворовой территории, муниципальной территории общего пользования:</w:t>
      </w:r>
    </w:p>
    <w:p w:rsidR="00077C5F" w:rsidRPr="00077C5F" w:rsidRDefault="00077C5F" w:rsidP="00A63769">
      <w:pPr>
        <w:ind w:firstLine="708"/>
        <w:jc w:val="both"/>
      </w:pPr>
      <w:r w:rsidRPr="00077C5F">
        <w:t>- консультации по предполагаем</w:t>
      </w:r>
      <w:r w:rsidR="00AB4D65">
        <w:t>ым</w:t>
      </w:r>
      <w:r w:rsidRPr="00077C5F">
        <w:t xml:space="preserve"> типам освещения и осветительного оборудования дворовой территории, муниципальной территории общего пользования;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участие в разработке проекта благоустройства дворовой территории, </w:t>
      </w:r>
      <w:r w:rsidR="003B79E9">
        <w:t>муниципальной</w:t>
      </w:r>
      <w:r w:rsidRPr="00077C5F">
        <w:t xml:space="preserve"> территории общего пользования, обсуждение решений с архитекторами, </w:t>
      </w:r>
      <w:r w:rsidR="003B79E9">
        <w:t>проектировщиками</w:t>
      </w:r>
      <w:r w:rsidRPr="00077C5F">
        <w:t xml:space="preserve"> и другими </w:t>
      </w:r>
      <w:r w:rsidR="003B79E9">
        <w:t>профильными</w:t>
      </w:r>
      <w:r w:rsidRPr="00077C5F">
        <w:t xml:space="preserve"> </w:t>
      </w:r>
      <w:r w:rsidR="003B79E9">
        <w:t>специалистами</w:t>
      </w:r>
      <w:r w:rsidRPr="00077C5F">
        <w:t xml:space="preserve"> (применительно к </w:t>
      </w:r>
      <w:r w:rsidR="003B79E9">
        <w:t>дворовым</w:t>
      </w:r>
      <w:r w:rsidRPr="00077C5F">
        <w:t xml:space="preserve"> территориям </w:t>
      </w:r>
      <w:r w:rsidR="00E6666E">
        <w:t>-</w:t>
      </w:r>
      <w:r w:rsidRPr="00077C5F">
        <w:t xml:space="preserve"> с </w:t>
      </w:r>
      <w:r w:rsidR="003B79E9">
        <w:t>лицами</w:t>
      </w:r>
      <w:r w:rsidRPr="00077C5F">
        <w:t xml:space="preserve">, осуществляющими </w:t>
      </w:r>
      <w:r w:rsidR="003B79E9">
        <w:t>управление</w:t>
      </w:r>
      <w:r w:rsidRPr="00077C5F">
        <w:t xml:space="preserve"> многоквартирными домами);</w:t>
      </w:r>
    </w:p>
    <w:p w:rsidR="00077C5F" w:rsidRPr="00077C5F" w:rsidRDefault="00077C5F" w:rsidP="00A63769">
      <w:pPr>
        <w:ind w:firstLine="708"/>
        <w:jc w:val="both"/>
      </w:pPr>
      <w:r w:rsidRPr="00077C5F">
        <w:lastRenderedPageBreak/>
        <w:t xml:space="preserve">- согласование проектных решений с </w:t>
      </w:r>
      <w:r w:rsidR="003B79E9">
        <w:t>участниками</w:t>
      </w:r>
      <w:r w:rsidRPr="00077C5F">
        <w:t xml:space="preserve">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77C5F" w:rsidRPr="00077C5F" w:rsidRDefault="00077C5F" w:rsidP="003B79E9">
      <w:pPr>
        <w:ind w:firstLine="708"/>
        <w:jc w:val="both"/>
      </w:pPr>
      <w:r w:rsidRPr="00077C5F">
        <w:t xml:space="preserve">По итогам проведения общественного </w:t>
      </w:r>
      <w:r w:rsidR="003B79E9">
        <w:t>обсуждения</w:t>
      </w:r>
      <w:r w:rsidRPr="00077C5F">
        <w:t xml:space="preserve"> общественной комиссией </w:t>
      </w:r>
      <w:r w:rsidR="003B79E9">
        <w:t>формируется</w:t>
      </w:r>
      <w:r w:rsidRPr="00077C5F">
        <w:t>: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отчет о результатах общественного </w:t>
      </w:r>
      <w:r w:rsidR="003B79E9">
        <w:t>обсуждения</w:t>
      </w:r>
      <w:r w:rsidRPr="00077C5F">
        <w:t xml:space="preserve"> с учетом </w:t>
      </w:r>
      <w:r w:rsidR="003B79E9">
        <w:t>предложений</w:t>
      </w:r>
      <w:r w:rsidRPr="00077C5F">
        <w:t xml:space="preserve"> заявителей по проекту </w:t>
      </w:r>
      <w:r w:rsidR="006F7F91">
        <w:t>Под</w:t>
      </w:r>
      <w:r w:rsidRPr="00077C5F">
        <w:t>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</w:t>
      </w:r>
      <w:r w:rsidR="00333BE2">
        <w:t>.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Указанные информационные материалы подлежат размещению на официальном сайте </w:t>
      </w:r>
      <w:r w:rsidR="00333BE2">
        <w:t>администрации</w:t>
      </w:r>
      <w:r w:rsidRPr="00077C5F">
        <w:t xml:space="preserve"> </w:t>
      </w:r>
      <w:r w:rsidR="00C772BD">
        <w:t>Г</w:t>
      </w:r>
      <w:r w:rsidRPr="00077C5F">
        <w:t>ородско</w:t>
      </w:r>
      <w:r w:rsidR="00C772BD">
        <w:t>го</w:t>
      </w:r>
      <w:r w:rsidRPr="00077C5F">
        <w:t xml:space="preserve"> округ</w:t>
      </w:r>
      <w:r w:rsidR="00C772BD">
        <w:t>а</w:t>
      </w:r>
      <w:r w:rsidRPr="00077C5F">
        <w:t xml:space="preserve"> </w:t>
      </w:r>
      <w:r w:rsidR="00C772BD">
        <w:t>Верхняя Тура</w:t>
      </w:r>
      <w:r w:rsidRPr="00077C5F">
        <w:t xml:space="preserve"> в течение трех рабочих дней со </w:t>
      </w:r>
      <w:r w:rsidR="00A63769">
        <w:t xml:space="preserve">дня проведения общественного обсуждения. </w:t>
      </w:r>
    </w:p>
    <w:p w:rsidR="00077C5F" w:rsidRPr="00077C5F" w:rsidRDefault="00077C5F" w:rsidP="00A63769">
      <w:pPr>
        <w:ind w:firstLine="708"/>
        <w:jc w:val="both"/>
      </w:pPr>
      <w:r w:rsidRPr="00077C5F">
        <w:t>2.3. Формирование, в течение трех рабочих дней</w:t>
      </w:r>
      <w:r w:rsidR="00C772BD">
        <w:t>,</w:t>
      </w:r>
      <w:r w:rsidRPr="00077C5F">
        <w:t xml:space="preserve"> </w:t>
      </w:r>
      <w:r w:rsidR="00C772BD">
        <w:t>следующих</w:t>
      </w:r>
      <w:r w:rsidRPr="00077C5F">
        <w:t xml:space="preserve"> за датой окончания общественного обсуждения, проекта нормативного правового акта </w:t>
      </w:r>
      <w:r w:rsidR="00C772BD">
        <w:t>администрации Городского округа Верхняя Тура</w:t>
      </w:r>
      <w:r w:rsidRPr="00077C5F">
        <w:t xml:space="preserve">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="00C772BD">
        <w:t>и</w:t>
      </w:r>
      <w:r w:rsidRPr="00077C5F">
        <w:t xml:space="preserve"> адресного перечня </w:t>
      </w:r>
      <w:r w:rsidR="00C772BD">
        <w:t>муниципальных</w:t>
      </w:r>
      <w:r w:rsidRPr="00077C5F">
        <w:t xml:space="preserve"> территорий общего пользования в </w:t>
      </w:r>
      <w:r w:rsidR="006F7F91">
        <w:t>Под</w:t>
      </w:r>
      <w:r w:rsidRPr="00077C5F">
        <w:t>программу;</w:t>
      </w:r>
    </w:p>
    <w:p w:rsidR="006F7F91" w:rsidRDefault="00077C5F" w:rsidP="00C772BD">
      <w:pPr>
        <w:ind w:firstLine="708"/>
        <w:jc w:val="both"/>
      </w:pPr>
      <w:r w:rsidRPr="00077C5F">
        <w:t xml:space="preserve">2.4. Формирование в течение пяти дней со дня утверждения общественной комиссией протокола оценки (ранжирования) заявок </w:t>
      </w:r>
      <w:r w:rsidR="00C772BD">
        <w:t>заинтересованных</w:t>
      </w:r>
      <w:r w:rsidRPr="00077C5F">
        <w:t xml:space="preserve"> лиц на включение в адресный перечень дворовых территорий проекта </w:t>
      </w:r>
      <w:r w:rsidR="006F7F91">
        <w:t>Под</w:t>
      </w:r>
      <w:r w:rsidRPr="00077C5F">
        <w:t xml:space="preserve">программы, проекта постановления администрации </w:t>
      </w:r>
      <w:r w:rsidR="00C772BD">
        <w:t>Городского округа Верхняя Тура</w:t>
      </w:r>
      <w:r w:rsidRPr="00077C5F">
        <w:t xml:space="preserve"> об утверждении </w:t>
      </w:r>
      <w:r w:rsidR="006F7F91">
        <w:t>Под</w:t>
      </w:r>
      <w:r w:rsidRPr="00077C5F">
        <w:t xml:space="preserve">программы, включающего адресный перечень дворовых территорий </w:t>
      </w:r>
      <w:r w:rsidR="00C772BD">
        <w:t>многоквартирных</w:t>
      </w:r>
      <w:r w:rsidRPr="00077C5F">
        <w:t xml:space="preserve"> домов и адресный перечень</w:t>
      </w:r>
      <w:r w:rsidR="00C772BD">
        <w:t xml:space="preserve"> </w:t>
      </w:r>
      <w:r w:rsidRPr="00077C5F">
        <w:t>муниципальных территорий общего пользования на текущий финансо</w:t>
      </w:r>
      <w:r w:rsidR="00C772BD">
        <w:t>вый год.</w:t>
      </w:r>
    </w:p>
    <w:p w:rsidR="00774D97" w:rsidRDefault="00C772BD" w:rsidP="00C772BD">
      <w:pPr>
        <w:ind w:firstLine="708"/>
        <w:jc w:val="both"/>
      </w:pPr>
      <w:r>
        <w:t xml:space="preserve"> Утверждение проекта </w:t>
      </w:r>
      <w:r w:rsidR="00C55B15" w:rsidRPr="00C55B15">
        <w:t>Подпрограммы</w:t>
      </w:r>
      <w:r w:rsidR="006F7F91">
        <w:t>.</w:t>
      </w:r>
      <w:r w:rsidR="00C55B15" w:rsidRPr="00C55B15">
        <w:t xml:space="preserve"> </w:t>
      </w: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571A38" w:rsidRDefault="00571A38" w:rsidP="00571A38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 xml:space="preserve">Приложение </w:t>
      </w:r>
      <w:r w:rsidR="00FA6FC0">
        <w:rPr>
          <w:sz w:val="24"/>
          <w:szCs w:val="24"/>
        </w:rPr>
        <w:t>2</w:t>
      </w:r>
      <w:r w:rsidRPr="00077C5F">
        <w:rPr>
          <w:sz w:val="24"/>
          <w:szCs w:val="24"/>
        </w:rPr>
        <w:t xml:space="preserve"> к постановлению </w:t>
      </w:r>
      <w:r w:rsidR="006F7F91">
        <w:rPr>
          <w:sz w:val="24"/>
          <w:szCs w:val="24"/>
        </w:rPr>
        <w:t xml:space="preserve">администрации </w:t>
      </w:r>
      <w:r w:rsidRPr="00077C5F">
        <w:rPr>
          <w:sz w:val="24"/>
          <w:szCs w:val="24"/>
        </w:rPr>
        <w:t>Городского округа Верхняя Тура</w:t>
      </w:r>
    </w:p>
    <w:p w:rsidR="00571A38" w:rsidRPr="00077C5F" w:rsidRDefault="00571A38" w:rsidP="00571A38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От_</w:t>
      </w:r>
      <w:r w:rsidR="00592EA4" w:rsidRPr="00592EA4">
        <w:rPr>
          <w:sz w:val="24"/>
          <w:szCs w:val="24"/>
          <w:u w:val="single"/>
        </w:rPr>
        <w:t>15.05.2017</w:t>
      </w:r>
      <w:r>
        <w:rPr>
          <w:sz w:val="24"/>
          <w:szCs w:val="24"/>
        </w:rPr>
        <w:t>_№_</w:t>
      </w:r>
      <w:r w:rsidR="00592EA4" w:rsidRPr="00592EA4">
        <w:rPr>
          <w:sz w:val="24"/>
          <w:szCs w:val="24"/>
          <w:u w:val="single"/>
        </w:rPr>
        <w:t>31</w:t>
      </w:r>
      <w:r w:rsidR="00592EA4">
        <w:rPr>
          <w:sz w:val="24"/>
          <w:szCs w:val="24"/>
        </w:rPr>
        <w:t>______</w:t>
      </w:r>
    </w:p>
    <w:p w:rsidR="0070165E" w:rsidRPr="009E7AD1" w:rsidRDefault="006D2E65" w:rsidP="0070165E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AD1">
        <w:rPr>
          <w:rFonts w:ascii="Times New Roman" w:hAnsi="Times New Roman" w:cs="Times New Roman"/>
          <w:sz w:val="24"/>
          <w:szCs w:val="24"/>
        </w:rPr>
        <w:t xml:space="preserve"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</w:t>
      </w:r>
      <w:r w:rsidR="002E5D69" w:rsidRPr="009E7AD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0165E" w:rsidRPr="009E7AD1">
        <w:rPr>
          <w:rFonts w:ascii="Times New Roman" w:hAnsi="Times New Roman" w:cs="Times New Roman"/>
          <w:sz w:val="24"/>
          <w:szCs w:val="24"/>
        </w:rPr>
        <w:t>п</w:t>
      </w:r>
      <w:r w:rsidR="00C55B15" w:rsidRPr="009E7AD1">
        <w:rPr>
          <w:rFonts w:ascii="Times New Roman" w:hAnsi="Times New Roman" w:cs="Times New Roman"/>
          <w:sz w:val="24"/>
          <w:szCs w:val="24"/>
        </w:rPr>
        <w:t xml:space="preserve">одпрограммы 12 «Формирование </w:t>
      </w:r>
      <w:r w:rsidR="00EF2DE2">
        <w:rPr>
          <w:rFonts w:ascii="Times New Roman" w:hAnsi="Times New Roman" w:cs="Times New Roman"/>
          <w:sz w:val="24"/>
          <w:szCs w:val="24"/>
        </w:rPr>
        <w:t>современной</w:t>
      </w:r>
      <w:r w:rsidR="00C55B15" w:rsidRPr="009E7AD1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Городского округа Верхняя Тура до 2020 года» </w:t>
      </w:r>
      <w:r w:rsidR="002E5D69" w:rsidRPr="009E7AD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0165E" w:rsidRPr="009E7AD1">
        <w:rPr>
          <w:rFonts w:ascii="Times New Roman" w:hAnsi="Times New Roman" w:cs="Times New Roman"/>
          <w:sz w:val="24"/>
          <w:szCs w:val="24"/>
        </w:rPr>
        <w:t xml:space="preserve">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</w:t>
      </w:r>
      <w:r w:rsidR="006F7F91" w:rsidRPr="009E7AD1">
        <w:rPr>
          <w:rFonts w:ascii="Times New Roman" w:hAnsi="Times New Roman" w:cs="Times New Roman"/>
          <w:sz w:val="24"/>
          <w:szCs w:val="24"/>
        </w:rPr>
        <w:t>29</w:t>
      </w:r>
      <w:r w:rsidR="0070165E" w:rsidRPr="009E7AD1">
        <w:rPr>
          <w:rFonts w:ascii="Times New Roman" w:hAnsi="Times New Roman" w:cs="Times New Roman"/>
          <w:sz w:val="24"/>
          <w:szCs w:val="24"/>
        </w:rPr>
        <w:t>.</w:t>
      </w:r>
      <w:r w:rsidR="006F7F91" w:rsidRPr="009E7AD1">
        <w:rPr>
          <w:rFonts w:ascii="Times New Roman" w:hAnsi="Times New Roman" w:cs="Times New Roman"/>
          <w:sz w:val="24"/>
          <w:szCs w:val="24"/>
        </w:rPr>
        <w:t>12</w:t>
      </w:r>
      <w:r w:rsidR="0070165E" w:rsidRPr="009E7AD1">
        <w:rPr>
          <w:rFonts w:ascii="Times New Roman" w:hAnsi="Times New Roman" w:cs="Times New Roman"/>
          <w:sz w:val="24"/>
          <w:szCs w:val="24"/>
        </w:rPr>
        <w:t>.2015г. №</w:t>
      </w:r>
      <w:r w:rsidR="006F7F91" w:rsidRPr="009E7AD1">
        <w:rPr>
          <w:rFonts w:ascii="Times New Roman" w:hAnsi="Times New Roman" w:cs="Times New Roman"/>
          <w:sz w:val="24"/>
          <w:szCs w:val="24"/>
        </w:rPr>
        <w:t>49</w:t>
      </w:r>
    </w:p>
    <w:p w:rsidR="00C55B15" w:rsidRPr="009E7AD1" w:rsidRDefault="00C55B15" w:rsidP="0070165E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C3474" w:rsidRPr="009E7AD1" w:rsidRDefault="00B620FC" w:rsidP="00C55B15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7AD1">
        <w:rPr>
          <w:rFonts w:ascii="Times New Roman" w:hAnsi="Times New Roman" w:cs="Times New Roman"/>
          <w:b w:val="0"/>
          <w:i w:val="0"/>
          <w:sz w:val="24"/>
          <w:szCs w:val="24"/>
        </w:rPr>
        <w:t>Веснин Иван Сергеевич – глава Городского округа Верхняя Тура, председатель комиссии.</w:t>
      </w:r>
      <w:r w:rsidR="008C3474" w:rsidRPr="009E7AD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Комаров Владимир Иванович – заместитель главы </w:t>
      </w:r>
      <w:r w:rsidR="0070165E" w:rsidRPr="009E7AD1">
        <w:rPr>
          <w:rFonts w:ascii="Times New Roman" w:hAnsi="Times New Roman"/>
          <w:sz w:val="24"/>
          <w:szCs w:val="24"/>
        </w:rPr>
        <w:t xml:space="preserve">администрации </w:t>
      </w:r>
      <w:r w:rsidRPr="009E7AD1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Pr="009E7AD1">
        <w:rPr>
          <w:rFonts w:ascii="Times New Roman" w:hAnsi="Times New Roman"/>
          <w:sz w:val="24"/>
          <w:szCs w:val="24"/>
        </w:rPr>
        <w:t>.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Тарасова Ольга Альбертовна – начальник планово-экономического отдела администрации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107E99" w:rsidRPr="009E7AD1" w:rsidRDefault="00107E99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Ладина Ольга Сергеевна – начальник отдела архитектуры и градостроительства администрации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="00FA261D" w:rsidRPr="009E7AD1">
        <w:rPr>
          <w:rFonts w:ascii="Times New Roman" w:hAnsi="Times New Roman"/>
          <w:sz w:val="24"/>
          <w:szCs w:val="24"/>
        </w:rPr>
        <w:t>.</w:t>
      </w:r>
      <w:r w:rsidRPr="009E7AD1">
        <w:rPr>
          <w:rFonts w:ascii="Times New Roman" w:hAnsi="Times New Roman"/>
          <w:sz w:val="24"/>
          <w:szCs w:val="24"/>
        </w:rPr>
        <w:t xml:space="preserve"> </w:t>
      </w:r>
    </w:p>
    <w:p w:rsidR="00107E99" w:rsidRPr="009E7AD1" w:rsidRDefault="00107E99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Иканина Елена Леонидовна – начальник отдела по управлению муниципальным имуществом</w:t>
      </w:r>
      <w:r w:rsidR="007634EB">
        <w:rPr>
          <w:rFonts w:ascii="Times New Roman" w:hAnsi="Times New Roman"/>
          <w:sz w:val="24"/>
          <w:szCs w:val="24"/>
        </w:rPr>
        <w:t xml:space="preserve"> </w:t>
      </w:r>
      <w:r w:rsidR="007634EB" w:rsidRPr="009E7AD1">
        <w:rPr>
          <w:rFonts w:ascii="Times New Roman" w:hAnsi="Times New Roman"/>
          <w:sz w:val="24"/>
          <w:szCs w:val="24"/>
        </w:rPr>
        <w:t>администрации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Ерушин Евгений Юрьевич – председатель комитета по управлению </w:t>
      </w:r>
      <w:r w:rsidR="006F7F91" w:rsidRPr="009E7AD1">
        <w:rPr>
          <w:rFonts w:ascii="Times New Roman" w:hAnsi="Times New Roman"/>
          <w:sz w:val="24"/>
          <w:szCs w:val="24"/>
        </w:rPr>
        <w:t xml:space="preserve">городским и </w:t>
      </w:r>
      <w:r w:rsidRPr="009E7AD1">
        <w:rPr>
          <w:rFonts w:ascii="Times New Roman" w:hAnsi="Times New Roman"/>
          <w:sz w:val="24"/>
          <w:szCs w:val="24"/>
        </w:rPr>
        <w:t>жилищно-коммунальным хозяйством</w:t>
      </w:r>
      <w:r w:rsidR="00FA261D" w:rsidRPr="009E7AD1">
        <w:rPr>
          <w:rFonts w:ascii="Times New Roman" w:hAnsi="Times New Roman"/>
          <w:sz w:val="24"/>
          <w:szCs w:val="24"/>
        </w:rPr>
        <w:t xml:space="preserve">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="00FA261D" w:rsidRPr="009E7AD1">
        <w:rPr>
          <w:rFonts w:ascii="Times New Roman" w:hAnsi="Times New Roman"/>
          <w:sz w:val="24"/>
          <w:szCs w:val="24"/>
        </w:rPr>
        <w:t>.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Щапова Елена Геннадьевна – председатель комитета по делам культуры и спорта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="00FA261D" w:rsidRPr="009E7AD1">
        <w:rPr>
          <w:rFonts w:ascii="Times New Roman" w:hAnsi="Times New Roman"/>
          <w:sz w:val="24"/>
          <w:szCs w:val="24"/>
        </w:rPr>
        <w:t>.</w:t>
      </w:r>
    </w:p>
    <w:p w:rsidR="00B620FC" w:rsidRPr="009E7AD1" w:rsidRDefault="00570C77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 </w:t>
      </w:r>
      <w:r w:rsidR="00F806B3" w:rsidRPr="009E7AD1">
        <w:rPr>
          <w:rFonts w:ascii="Times New Roman" w:hAnsi="Times New Roman"/>
          <w:sz w:val="24"/>
          <w:szCs w:val="24"/>
        </w:rPr>
        <w:t>Кирьянов Аркадий Юрьевич – директор МКУ «Служба единого заказчика», депутат Думы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 xml:space="preserve">, </w:t>
      </w:r>
      <w:r w:rsidRPr="009E7AD1">
        <w:rPr>
          <w:rFonts w:ascii="Times New Roman" w:hAnsi="Times New Roman"/>
          <w:sz w:val="24"/>
          <w:szCs w:val="24"/>
        </w:rPr>
        <w:t xml:space="preserve">секретарь  Верхнетуринского местного отделения Всероссийской политической партии "ЕДИНАЯ РОССИЯ", </w:t>
      </w:r>
      <w:r w:rsidR="008C3474" w:rsidRPr="009E7AD1">
        <w:rPr>
          <w:rFonts w:ascii="Times New Roman" w:hAnsi="Times New Roman"/>
          <w:sz w:val="24"/>
          <w:szCs w:val="24"/>
        </w:rPr>
        <w:t>член комиссии</w:t>
      </w:r>
      <w:r w:rsidR="008A1A3F" w:rsidRPr="009E7AD1">
        <w:rPr>
          <w:rFonts w:ascii="Times New Roman" w:hAnsi="Times New Roman"/>
          <w:sz w:val="24"/>
          <w:szCs w:val="24"/>
        </w:rPr>
        <w:t>.</w:t>
      </w:r>
    </w:p>
    <w:p w:rsidR="008C3474" w:rsidRPr="009E7AD1" w:rsidRDefault="00F806B3" w:rsidP="00C55B15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Жиделев Евгений Васильевич – директор ООО «Управляющая компания Верхнетуринская»</w:t>
      </w:r>
      <w:r w:rsidR="000B781C" w:rsidRPr="009E7AD1">
        <w:rPr>
          <w:rFonts w:ascii="Times New Roman" w:hAnsi="Times New Roman"/>
          <w:sz w:val="24"/>
          <w:szCs w:val="24"/>
        </w:rPr>
        <w:t>, депутат Думы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426808" w:rsidRPr="009E7AD1" w:rsidRDefault="00426808" w:rsidP="00C55B15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Чуйкина Маргарита Николаевна – депутат Думы Городского округа Верхняя Тура, секретарь </w:t>
      </w:r>
      <w:r w:rsidR="00CD649F">
        <w:rPr>
          <w:rFonts w:ascii="Times New Roman" w:hAnsi="Times New Roman"/>
          <w:sz w:val="24"/>
          <w:szCs w:val="24"/>
        </w:rPr>
        <w:t xml:space="preserve">городского Верхнетуринского </w:t>
      </w:r>
      <w:r w:rsidRPr="009E7AD1">
        <w:rPr>
          <w:rFonts w:ascii="Times New Roman" w:hAnsi="Times New Roman"/>
          <w:sz w:val="24"/>
          <w:szCs w:val="24"/>
        </w:rPr>
        <w:t>местного отделения политической партии КПРФ</w:t>
      </w:r>
      <w:r w:rsidR="00570C77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426808" w:rsidRPr="009E7AD1" w:rsidRDefault="00426808" w:rsidP="004D7346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Демаков Алексей Валерьевич </w:t>
      </w:r>
      <w:r w:rsidR="004D7346" w:rsidRPr="009E7AD1">
        <w:rPr>
          <w:rFonts w:ascii="Times New Roman" w:hAnsi="Times New Roman"/>
          <w:sz w:val="24"/>
          <w:szCs w:val="24"/>
        </w:rPr>
        <w:t>– председатель правления Верхнетуринско</w:t>
      </w:r>
      <w:r w:rsidR="00570C77" w:rsidRPr="009E7AD1">
        <w:rPr>
          <w:rFonts w:ascii="Times New Roman" w:hAnsi="Times New Roman"/>
          <w:sz w:val="24"/>
          <w:szCs w:val="24"/>
        </w:rPr>
        <w:t xml:space="preserve">го </w:t>
      </w:r>
      <w:r w:rsidR="004D7346" w:rsidRPr="009E7AD1">
        <w:rPr>
          <w:rFonts w:ascii="Times New Roman" w:hAnsi="Times New Roman"/>
          <w:sz w:val="24"/>
          <w:szCs w:val="24"/>
        </w:rPr>
        <w:t>местно</w:t>
      </w:r>
      <w:r w:rsidR="00570C77" w:rsidRPr="009E7AD1">
        <w:rPr>
          <w:rFonts w:ascii="Times New Roman" w:hAnsi="Times New Roman"/>
          <w:sz w:val="24"/>
          <w:szCs w:val="24"/>
        </w:rPr>
        <w:t>го</w:t>
      </w:r>
      <w:r w:rsidR="004D7346" w:rsidRPr="009E7AD1">
        <w:rPr>
          <w:rFonts w:ascii="Times New Roman" w:hAnsi="Times New Roman"/>
          <w:sz w:val="24"/>
          <w:szCs w:val="24"/>
        </w:rPr>
        <w:t xml:space="preserve"> отделени</w:t>
      </w:r>
      <w:r w:rsidR="00570C77" w:rsidRPr="009E7AD1">
        <w:rPr>
          <w:rFonts w:ascii="Times New Roman" w:hAnsi="Times New Roman"/>
          <w:sz w:val="24"/>
          <w:szCs w:val="24"/>
        </w:rPr>
        <w:t>я</w:t>
      </w:r>
      <w:r w:rsidR="004D7346" w:rsidRPr="009E7AD1">
        <w:rPr>
          <w:rFonts w:ascii="Times New Roman" w:hAnsi="Times New Roman"/>
          <w:sz w:val="24"/>
          <w:szCs w:val="24"/>
        </w:rPr>
        <w:t xml:space="preserve"> Свердловской общественной организации им. Героя Советского Союза Ю.Исламова Всероссийской общественной организации «Российский Союз Ветеранов Афганистана»</w:t>
      </w:r>
      <w:r w:rsidR="00570C77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FA6FC0" w:rsidRDefault="009E7AD1" w:rsidP="009E7AD1">
      <w:pPr>
        <w:ind w:firstLine="425"/>
        <w:jc w:val="both"/>
        <w:rPr>
          <w:sz w:val="24"/>
          <w:szCs w:val="24"/>
        </w:rPr>
      </w:pPr>
      <w:r w:rsidRPr="009E7AD1">
        <w:rPr>
          <w:sz w:val="24"/>
          <w:szCs w:val="24"/>
        </w:rPr>
        <w:t>1</w:t>
      </w:r>
      <w:r w:rsidR="007634EB">
        <w:rPr>
          <w:sz w:val="24"/>
          <w:szCs w:val="24"/>
        </w:rPr>
        <w:t xml:space="preserve">1. </w:t>
      </w:r>
      <w:r w:rsidRPr="009E7AD1">
        <w:rPr>
          <w:sz w:val="24"/>
          <w:szCs w:val="24"/>
        </w:rPr>
        <w:t>Махонопханов Евгений Ибрагимович – председатель Верхнетуринской общественной организации инвалидов (ветеранов) войны и труда, Вооруженных сил и правоохранительных органов</w:t>
      </w:r>
      <w:r>
        <w:rPr>
          <w:sz w:val="24"/>
          <w:szCs w:val="24"/>
        </w:rPr>
        <w:t>, член комиссии.</w:t>
      </w:r>
    </w:p>
    <w:p w:rsidR="001F059F" w:rsidRDefault="001F059F" w:rsidP="009E7AD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Представитель </w:t>
      </w:r>
      <w:r w:rsidR="0088539B">
        <w:rPr>
          <w:sz w:val="24"/>
          <w:szCs w:val="24"/>
        </w:rPr>
        <w:t xml:space="preserve">Регионального отделения </w:t>
      </w:r>
      <w:r>
        <w:rPr>
          <w:sz w:val="24"/>
          <w:szCs w:val="24"/>
        </w:rPr>
        <w:t xml:space="preserve">Общероссийского общественного движения «НАРОДНЫЙ ФРОНТ «ЗА РОССИЮ» </w:t>
      </w:r>
      <w:r w:rsidR="0088539B">
        <w:rPr>
          <w:sz w:val="24"/>
          <w:szCs w:val="24"/>
        </w:rPr>
        <w:t xml:space="preserve">в Свердловской области, </w:t>
      </w:r>
      <w:r>
        <w:rPr>
          <w:sz w:val="24"/>
          <w:szCs w:val="24"/>
        </w:rPr>
        <w:t>член комиссии.</w:t>
      </w:r>
    </w:p>
    <w:p w:rsidR="007634EB" w:rsidRPr="009E7AD1" w:rsidRDefault="007634EB" w:rsidP="007634EB">
      <w:pPr>
        <w:pStyle w:val="ac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05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7AD1">
        <w:rPr>
          <w:rFonts w:ascii="Times New Roman" w:hAnsi="Times New Roman"/>
          <w:sz w:val="24"/>
          <w:szCs w:val="24"/>
        </w:rPr>
        <w:t>Низамова Гузель Радиковна – специалист 1 категории планово-экономического отдела администрации Городского округа Верхняя Тура, секретарь комиссии.</w:t>
      </w:r>
    </w:p>
    <w:p w:rsidR="00FA6FC0" w:rsidRDefault="00FA6FC0" w:rsidP="009E7AD1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FB5A5B" w:rsidRDefault="00FB5A5B" w:rsidP="00FB5A5B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к порядку проведения общественного обсуждения </w:t>
      </w:r>
      <w:r w:rsidR="00C55B15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</w:t>
      </w:r>
      <w:r w:rsidR="00C55B15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«Формирование </w:t>
      </w:r>
      <w:r w:rsidR="00EF2DE2">
        <w:rPr>
          <w:sz w:val="24"/>
          <w:szCs w:val="24"/>
        </w:rPr>
        <w:t>современной</w:t>
      </w:r>
      <w:r>
        <w:rPr>
          <w:sz w:val="24"/>
          <w:szCs w:val="24"/>
        </w:rPr>
        <w:t xml:space="preserve"> городской среды </w:t>
      </w:r>
      <w:r w:rsidR="00496893" w:rsidRPr="00496893">
        <w:rPr>
          <w:sz w:val="24"/>
          <w:szCs w:val="24"/>
        </w:rPr>
        <w:t>на территории Городского округа Верхняя Тура до 2020 года</w:t>
      </w:r>
      <w:r w:rsidR="00496893">
        <w:rPr>
          <w:sz w:val="24"/>
          <w:szCs w:val="24"/>
        </w:rPr>
        <w:t>»</w:t>
      </w:r>
    </w:p>
    <w:p w:rsidR="00FB5A5B" w:rsidRPr="00496893" w:rsidRDefault="00FB5A5B" w:rsidP="002E5D69">
      <w:pPr>
        <w:jc w:val="center"/>
        <w:rPr>
          <w:sz w:val="24"/>
          <w:szCs w:val="24"/>
        </w:rPr>
      </w:pPr>
      <w:r w:rsidRPr="00496893">
        <w:rPr>
          <w:sz w:val="24"/>
          <w:szCs w:val="24"/>
        </w:rPr>
        <w:t xml:space="preserve">Предложение по проекту </w:t>
      </w:r>
      <w:r w:rsidR="00D07BEB">
        <w:rPr>
          <w:sz w:val="24"/>
          <w:szCs w:val="24"/>
        </w:rPr>
        <w:t>п</w:t>
      </w:r>
      <w:r w:rsidR="00496893" w:rsidRPr="00496893">
        <w:rPr>
          <w:sz w:val="24"/>
          <w:szCs w:val="24"/>
        </w:rPr>
        <w:t xml:space="preserve">одпрограммы 12 «Формирование </w:t>
      </w:r>
      <w:r w:rsidR="00EF2DE2">
        <w:rPr>
          <w:sz w:val="24"/>
          <w:szCs w:val="24"/>
        </w:rPr>
        <w:t>современной</w:t>
      </w:r>
      <w:r w:rsidR="00496893" w:rsidRPr="00496893">
        <w:rPr>
          <w:sz w:val="24"/>
          <w:szCs w:val="24"/>
        </w:rPr>
        <w:t xml:space="preserve"> городской среды на территории Городского округа Верхняя Тура до 2020 года» </w:t>
      </w:r>
      <w:r w:rsidR="00D07BEB" w:rsidRPr="00D07BEB">
        <w:rPr>
          <w:sz w:val="24"/>
          <w:szCs w:val="24"/>
        </w:rPr>
        <w:t>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</w:t>
      </w:r>
      <w:r w:rsidR="00D07BEB">
        <w:rPr>
          <w:sz w:val="24"/>
          <w:szCs w:val="24"/>
        </w:rPr>
        <w:t xml:space="preserve"> </w:t>
      </w:r>
      <w:r w:rsidR="00D07BEB" w:rsidRPr="00D07BEB">
        <w:rPr>
          <w:sz w:val="24"/>
          <w:szCs w:val="24"/>
        </w:rPr>
        <w:t xml:space="preserve">Городского округа Верхняя Тура от </w:t>
      </w:r>
      <w:r w:rsidR="006F7F91">
        <w:rPr>
          <w:sz w:val="24"/>
          <w:szCs w:val="24"/>
        </w:rPr>
        <w:t>29</w:t>
      </w:r>
      <w:r w:rsidR="00D07BEB" w:rsidRPr="00D07BEB">
        <w:rPr>
          <w:sz w:val="24"/>
          <w:szCs w:val="24"/>
        </w:rPr>
        <w:t>.</w:t>
      </w:r>
      <w:r w:rsidR="006F7F91">
        <w:rPr>
          <w:sz w:val="24"/>
          <w:szCs w:val="24"/>
        </w:rPr>
        <w:t>12</w:t>
      </w:r>
      <w:r w:rsidR="00D07BEB" w:rsidRPr="00D07BEB">
        <w:rPr>
          <w:sz w:val="24"/>
          <w:szCs w:val="24"/>
        </w:rPr>
        <w:t>.2015г. №</w:t>
      </w:r>
      <w:r w:rsidR="006F7F91">
        <w:rPr>
          <w:sz w:val="24"/>
          <w:szCs w:val="24"/>
        </w:rPr>
        <w:t>49</w:t>
      </w:r>
    </w:p>
    <w:p w:rsidR="00FB5A5B" w:rsidRPr="00496893" w:rsidRDefault="00FB5A5B" w:rsidP="00FB5A5B">
      <w:pPr>
        <w:spacing w:before="180" w:after="180"/>
        <w:jc w:val="both"/>
        <w:rPr>
          <w:sz w:val="24"/>
          <w:szCs w:val="24"/>
        </w:rPr>
      </w:pPr>
      <w:r w:rsidRPr="00496893">
        <w:rPr>
          <w:sz w:val="24"/>
          <w:szCs w:val="24"/>
        </w:rPr>
        <w:t>Дата ______________2017г.</w:t>
      </w:r>
    </w:p>
    <w:p w:rsidR="00FB5A5B" w:rsidRPr="00496893" w:rsidRDefault="00180241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 xml:space="preserve">Куда: главе Городского округа Верхняя Тура, г.Верхняя Тура, ул.Иканина,77 </w:t>
      </w:r>
    </w:p>
    <w:p w:rsidR="00180241" w:rsidRPr="00496893" w:rsidRDefault="00180241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Наименование заинтересованного лица ________________________________</w:t>
      </w:r>
      <w:r w:rsidR="00FB6594" w:rsidRPr="00496893">
        <w:rPr>
          <w:sz w:val="24"/>
          <w:szCs w:val="24"/>
        </w:rPr>
        <w:t>_</w:t>
      </w:r>
      <w:r w:rsidR="00496893">
        <w:rPr>
          <w:sz w:val="24"/>
          <w:szCs w:val="24"/>
        </w:rPr>
        <w:t>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180241" w:rsidRPr="00496893" w:rsidRDefault="00180241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адрес)___________________________________________________________________________________________________________________________________</w:t>
      </w:r>
      <w:r w:rsidR="00496893">
        <w:rPr>
          <w:sz w:val="24"/>
          <w:szCs w:val="24"/>
        </w:rPr>
        <w:t>____________________________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ИНН, ОГРН, КПП (для юридического лица)______________________________</w:t>
      </w:r>
      <w:r w:rsidR="00496893">
        <w:rPr>
          <w:sz w:val="24"/>
          <w:szCs w:val="24"/>
        </w:rPr>
        <w:t>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Паспортные данные (для физического лица)________________________________</w:t>
      </w:r>
      <w:r w:rsidR="00496893">
        <w:rPr>
          <w:sz w:val="24"/>
          <w:szCs w:val="24"/>
        </w:rPr>
        <w:t>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Номер контактного телефона (факса) ___________________________________</w:t>
      </w:r>
      <w:r w:rsidR="00496893">
        <w:rPr>
          <w:sz w:val="24"/>
          <w:szCs w:val="24"/>
        </w:rPr>
        <w:t>______________</w:t>
      </w:r>
    </w:p>
    <w:p w:rsidR="00742CE4" w:rsidRPr="00496893" w:rsidRDefault="00FB6594" w:rsidP="00AF704A">
      <w:pPr>
        <w:spacing w:before="120" w:after="120"/>
        <w:rPr>
          <w:sz w:val="24"/>
          <w:szCs w:val="24"/>
        </w:rPr>
      </w:pPr>
      <w:r w:rsidRPr="00496893">
        <w:rPr>
          <w:sz w:val="24"/>
          <w:szCs w:val="24"/>
        </w:rPr>
        <w:t>Изучив проект программы предлагаем:</w:t>
      </w:r>
      <w:r w:rsidR="00742CE4" w:rsidRPr="00496893">
        <w:rPr>
          <w:sz w:val="24"/>
          <w:szCs w:val="24"/>
        </w:rPr>
        <w:t xml:space="preserve"> </w:t>
      </w:r>
    </w:p>
    <w:p w:rsidR="00742CE4" w:rsidRPr="00496893" w:rsidRDefault="00742CE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>Включить в адресный перечень дворовых территорий</w:t>
      </w:r>
    </w:p>
    <w:p w:rsidR="00FB6594" w:rsidRPr="00496893" w:rsidRDefault="00FB659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</w:t>
      </w:r>
      <w:r w:rsidR="00742CE4" w:rsidRPr="00496893">
        <w:rPr>
          <w:sz w:val="24"/>
          <w:szCs w:val="24"/>
        </w:rPr>
        <w:t>_____</w:t>
      </w:r>
      <w:r w:rsidR="00496893">
        <w:rPr>
          <w:sz w:val="24"/>
          <w:szCs w:val="24"/>
        </w:rPr>
        <w:t>____________</w:t>
      </w:r>
    </w:p>
    <w:p w:rsidR="00742CE4" w:rsidRPr="00496893" w:rsidRDefault="00742CE4" w:rsidP="00742CE4">
      <w:pPr>
        <w:jc w:val="center"/>
        <w:rPr>
          <w:sz w:val="16"/>
          <w:szCs w:val="16"/>
        </w:rPr>
      </w:pPr>
      <w:r w:rsidRPr="00496893">
        <w:rPr>
          <w:sz w:val="16"/>
          <w:szCs w:val="16"/>
        </w:rPr>
        <w:t>(виды работ, адрес территории)</w:t>
      </w:r>
    </w:p>
    <w:p w:rsidR="00742CE4" w:rsidRPr="00496893" w:rsidRDefault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742CE4" w:rsidRPr="00496893" w:rsidRDefault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742CE4" w:rsidRPr="00496893" w:rsidRDefault="00742CE4">
      <w:pPr>
        <w:rPr>
          <w:sz w:val="24"/>
          <w:szCs w:val="24"/>
        </w:rPr>
      </w:pPr>
    </w:p>
    <w:p w:rsidR="00742CE4" w:rsidRPr="00496893" w:rsidRDefault="00742CE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 xml:space="preserve">Включить в адресный перечень муниципальных территорий общего пользования: 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</w:p>
    <w:p w:rsidR="00742CE4" w:rsidRPr="00496893" w:rsidRDefault="00742CE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742CE4" w:rsidRPr="00496893" w:rsidRDefault="00742CE4" w:rsidP="00742CE4">
      <w:pPr>
        <w:jc w:val="center"/>
        <w:rPr>
          <w:sz w:val="16"/>
          <w:szCs w:val="16"/>
        </w:rPr>
      </w:pPr>
      <w:r w:rsidRPr="00496893">
        <w:rPr>
          <w:sz w:val="16"/>
          <w:szCs w:val="16"/>
        </w:rPr>
        <w:t>(виды работ, адрес территории)</w:t>
      </w:r>
    </w:p>
    <w:p w:rsidR="002839C4" w:rsidRPr="00496893" w:rsidRDefault="002839C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2839C4" w:rsidRPr="00496893" w:rsidRDefault="002839C4" w:rsidP="002839C4">
      <w:pPr>
        <w:jc w:val="center"/>
        <w:rPr>
          <w:sz w:val="16"/>
          <w:szCs w:val="16"/>
        </w:rPr>
      </w:pPr>
      <w:r w:rsidRPr="00496893">
        <w:rPr>
          <w:sz w:val="16"/>
          <w:szCs w:val="16"/>
        </w:rPr>
        <w:t>(кратко изложить суть предложений, обоснования необходимости его принятия, включая описание проблем, указать круг лиц, интересы которых будут затронуты)</w:t>
      </w:r>
    </w:p>
    <w:p w:rsidR="002839C4" w:rsidRPr="00496893" w:rsidRDefault="00AF704A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180241" w:rsidRPr="00496893" w:rsidRDefault="00AF704A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FB5A5B" w:rsidRDefault="002839C4" w:rsidP="002839C4">
      <w:pPr>
        <w:spacing w:before="180" w:after="180"/>
        <w:rPr>
          <w:sz w:val="24"/>
          <w:szCs w:val="24"/>
        </w:rPr>
      </w:pPr>
      <w:r w:rsidRPr="00496893">
        <w:rPr>
          <w:sz w:val="24"/>
          <w:szCs w:val="24"/>
        </w:rPr>
        <w:t xml:space="preserve">Внести изменения </w:t>
      </w:r>
      <w:r w:rsidR="004C2A7A" w:rsidRPr="00496893">
        <w:rPr>
          <w:sz w:val="24"/>
          <w:szCs w:val="24"/>
        </w:rPr>
        <w:t>и (или) дополнения</w:t>
      </w:r>
      <w:r w:rsidRPr="00496893">
        <w:rPr>
          <w:sz w:val="24"/>
          <w:szCs w:val="24"/>
        </w:rPr>
        <w:t xml:space="preserve"> </w:t>
      </w:r>
      <w:r w:rsidR="004C2A7A" w:rsidRPr="00496893">
        <w:rPr>
          <w:sz w:val="24"/>
          <w:szCs w:val="24"/>
        </w:rPr>
        <w:t>в текстовую часть проекта программы: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893">
        <w:rPr>
          <w:sz w:val="24"/>
          <w:szCs w:val="24"/>
        </w:rPr>
        <w:t>________________________________________________</w:t>
      </w:r>
    </w:p>
    <w:p w:rsidR="00496893" w:rsidRPr="00496893" w:rsidRDefault="00496893" w:rsidP="002839C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C2A7A" w:rsidRPr="00496893" w:rsidRDefault="004C2A7A" w:rsidP="002839C4">
      <w:pPr>
        <w:spacing w:before="180" w:after="180"/>
        <w:rPr>
          <w:sz w:val="24"/>
          <w:szCs w:val="24"/>
        </w:rPr>
      </w:pPr>
      <w:r w:rsidRPr="00496893">
        <w:rPr>
          <w:sz w:val="24"/>
          <w:szCs w:val="24"/>
        </w:rPr>
        <w:t>К настоящим предложениям прилагаются документы на ______листах.</w:t>
      </w:r>
    </w:p>
    <w:p w:rsidR="004C2A7A" w:rsidRDefault="004C2A7A">
      <w:r>
        <w:t>______________________________________________________________________</w:t>
      </w:r>
    </w:p>
    <w:p w:rsidR="004C2A7A" w:rsidRPr="004C2A7A" w:rsidRDefault="004C2A7A" w:rsidP="004C2A7A">
      <w:pPr>
        <w:jc w:val="center"/>
        <w:rPr>
          <w:sz w:val="18"/>
          <w:szCs w:val="18"/>
        </w:rPr>
      </w:pPr>
      <w:r w:rsidRPr="004C2A7A">
        <w:rPr>
          <w:sz w:val="18"/>
          <w:szCs w:val="18"/>
        </w:rPr>
        <w:lastRenderedPageBreak/>
        <w:t>(подпись, фамилия, имя, отчество подписавшего предложение по проекту программы)</w:t>
      </w:r>
    </w:p>
    <w:p w:rsidR="00496893" w:rsidRDefault="00496893" w:rsidP="00FA6FC0">
      <w:pPr>
        <w:spacing w:before="180" w:after="180"/>
        <w:ind w:left="5664"/>
        <w:rPr>
          <w:sz w:val="24"/>
          <w:szCs w:val="24"/>
        </w:rPr>
      </w:pPr>
    </w:p>
    <w:p w:rsidR="00FA6FC0" w:rsidRDefault="00FA6FC0" w:rsidP="00FA6FC0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t xml:space="preserve">Приложение </w:t>
      </w:r>
      <w:r w:rsidR="00C26040">
        <w:rPr>
          <w:sz w:val="24"/>
          <w:szCs w:val="24"/>
        </w:rPr>
        <w:t>3</w:t>
      </w:r>
      <w:r w:rsidRPr="00077C5F">
        <w:rPr>
          <w:sz w:val="24"/>
          <w:szCs w:val="24"/>
        </w:rPr>
        <w:t xml:space="preserve"> к постановлению </w:t>
      </w:r>
      <w:r w:rsidR="006F7F91">
        <w:rPr>
          <w:sz w:val="24"/>
          <w:szCs w:val="24"/>
        </w:rPr>
        <w:t>администрации</w:t>
      </w:r>
      <w:r w:rsidRPr="00077C5F">
        <w:rPr>
          <w:sz w:val="24"/>
          <w:szCs w:val="24"/>
        </w:rPr>
        <w:t xml:space="preserve"> Городского округа Верхняя Тура</w:t>
      </w:r>
    </w:p>
    <w:p w:rsidR="00FA6FC0" w:rsidRPr="00077C5F" w:rsidRDefault="00FA6FC0" w:rsidP="00FA6FC0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</w:t>
      </w:r>
      <w:r w:rsidR="004B7D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__________________№__________</w:t>
      </w:r>
    </w:p>
    <w:p w:rsidR="00FA6FC0" w:rsidRDefault="00FA6FC0" w:rsidP="00C26040">
      <w:pPr>
        <w:spacing w:before="120" w:after="120"/>
        <w:ind w:firstLine="709"/>
        <w:jc w:val="center"/>
        <w:rPr>
          <w:b/>
          <w:i/>
        </w:rPr>
      </w:pPr>
      <w:r w:rsidRPr="00FA6FC0">
        <w:rPr>
          <w:b/>
          <w:i/>
        </w:rPr>
        <w:t>Порядок организации деятельности общественной комиссии</w:t>
      </w:r>
    </w:p>
    <w:p w:rsidR="00C26040" w:rsidRPr="00C26040" w:rsidRDefault="00C26040" w:rsidP="00C26040">
      <w:pPr>
        <w:ind w:firstLine="709"/>
        <w:jc w:val="both"/>
      </w:pPr>
      <w:r w:rsidRPr="00C26040">
        <w:t xml:space="preserve">1. Общественная комиссия создана для организации общественного обсуждения проекта </w:t>
      </w:r>
      <w:r w:rsidR="0073769B">
        <w:t>П</w:t>
      </w:r>
      <w:r w:rsidR="00496893" w:rsidRPr="00496893">
        <w:t>одпрограммы</w:t>
      </w:r>
      <w:r>
        <w:t>,</w:t>
      </w:r>
      <w:r w:rsidRPr="00C26040">
        <w:t xml:space="preserve"> проведения </w:t>
      </w:r>
      <w:r>
        <w:t>комиссионной</w:t>
      </w:r>
      <w:r w:rsidRPr="00C26040">
        <w:t xml:space="preserve"> оценки предложений заинтересованных ли</w:t>
      </w:r>
      <w:r>
        <w:t>ц,</w:t>
      </w:r>
      <w:r w:rsidRPr="00C26040">
        <w:t xml:space="preserve"> а также для </w:t>
      </w:r>
      <w:r>
        <w:t>осуществления</w:t>
      </w:r>
      <w:r w:rsidRPr="00C26040">
        <w:t xml:space="preserve"> контроля за реализацией </w:t>
      </w:r>
      <w:r w:rsidR="0015158C">
        <w:t>П</w:t>
      </w:r>
      <w:r w:rsidR="00635A2A">
        <w:t>од</w:t>
      </w:r>
      <w:r w:rsidRPr="00C26040">
        <w:t xml:space="preserve">программы (далее </w:t>
      </w:r>
      <w:r w:rsidR="006B02CD">
        <w:t>-</w:t>
      </w:r>
      <w:r w:rsidRPr="00C26040">
        <w:t xml:space="preserve"> общественная комиссия).</w:t>
      </w:r>
    </w:p>
    <w:p w:rsidR="00C26040" w:rsidRPr="00C26040" w:rsidRDefault="00C26040" w:rsidP="00C26040">
      <w:pPr>
        <w:ind w:firstLine="708"/>
        <w:jc w:val="both"/>
      </w:pPr>
      <w:r w:rsidRPr="00C26040">
        <w:t>2. Общественная комиссия своей деятельности руководствуется федеральным законодательством, нормативными правовыми актами.</w:t>
      </w:r>
    </w:p>
    <w:p w:rsidR="00C26040" w:rsidRPr="00C26040" w:rsidRDefault="006B02CD" w:rsidP="006B02CD">
      <w:pPr>
        <w:ind w:firstLine="708"/>
        <w:jc w:val="both"/>
      </w:pPr>
      <w:r>
        <w:t>3</w:t>
      </w:r>
      <w:r w:rsidR="00C26040" w:rsidRPr="00C26040">
        <w:t>. Общественная комиссия осуществляет свою деятельность в соответствии с настоящим порядком.</w:t>
      </w:r>
    </w:p>
    <w:p w:rsidR="006B02CD" w:rsidRDefault="006B02CD" w:rsidP="006B02CD">
      <w:pPr>
        <w:ind w:firstLine="708"/>
        <w:jc w:val="both"/>
      </w:pPr>
      <w:r>
        <w:t>4</w:t>
      </w:r>
      <w:r w:rsidR="00C26040" w:rsidRPr="00C26040">
        <w:t xml:space="preserve">. Руководство общественной комиссией </w:t>
      </w:r>
      <w:r>
        <w:t>осуществляет</w:t>
      </w:r>
      <w:r w:rsidR="00C26040" w:rsidRPr="00C26040">
        <w:t xml:space="preserve"> председатель</w:t>
      </w:r>
      <w:r>
        <w:t>.</w:t>
      </w:r>
      <w:r w:rsidR="00C26040" w:rsidRPr="00C26040">
        <w:t xml:space="preserve"> </w:t>
      </w:r>
    </w:p>
    <w:p w:rsidR="00C26040" w:rsidRPr="00C26040" w:rsidRDefault="006B02CD" w:rsidP="006B02CD">
      <w:pPr>
        <w:ind w:firstLine="708"/>
        <w:jc w:val="both"/>
      </w:pPr>
      <w:r>
        <w:t>5</w:t>
      </w:r>
      <w:r w:rsidR="00C26040" w:rsidRPr="00C26040">
        <w:t>. Организация подготовки и проведения заседания общественной комиссии осуществляет секретарь.</w:t>
      </w:r>
    </w:p>
    <w:p w:rsidR="00C26040" w:rsidRPr="00C26040" w:rsidRDefault="00B81528" w:rsidP="006B02CD">
      <w:pPr>
        <w:ind w:firstLine="708"/>
        <w:jc w:val="both"/>
      </w:pPr>
      <w:r>
        <w:t>6</w:t>
      </w:r>
      <w:r w:rsidR="00C26040" w:rsidRPr="00C26040">
        <w:t xml:space="preserve">. Заседание общественной </w:t>
      </w:r>
      <w:r w:rsidR="006B02CD">
        <w:t>комиссии</w:t>
      </w:r>
      <w:r w:rsidR="00C26040" w:rsidRPr="00C26040">
        <w:t xml:space="preserve"> правомочно, если на нем присутствует более 50 процентов от общего числа ее членов. </w:t>
      </w:r>
      <w:r w:rsidR="006B02CD">
        <w:t>Каждый</w:t>
      </w:r>
      <w:r w:rsidR="00C26040" w:rsidRPr="00C26040">
        <w:t xml:space="preserve"> член Комиссии имеет 1 голос. Члены общественной комиссии </w:t>
      </w:r>
      <w:r w:rsidR="006B02CD">
        <w:t>участвуют</w:t>
      </w:r>
      <w:r w:rsidR="00C26040" w:rsidRPr="00C26040">
        <w:t xml:space="preserve"> в заседаниях </w:t>
      </w:r>
      <w:r w:rsidR="006B02CD">
        <w:t>лично</w:t>
      </w:r>
      <w:r w:rsidR="00C26040" w:rsidRPr="00C26040">
        <w:t>.</w:t>
      </w:r>
    </w:p>
    <w:p w:rsidR="00C26040" w:rsidRPr="00C26040" w:rsidRDefault="00B81528" w:rsidP="006B02CD">
      <w:pPr>
        <w:ind w:firstLine="708"/>
        <w:jc w:val="both"/>
      </w:pPr>
      <w:r>
        <w:t>7</w:t>
      </w:r>
      <w:r w:rsidR="00C26040" w:rsidRPr="00C26040">
        <w:t xml:space="preserve">. Решения </w:t>
      </w:r>
      <w:r>
        <w:t>общественной</w:t>
      </w:r>
      <w:r w:rsidR="00C26040" w:rsidRPr="00C26040">
        <w:t xml:space="preserve"> </w:t>
      </w:r>
      <w:r>
        <w:t>комиссии принимаются</w:t>
      </w:r>
      <w:r w:rsidR="00C26040" w:rsidRPr="00C26040">
        <w:t xml:space="preserve"> простым большинством голосов членов общественной комисс</w:t>
      </w:r>
      <w:r>
        <w:t>ии</w:t>
      </w:r>
      <w:r w:rsidR="00C26040" w:rsidRPr="00C26040">
        <w:t xml:space="preserve">, принявших участие в </w:t>
      </w:r>
      <w:r>
        <w:t>е</w:t>
      </w:r>
      <w:r w:rsidR="00C26040" w:rsidRPr="00C26040">
        <w:t>е заседании. При равенстве голосов голос председателя Комиссии является решающим.</w:t>
      </w:r>
    </w:p>
    <w:p w:rsidR="00C26040" w:rsidRPr="00C26040" w:rsidRDefault="00B81528" w:rsidP="006B02CD">
      <w:pPr>
        <w:ind w:firstLine="708"/>
        <w:jc w:val="both"/>
      </w:pPr>
      <w:r>
        <w:t>8</w:t>
      </w:r>
      <w:r w:rsidR="00C26040" w:rsidRPr="00C26040">
        <w:t>. Решения общественной комиссии оформляются протоколом в день их принятия</w:t>
      </w:r>
      <w:r>
        <w:t>,</w:t>
      </w:r>
      <w:r w:rsidR="00C26040" w:rsidRPr="00C26040">
        <w:t xml:space="preserve"> который подписывают </w:t>
      </w:r>
      <w:r w:rsidR="009F6FF8">
        <w:t>председатель общественной комиссии или и.о. председателя общественной комиссии и секретарь общественной комиссии</w:t>
      </w:r>
      <w:r w:rsidR="00C26040" w:rsidRPr="00C26040">
        <w:t xml:space="preserve">, принявшие участие в заседании. Протокол заседания </w:t>
      </w:r>
      <w:r>
        <w:t>ведет</w:t>
      </w:r>
      <w:r w:rsidR="00C26040" w:rsidRPr="00C26040">
        <w:t xml:space="preserve"> секретарь общественной комиссии. Указанный протокол составляется в 2 </w:t>
      </w:r>
      <w:r>
        <w:t>экземплярах</w:t>
      </w:r>
      <w:r w:rsidR="00C26040" w:rsidRPr="00C26040">
        <w:t>, один из которых остается в общественной ко</w:t>
      </w:r>
      <w:r>
        <w:t>миссии</w:t>
      </w:r>
      <w:r w:rsidR="00C26040" w:rsidRPr="00C26040">
        <w:t>.</w:t>
      </w:r>
    </w:p>
    <w:p w:rsidR="00C26040" w:rsidRPr="00C26040" w:rsidRDefault="00B81528" w:rsidP="006B02CD">
      <w:pPr>
        <w:ind w:firstLine="708"/>
        <w:jc w:val="both"/>
      </w:pPr>
      <w:r>
        <w:t>9</w:t>
      </w:r>
      <w:r w:rsidR="00C26040" w:rsidRPr="00C26040">
        <w:t xml:space="preserve">. Протоколы общественной комиссии подлежат размещению на официальном сайте </w:t>
      </w:r>
      <w:r w:rsidR="00635A2A">
        <w:t>администрации</w:t>
      </w:r>
      <w:r w:rsidR="00C26040" w:rsidRPr="00C26040">
        <w:t xml:space="preserve"> </w:t>
      </w:r>
      <w:r>
        <w:t>Г</w:t>
      </w:r>
      <w:r w:rsidR="00C26040" w:rsidRPr="00C26040">
        <w:t>ородско</w:t>
      </w:r>
      <w:r>
        <w:t>го</w:t>
      </w:r>
      <w:r w:rsidR="00C26040" w:rsidRPr="00C26040">
        <w:t xml:space="preserve"> округ</w:t>
      </w:r>
      <w:r>
        <w:t>а</w:t>
      </w:r>
      <w:r w:rsidR="00C26040" w:rsidRPr="00C26040">
        <w:t xml:space="preserve"> </w:t>
      </w:r>
      <w:r>
        <w:t>Верхняя Тура</w:t>
      </w:r>
      <w:r w:rsidR="00C26040" w:rsidRPr="00C26040">
        <w:t xml:space="preserve"> в течение трех дней со дня подписания и утверждения протокола.</w:t>
      </w:r>
    </w:p>
    <w:p w:rsidR="00C26040" w:rsidRPr="00C26040" w:rsidRDefault="00B81528" w:rsidP="006B02CD">
      <w:pPr>
        <w:ind w:firstLine="708"/>
        <w:jc w:val="both"/>
      </w:pPr>
      <w:r>
        <w:t>10. Для достижения Цели</w:t>
      </w:r>
      <w:r w:rsidR="00C26040" w:rsidRPr="00C26040">
        <w:t xml:space="preserve"> указанной в </w:t>
      </w:r>
      <w:r w:rsidR="000475B0">
        <w:t>п.</w:t>
      </w:r>
      <w:r w:rsidR="00C26040" w:rsidRPr="00C26040">
        <w:t xml:space="preserve">1 настоящего </w:t>
      </w:r>
      <w:r w:rsidR="000475B0">
        <w:t xml:space="preserve">Положения, </w:t>
      </w:r>
      <w:r w:rsidR="00C26040" w:rsidRPr="00C26040">
        <w:t>общественная комиссия осуществляет следующие фу</w:t>
      </w:r>
      <w:r w:rsidR="000475B0">
        <w:t>нкции</w:t>
      </w:r>
      <w:r w:rsidR="00C26040" w:rsidRPr="00C26040">
        <w:t>:</w:t>
      </w:r>
    </w:p>
    <w:p w:rsidR="00C26040" w:rsidRPr="00C26040" w:rsidRDefault="000475B0" w:rsidP="000475B0">
      <w:pPr>
        <w:ind w:firstLine="708"/>
        <w:jc w:val="both"/>
      </w:pPr>
      <w:r>
        <w:t>1</w:t>
      </w:r>
      <w:r w:rsidR="00C26040" w:rsidRPr="00C26040">
        <w:t>) контроль за соблюдением сроков</w:t>
      </w:r>
      <w:r>
        <w:t xml:space="preserve"> и</w:t>
      </w:r>
      <w:r w:rsidR="00C26040" w:rsidRPr="00C26040">
        <w:t xml:space="preserve"> порядка проведения общественного обсуждения, в том числе направление для </w:t>
      </w:r>
      <w:r>
        <w:t>размещения</w:t>
      </w:r>
      <w:r w:rsidR="00C26040" w:rsidRPr="00C26040">
        <w:t xml:space="preserve"> на официальном сайте </w:t>
      </w:r>
      <w:r w:rsidR="00635A2A">
        <w:t>администрации</w:t>
      </w:r>
      <w:r w:rsidR="00C26040" w:rsidRPr="00C26040">
        <w:t xml:space="preserve"> </w:t>
      </w:r>
      <w:r>
        <w:t>Г</w:t>
      </w:r>
      <w:r w:rsidR="00C26040" w:rsidRPr="00C26040">
        <w:t>ородско</w:t>
      </w:r>
      <w:r>
        <w:t>го</w:t>
      </w:r>
      <w:r w:rsidR="00C26040" w:rsidRPr="00C26040">
        <w:t xml:space="preserve"> округ</w:t>
      </w:r>
      <w:r>
        <w:t>а</w:t>
      </w:r>
      <w:r w:rsidR="00C26040" w:rsidRPr="00C26040">
        <w:t xml:space="preserve"> </w:t>
      </w:r>
      <w:r>
        <w:t>Верхняя Тура</w:t>
      </w:r>
      <w:r w:rsidR="00C26040" w:rsidRPr="00C26040">
        <w:t>: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сроке общественного обсуждения проекта </w:t>
      </w:r>
      <w:r w:rsidR="0015158C">
        <w:t>П</w:t>
      </w:r>
      <w:r w:rsidR="00635A2A">
        <w:t>од</w:t>
      </w:r>
      <w:r w:rsidRPr="00C26040">
        <w:t>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сроке </w:t>
      </w:r>
      <w:r w:rsidR="000475B0">
        <w:t>приема</w:t>
      </w:r>
      <w:r w:rsidRPr="00C26040">
        <w:t xml:space="preserve"> предложений по проекту </w:t>
      </w:r>
      <w:r w:rsidR="0015158C">
        <w:t>П</w:t>
      </w:r>
      <w:r w:rsidR="00635A2A">
        <w:t>од</w:t>
      </w:r>
      <w:r w:rsidRPr="00C26040">
        <w:t xml:space="preserve">программы. </w:t>
      </w:r>
      <w:r w:rsidR="000475B0">
        <w:t>вынесенной</w:t>
      </w:r>
      <w:r w:rsidRPr="00C26040">
        <w:t xml:space="preserve"> на общественное обсуждение, </w:t>
      </w:r>
      <w:r w:rsidR="000475B0">
        <w:t>и</w:t>
      </w:r>
      <w:r w:rsidRPr="00C26040">
        <w:t xml:space="preserve"> порядке их </w:t>
      </w:r>
      <w:r w:rsidR="009F6FF8">
        <w:t>п</w:t>
      </w:r>
      <w:r w:rsidRPr="00C26040">
        <w:t>редставления;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сроке приема предложений по проекту </w:t>
      </w:r>
      <w:r w:rsidR="0015158C">
        <w:t>П</w:t>
      </w:r>
      <w:r w:rsidR="00635A2A">
        <w:t>од</w:t>
      </w:r>
      <w:r w:rsidRPr="00C26040">
        <w:t>программы, вынесенной на общественное обсуждение, и порядке их представления;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поступивших предложениях по проекту </w:t>
      </w:r>
      <w:r w:rsidR="0015158C">
        <w:t>Под</w:t>
      </w:r>
      <w:r w:rsidRPr="00C26040">
        <w:t>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lastRenderedPageBreak/>
        <w:t xml:space="preserve">- информации о результатах проведения общественного обсуждения проекта </w:t>
      </w:r>
      <w:r w:rsidR="0015158C">
        <w:t>Под</w:t>
      </w:r>
      <w:r w:rsidRPr="00C26040">
        <w:t>программы, в том числе с учетом предложений заи</w:t>
      </w:r>
      <w:r w:rsidR="000475B0">
        <w:t>нтересованных</w:t>
      </w:r>
      <w:r w:rsidRPr="00C26040">
        <w:t xml:space="preserve"> лиц по дополнению адресного перечня дворовых территорий и адресного перечня </w:t>
      </w:r>
      <w:r w:rsidR="000475B0">
        <w:t>муниципальных</w:t>
      </w:r>
      <w:r w:rsidRPr="00C26040">
        <w:t xml:space="preserve"> территорий общего пользования, на которых предлагается благоустройство;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сроке приема и рассмотрения заявок на включение в адресный перечень дворовых территорий проекта </w:t>
      </w:r>
      <w:r w:rsidR="0015158C">
        <w:t>Под</w:t>
      </w:r>
      <w:r w:rsidRPr="00C26040">
        <w:t>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результатах оценки заявок (</w:t>
      </w:r>
      <w:r w:rsidR="000475B0">
        <w:t>ранжировании</w:t>
      </w:r>
      <w:r w:rsidRPr="00C26040">
        <w:t xml:space="preserve">) для </w:t>
      </w:r>
      <w:r w:rsidR="000475B0">
        <w:t>включения в адресный перечень</w:t>
      </w:r>
      <w:r w:rsidRPr="00C26040">
        <w:t>‚</w:t>
      </w:r>
      <w:r w:rsidR="000475B0">
        <w:t xml:space="preserve"> </w:t>
      </w:r>
      <w:r w:rsidRPr="00C26040">
        <w:t xml:space="preserve">дворовых территорий проекта </w:t>
      </w:r>
      <w:r w:rsidR="0015158C">
        <w:t>Под</w:t>
      </w:r>
      <w:r w:rsidRPr="00C26040">
        <w:t>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формировании адресного перечня дворовых территорий и адресно</w:t>
      </w:r>
      <w:r w:rsidR="000475B0">
        <w:t xml:space="preserve">го </w:t>
      </w:r>
      <w:r w:rsidRPr="00C26040">
        <w:t xml:space="preserve"> </w:t>
      </w:r>
      <w:r w:rsidR="000475B0">
        <w:t>п</w:t>
      </w:r>
      <w:r w:rsidRPr="00C26040">
        <w:t>ереч</w:t>
      </w:r>
      <w:r w:rsidR="000475B0">
        <w:t>ня</w:t>
      </w:r>
      <w:r w:rsidRPr="00C26040">
        <w:t xml:space="preserve"> </w:t>
      </w:r>
      <w:r w:rsidR="000475B0">
        <w:t>муниципальных</w:t>
      </w:r>
      <w:r w:rsidRPr="00C26040">
        <w:t xml:space="preserve"> территорий общего пользования по итогам общественного обсуждения и оттенки заявок (</w:t>
      </w:r>
      <w:r w:rsidR="000475B0">
        <w:t>ранжировании</w:t>
      </w:r>
      <w:r w:rsidRPr="00C26040">
        <w:t>):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утвержденной </w:t>
      </w:r>
      <w:r w:rsidR="0015158C">
        <w:t>П</w:t>
      </w:r>
      <w:r w:rsidR="00635A2A">
        <w:t>од</w:t>
      </w:r>
      <w:r w:rsidRPr="00C26040">
        <w:t>программы: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2) оценку предложений заинтересованных лиц по проекту </w:t>
      </w:r>
      <w:r w:rsidR="0015158C">
        <w:t>П</w:t>
      </w:r>
      <w:r w:rsidR="00635A2A">
        <w:t>од</w:t>
      </w:r>
      <w:r w:rsidRPr="00C26040">
        <w:t>программы;</w:t>
      </w:r>
    </w:p>
    <w:p w:rsidR="00C26040" w:rsidRPr="00C26040" w:rsidRDefault="000475B0" w:rsidP="000475B0">
      <w:pPr>
        <w:ind w:firstLine="708"/>
        <w:jc w:val="both"/>
      </w:pPr>
      <w:r>
        <w:t>3) прием,</w:t>
      </w:r>
      <w:r w:rsidR="00C26040" w:rsidRPr="00C26040">
        <w:t xml:space="preserve"> рассмотрение и оценку заявок заинтересованных лиц на включение в адресный перечень дворовых </w:t>
      </w:r>
      <w:r>
        <w:t>территорий</w:t>
      </w:r>
      <w:r w:rsidR="00C26040" w:rsidRPr="00C26040">
        <w:t xml:space="preserve"> проекта </w:t>
      </w:r>
      <w:r w:rsidR="009F6FF8">
        <w:t>П</w:t>
      </w:r>
      <w:r w:rsidR="00635A2A">
        <w:t>од</w:t>
      </w:r>
      <w:r>
        <w:t>программы</w:t>
      </w:r>
      <w:r w:rsidR="00C26040" w:rsidRPr="00C26040">
        <w:t xml:space="preserve">, в соответствии с </w:t>
      </w:r>
      <w:r w:rsidR="00635A2A">
        <w:t xml:space="preserve">настоящим </w:t>
      </w:r>
      <w:r w:rsidR="00C26040" w:rsidRPr="00C26040">
        <w:t>порядком</w:t>
      </w:r>
      <w:r>
        <w:t>,</w:t>
      </w:r>
      <w:r w:rsidR="00C26040" w:rsidRPr="00C26040">
        <w:t xml:space="preserve"> </w:t>
      </w:r>
      <w:r>
        <w:t>утвержденным</w:t>
      </w:r>
      <w:r w:rsidR="00C26040" w:rsidRPr="00C26040">
        <w:t xml:space="preserve"> </w:t>
      </w:r>
      <w:r w:rsidR="002E5D69">
        <w:t>администрац</w:t>
      </w:r>
      <w:r w:rsidR="0015158C">
        <w:t>и</w:t>
      </w:r>
      <w:r w:rsidR="002E5D69">
        <w:t>ей</w:t>
      </w:r>
      <w:r w:rsidR="00C26040" w:rsidRPr="00C26040">
        <w:t xml:space="preserve"> </w:t>
      </w:r>
      <w:r>
        <w:t>Г</w:t>
      </w:r>
      <w:r w:rsidR="00C26040" w:rsidRPr="00C26040">
        <w:t>ород</w:t>
      </w:r>
      <w:r>
        <w:t>ского</w:t>
      </w:r>
      <w:r w:rsidR="00C26040" w:rsidRPr="00C26040">
        <w:t xml:space="preserve"> </w:t>
      </w:r>
      <w:r>
        <w:t>округа Верхняя Тура</w:t>
      </w:r>
      <w:r w:rsidR="00C26040" w:rsidRPr="00C26040">
        <w:t>;</w:t>
      </w:r>
    </w:p>
    <w:p w:rsidR="00C26040" w:rsidRPr="000475B0" w:rsidRDefault="00C26040" w:rsidP="000475B0">
      <w:pPr>
        <w:ind w:firstLine="708"/>
        <w:jc w:val="both"/>
      </w:pPr>
      <w:r w:rsidRPr="000475B0">
        <w:t xml:space="preserve">4) контроль за реализацией </w:t>
      </w:r>
      <w:r w:rsidR="000475B0">
        <w:t xml:space="preserve">утвержденной </w:t>
      </w:r>
      <w:r w:rsidR="009F6FF8">
        <w:t>П</w:t>
      </w:r>
      <w:r w:rsidR="00635A2A">
        <w:t>од</w:t>
      </w:r>
      <w:r w:rsidRPr="000475B0">
        <w:t>программы.</w:t>
      </w:r>
    </w:p>
    <w:p w:rsidR="00C26040" w:rsidRPr="00C26040" w:rsidRDefault="00C26040" w:rsidP="000475B0">
      <w:pPr>
        <w:ind w:firstLine="709"/>
        <w:jc w:val="both"/>
      </w:pPr>
      <w:r w:rsidRPr="00C26040">
        <w:t xml:space="preserve">12.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</w:t>
      </w:r>
      <w:r w:rsidR="009F6FF8">
        <w:t>П</w:t>
      </w:r>
      <w:r w:rsidR="00635A2A">
        <w:t>од</w:t>
      </w:r>
      <w:r w:rsidRPr="00C26040">
        <w:t>программы назначается</w:t>
      </w:r>
      <w:r w:rsidR="000475B0">
        <w:t xml:space="preserve"> </w:t>
      </w:r>
      <w:r w:rsidRPr="00C26040">
        <w:t>третий рабочий день, следующий за датой окончания срока приема заявок.</w:t>
      </w:r>
    </w:p>
    <w:p w:rsidR="00C26040" w:rsidRPr="00C26040" w:rsidRDefault="00C26040" w:rsidP="000475B0">
      <w:pPr>
        <w:ind w:firstLine="709"/>
        <w:jc w:val="both"/>
      </w:pPr>
      <w:r w:rsidRPr="00C26040">
        <w:t xml:space="preserve">13. Организационное и техническое обеспечение деятельности общественной комиссии </w:t>
      </w:r>
      <w:r w:rsidR="001937D7">
        <w:t>осуществляется</w:t>
      </w:r>
      <w:r w:rsidRPr="00C26040">
        <w:t xml:space="preserve"> администрацией </w:t>
      </w:r>
      <w:r w:rsidR="001937D7">
        <w:t>Городского округа Верхняя Тура</w:t>
      </w:r>
      <w:r w:rsidRPr="00C26040">
        <w:t>.</w:t>
      </w:r>
    </w:p>
    <w:p w:rsidR="00C26040" w:rsidRPr="001937D7" w:rsidRDefault="00C26040" w:rsidP="00C26040">
      <w:pPr>
        <w:ind w:firstLine="708"/>
        <w:jc w:val="both"/>
      </w:pPr>
    </w:p>
    <w:sectPr w:rsidR="00C26040" w:rsidRPr="001937D7" w:rsidSect="00C55B15">
      <w:pgSz w:w="11906" w:h="16838" w:code="9"/>
      <w:pgMar w:top="851" w:right="567" w:bottom="96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B9" w:rsidRDefault="004212B9">
      <w:r>
        <w:separator/>
      </w:r>
    </w:p>
  </w:endnote>
  <w:endnote w:type="continuationSeparator" w:id="0">
    <w:p w:rsidR="004212B9" w:rsidRDefault="0042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B9" w:rsidRDefault="004212B9">
      <w:r>
        <w:separator/>
      </w:r>
    </w:p>
  </w:footnote>
  <w:footnote w:type="continuationSeparator" w:id="0">
    <w:p w:rsidR="004212B9" w:rsidRDefault="00421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6D"/>
    <w:multiLevelType w:val="hybridMultilevel"/>
    <w:tmpl w:val="30D25394"/>
    <w:lvl w:ilvl="0" w:tplc="64BE4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BBE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">
    <w:nsid w:val="233F7102"/>
    <w:multiLevelType w:val="multilevel"/>
    <w:tmpl w:val="89B45F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7714F"/>
    <w:multiLevelType w:val="multilevel"/>
    <w:tmpl w:val="1F8A6F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B265A"/>
    <w:multiLevelType w:val="hybridMultilevel"/>
    <w:tmpl w:val="1702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1AE4"/>
    <w:multiLevelType w:val="hybridMultilevel"/>
    <w:tmpl w:val="14E4C320"/>
    <w:lvl w:ilvl="0" w:tplc="D0EA18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21BD"/>
    <w:multiLevelType w:val="multilevel"/>
    <w:tmpl w:val="E60AC7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07AA7"/>
    <w:multiLevelType w:val="multilevel"/>
    <w:tmpl w:val="21C28A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555904"/>
    <w:multiLevelType w:val="multilevel"/>
    <w:tmpl w:val="55E242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67078D"/>
    <w:multiLevelType w:val="multilevel"/>
    <w:tmpl w:val="A5BA6B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E5749"/>
    <w:multiLevelType w:val="hybridMultilevel"/>
    <w:tmpl w:val="A52A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56E8"/>
    <w:multiLevelType w:val="hybridMultilevel"/>
    <w:tmpl w:val="C2D84F46"/>
    <w:lvl w:ilvl="0" w:tplc="139EE8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957058"/>
    <w:multiLevelType w:val="multilevel"/>
    <w:tmpl w:val="A5C2A84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815A4E"/>
    <w:multiLevelType w:val="multilevel"/>
    <w:tmpl w:val="79342E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234AA6"/>
    <w:multiLevelType w:val="multilevel"/>
    <w:tmpl w:val="27820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7">
    <w:nsid w:val="71F5053A"/>
    <w:multiLevelType w:val="multilevel"/>
    <w:tmpl w:val="89E2107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C30B52"/>
    <w:multiLevelType w:val="hybridMultilevel"/>
    <w:tmpl w:val="AA44990E"/>
    <w:lvl w:ilvl="0" w:tplc="B66AAD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E5325B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0">
    <w:nsid w:val="7A525DDC"/>
    <w:multiLevelType w:val="multilevel"/>
    <w:tmpl w:val="CBA2A3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2330CA"/>
    <w:multiLevelType w:val="multilevel"/>
    <w:tmpl w:val="61BCFF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0"/>
  </w:num>
  <w:num w:numId="5">
    <w:abstractNumId w:val="15"/>
  </w:num>
  <w:num w:numId="6">
    <w:abstractNumId w:val="9"/>
  </w:num>
  <w:num w:numId="7">
    <w:abstractNumId w:val="17"/>
  </w:num>
  <w:num w:numId="8">
    <w:abstractNumId w:val="14"/>
  </w:num>
  <w:num w:numId="9">
    <w:abstractNumId w:val="21"/>
  </w:num>
  <w:num w:numId="10">
    <w:abstractNumId w:val="7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0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F3"/>
    <w:rsid w:val="0000480D"/>
    <w:rsid w:val="00010385"/>
    <w:rsid w:val="00014381"/>
    <w:rsid w:val="00014DC1"/>
    <w:rsid w:val="00017ED6"/>
    <w:rsid w:val="00026670"/>
    <w:rsid w:val="0003181F"/>
    <w:rsid w:val="000347B6"/>
    <w:rsid w:val="000354A3"/>
    <w:rsid w:val="00041251"/>
    <w:rsid w:val="000464BA"/>
    <w:rsid w:val="000475B0"/>
    <w:rsid w:val="00052C4F"/>
    <w:rsid w:val="00061B32"/>
    <w:rsid w:val="00062CE7"/>
    <w:rsid w:val="00065F07"/>
    <w:rsid w:val="00072701"/>
    <w:rsid w:val="00077C5F"/>
    <w:rsid w:val="00081A1A"/>
    <w:rsid w:val="00082C65"/>
    <w:rsid w:val="00082E46"/>
    <w:rsid w:val="000831BF"/>
    <w:rsid w:val="00086FD7"/>
    <w:rsid w:val="000900A0"/>
    <w:rsid w:val="00094125"/>
    <w:rsid w:val="00097053"/>
    <w:rsid w:val="000A19D8"/>
    <w:rsid w:val="000B0C2B"/>
    <w:rsid w:val="000B781C"/>
    <w:rsid w:val="000B7A02"/>
    <w:rsid w:val="000B7D33"/>
    <w:rsid w:val="000C1A03"/>
    <w:rsid w:val="000C4F16"/>
    <w:rsid w:val="000C6BF3"/>
    <w:rsid w:val="000C77BF"/>
    <w:rsid w:val="000D1C06"/>
    <w:rsid w:val="000D7658"/>
    <w:rsid w:val="000E115B"/>
    <w:rsid w:val="000E13DC"/>
    <w:rsid w:val="000E26F8"/>
    <w:rsid w:val="000E7DBF"/>
    <w:rsid w:val="000F6CD8"/>
    <w:rsid w:val="000F6D2E"/>
    <w:rsid w:val="00103E58"/>
    <w:rsid w:val="00107E99"/>
    <w:rsid w:val="00116A9C"/>
    <w:rsid w:val="00120A40"/>
    <w:rsid w:val="001210CA"/>
    <w:rsid w:val="00121500"/>
    <w:rsid w:val="00121550"/>
    <w:rsid w:val="00121AD8"/>
    <w:rsid w:val="0012396B"/>
    <w:rsid w:val="00131BAF"/>
    <w:rsid w:val="00133B75"/>
    <w:rsid w:val="00146200"/>
    <w:rsid w:val="0015158C"/>
    <w:rsid w:val="00153990"/>
    <w:rsid w:val="00157CFC"/>
    <w:rsid w:val="001633A9"/>
    <w:rsid w:val="00163512"/>
    <w:rsid w:val="0016685A"/>
    <w:rsid w:val="001707E7"/>
    <w:rsid w:val="00174068"/>
    <w:rsid w:val="00175F36"/>
    <w:rsid w:val="00180241"/>
    <w:rsid w:val="0018161E"/>
    <w:rsid w:val="00187B99"/>
    <w:rsid w:val="00192256"/>
    <w:rsid w:val="0019347A"/>
    <w:rsid w:val="001937D7"/>
    <w:rsid w:val="001973DC"/>
    <w:rsid w:val="00197749"/>
    <w:rsid w:val="001B14D7"/>
    <w:rsid w:val="001B1A1A"/>
    <w:rsid w:val="001B7CF7"/>
    <w:rsid w:val="001C11C0"/>
    <w:rsid w:val="001C2C92"/>
    <w:rsid w:val="001C37FE"/>
    <w:rsid w:val="001C3E0B"/>
    <w:rsid w:val="001C697D"/>
    <w:rsid w:val="001C7AAE"/>
    <w:rsid w:val="001D1DBF"/>
    <w:rsid w:val="001D3E07"/>
    <w:rsid w:val="001F059F"/>
    <w:rsid w:val="001F6D9E"/>
    <w:rsid w:val="001F6F8E"/>
    <w:rsid w:val="002021E6"/>
    <w:rsid w:val="0020468D"/>
    <w:rsid w:val="002111C2"/>
    <w:rsid w:val="0021476B"/>
    <w:rsid w:val="002220CD"/>
    <w:rsid w:val="002270A6"/>
    <w:rsid w:val="002313C8"/>
    <w:rsid w:val="002320DA"/>
    <w:rsid w:val="00235999"/>
    <w:rsid w:val="00237C6F"/>
    <w:rsid w:val="00241B46"/>
    <w:rsid w:val="0024206A"/>
    <w:rsid w:val="00256F04"/>
    <w:rsid w:val="002627D3"/>
    <w:rsid w:val="00263B05"/>
    <w:rsid w:val="00271098"/>
    <w:rsid w:val="00271C29"/>
    <w:rsid w:val="00276B5D"/>
    <w:rsid w:val="002839C4"/>
    <w:rsid w:val="002A31B2"/>
    <w:rsid w:val="002A473D"/>
    <w:rsid w:val="002A6033"/>
    <w:rsid w:val="002B3BC9"/>
    <w:rsid w:val="002B461B"/>
    <w:rsid w:val="002B4699"/>
    <w:rsid w:val="002D1570"/>
    <w:rsid w:val="002D7A81"/>
    <w:rsid w:val="002E0783"/>
    <w:rsid w:val="002E1217"/>
    <w:rsid w:val="002E21B2"/>
    <w:rsid w:val="002E49D0"/>
    <w:rsid w:val="002E5D69"/>
    <w:rsid w:val="002F0857"/>
    <w:rsid w:val="002F4C39"/>
    <w:rsid w:val="002F729A"/>
    <w:rsid w:val="0030061B"/>
    <w:rsid w:val="00301CC7"/>
    <w:rsid w:val="00305741"/>
    <w:rsid w:val="0030777C"/>
    <w:rsid w:val="00316A31"/>
    <w:rsid w:val="003240C7"/>
    <w:rsid w:val="00332D9A"/>
    <w:rsid w:val="00333B45"/>
    <w:rsid w:val="00333BE2"/>
    <w:rsid w:val="0033419D"/>
    <w:rsid w:val="003371DC"/>
    <w:rsid w:val="003437AF"/>
    <w:rsid w:val="00352FBF"/>
    <w:rsid w:val="00354120"/>
    <w:rsid w:val="00360AAF"/>
    <w:rsid w:val="00361207"/>
    <w:rsid w:val="00361734"/>
    <w:rsid w:val="0036342B"/>
    <w:rsid w:val="003656F9"/>
    <w:rsid w:val="003676CC"/>
    <w:rsid w:val="0037181E"/>
    <w:rsid w:val="00373224"/>
    <w:rsid w:val="003818D8"/>
    <w:rsid w:val="00386FDE"/>
    <w:rsid w:val="003879F5"/>
    <w:rsid w:val="00390DE4"/>
    <w:rsid w:val="003A1707"/>
    <w:rsid w:val="003A424F"/>
    <w:rsid w:val="003B2349"/>
    <w:rsid w:val="003B2911"/>
    <w:rsid w:val="003B40DF"/>
    <w:rsid w:val="003B5CB9"/>
    <w:rsid w:val="003B7573"/>
    <w:rsid w:val="003B79E9"/>
    <w:rsid w:val="003C096F"/>
    <w:rsid w:val="003C4AC3"/>
    <w:rsid w:val="003C7DF3"/>
    <w:rsid w:val="003D28C1"/>
    <w:rsid w:val="003D5450"/>
    <w:rsid w:val="003F3A32"/>
    <w:rsid w:val="004030E5"/>
    <w:rsid w:val="00406CFA"/>
    <w:rsid w:val="004075BF"/>
    <w:rsid w:val="004108E9"/>
    <w:rsid w:val="004118FC"/>
    <w:rsid w:val="00411C02"/>
    <w:rsid w:val="00411F1F"/>
    <w:rsid w:val="00412F36"/>
    <w:rsid w:val="004212B9"/>
    <w:rsid w:val="00426432"/>
    <w:rsid w:val="00426808"/>
    <w:rsid w:val="004270A5"/>
    <w:rsid w:val="00434115"/>
    <w:rsid w:val="004351B5"/>
    <w:rsid w:val="0043664D"/>
    <w:rsid w:val="00440D73"/>
    <w:rsid w:val="004416F9"/>
    <w:rsid w:val="004508AD"/>
    <w:rsid w:val="004561EC"/>
    <w:rsid w:val="004617AC"/>
    <w:rsid w:val="00465DA1"/>
    <w:rsid w:val="004665CB"/>
    <w:rsid w:val="004719B9"/>
    <w:rsid w:val="004769D5"/>
    <w:rsid w:val="00483EC9"/>
    <w:rsid w:val="004903B1"/>
    <w:rsid w:val="004920A6"/>
    <w:rsid w:val="00495C20"/>
    <w:rsid w:val="00495E4B"/>
    <w:rsid w:val="00496893"/>
    <w:rsid w:val="004A2320"/>
    <w:rsid w:val="004A3155"/>
    <w:rsid w:val="004A6826"/>
    <w:rsid w:val="004B40B7"/>
    <w:rsid w:val="004B7BB0"/>
    <w:rsid w:val="004B7D79"/>
    <w:rsid w:val="004C2A7A"/>
    <w:rsid w:val="004C3B79"/>
    <w:rsid w:val="004C55E4"/>
    <w:rsid w:val="004C6291"/>
    <w:rsid w:val="004D29A4"/>
    <w:rsid w:val="004D7346"/>
    <w:rsid w:val="004E2C29"/>
    <w:rsid w:val="004E3AA7"/>
    <w:rsid w:val="004E4976"/>
    <w:rsid w:val="004E6144"/>
    <w:rsid w:val="004F229B"/>
    <w:rsid w:val="004F34EA"/>
    <w:rsid w:val="004F4170"/>
    <w:rsid w:val="004F765F"/>
    <w:rsid w:val="00500C43"/>
    <w:rsid w:val="00504756"/>
    <w:rsid w:val="00515D4C"/>
    <w:rsid w:val="0052019B"/>
    <w:rsid w:val="00521391"/>
    <w:rsid w:val="005257FA"/>
    <w:rsid w:val="00540E82"/>
    <w:rsid w:val="005504CB"/>
    <w:rsid w:val="00557815"/>
    <w:rsid w:val="00564FB0"/>
    <w:rsid w:val="00565419"/>
    <w:rsid w:val="0056772D"/>
    <w:rsid w:val="005701C4"/>
    <w:rsid w:val="00570C77"/>
    <w:rsid w:val="00571A38"/>
    <w:rsid w:val="005865DF"/>
    <w:rsid w:val="00586EDB"/>
    <w:rsid w:val="005879D2"/>
    <w:rsid w:val="005904F2"/>
    <w:rsid w:val="00592EA4"/>
    <w:rsid w:val="00593A99"/>
    <w:rsid w:val="005941C7"/>
    <w:rsid w:val="005A110D"/>
    <w:rsid w:val="005A7E17"/>
    <w:rsid w:val="005C1796"/>
    <w:rsid w:val="005C3EA9"/>
    <w:rsid w:val="005C4420"/>
    <w:rsid w:val="005C68FA"/>
    <w:rsid w:val="005D36A2"/>
    <w:rsid w:val="005D4382"/>
    <w:rsid w:val="005E02EF"/>
    <w:rsid w:val="005E57E3"/>
    <w:rsid w:val="005E626A"/>
    <w:rsid w:val="005F1F0D"/>
    <w:rsid w:val="005F210B"/>
    <w:rsid w:val="005F4344"/>
    <w:rsid w:val="005F52AF"/>
    <w:rsid w:val="00602FCF"/>
    <w:rsid w:val="00605D51"/>
    <w:rsid w:val="00607CA1"/>
    <w:rsid w:val="006256AD"/>
    <w:rsid w:val="00626F4B"/>
    <w:rsid w:val="006308F2"/>
    <w:rsid w:val="0063323E"/>
    <w:rsid w:val="00635A2A"/>
    <w:rsid w:val="0063638C"/>
    <w:rsid w:val="00636B26"/>
    <w:rsid w:val="00636E72"/>
    <w:rsid w:val="006473CE"/>
    <w:rsid w:val="00650819"/>
    <w:rsid w:val="0065574A"/>
    <w:rsid w:val="0065607D"/>
    <w:rsid w:val="00657037"/>
    <w:rsid w:val="00657F5D"/>
    <w:rsid w:val="0066244E"/>
    <w:rsid w:val="00671BF7"/>
    <w:rsid w:val="00672D9C"/>
    <w:rsid w:val="00676968"/>
    <w:rsid w:val="0068115B"/>
    <w:rsid w:val="00686686"/>
    <w:rsid w:val="006A0F6A"/>
    <w:rsid w:val="006A3A1D"/>
    <w:rsid w:val="006A7B38"/>
    <w:rsid w:val="006B02CD"/>
    <w:rsid w:val="006B0AA2"/>
    <w:rsid w:val="006B1120"/>
    <w:rsid w:val="006B25F5"/>
    <w:rsid w:val="006B48BA"/>
    <w:rsid w:val="006C10A0"/>
    <w:rsid w:val="006C4F1A"/>
    <w:rsid w:val="006D2557"/>
    <w:rsid w:val="006D2E65"/>
    <w:rsid w:val="006E10E1"/>
    <w:rsid w:val="006F09EC"/>
    <w:rsid w:val="006F1820"/>
    <w:rsid w:val="006F43A3"/>
    <w:rsid w:val="006F644B"/>
    <w:rsid w:val="006F7F91"/>
    <w:rsid w:val="0070165E"/>
    <w:rsid w:val="007050F7"/>
    <w:rsid w:val="00705E60"/>
    <w:rsid w:val="0071210E"/>
    <w:rsid w:val="00714545"/>
    <w:rsid w:val="00716AB7"/>
    <w:rsid w:val="00716E35"/>
    <w:rsid w:val="00720D07"/>
    <w:rsid w:val="0072336A"/>
    <w:rsid w:val="007236BC"/>
    <w:rsid w:val="0072498A"/>
    <w:rsid w:val="007251EC"/>
    <w:rsid w:val="00725994"/>
    <w:rsid w:val="00737165"/>
    <w:rsid w:val="0073769B"/>
    <w:rsid w:val="00742CE4"/>
    <w:rsid w:val="00746476"/>
    <w:rsid w:val="0075106C"/>
    <w:rsid w:val="007512A1"/>
    <w:rsid w:val="007551F8"/>
    <w:rsid w:val="00762181"/>
    <w:rsid w:val="007634EB"/>
    <w:rsid w:val="00763BB0"/>
    <w:rsid w:val="00764F57"/>
    <w:rsid w:val="00766103"/>
    <w:rsid w:val="00771383"/>
    <w:rsid w:val="00773704"/>
    <w:rsid w:val="00774D97"/>
    <w:rsid w:val="00776461"/>
    <w:rsid w:val="00777BDC"/>
    <w:rsid w:val="007921E4"/>
    <w:rsid w:val="00793DF4"/>
    <w:rsid w:val="00794F62"/>
    <w:rsid w:val="007964A0"/>
    <w:rsid w:val="007971B0"/>
    <w:rsid w:val="007A334E"/>
    <w:rsid w:val="007A6965"/>
    <w:rsid w:val="007B3ADE"/>
    <w:rsid w:val="007C3344"/>
    <w:rsid w:val="007C619B"/>
    <w:rsid w:val="007C77B8"/>
    <w:rsid w:val="007D0FA6"/>
    <w:rsid w:val="007D1AD3"/>
    <w:rsid w:val="007E15AF"/>
    <w:rsid w:val="007E18C0"/>
    <w:rsid w:val="007E2E5D"/>
    <w:rsid w:val="007F54F3"/>
    <w:rsid w:val="0080052C"/>
    <w:rsid w:val="00801D67"/>
    <w:rsid w:val="0080216F"/>
    <w:rsid w:val="0080628F"/>
    <w:rsid w:val="00806351"/>
    <w:rsid w:val="00811984"/>
    <w:rsid w:val="00812907"/>
    <w:rsid w:val="00815838"/>
    <w:rsid w:val="00820786"/>
    <w:rsid w:val="00830708"/>
    <w:rsid w:val="00837001"/>
    <w:rsid w:val="00847815"/>
    <w:rsid w:val="00851DAA"/>
    <w:rsid w:val="008523DF"/>
    <w:rsid w:val="0085288D"/>
    <w:rsid w:val="00853B33"/>
    <w:rsid w:val="00854C63"/>
    <w:rsid w:val="008572E9"/>
    <w:rsid w:val="00864DBC"/>
    <w:rsid w:val="008657CF"/>
    <w:rsid w:val="00874B5E"/>
    <w:rsid w:val="00875E6F"/>
    <w:rsid w:val="00884534"/>
    <w:rsid w:val="0088539B"/>
    <w:rsid w:val="00893797"/>
    <w:rsid w:val="008A0A1B"/>
    <w:rsid w:val="008A1A3F"/>
    <w:rsid w:val="008A1BAC"/>
    <w:rsid w:val="008A3492"/>
    <w:rsid w:val="008A6275"/>
    <w:rsid w:val="008B3C79"/>
    <w:rsid w:val="008B6936"/>
    <w:rsid w:val="008B69B2"/>
    <w:rsid w:val="008C3474"/>
    <w:rsid w:val="008D09E1"/>
    <w:rsid w:val="008D208A"/>
    <w:rsid w:val="008D40B1"/>
    <w:rsid w:val="008D524A"/>
    <w:rsid w:val="008D77CC"/>
    <w:rsid w:val="008D7EEB"/>
    <w:rsid w:val="008E559C"/>
    <w:rsid w:val="008E7457"/>
    <w:rsid w:val="008F1883"/>
    <w:rsid w:val="008F32CF"/>
    <w:rsid w:val="0090563F"/>
    <w:rsid w:val="00906CA5"/>
    <w:rsid w:val="00911947"/>
    <w:rsid w:val="00913007"/>
    <w:rsid w:val="00913582"/>
    <w:rsid w:val="00921828"/>
    <w:rsid w:val="009244A1"/>
    <w:rsid w:val="009332F7"/>
    <w:rsid w:val="00941BCF"/>
    <w:rsid w:val="00952AB2"/>
    <w:rsid w:val="0095417B"/>
    <w:rsid w:val="009570EE"/>
    <w:rsid w:val="0096176E"/>
    <w:rsid w:val="00961BE2"/>
    <w:rsid w:val="009665BE"/>
    <w:rsid w:val="0096698F"/>
    <w:rsid w:val="00973C40"/>
    <w:rsid w:val="00976B24"/>
    <w:rsid w:val="00977121"/>
    <w:rsid w:val="00981CB3"/>
    <w:rsid w:val="00987AF5"/>
    <w:rsid w:val="00992576"/>
    <w:rsid w:val="00997B20"/>
    <w:rsid w:val="009A4CA8"/>
    <w:rsid w:val="009A6881"/>
    <w:rsid w:val="009B2E38"/>
    <w:rsid w:val="009B7473"/>
    <w:rsid w:val="009C7381"/>
    <w:rsid w:val="009E282A"/>
    <w:rsid w:val="009E2887"/>
    <w:rsid w:val="009E49F9"/>
    <w:rsid w:val="009E7AD1"/>
    <w:rsid w:val="009F6FF8"/>
    <w:rsid w:val="009F7B42"/>
    <w:rsid w:val="00A071E0"/>
    <w:rsid w:val="00A07CBF"/>
    <w:rsid w:val="00A164EA"/>
    <w:rsid w:val="00A3548D"/>
    <w:rsid w:val="00A362D8"/>
    <w:rsid w:val="00A40ADB"/>
    <w:rsid w:val="00A4260D"/>
    <w:rsid w:val="00A4538D"/>
    <w:rsid w:val="00A52DFE"/>
    <w:rsid w:val="00A54E4A"/>
    <w:rsid w:val="00A554DF"/>
    <w:rsid w:val="00A63769"/>
    <w:rsid w:val="00A67A8A"/>
    <w:rsid w:val="00A71366"/>
    <w:rsid w:val="00A737B1"/>
    <w:rsid w:val="00A74604"/>
    <w:rsid w:val="00A757E9"/>
    <w:rsid w:val="00A766B0"/>
    <w:rsid w:val="00A874C7"/>
    <w:rsid w:val="00A93263"/>
    <w:rsid w:val="00AB3888"/>
    <w:rsid w:val="00AB4D65"/>
    <w:rsid w:val="00AC3C87"/>
    <w:rsid w:val="00AC5C5C"/>
    <w:rsid w:val="00AD408B"/>
    <w:rsid w:val="00AD42AC"/>
    <w:rsid w:val="00AD46DA"/>
    <w:rsid w:val="00AD6B92"/>
    <w:rsid w:val="00AD7721"/>
    <w:rsid w:val="00AF05AA"/>
    <w:rsid w:val="00AF22DF"/>
    <w:rsid w:val="00AF6A96"/>
    <w:rsid w:val="00AF704A"/>
    <w:rsid w:val="00B10380"/>
    <w:rsid w:val="00B12DD7"/>
    <w:rsid w:val="00B15F5F"/>
    <w:rsid w:val="00B214EB"/>
    <w:rsid w:val="00B348D4"/>
    <w:rsid w:val="00B35E92"/>
    <w:rsid w:val="00B408A1"/>
    <w:rsid w:val="00B430EC"/>
    <w:rsid w:val="00B54FA0"/>
    <w:rsid w:val="00B55226"/>
    <w:rsid w:val="00B56DD0"/>
    <w:rsid w:val="00B620FC"/>
    <w:rsid w:val="00B6323B"/>
    <w:rsid w:val="00B641DB"/>
    <w:rsid w:val="00B64E38"/>
    <w:rsid w:val="00B7118E"/>
    <w:rsid w:val="00B81528"/>
    <w:rsid w:val="00B84EB2"/>
    <w:rsid w:val="00B8550B"/>
    <w:rsid w:val="00B94ED1"/>
    <w:rsid w:val="00B97DF0"/>
    <w:rsid w:val="00BA64CA"/>
    <w:rsid w:val="00BA716A"/>
    <w:rsid w:val="00BB3133"/>
    <w:rsid w:val="00BB782F"/>
    <w:rsid w:val="00BB7AB8"/>
    <w:rsid w:val="00BC72AF"/>
    <w:rsid w:val="00BD3990"/>
    <w:rsid w:val="00BD590A"/>
    <w:rsid w:val="00BE29E6"/>
    <w:rsid w:val="00BE3C2E"/>
    <w:rsid w:val="00BE5B74"/>
    <w:rsid w:val="00BF6730"/>
    <w:rsid w:val="00C02BB8"/>
    <w:rsid w:val="00C17CD0"/>
    <w:rsid w:val="00C26040"/>
    <w:rsid w:val="00C34474"/>
    <w:rsid w:val="00C42001"/>
    <w:rsid w:val="00C433D7"/>
    <w:rsid w:val="00C443D4"/>
    <w:rsid w:val="00C45DE6"/>
    <w:rsid w:val="00C46963"/>
    <w:rsid w:val="00C528B8"/>
    <w:rsid w:val="00C55B15"/>
    <w:rsid w:val="00C62F0E"/>
    <w:rsid w:val="00C63AFE"/>
    <w:rsid w:val="00C64652"/>
    <w:rsid w:val="00C70905"/>
    <w:rsid w:val="00C732DD"/>
    <w:rsid w:val="00C74043"/>
    <w:rsid w:val="00C772BD"/>
    <w:rsid w:val="00C85812"/>
    <w:rsid w:val="00C93C55"/>
    <w:rsid w:val="00C94183"/>
    <w:rsid w:val="00C959C7"/>
    <w:rsid w:val="00C97B24"/>
    <w:rsid w:val="00CA13CA"/>
    <w:rsid w:val="00CA1AE1"/>
    <w:rsid w:val="00CA7668"/>
    <w:rsid w:val="00CC4D8E"/>
    <w:rsid w:val="00CC4FE4"/>
    <w:rsid w:val="00CC603B"/>
    <w:rsid w:val="00CC6A4A"/>
    <w:rsid w:val="00CC77C4"/>
    <w:rsid w:val="00CD4B01"/>
    <w:rsid w:val="00CD5E0A"/>
    <w:rsid w:val="00CD649F"/>
    <w:rsid w:val="00CE3F1F"/>
    <w:rsid w:val="00CF4CE3"/>
    <w:rsid w:val="00CF5FA1"/>
    <w:rsid w:val="00D06E08"/>
    <w:rsid w:val="00D07BEB"/>
    <w:rsid w:val="00D14FB7"/>
    <w:rsid w:val="00D21243"/>
    <w:rsid w:val="00D22EC2"/>
    <w:rsid w:val="00D23F8E"/>
    <w:rsid w:val="00D262A1"/>
    <w:rsid w:val="00D26D2B"/>
    <w:rsid w:val="00D31F7C"/>
    <w:rsid w:val="00D34CA7"/>
    <w:rsid w:val="00D368B1"/>
    <w:rsid w:val="00D4228D"/>
    <w:rsid w:val="00D57EED"/>
    <w:rsid w:val="00D67AF3"/>
    <w:rsid w:val="00D7090E"/>
    <w:rsid w:val="00D750C8"/>
    <w:rsid w:val="00D754F6"/>
    <w:rsid w:val="00D93258"/>
    <w:rsid w:val="00D95AF4"/>
    <w:rsid w:val="00DA3297"/>
    <w:rsid w:val="00DA71E4"/>
    <w:rsid w:val="00DA7C8C"/>
    <w:rsid w:val="00DC063B"/>
    <w:rsid w:val="00DC23C3"/>
    <w:rsid w:val="00DC7AE1"/>
    <w:rsid w:val="00DD0181"/>
    <w:rsid w:val="00DD7784"/>
    <w:rsid w:val="00DD7C31"/>
    <w:rsid w:val="00DE06CC"/>
    <w:rsid w:val="00E00B9A"/>
    <w:rsid w:val="00E0505B"/>
    <w:rsid w:val="00E0771D"/>
    <w:rsid w:val="00E10586"/>
    <w:rsid w:val="00E17923"/>
    <w:rsid w:val="00E22F4A"/>
    <w:rsid w:val="00E26EDD"/>
    <w:rsid w:val="00E3102F"/>
    <w:rsid w:val="00E314D0"/>
    <w:rsid w:val="00E33B4D"/>
    <w:rsid w:val="00E33D46"/>
    <w:rsid w:val="00E42466"/>
    <w:rsid w:val="00E45F57"/>
    <w:rsid w:val="00E466BC"/>
    <w:rsid w:val="00E51390"/>
    <w:rsid w:val="00E53AA8"/>
    <w:rsid w:val="00E603C6"/>
    <w:rsid w:val="00E621E5"/>
    <w:rsid w:val="00E651A5"/>
    <w:rsid w:val="00E6666E"/>
    <w:rsid w:val="00E70CE3"/>
    <w:rsid w:val="00E72945"/>
    <w:rsid w:val="00E73319"/>
    <w:rsid w:val="00E73329"/>
    <w:rsid w:val="00E76FBC"/>
    <w:rsid w:val="00E77F98"/>
    <w:rsid w:val="00E8011D"/>
    <w:rsid w:val="00E803B8"/>
    <w:rsid w:val="00EB0711"/>
    <w:rsid w:val="00EB2335"/>
    <w:rsid w:val="00EC5616"/>
    <w:rsid w:val="00EC70D1"/>
    <w:rsid w:val="00ED14F2"/>
    <w:rsid w:val="00ED1740"/>
    <w:rsid w:val="00ED1DC1"/>
    <w:rsid w:val="00EE5CB7"/>
    <w:rsid w:val="00EF2DD8"/>
    <w:rsid w:val="00EF2DE2"/>
    <w:rsid w:val="00EF4437"/>
    <w:rsid w:val="00F01859"/>
    <w:rsid w:val="00F01CFB"/>
    <w:rsid w:val="00F07979"/>
    <w:rsid w:val="00F2028B"/>
    <w:rsid w:val="00F20A29"/>
    <w:rsid w:val="00F37F1B"/>
    <w:rsid w:val="00F43E6C"/>
    <w:rsid w:val="00F45E4F"/>
    <w:rsid w:val="00F61581"/>
    <w:rsid w:val="00F66219"/>
    <w:rsid w:val="00F66ADB"/>
    <w:rsid w:val="00F73263"/>
    <w:rsid w:val="00F746D3"/>
    <w:rsid w:val="00F7677C"/>
    <w:rsid w:val="00F77248"/>
    <w:rsid w:val="00F806B3"/>
    <w:rsid w:val="00F96409"/>
    <w:rsid w:val="00F97602"/>
    <w:rsid w:val="00FA0897"/>
    <w:rsid w:val="00FA261D"/>
    <w:rsid w:val="00FA609F"/>
    <w:rsid w:val="00FA6FC0"/>
    <w:rsid w:val="00FB5A5B"/>
    <w:rsid w:val="00FB6594"/>
    <w:rsid w:val="00FB6E4D"/>
    <w:rsid w:val="00FB72F4"/>
    <w:rsid w:val="00FC1D8B"/>
    <w:rsid w:val="00FC5247"/>
    <w:rsid w:val="00FC764C"/>
    <w:rsid w:val="00FD5660"/>
    <w:rsid w:val="00FD5BB4"/>
    <w:rsid w:val="00FE38BF"/>
    <w:rsid w:val="00FE4631"/>
    <w:rsid w:val="00FF2F9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97"/>
    <w:rPr>
      <w:sz w:val="28"/>
    </w:rPr>
  </w:style>
  <w:style w:type="paragraph" w:styleId="2">
    <w:name w:val="heading 2"/>
    <w:basedOn w:val="a"/>
    <w:next w:val="a"/>
    <w:qFormat/>
    <w:rsid w:val="004F76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329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DA329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DA329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DA3297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DA3297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4903B1"/>
    <w:rPr>
      <w:rFonts w:ascii="Tahoma" w:hAnsi="Tahoma" w:cs="Tahoma"/>
      <w:sz w:val="16"/>
      <w:szCs w:val="16"/>
    </w:rPr>
  </w:style>
  <w:style w:type="character" w:customStyle="1" w:styleId="1115pt4pt">
    <w:name w:val="Заголовок №1 + 11;5 pt;Не полужирный;Интервал 4 pt"/>
    <w:rsid w:val="0055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3"/>
      <w:szCs w:val="23"/>
    </w:rPr>
  </w:style>
  <w:style w:type="character" w:customStyle="1" w:styleId="ab">
    <w:name w:val="Основной текст_"/>
    <w:link w:val="1"/>
    <w:rsid w:val="005504C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5504CB"/>
    <w:pPr>
      <w:shd w:val="clear" w:color="auto" w:fill="FFFFFF"/>
      <w:spacing w:before="60" w:line="0" w:lineRule="atLeast"/>
    </w:pPr>
    <w:rPr>
      <w:sz w:val="23"/>
      <w:szCs w:val="23"/>
    </w:rPr>
  </w:style>
  <w:style w:type="character" w:customStyle="1" w:styleId="20">
    <w:name w:val="Основной текст (2)_"/>
    <w:link w:val="21"/>
    <w:rsid w:val="004F4170"/>
    <w:rPr>
      <w:spacing w:val="10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rsid w:val="004F4170"/>
    <w:rPr>
      <w:spacing w:val="10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4F4170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4170"/>
    <w:pPr>
      <w:shd w:val="clear" w:color="auto" w:fill="FFFFFF"/>
      <w:spacing w:after="420" w:line="221" w:lineRule="exact"/>
    </w:pPr>
    <w:rPr>
      <w:spacing w:val="10"/>
      <w:sz w:val="23"/>
      <w:szCs w:val="23"/>
    </w:rPr>
  </w:style>
  <w:style w:type="paragraph" w:customStyle="1" w:styleId="23">
    <w:name w:val="Заголовок №2"/>
    <w:basedOn w:val="a"/>
    <w:link w:val="22"/>
    <w:rsid w:val="004F4170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paragraph" w:customStyle="1" w:styleId="30">
    <w:name w:val="Заголовок №3"/>
    <w:basedOn w:val="a"/>
    <w:link w:val="3"/>
    <w:rsid w:val="004F4170"/>
    <w:pPr>
      <w:shd w:val="clear" w:color="auto" w:fill="FFFFFF"/>
      <w:spacing w:before="240" w:after="240" w:line="221" w:lineRule="exact"/>
      <w:jc w:val="right"/>
      <w:outlineLvl w:val="2"/>
    </w:pPr>
    <w:rPr>
      <w:spacing w:val="10"/>
      <w:sz w:val="23"/>
      <w:szCs w:val="23"/>
    </w:rPr>
  </w:style>
  <w:style w:type="character" w:customStyle="1" w:styleId="a6">
    <w:name w:val="Основной текст Знак"/>
    <w:link w:val="a5"/>
    <w:locked/>
    <w:rsid w:val="00C528B8"/>
    <w:rPr>
      <w:sz w:val="28"/>
    </w:rPr>
  </w:style>
  <w:style w:type="paragraph" w:styleId="ac">
    <w:name w:val="List Paragraph"/>
    <w:basedOn w:val="a"/>
    <w:uiPriority w:val="34"/>
    <w:qFormat/>
    <w:rsid w:val="0046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65DA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433D7"/>
    <w:rPr>
      <w:color w:val="0000FF"/>
      <w:u w:val="singl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D67AF3"/>
    <w:rPr>
      <w:szCs w:val="28"/>
    </w:rPr>
  </w:style>
  <w:style w:type="paragraph" w:styleId="af">
    <w:name w:val="header"/>
    <w:basedOn w:val="a"/>
    <w:link w:val="af0"/>
    <w:uiPriority w:val="99"/>
    <w:rsid w:val="004769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69D5"/>
    <w:rPr>
      <w:sz w:val="28"/>
    </w:rPr>
  </w:style>
  <w:style w:type="paragraph" w:styleId="af1">
    <w:name w:val="footer"/>
    <w:basedOn w:val="a"/>
    <w:link w:val="af2"/>
    <w:rsid w:val="004769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69D5"/>
    <w:rPr>
      <w:sz w:val="28"/>
    </w:rPr>
  </w:style>
  <w:style w:type="paragraph" w:customStyle="1" w:styleId="ConsPlusTitle">
    <w:name w:val="ConsPlusTitle"/>
    <w:uiPriority w:val="99"/>
    <w:rsid w:val="00F43E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FollowedHyperlink"/>
    <w:basedOn w:val="a0"/>
    <w:rsid w:val="00C55B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tura.ru/category/o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2;&#1086;&#1080;%20%20&#1076;&#1086;&#1082;&#1091;&#1084;&#1077;&#1085;&#1090;&#1099;\&#1073;&#1083;&#1072;&#1085;&#1082;&#1080;%20&#1072;&#1076;&#1084;&#1080;&#1085;&#1080;&#1089;&#1090;&#1088;&#1072;&#1094;&#1080;&#1080;%20&#1085;&#1086;&#1074;&#1099;&#1077;\&#1059;&#1050;&#1057;\&#1055;&#1086;&#1089;&#1090;&#1072;&#1085;&#1086;&#1074;&#1083;&#1077;&#1085;&#1080;&#1077;%20&#1072;&#1076;&#1084;.%20&#1075;.&#1051;&#1099;&#1089;&#1100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адм. г.Лысьвы</Template>
  <TotalTime>366</TotalTime>
  <Pages>9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19454</CharactersWithSpaces>
  <SharedDoc>false</SharedDoc>
  <HLinks>
    <vt:vector size="18" baseType="variant">
      <vt:variant>
        <vt:i4>6946825</vt:i4>
      </vt:variant>
      <vt:variant>
        <vt:i4>6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Customer</dc:creator>
  <cp:lastModifiedBy>Гузель Радиковна</cp:lastModifiedBy>
  <cp:revision>80</cp:revision>
  <cp:lastPrinted>2017-05-31T05:26:00Z</cp:lastPrinted>
  <dcterms:created xsi:type="dcterms:W3CDTF">2017-04-28T06:26:00Z</dcterms:created>
  <dcterms:modified xsi:type="dcterms:W3CDTF">2017-06-16T04:29:00Z</dcterms:modified>
</cp:coreProperties>
</file>