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3F" w:rsidRDefault="00BB2E3F" w:rsidP="00BB2E3F">
      <w:pPr>
        <w:rPr>
          <w:lang w:eastAsia="ar-SA"/>
        </w:rPr>
      </w:pPr>
      <w:bookmarkStart w:id="0" w:name="Par1"/>
      <w:bookmarkEnd w:id="0"/>
    </w:p>
    <w:p w:rsidR="00BB2E3F" w:rsidRDefault="00BB2E3F" w:rsidP="00BB2E3F">
      <w:pPr>
        <w:keepNext/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E3F" w:rsidRDefault="00BB2E3F" w:rsidP="00BB2E3F">
      <w:pPr>
        <w:keepNext/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BB2E3F" w:rsidRPr="00BA3873" w:rsidRDefault="00BB2E3F" w:rsidP="00BB2E3F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ГЛАВА</w:t>
      </w:r>
      <w:r w:rsidRPr="00BA3873">
        <w:rPr>
          <w:bCs/>
        </w:rPr>
        <w:t xml:space="preserve"> ГОРОДСКОГО ОКРУГА</w:t>
      </w:r>
    </w:p>
    <w:p w:rsidR="00BB2E3F" w:rsidRPr="00BA3873" w:rsidRDefault="00BB2E3F" w:rsidP="00BB2E3F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BA3873">
        <w:rPr>
          <w:bCs/>
        </w:rPr>
        <w:t>ВЕРХНЯЯ ТУРА</w:t>
      </w:r>
    </w:p>
    <w:p w:rsidR="00BB2E3F" w:rsidRPr="007D7F44" w:rsidRDefault="00BB2E3F" w:rsidP="00BB2E3F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outlineLvl w:val="0"/>
        <w:rPr>
          <w:b/>
          <w:bCs/>
          <w:spacing w:val="60"/>
        </w:rPr>
      </w:pPr>
      <w:r w:rsidRPr="007D7F44">
        <w:rPr>
          <w:b/>
          <w:bCs/>
          <w:spacing w:val="60"/>
          <w:sz w:val="32"/>
        </w:rPr>
        <w:t>ПОСТАНОВЛЕНИЕ</w:t>
      </w:r>
      <w:r>
        <w:rPr>
          <w:b/>
          <w:bCs/>
          <w:spacing w:val="60"/>
        </w:rPr>
        <w:t xml:space="preserve"> </w:t>
      </w:r>
    </w:p>
    <w:p w:rsidR="00BB2E3F" w:rsidRPr="008941CB" w:rsidRDefault="00BB2E3F" w:rsidP="00BB2E3F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4"/>
          <w:szCs w:val="4"/>
        </w:rPr>
      </w:pPr>
    </w:p>
    <w:p w:rsidR="00BB2E3F" w:rsidRDefault="00BB2E3F" w:rsidP="00D67AF3">
      <w:pPr>
        <w:pStyle w:val="a7"/>
        <w:ind w:right="-2"/>
        <w:rPr>
          <w:i/>
          <w:noProof/>
        </w:rPr>
      </w:pPr>
    </w:p>
    <w:p w:rsidR="00F43E6C" w:rsidRPr="00BB2E3F" w:rsidRDefault="00F20B0D" w:rsidP="00D67AF3">
      <w:pPr>
        <w:pStyle w:val="a7"/>
        <w:ind w:right="-2"/>
        <w:rPr>
          <w:i/>
          <w:noProof/>
          <w:u w:val="single"/>
        </w:rPr>
      </w:pPr>
      <w:r w:rsidRPr="00BB2E3F">
        <w:rPr>
          <w:i/>
          <w:noProof/>
          <w:u w:val="single"/>
        </w:rPr>
        <w:t>от 12.05.2017 г. №91</w:t>
      </w:r>
    </w:p>
    <w:p w:rsidR="006C7E41" w:rsidRDefault="006C7E41" w:rsidP="006C7E41">
      <w:pPr>
        <w:pStyle w:val="a5"/>
      </w:pPr>
    </w:p>
    <w:p w:rsidR="006C7E41" w:rsidRDefault="006C7E41" w:rsidP="006C7E41">
      <w:pPr>
        <w:pStyle w:val="a5"/>
      </w:pPr>
    </w:p>
    <w:p w:rsidR="00F43E6C" w:rsidRDefault="00F43E6C" w:rsidP="00BB2E3F">
      <w:pPr>
        <w:pStyle w:val="ConsPlusTitle"/>
        <w:rPr>
          <w:rFonts w:ascii="Times New Roman" w:hAnsi="Times New Roman" w:cs="Times New Roman"/>
          <w:i/>
          <w:sz w:val="26"/>
          <w:szCs w:val="26"/>
        </w:rPr>
      </w:pPr>
    </w:p>
    <w:p w:rsidR="00C64652" w:rsidRPr="006C7E41" w:rsidRDefault="003C7DF3" w:rsidP="006C7E41">
      <w:pPr>
        <w:pStyle w:val="a7"/>
        <w:spacing w:after="120" w:line="240" w:lineRule="auto"/>
        <w:jc w:val="center"/>
        <w:rPr>
          <w:i/>
          <w:szCs w:val="28"/>
        </w:rPr>
      </w:pPr>
      <w:r w:rsidRPr="00F43E6C">
        <w:rPr>
          <w:i/>
        </w:rPr>
        <w:t xml:space="preserve">Об утверждении </w:t>
      </w:r>
      <w:r w:rsidR="006C7E41">
        <w:rPr>
          <w:i/>
          <w:szCs w:val="28"/>
        </w:rPr>
        <w:t xml:space="preserve">перечня должностных лиц, ответственных за реализацию </w:t>
      </w:r>
      <w:r w:rsidR="006C7E41">
        <w:rPr>
          <w:rFonts w:eastAsia="Calibri"/>
          <w:i/>
          <w:szCs w:val="28"/>
        </w:rPr>
        <w:t>приоритетного проекта</w:t>
      </w:r>
      <w:r w:rsidR="00120A40" w:rsidRPr="00F43E6C">
        <w:rPr>
          <w:rFonts w:eastAsia="Calibri"/>
          <w:i/>
          <w:szCs w:val="28"/>
        </w:rPr>
        <w:t xml:space="preserve"> </w:t>
      </w:r>
      <w:r w:rsidR="00D67AF3" w:rsidRPr="00F43E6C">
        <w:rPr>
          <w:rFonts w:eastAsia="Calibri"/>
          <w:i/>
          <w:szCs w:val="28"/>
        </w:rPr>
        <w:t>«</w:t>
      </w:r>
      <w:r w:rsidR="00120A40" w:rsidRPr="00F43E6C">
        <w:rPr>
          <w:rFonts w:eastAsia="Calibri"/>
          <w:i/>
          <w:szCs w:val="28"/>
        </w:rPr>
        <w:t xml:space="preserve">Формирование </w:t>
      </w:r>
      <w:r w:rsidR="00077C5F">
        <w:rPr>
          <w:rFonts w:eastAsia="Calibri"/>
          <w:i/>
          <w:szCs w:val="28"/>
        </w:rPr>
        <w:t xml:space="preserve">комфортной </w:t>
      </w:r>
      <w:r w:rsidR="00120A40" w:rsidRPr="00F43E6C">
        <w:rPr>
          <w:rFonts w:eastAsia="Calibri"/>
          <w:i/>
          <w:szCs w:val="28"/>
        </w:rPr>
        <w:t xml:space="preserve"> городской среды</w:t>
      </w:r>
      <w:r w:rsidR="00D67AF3" w:rsidRPr="00F43E6C">
        <w:rPr>
          <w:rFonts w:eastAsia="Calibri"/>
          <w:i/>
          <w:szCs w:val="28"/>
        </w:rPr>
        <w:t>»</w:t>
      </w:r>
      <w:r w:rsidR="00F43E6C">
        <w:rPr>
          <w:rFonts w:eastAsia="Calibri"/>
          <w:i/>
          <w:szCs w:val="28"/>
        </w:rPr>
        <w:t xml:space="preserve"> </w:t>
      </w:r>
      <w:r w:rsidR="006C7E41">
        <w:rPr>
          <w:rFonts w:eastAsia="Calibri"/>
          <w:i/>
          <w:szCs w:val="28"/>
        </w:rPr>
        <w:t>на территории</w:t>
      </w:r>
      <w:r w:rsidR="00F43E6C">
        <w:rPr>
          <w:rFonts w:eastAsia="Calibri"/>
          <w:i/>
          <w:szCs w:val="28"/>
        </w:rPr>
        <w:t xml:space="preserve"> Городско</w:t>
      </w:r>
      <w:r w:rsidR="006C7E41">
        <w:rPr>
          <w:rFonts w:eastAsia="Calibri"/>
          <w:i/>
          <w:szCs w:val="28"/>
        </w:rPr>
        <w:t>го</w:t>
      </w:r>
      <w:r w:rsidR="009570EE">
        <w:rPr>
          <w:rFonts w:eastAsia="Calibri"/>
          <w:i/>
          <w:szCs w:val="28"/>
        </w:rPr>
        <w:t xml:space="preserve"> </w:t>
      </w:r>
      <w:r w:rsidR="00F43E6C">
        <w:rPr>
          <w:rFonts w:eastAsia="Calibri"/>
          <w:i/>
          <w:szCs w:val="28"/>
        </w:rPr>
        <w:t>округ</w:t>
      </w:r>
      <w:r w:rsidR="006C7E41">
        <w:rPr>
          <w:rFonts w:eastAsia="Calibri"/>
          <w:i/>
          <w:szCs w:val="28"/>
        </w:rPr>
        <w:t>а</w:t>
      </w:r>
      <w:r w:rsidR="00F43E6C">
        <w:rPr>
          <w:rFonts w:eastAsia="Calibri"/>
          <w:i/>
          <w:szCs w:val="28"/>
        </w:rPr>
        <w:t xml:space="preserve"> Верхняя Тура </w:t>
      </w:r>
    </w:p>
    <w:p w:rsidR="00C528B8" w:rsidRPr="00072701" w:rsidRDefault="00C528B8" w:rsidP="00072701">
      <w:pPr>
        <w:ind w:firstLine="708"/>
        <w:jc w:val="both"/>
        <w:rPr>
          <w:b/>
          <w:i/>
        </w:rPr>
      </w:pPr>
      <w:proofErr w:type="gramStart"/>
      <w:r>
        <w:t>В</w:t>
      </w:r>
      <w:r w:rsidR="00F65509">
        <w:t>о</w:t>
      </w:r>
      <w:proofErr w:type="gramEnd"/>
      <w:r w:rsidR="00F65509">
        <w:t xml:space="preserve"> исполнении</w:t>
      </w:r>
      <w:r w:rsidR="009570EE">
        <w:t xml:space="preserve"> </w:t>
      </w:r>
      <w:r w:rsidR="00A22DDE">
        <w:rPr>
          <w:rFonts w:ascii="Sans" w:hAnsi="Sans"/>
        </w:rPr>
        <w:t>П</w:t>
      </w:r>
      <w:r w:rsidR="006C7E41" w:rsidRPr="006C7E41">
        <w:rPr>
          <w:rFonts w:ascii="Sans" w:hAnsi="Sans"/>
        </w:rPr>
        <w:t>остановлени</w:t>
      </w:r>
      <w:r w:rsidR="003907BA">
        <w:rPr>
          <w:rFonts w:ascii="Sans" w:hAnsi="Sans"/>
        </w:rPr>
        <w:t>я</w:t>
      </w:r>
      <w:r w:rsidR="006C7E41" w:rsidRPr="006C7E41">
        <w:rPr>
          <w:rFonts w:ascii="Sans" w:hAnsi="Sans"/>
        </w:rPr>
        <w:t xml:space="preserve"> Правительства РФ от 10.02.2017</w:t>
      </w:r>
      <w:r w:rsidR="00C9363D">
        <w:rPr>
          <w:rFonts w:ascii="Sans" w:hAnsi="Sans"/>
        </w:rPr>
        <w:t xml:space="preserve"> г. </w:t>
      </w:r>
      <w:r w:rsidR="006C7E41">
        <w:rPr>
          <w:rFonts w:ascii="Sans" w:hAnsi="Sans"/>
        </w:rPr>
        <w:t>№</w:t>
      </w:r>
      <w:r w:rsidR="006C7E41" w:rsidRPr="006C7E41">
        <w:rPr>
          <w:rFonts w:ascii="Sans" w:hAnsi="Sans"/>
        </w:rPr>
        <w:t xml:space="preserve"> 169 </w:t>
      </w:r>
      <w:r w:rsidR="006C7E41">
        <w:rPr>
          <w:rFonts w:ascii="Sans" w:hAnsi="Sans" w:hint="eastAsia"/>
        </w:rPr>
        <w:t>«</w:t>
      </w:r>
      <w:r w:rsidR="006C7E41" w:rsidRPr="006C7E41">
        <w:rPr>
          <w:rFonts w:ascii="Sans" w:hAnsi="Sans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6C7E41">
        <w:rPr>
          <w:rFonts w:ascii="Sans" w:hAnsi="Sans" w:hint="eastAsia"/>
        </w:rPr>
        <w:t>»</w:t>
      </w:r>
      <w:r w:rsidR="00F43E6C">
        <w:t xml:space="preserve">, </w:t>
      </w:r>
      <w:r w:rsidR="00F65509">
        <w:t xml:space="preserve">в целях реализации </w:t>
      </w:r>
      <w:r w:rsidR="00F65509" w:rsidRPr="006C7E41">
        <w:t>приоритетного проекта «Формирование комфортной  городской среды» на территории Городского округа Верхняя Тура</w:t>
      </w:r>
      <w:r w:rsidR="00F65509">
        <w:t xml:space="preserve">, </w:t>
      </w:r>
      <w:r w:rsidR="00F43E6C">
        <w:t>Устав</w:t>
      </w:r>
      <w:r w:rsidR="003907BA">
        <w:t>а</w:t>
      </w:r>
      <w:r w:rsidR="00F43E6C">
        <w:t xml:space="preserve"> Городского округа Верхняя Тура,</w:t>
      </w:r>
    </w:p>
    <w:p w:rsidR="003C7DF3" w:rsidRDefault="003C7DF3" w:rsidP="00F43E6C">
      <w:pPr>
        <w:widowControl w:val="0"/>
        <w:suppressLineNumbers/>
        <w:suppressAutoHyphens/>
        <w:spacing w:line="340" w:lineRule="exact"/>
        <w:jc w:val="both"/>
        <w:rPr>
          <w:b/>
          <w:bCs/>
        </w:rPr>
      </w:pPr>
      <w:r w:rsidRPr="00F43E6C">
        <w:rPr>
          <w:b/>
          <w:bCs/>
        </w:rPr>
        <w:t>ПОСТАНОВЛЯ</w:t>
      </w:r>
      <w:r w:rsidR="00F43E6C" w:rsidRPr="00F43E6C">
        <w:rPr>
          <w:b/>
          <w:bCs/>
        </w:rPr>
        <w:t>Ю</w:t>
      </w:r>
      <w:r w:rsidRPr="00F43E6C">
        <w:rPr>
          <w:b/>
          <w:bCs/>
        </w:rPr>
        <w:t>:</w:t>
      </w:r>
    </w:p>
    <w:p w:rsidR="00072701" w:rsidRDefault="006C7E41" w:rsidP="00072701">
      <w:pPr>
        <w:ind w:firstLine="708"/>
        <w:jc w:val="both"/>
        <w:rPr>
          <w:rFonts w:ascii="Sans" w:hAnsi="Sans"/>
        </w:rPr>
      </w:pPr>
      <w:r>
        <w:t>1</w:t>
      </w:r>
      <w:r w:rsidR="00D67AF3">
        <w:t>. </w:t>
      </w:r>
      <w:r w:rsidR="0066244E">
        <w:rPr>
          <w:rFonts w:ascii="Sans" w:hAnsi="Sans"/>
        </w:rPr>
        <w:t xml:space="preserve">Утвердить </w:t>
      </w:r>
      <w:r w:rsidRPr="006C7E41">
        <w:rPr>
          <w:rFonts w:ascii="Sans" w:hAnsi="Sans"/>
        </w:rPr>
        <w:t>переч</w:t>
      </w:r>
      <w:r>
        <w:rPr>
          <w:rFonts w:ascii="Sans" w:hAnsi="Sans"/>
        </w:rPr>
        <w:t>е</w:t>
      </w:r>
      <w:r w:rsidRPr="006C7E41">
        <w:rPr>
          <w:rFonts w:ascii="Sans" w:hAnsi="Sans"/>
        </w:rPr>
        <w:t>н</w:t>
      </w:r>
      <w:r>
        <w:rPr>
          <w:rFonts w:ascii="Sans" w:hAnsi="Sans"/>
        </w:rPr>
        <w:t>ь</w:t>
      </w:r>
      <w:r w:rsidRPr="006C7E41">
        <w:rPr>
          <w:rFonts w:ascii="Sans" w:hAnsi="Sans"/>
        </w:rPr>
        <w:t xml:space="preserve"> должностных лиц, ответственных за реализацию приоритетного проекта «Формирование комфортной  городской среды» на территории Городского окр</w:t>
      </w:r>
      <w:r>
        <w:rPr>
          <w:rFonts w:ascii="Sans" w:hAnsi="Sans"/>
        </w:rPr>
        <w:t>уга Верхняя Тура (Приложение 1).</w:t>
      </w:r>
    </w:p>
    <w:p w:rsidR="00500C43" w:rsidRDefault="00500C43" w:rsidP="00500C43">
      <w:pPr>
        <w:jc w:val="both"/>
      </w:pPr>
      <w:r>
        <w:tab/>
      </w:r>
      <w:r w:rsidR="006C7E41">
        <w:t>2</w:t>
      </w:r>
      <w:r w:rsidR="00D67AF3">
        <w:t>. </w:t>
      </w:r>
      <w:r>
        <w:t xml:space="preserve">Опубликовать </w:t>
      </w:r>
      <w:r w:rsidR="006C7E41" w:rsidRPr="00C1422F">
        <w:rPr>
          <w:szCs w:val="28"/>
        </w:rPr>
        <w:t>настоящее постановление в газете «Голос Верхней Туры» и  разместить на официальном сайте администрации Городского округа Верхняя Тура</w:t>
      </w:r>
      <w:r w:rsidR="006C7E41">
        <w:rPr>
          <w:szCs w:val="28"/>
        </w:rPr>
        <w:t>.</w:t>
      </w:r>
    </w:p>
    <w:p w:rsidR="004F765F" w:rsidRDefault="006C7E41" w:rsidP="00D67AF3">
      <w:pPr>
        <w:pStyle w:val="a5"/>
        <w:widowControl w:val="0"/>
        <w:suppressLineNumbers/>
        <w:suppressAutoHyphens/>
        <w:spacing w:line="340" w:lineRule="exact"/>
        <w:ind w:firstLine="709"/>
      </w:pPr>
      <w:r>
        <w:t>3</w:t>
      </w:r>
      <w:r w:rsidR="00D67AF3">
        <w:t>. </w:t>
      </w:r>
      <w:proofErr w:type="gramStart"/>
      <w:r w:rsidR="004F765F">
        <w:t>Контроль за</w:t>
      </w:r>
      <w:proofErr w:type="gramEnd"/>
      <w:r w:rsidR="004F765F">
        <w:t xml:space="preserve"> исполнением постановления </w:t>
      </w:r>
      <w:r w:rsidR="00F43E6C">
        <w:t>оставляю за собой.</w:t>
      </w:r>
    </w:p>
    <w:p w:rsidR="00500C43" w:rsidRDefault="00500C43" w:rsidP="00D67AF3">
      <w:pPr>
        <w:pStyle w:val="a5"/>
        <w:widowControl w:val="0"/>
        <w:suppressLineNumbers/>
        <w:suppressAutoHyphens/>
        <w:spacing w:line="340" w:lineRule="exact"/>
        <w:ind w:firstLine="709"/>
      </w:pPr>
    </w:p>
    <w:p w:rsidR="00500C43" w:rsidRDefault="00500C43" w:rsidP="00D67AF3">
      <w:pPr>
        <w:pStyle w:val="a5"/>
        <w:widowControl w:val="0"/>
        <w:suppressLineNumbers/>
        <w:suppressAutoHyphens/>
        <w:spacing w:line="340" w:lineRule="exact"/>
        <w:ind w:firstLine="709"/>
      </w:pPr>
    </w:p>
    <w:p w:rsidR="006C7E41" w:rsidRDefault="006C7E41" w:rsidP="00D67AF3">
      <w:pPr>
        <w:pStyle w:val="a5"/>
        <w:widowControl w:val="0"/>
        <w:suppressLineNumbers/>
        <w:suppressAutoHyphens/>
        <w:spacing w:line="340" w:lineRule="exact"/>
        <w:ind w:firstLine="709"/>
      </w:pPr>
    </w:p>
    <w:p w:rsidR="006C7E41" w:rsidRPr="00D67AF3" w:rsidRDefault="006C7E41" w:rsidP="00D67AF3">
      <w:pPr>
        <w:pStyle w:val="a5"/>
        <w:widowControl w:val="0"/>
        <w:suppressLineNumbers/>
        <w:suppressAutoHyphens/>
        <w:spacing w:line="340" w:lineRule="exact"/>
        <w:ind w:firstLine="709"/>
      </w:pPr>
    </w:p>
    <w:p w:rsidR="00D67AF3" w:rsidRDefault="00D67AF3" w:rsidP="00500C43">
      <w:pPr>
        <w:pStyle w:val="14"/>
        <w:widowControl w:val="0"/>
        <w:tabs>
          <w:tab w:val="left" w:pos="8222"/>
        </w:tabs>
        <w:jc w:val="both"/>
        <w:sectPr w:rsidR="00D67AF3" w:rsidSect="00072701">
          <w:pgSz w:w="11906" w:h="16838" w:code="9"/>
          <w:pgMar w:top="1134" w:right="849" w:bottom="964" w:left="1418" w:header="720" w:footer="720" w:gutter="0"/>
          <w:cols w:space="708"/>
          <w:docGrid w:linePitch="381"/>
        </w:sectPr>
      </w:pPr>
      <w:r>
        <w:t>Глава</w:t>
      </w:r>
      <w:r w:rsidR="00F43E6C">
        <w:t xml:space="preserve"> городского округа                                          И.С. Веснин</w:t>
      </w:r>
    </w:p>
    <w:p w:rsidR="00077C5F" w:rsidRDefault="00077C5F" w:rsidP="00077C5F">
      <w:pPr>
        <w:spacing w:before="180" w:after="180"/>
        <w:ind w:left="5664"/>
        <w:rPr>
          <w:sz w:val="24"/>
          <w:szCs w:val="24"/>
        </w:rPr>
      </w:pPr>
      <w:r w:rsidRPr="00077C5F">
        <w:rPr>
          <w:sz w:val="24"/>
          <w:szCs w:val="24"/>
        </w:rPr>
        <w:lastRenderedPageBreak/>
        <w:t>Приложение 1 к постановлению главы Городского округа Верхняя Тура</w:t>
      </w:r>
    </w:p>
    <w:p w:rsidR="00077C5F" w:rsidRPr="00077C5F" w:rsidRDefault="00077C5F" w:rsidP="00077C5F">
      <w:pPr>
        <w:spacing w:before="180" w:after="180"/>
        <w:ind w:left="5664"/>
        <w:rPr>
          <w:sz w:val="24"/>
          <w:szCs w:val="24"/>
        </w:rPr>
      </w:pPr>
      <w:r>
        <w:rPr>
          <w:sz w:val="24"/>
          <w:szCs w:val="24"/>
        </w:rPr>
        <w:t>От__________________</w:t>
      </w:r>
      <w:r w:rsidR="009031A2">
        <w:rPr>
          <w:sz w:val="24"/>
          <w:szCs w:val="24"/>
        </w:rPr>
        <w:t xml:space="preserve"> </w:t>
      </w:r>
      <w:r>
        <w:rPr>
          <w:sz w:val="24"/>
          <w:szCs w:val="24"/>
        </w:rPr>
        <w:t>№__________</w:t>
      </w:r>
    </w:p>
    <w:p w:rsidR="006C7E41" w:rsidRDefault="006C7E41" w:rsidP="00997AB4">
      <w:pPr>
        <w:pStyle w:val="2"/>
        <w:spacing w:before="0" w:after="0"/>
        <w:jc w:val="center"/>
        <w:rPr>
          <w:rFonts w:ascii="Sans" w:hAnsi="Sans"/>
        </w:rPr>
      </w:pPr>
      <w:r>
        <w:rPr>
          <w:rFonts w:ascii="Sans" w:hAnsi="Sans"/>
        </w:rPr>
        <w:t xml:space="preserve">Перечень должностных лиц, </w:t>
      </w:r>
      <w:r w:rsidRPr="006C7E41">
        <w:rPr>
          <w:rFonts w:ascii="Sans" w:hAnsi="Sans"/>
        </w:rPr>
        <w:t xml:space="preserve">ответственных за реализацию приоритетного проекта «Формирование комфортной  городской среды» </w:t>
      </w:r>
    </w:p>
    <w:p w:rsidR="006C7E41" w:rsidRDefault="006C7E41" w:rsidP="00997AB4">
      <w:pPr>
        <w:pStyle w:val="2"/>
        <w:spacing w:before="0" w:after="0"/>
        <w:jc w:val="center"/>
        <w:rPr>
          <w:rFonts w:ascii="Sans" w:hAnsi="Sans"/>
        </w:rPr>
      </w:pPr>
      <w:r w:rsidRPr="006C7E41">
        <w:rPr>
          <w:rFonts w:ascii="Sans" w:hAnsi="Sans"/>
        </w:rPr>
        <w:t>на территории Городского окр</w:t>
      </w:r>
      <w:r>
        <w:rPr>
          <w:rFonts w:ascii="Sans" w:hAnsi="Sans"/>
        </w:rPr>
        <w:t>уга Верхняя Тура</w:t>
      </w:r>
    </w:p>
    <w:p w:rsidR="006C7E41" w:rsidRPr="00F70174" w:rsidRDefault="006C7E41" w:rsidP="006C7E41">
      <w:pPr>
        <w:pStyle w:val="2"/>
        <w:spacing w:before="0" w:after="0" w:line="240" w:lineRule="exact"/>
        <w:jc w:val="center"/>
        <w:rPr>
          <w:rFonts w:ascii="Sans" w:hAnsi="Sans"/>
          <w:b w:val="0"/>
          <w:i w:val="0"/>
        </w:rPr>
      </w:pPr>
    </w:p>
    <w:p w:rsidR="00F70174" w:rsidRPr="00F70174" w:rsidRDefault="00B620FC" w:rsidP="00F70174">
      <w:pPr>
        <w:pStyle w:val="2"/>
        <w:numPr>
          <w:ilvl w:val="0"/>
          <w:numId w:val="24"/>
        </w:numPr>
        <w:spacing w:before="0" w:after="0"/>
        <w:ind w:left="0" w:firstLine="360"/>
        <w:jc w:val="both"/>
        <w:rPr>
          <w:rFonts w:ascii="Times New Roman" w:hAnsi="Times New Roman" w:cs="Times New Roman"/>
          <w:b w:val="0"/>
          <w:i w:val="0"/>
        </w:rPr>
      </w:pPr>
      <w:r w:rsidRPr="00F70174">
        <w:rPr>
          <w:rFonts w:ascii="Times New Roman" w:hAnsi="Times New Roman" w:cs="Times New Roman"/>
          <w:b w:val="0"/>
          <w:i w:val="0"/>
        </w:rPr>
        <w:t>Веснин Иван Сергеевич – глава Городского округа Верхняя Тура</w:t>
      </w:r>
      <w:r w:rsidR="005F173D">
        <w:rPr>
          <w:rFonts w:ascii="Times New Roman" w:hAnsi="Times New Roman" w:cs="Times New Roman"/>
          <w:b w:val="0"/>
          <w:i w:val="0"/>
        </w:rPr>
        <w:t xml:space="preserve">, тел. (34344)4-69-71, </w:t>
      </w:r>
      <w:r w:rsidR="00615A88">
        <w:rPr>
          <w:rFonts w:ascii="Times New Roman" w:hAnsi="Times New Roman" w:cs="Times New Roman"/>
          <w:b w:val="0"/>
          <w:i w:val="0"/>
        </w:rPr>
        <w:t>8</w:t>
      </w:r>
      <w:r w:rsidR="005F173D">
        <w:rPr>
          <w:rFonts w:ascii="Times New Roman" w:hAnsi="Times New Roman" w:cs="Times New Roman"/>
          <w:b w:val="0"/>
          <w:i w:val="0"/>
        </w:rPr>
        <w:t>9617227158.</w:t>
      </w:r>
      <w:r w:rsidR="00F70174" w:rsidRPr="00F70174">
        <w:rPr>
          <w:rFonts w:ascii="Times New Roman" w:hAnsi="Times New Roman" w:cs="Times New Roman"/>
          <w:b w:val="0"/>
          <w:i w:val="0"/>
        </w:rPr>
        <w:t xml:space="preserve"> </w:t>
      </w:r>
    </w:p>
    <w:p w:rsidR="00B620FC" w:rsidRPr="00F70174" w:rsidRDefault="00B620FC" w:rsidP="00F70174">
      <w:pPr>
        <w:pStyle w:val="2"/>
        <w:numPr>
          <w:ilvl w:val="0"/>
          <w:numId w:val="24"/>
        </w:numPr>
        <w:spacing w:before="0" w:after="0"/>
        <w:ind w:left="0" w:firstLine="360"/>
        <w:jc w:val="both"/>
        <w:rPr>
          <w:rFonts w:ascii="Times New Roman" w:hAnsi="Times New Roman" w:cs="Times New Roman"/>
          <w:b w:val="0"/>
          <w:i w:val="0"/>
        </w:rPr>
      </w:pPr>
      <w:r w:rsidRPr="00F70174">
        <w:rPr>
          <w:rFonts w:ascii="Times New Roman" w:hAnsi="Times New Roman" w:cs="Times New Roman"/>
          <w:b w:val="0"/>
          <w:i w:val="0"/>
        </w:rPr>
        <w:t xml:space="preserve">Комаров Владимир Иванович – заместитель главы </w:t>
      </w:r>
      <w:r w:rsidR="008C1F9B">
        <w:rPr>
          <w:rFonts w:ascii="Times New Roman" w:hAnsi="Times New Roman" w:cs="Times New Roman"/>
          <w:b w:val="0"/>
          <w:i w:val="0"/>
        </w:rPr>
        <w:t xml:space="preserve">администрации </w:t>
      </w:r>
      <w:r w:rsidRPr="00F70174">
        <w:rPr>
          <w:rFonts w:ascii="Times New Roman" w:hAnsi="Times New Roman" w:cs="Times New Roman"/>
          <w:b w:val="0"/>
          <w:i w:val="0"/>
        </w:rPr>
        <w:t>Городского округа Верхняя Тура</w:t>
      </w:r>
      <w:r w:rsidR="005F173D">
        <w:rPr>
          <w:rFonts w:ascii="Times New Roman" w:hAnsi="Times New Roman" w:cs="Times New Roman"/>
          <w:b w:val="0"/>
          <w:i w:val="0"/>
        </w:rPr>
        <w:t>, тел. (34344)4-69-71</w:t>
      </w:r>
      <w:r w:rsidR="00B54FED">
        <w:rPr>
          <w:rFonts w:ascii="Times New Roman" w:hAnsi="Times New Roman" w:cs="Times New Roman"/>
          <w:b w:val="0"/>
          <w:i w:val="0"/>
        </w:rPr>
        <w:t>, 89617623444.</w:t>
      </w:r>
      <w:r w:rsidR="00615A88">
        <w:rPr>
          <w:rFonts w:ascii="Times New Roman" w:hAnsi="Times New Roman" w:cs="Times New Roman"/>
          <w:b w:val="0"/>
          <w:i w:val="0"/>
        </w:rPr>
        <w:t xml:space="preserve"> </w:t>
      </w:r>
    </w:p>
    <w:p w:rsidR="00F70174" w:rsidRPr="00581BFF" w:rsidRDefault="00581BFF" w:rsidP="00581BFF">
      <w:pPr>
        <w:ind w:firstLine="360"/>
        <w:jc w:val="both"/>
        <w:rPr>
          <w:szCs w:val="28"/>
        </w:rPr>
      </w:pPr>
      <w:r>
        <w:rPr>
          <w:szCs w:val="28"/>
        </w:rPr>
        <w:t xml:space="preserve">3. </w:t>
      </w:r>
      <w:r w:rsidR="00F70174" w:rsidRPr="00581BFF">
        <w:rPr>
          <w:szCs w:val="28"/>
        </w:rPr>
        <w:t xml:space="preserve">Аверкиева Ирина Михайловна –  заместитель главы </w:t>
      </w:r>
      <w:r w:rsidR="008C1F9B" w:rsidRPr="00581BFF">
        <w:rPr>
          <w:szCs w:val="28"/>
        </w:rPr>
        <w:t xml:space="preserve">администрации </w:t>
      </w:r>
      <w:r w:rsidR="00F70174" w:rsidRPr="00581BFF">
        <w:rPr>
          <w:szCs w:val="28"/>
        </w:rPr>
        <w:t>Городского округа Верхняя Тура</w:t>
      </w:r>
      <w:r w:rsidR="005F173D" w:rsidRPr="00581BFF">
        <w:rPr>
          <w:szCs w:val="28"/>
        </w:rPr>
        <w:t xml:space="preserve">, тел. </w:t>
      </w:r>
      <w:r w:rsidR="00615A88" w:rsidRPr="00581BFF">
        <w:rPr>
          <w:szCs w:val="28"/>
        </w:rPr>
        <w:t>(</w:t>
      </w:r>
      <w:r w:rsidR="00B54FED" w:rsidRPr="00581BFF">
        <w:rPr>
          <w:szCs w:val="28"/>
        </w:rPr>
        <w:t>34344)4-69-71, 89617773910.</w:t>
      </w:r>
    </w:p>
    <w:p w:rsidR="00581BFF" w:rsidRPr="00581BFF" w:rsidRDefault="00581BFF" w:rsidP="00581BFF">
      <w:pPr>
        <w:ind w:firstLine="284"/>
        <w:jc w:val="both"/>
        <w:rPr>
          <w:szCs w:val="28"/>
        </w:rPr>
      </w:pPr>
      <w:r>
        <w:rPr>
          <w:szCs w:val="28"/>
        </w:rPr>
        <w:t xml:space="preserve"> 4. Тарасов Владимир Алексеевич – управляющий по перспективному развитию и инновационным проектам администрации Городского округа Верхняя Тура, тел.</w:t>
      </w:r>
      <w:r w:rsidRPr="00581BFF">
        <w:t xml:space="preserve"> </w:t>
      </w:r>
      <w:r>
        <w:t>(34344)4-69-71.</w:t>
      </w:r>
    </w:p>
    <w:p w:rsidR="00F70174" w:rsidRPr="00581BFF" w:rsidRDefault="00581BFF" w:rsidP="00581BFF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5. </w:t>
      </w:r>
      <w:r w:rsidR="00F70174" w:rsidRPr="00581BFF">
        <w:rPr>
          <w:szCs w:val="28"/>
        </w:rPr>
        <w:t xml:space="preserve">Лыкасова Надежда Вениаминовна – начальник финансового </w:t>
      </w:r>
      <w:r w:rsidR="00485CF2" w:rsidRPr="00581BFF">
        <w:rPr>
          <w:szCs w:val="28"/>
        </w:rPr>
        <w:t>отдела</w:t>
      </w:r>
      <w:r w:rsidR="00F70174" w:rsidRPr="00581BFF">
        <w:rPr>
          <w:szCs w:val="28"/>
        </w:rPr>
        <w:t xml:space="preserve"> </w:t>
      </w:r>
      <w:r w:rsidR="0020415A" w:rsidRPr="00581BFF">
        <w:rPr>
          <w:szCs w:val="28"/>
        </w:rPr>
        <w:t xml:space="preserve">администрации </w:t>
      </w:r>
      <w:r w:rsidR="00F70174" w:rsidRPr="00581BFF">
        <w:rPr>
          <w:szCs w:val="28"/>
        </w:rPr>
        <w:t>Городского округа Верхняя Тура</w:t>
      </w:r>
      <w:r w:rsidR="00615A88" w:rsidRPr="00581BFF">
        <w:rPr>
          <w:szCs w:val="28"/>
        </w:rPr>
        <w:t>, тел. (</w:t>
      </w:r>
      <w:r w:rsidR="000A6CFF" w:rsidRPr="00581BFF">
        <w:rPr>
          <w:szCs w:val="28"/>
        </w:rPr>
        <w:t>34344)4-62-60.</w:t>
      </w:r>
    </w:p>
    <w:p w:rsidR="00B620FC" w:rsidRPr="00581BFF" w:rsidRDefault="00581BFF" w:rsidP="00581BFF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  <w:t xml:space="preserve">6. </w:t>
      </w:r>
      <w:r w:rsidR="00B620FC" w:rsidRPr="00581BFF">
        <w:rPr>
          <w:szCs w:val="28"/>
        </w:rPr>
        <w:t>Тарасова Ольга Альбертовна – начальник планово-экономического отдела администрации Городского округа Верхняя Тура</w:t>
      </w:r>
      <w:r w:rsidR="000A6CFF" w:rsidRPr="00581BFF">
        <w:rPr>
          <w:szCs w:val="28"/>
        </w:rPr>
        <w:t>, тел. (34344)4-66-2</w:t>
      </w:r>
      <w:r w:rsidR="00F40ABE" w:rsidRPr="00581BFF">
        <w:rPr>
          <w:szCs w:val="28"/>
        </w:rPr>
        <w:t>2</w:t>
      </w:r>
      <w:r w:rsidR="004C057E" w:rsidRPr="00581BFF">
        <w:rPr>
          <w:szCs w:val="28"/>
        </w:rPr>
        <w:t>.</w:t>
      </w:r>
    </w:p>
    <w:p w:rsidR="00F70174" w:rsidRPr="00581BFF" w:rsidRDefault="00581BFF" w:rsidP="00581BFF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  <w:t xml:space="preserve">7. </w:t>
      </w:r>
      <w:r w:rsidR="00107E99" w:rsidRPr="00581BFF">
        <w:rPr>
          <w:szCs w:val="28"/>
        </w:rPr>
        <w:t>Ладина Ольга Сергеевна – начальник отдела архитектуры и градостроительства администрации Городского округа Верхняя Тура</w:t>
      </w:r>
      <w:r w:rsidR="004C057E" w:rsidRPr="00581BFF">
        <w:rPr>
          <w:szCs w:val="28"/>
        </w:rPr>
        <w:t>, тел. (34344)4-75-26</w:t>
      </w:r>
      <w:r w:rsidR="000A6CFF" w:rsidRPr="00581BFF">
        <w:rPr>
          <w:szCs w:val="28"/>
        </w:rPr>
        <w:t>.</w:t>
      </w:r>
      <w:r w:rsidR="00107E99" w:rsidRPr="00581BFF">
        <w:rPr>
          <w:szCs w:val="28"/>
        </w:rPr>
        <w:t xml:space="preserve"> </w:t>
      </w:r>
    </w:p>
    <w:p w:rsidR="00107E99" w:rsidRPr="00581BFF" w:rsidRDefault="00581BFF" w:rsidP="00581BFF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  <w:t xml:space="preserve">8. </w:t>
      </w:r>
      <w:r w:rsidR="00107E99" w:rsidRPr="00581BFF">
        <w:rPr>
          <w:szCs w:val="28"/>
        </w:rPr>
        <w:t>Иканина Елена Леонидовна – начальник отдела по управлению муниципальным имуществом</w:t>
      </w:r>
      <w:r>
        <w:rPr>
          <w:szCs w:val="28"/>
        </w:rPr>
        <w:t xml:space="preserve"> </w:t>
      </w:r>
      <w:r w:rsidRPr="00581BFF">
        <w:rPr>
          <w:szCs w:val="28"/>
        </w:rPr>
        <w:t>администрации Городского округа Верхняя Тура</w:t>
      </w:r>
      <w:r w:rsidR="004C057E" w:rsidRPr="00581BFF">
        <w:rPr>
          <w:szCs w:val="28"/>
        </w:rPr>
        <w:t>, тел. (34344)4-66-22</w:t>
      </w:r>
      <w:r w:rsidR="000A6CFF" w:rsidRPr="00581BFF">
        <w:rPr>
          <w:szCs w:val="28"/>
        </w:rPr>
        <w:t>.</w:t>
      </w:r>
      <w:r w:rsidR="004C057E" w:rsidRPr="00581BFF">
        <w:rPr>
          <w:szCs w:val="28"/>
        </w:rPr>
        <w:t xml:space="preserve"> </w:t>
      </w:r>
    </w:p>
    <w:p w:rsidR="00B620FC" w:rsidRPr="00581BFF" w:rsidRDefault="00581BFF" w:rsidP="00581BFF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ab/>
        <w:t xml:space="preserve">9. </w:t>
      </w:r>
      <w:r w:rsidR="00B620FC" w:rsidRPr="00581BFF">
        <w:rPr>
          <w:szCs w:val="28"/>
        </w:rPr>
        <w:t>Ерушин Евгений Юрьевич – председатель комитета по управлению жилищно-коммунальным хозяйством</w:t>
      </w:r>
      <w:r w:rsidRPr="00581BFF">
        <w:rPr>
          <w:szCs w:val="28"/>
        </w:rPr>
        <w:t xml:space="preserve"> Городского округа Верхняя Тура</w:t>
      </w:r>
      <w:r w:rsidR="004C057E" w:rsidRPr="00581BFF">
        <w:rPr>
          <w:szCs w:val="28"/>
        </w:rPr>
        <w:t>, тел. (34344)4-64-76.</w:t>
      </w:r>
    </w:p>
    <w:p w:rsidR="008C3474" w:rsidRPr="00581BFF" w:rsidRDefault="00581BFF" w:rsidP="00581BFF">
      <w:pPr>
        <w:tabs>
          <w:tab w:val="left" w:pos="0"/>
          <w:tab w:val="left" w:pos="993"/>
        </w:tabs>
        <w:ind w:firstLine="360"/>
        <w:jc w:val="both"/>
        <w:rPr>
          <w:szCs w:val="28"/>
        </w:rPr>
      </w:pPr>
      <w:r>
        <w:rPr>
          <w:szCs w:val="28"/>
        </w:rPr>
        <w:t xml:space="preserve">10. </w:t>
      </w:r>
      <w:r w:rsidR="008C3474" w:rsidRPr="00581BFF">
        <w:rPr>
          <w:szCs w:val="28"/>
        </w:rPr>
        <w:t>Низамова Гузель Радиковна – специалист 1 категории планово-экономического отдела администрации Городского округа Верхняя Тура</w:t>
      </w:r>
      <w:r w:rsidR="00FC0D5E" w:rsidRPr="00581BFF">
        <w:rPr>
          <w:szCs w:val="28"/>
        </w:rPr>
        <w:t>, тел. (34344)4-66-2</w:t>
      </w:r>
      <w:r w:rsidR="00F40ABE" w:rsidRPr="00581BFF">
        <w:rPr>
          <w:szCs w:val="28"/>
        </w:rPr>
        <w:t>2</w:t>
      </w:r>
      <w:r w:rsidR="000A6CFF" w:rsidRPr="00581BFF">
        <w:rPr>
          <w:szCs w:val="28"/>
        </w:rPr>
        <w:t>.</w:t>
      </w: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C26040" w:rsidRPr="001937D7" w:rsidRDefault="00C26040" w:rsidP="006C7E41">
      <w:pPr>
        <w:jc w:val="both"/>
      </w:pPr>
    </w:p>
    <w:sectPr w:rsidR="00C26040" w:rsidRPr="001937D7" w:rsidSect="00077C5F">
      <w:pgSz w:w="11906" w:h="16838" w:code="9"/>
      <w:pgMar w:top="1134" w:right="567" w:bottom="964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32" w:rsidRDefault="00A43D32">
      <w:r>
        <w:separator/>
      </w:r>
    </w:p>
  </w:endnote>
  <w:endnote w:type="continuationSeparator" w:id="0">
    <w:p w:rsidR="00A43D32" w:rsidRDefault="00A4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32" w:rsidRDefault="00A43D32">
      <w:r>
        <w:separator/>
      </w:r>
    </w:p>
  </w:footnote>
  <w:footnote w:type="continuationSeparator" w:id="0">
    <w:p w:rsidR="00A43D32" w:rsidRDefault="00A4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16D"/>
    <w:multiLevelType w:val="hybridMultilevel"/>
    <w:tmpl w:val="30D25394"/>
    <w:lvl w:ilvl="0" w:tplc="64BE4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BBE"/>
    <w:multiLevelType w:val="multilevel"/>
    <w:tmpl w:val="1D6AB4E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">
    <w:nsid w:val="233F7102"/>
    <w:multiLevelType w:val="multilevel"/>
    <w:tmpl w:val="89B45F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7714F"/>
    <w:multiLevelType w:val="multilevel"/>
    <w:tmpl w:val="1F8A6F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B265A"/>
    <w:multiLevelType w:val="hybridMultilevel"/>
    <w:tmpl w:val="1702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55BC"/>
    <w:multiLevelType w:val="hybridMultilevel"/>
    <w:tmpl w:val="1FCC5A3A"/>
    <w:lvl w:ilvl="0" w:tplc="823A6250">
      <w:start w:val="1"/>
      <w:numFmt w:val="decimal"/>
      <w:lvlText w:val="%1."/>
      <w:lvlJc w:val="left"/>
      <w:pPr>
        <w:ind w:left="735" w:hanging="375"/>
      </w:pPr>
      <w:rPr>
        <w:rFonts w:ascii="Sans" w:hAnsi="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1AE4"/>
    <w:multiLevelType w:val="hybridMultilevel"/>
    <w:tmpl w:val="14E4C320"/>
    <w:lvl w:ilvl="0" w:tplc="D0EA18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21BD"/>
    <w:multiLevelType w:val="multilevel"/>
    <w:tmpl w:val="E60AC7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907AA7"/>
    <w:multiLevelType w:val="multilevel"/>
    <w:tmpl w:val="21C28A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555904"/>
    <w:multiLevelType w:val="multilevel"/>
    <w:tmpl w:val="55E242B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67078D"/>
    <w:multiLevelType w:val="multilevel"/>
    <w:tmpl w:val="A5BA6B3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E5749"/>
    <w:multiLevelType w:val="hybridMultilevel"/>
    <w:tmpl w:val="A52A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856E8"/>
    <w:multiLevelType w:val="hybridMultilevel"/>
    <w:tmpl w:val="C2D84F46"/>
    <w:lvl w:ilvl="0" w:tplc="139EE8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E310CD"/>
    <w:multiLevelType w:val="hybridMultilevel"/>
    <w:tmpl w:val="65E43D30"/>
    <w:lvl w:ilvl="0" w:tplc="B66AADA8">
      <w:start w:val="1"/>
      <w:numFmt w:val="decimal"/>
      <w:lvlText w:val="%1."/>
      <w:lvlJc w:val="left"/>
      <w:pPr>
        <w:ind w:left="243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C91969"/>
    <w:multiLevelType w:val="hybridMultilevel"/>
    <w:tmpl w:val="FBA8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57058"/>
    <w:multiLevelType w:val="multilevel"/>
    <w:tmpl w:val="A5C2A84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815A4E"/>
    <w:multiLevelType w:val="multilevel"/>
    <w:tmpl w:val="79342E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234AA6"/>
    <w:multiLevelType w:val="multilevel"/>
    <w:tmpl w:val="27820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19">
    <w:nsid w:val="71F5053A"/>
    <w:multiLevelType w:val="multilevel"/>
    <w:tmpl w:val="89E2107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C30B52"/>
    <w:multiLevelType w:val="hybridMultilevel"/>
    <w:tmpl w:val="AA44990E"/>
    <w:lvl w:ilvl="0" w:tplc="B66AAD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8E5325B"/>
    <w:multiLevelType w:val="multilevel"/>
    <w:tmpl w:val="1D6AB4E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2">
    <w:nsid w:val="7A525DDC"/>
    <w:multiLevelType w:val="multilevel"/>
    <w:tmpl w:val="CBA2A3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2330CA"/>
    <w:multiLevelType w:val="multilevel"/>
    <w:tmpl w:val="61BCFF8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22"/>
  </w:num>
  <w:num w:numId="5">
    <w:abstractNumId w:val="17"/>
  </w:num>
  <w:num w:numId="6">
    <w:abstractNumId w:val="10"/>
  </w:num>
  <w:num w:numId="7">
    <w:abstractNumId w:val="19"/>
  </w:num>
  <w:num w:numId="8">
    <w:abstractNumId w:val="16"/>
  </w:num>
  <w:num w:numId="9">
    <w:abstractNumId w:val="23"/>
  </w:num>
  <w:num w:numId="10">
    <w:abstractNumId w:val="8"/>
  </w:num>
  <w:num w:numId="11">
    <w:abstractNumId w:val="11"/>
  </w:num>
  <w:num w:numId="12">
    <w:abstractNumId w:val="18"/>
  </w:num>
  <w:num w:numId="13">
    <w:abstractNumId w:val="21"/>
  </w:num>
  <w:num w:numId="14">
    <w:abstractNumId w:val="12"/>
  </w:num>
  <w:num w:numId="15">
    <w:abstractNumId w:val="9"/>
  </w:num>
  <w:num w:numId="16">
    <w:abstractNumId w:val="13"/>
  </w:num>
  <w:num w:numId="17">
    <w:abstractNumId w:val="1"/>
  </w:num>
  <w:num w:numId="18">
    <w:abstractNumId w:val="6"/>
  </w:num>
  <w:num w:numId="19">
    <w:abstractNumId w:val="0"/>
  </w:num>
  <w:num w:numId="20">
    <w:abstractNumId w:val="4"/>
  </w:num>
  <w:num w:numId="21">
    <w:abstractNumId w:val="20"/>
  </w:num>
  <w:num w:numId="22">
    <w:abstractNumId w:val="14"/>
  </w:num>
  <w:num w:numId="23">
    <w:abstractNumId w:val="15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F3"/>
    <w:rsid w:val="0000480D"/>
    <w:rsid w:val="00010385"/>
    <w:rsid w:val="00014381"/>
    <w:rsid w:val="00014DC1"/>
    <w:rsid w:val="00017ED6"/>
    <w:rsid w:val="00026670"/>
    <w:rsid w:val="0003181F"/>
    <w:rsid w:val="000347B6"/>
    <w:rsid w:val="000354A3"/>
    <w:rsid w:val="00041251"/>
    <w:rsid w:val="000464BA"/>
    <w:rsid w:val="000475B0"/>
    <w:rsid w:val="00052C4F"/>
    <w:rsid w:val="00061B32"/>
    <w:rsid w:val="00062CE7"/>
    <w:rsid w:val="00065F07"/>
    <w:rsid w:val="00072701"/>
    <w:rsid w:val="00077C5F"/>
    <w:rsid w:val="00081A1A"/>
    <w:rsid w:val="00082C65"/>
    <w:rsid w:val="00082E46"/>
    <w:rsid w:val="000831BF"/>
    <w:rsid w:val="00086FD7"/>
    <w:rsid w:val="000900A0"/>
    <w:rsid w:val="00094125"/>
    <w:rsid w:val="00097053"/>
    <w:rsid w:val="000A19D8"/>
    <w:rsid w:val="000A6CFF"/>
    <w:rsid w:val="000B0C2B"/>
    <w:rsid w:val="000B781C"/>
    <w:rsid w:val="000B7A02"/>
    <w:rsid w:val="000B7D33"/>
    <w:rsid w:val="000C1A03"/>
    <w:rsid w:val="000C4F16"/>
    <w:rsid w:val="000C6BF3"/>
    <w:rsid w:val="000C77BF"/>
    <w:rsid w:val="000D1C06"/>
    <w:rsid w:val="000D7658"/>
    <w:rsid w:val="000E115B"/>
    <w:rsid w:val="000E13DC"/>
    <w:rsid w:val="000E26F8"/>
    <w:rsid w:val="000E7DBF"/>
    <w:rsid w:val="000F6CD8"/>
    <w:rsid w:val="000F6D2E"/>
    <w:rsid w:val="00103E58"/>
    <w:rsid w:val="00107E99"/>
    <w:rsid w:val="00120A40"/>
    <w:rsid w:val="001210CA"/>
    <w:rsid w:val="00121500"/>
    <w:rsid w:val="00121550"/>
    <w:rsid w:val="00121AD8"/>
    <w:rsid w:val="0012396B"/>
    <w:rsid w:val="00131BAF"/>
    <w:rsid w:val="00133B75"/>
    <w:rsid w:val="00146200"/>
    <w:rsid w:val="00153990"/>
    <w:rsid w:val="00157CFC"/>
    <w:rsid w:val="001633A9"/>
    <w:rsid w:val="00163512"/>
    <w:rsid w:val="001707E7"/>
    <w:rsid w:val="00173C22"/>
    <w:rsid w:val="00174068"/>
    <w:rsid w:val="00175F36"/>
    <w:rsid w:val="00180241"/>
    <w:rsid w:val="0018161E"/>
    <w:rsid w:val="00187B99"/>
    <w:rsid w:val="00192256"/>
    <w:rsid w:val="0019347A"/>
    <w:rsid w:val="001937D7"/>
    <w:rsid w:val="001973DC"/>
    <w:rsid w:val="00197749"/>
    <w:rsid w:val="001B14D7"/>
    <w:rsid w:val="001B1A1A"/>
    <w:rsid w:val="001B7CF7"/>
    <w:rsid w:val="001C11C0"/>
    <w:rsid w:val="001C2C92"/>
    <w:rsid w:val="001C37FE"/>
    <w:rsid w:val="001C3E0B"/>
    <w:rsid w:val="001C697D"/>
    <w:rsid w:val="001C7AAE"/>
    <w:rsid w:val="001D1DBF"/>
    <w:rsid w:val="001D3E07"/>
    <w:rsid w:val="001F6D9E"/>
    <w:rsid w:val="001F6F8E"/>
    <w:rsid w:val="002021E6"/>
    <w:rsid w:val="0020415A"/>
    <w:rsid w:val="0020468D"/>
    <w:rsid w:val="0021476B"/>
    <w:rsid w:val="00215295"/>
    <w:rsid w:val="002220CD"/>
    <w:rsid w:val="002270A6"/>
    <w:rsid w:val="002320DA"/>
    <w:rsid w:val="00235999"/>
    <w:rsid w:val="00237C6F"/>
    <w:rsid w:val="00241B46"/>
    <w:rsid w:val="0024206A"/>
    <w:rsid w:val="00256F04"/>
    <w:rsid w:val="002627D3"/>
    <w:rsid w:val="00263B05"/>
    <w:rsid w:val="00271098"/>
    <w:rsid w:val="00271C29"/>
    <w:rsid w:val="00276B5D"/>
    <w:rsid w:val="002839C4"/>
    <w:rsid w:val="002A31B2"/>
    <w:rsid w:val="002A473D"/>
    <w:rsid w:val="002A6033"/>
    <w:rsid w:val="002B3BC9"/>
    <w:rsid w:val="002B461B"/>
    <w:rsid w:val="002B4699"/>
    <w:rsid w:val="002D1570"/>
    <w:rsid w:val="002D7A81"/>
    <w:rsid w:val="002E0783"/>
    <w:rsid w:val="002E1217"/>
    <w:rsid w:val="002E21B2"/>
    <w:rsid w:val="002E49D0"/>
    <w:rsid w:val="002F0857"/>
    <w:rsid w:val="002F4C39"/>
    <w:rsid w:val="002F729A"/>
    <w:rsid w:val="0030061B"/>
    <w:rsid w:val="00301CC7"/>
    <w:rsid w:val="00305741"/>
    <w:rsid w:val="0030777C"/>
    <w:rsid w:val="00316A31"/>
    <w:rsid w:val="003240C7"/>
    <w:rsid w:val="00332D9A"/>
    <w:rsid w:val="00333B45"/>
    <w:rsid w:val="0033419D"/>
    <w:rsid w:val="003371DC"/>
    <w:rsid w:val="003437AF"/>
    <w:rsid w:val="00352FBF"/>
    <w:rsid w:val="00353D49"/>
    <w:rsid w:val="00354120"/>
    <w:rsid w:val="00360AAF"/>
    <w:rsid w:val="00361207"/>
    <w:rsid w:val="00361734"/>
    <w:rsid w:val="0036342B"/>
    <w:rsid w:val="003656F9"/>
    <w:rsid w:val="003676CC"/>
    <w:rsid w:val="0037181E"/>
    <w:rsid w:val="00373224"/>
    <w:rsid w:val="003818D8"/>
    <w:rsid w:val="00386FDE"/>
    <w:rsid w:val="003879F5"/>
    <w:rsid w:val="003907BA"/>
    <w:rsid w:val="00390DE4"/>
    <w:rsid w:val="003A1707"/>
    <w:rsid w:val="003A424F"/>
    <w:rsid w:val="003B2349"/>
    <w:rsid w:val="003B2911"/>
    <w:rsid w:val="003B40DF"/>
    <w:rsid w:val="003B5CB9"/>
    <w:rsid w:val="003B7573"/>
    <w:rsid w:val="003B79E9"/>
    <w:rsid w:val="003C096F"/>
    <w:rsid w:val="003C7DF3"/>
    <w:rsid w:val="003D28C1"/>
    <w:rsid w:val="003D5450"/>
    <w:rsid w:val="003F3A32"/>
    <w:rsid w:val="004030E5"/>
    <w:rsid w:val="00406CFA"/>
    <w:rsid w:val="004075BF"/>
    <w:rsid w:val="004108E9"/>
    <w:rsid w:val="004118FC"/>
    <w:rsid w:val="00411C02"/>
    <w:rsid w:val="00411F1F"/>
    <w:rsid w:val="00412F36"/>
    <w:rsid w:val="004270A5"/>
    <w:rsid w:val="00433962"/>
    <w:rsid w:val="00434115"/>
    <w:rsid w:val="004351B5"/>
    <w:rsid w:val="0043664D"/>
    <w:rsid w:val="00440D73"/>
    <w:rsid w:val="004416F9"/>
    <w:rsid w:val="004508AD"/>
    <w:rsid w:val="004561EC"/>
    <w:rsid w:val="004617AC"/>
    <w:rsid w:val="00465DA1"/>
    <w:rsid w:val="004665CB"/>
    <w:rsid w:val="004769D5"/>
    <w:rsid w:val="00483EC9"/>
    <w:rsid w:val="00485CF2"/>
    <w:rsid w:val="004903B1"/>
    <w:rsid w:val="004920A6"/>
    <w:rsid w:val="00495C20"/>
    <w:rsid w:val="00495E4B"/>
    <w:rsid w:val="004A2320"/>
    <w:rsid w:val="004A3155"/>
    <w:rsid w:val="004A6826"/>
    <w:rsid w:val="004B40B7"/>
    <w:rsid w:val="004B7BB0"/>
    <w:rsid w:val="004B7D79"/>
    <w:rsid w:val="004C057E"/>
    <w:rsid w:val="004C2A7A"/>
    <w:rsid w:val="004C3B79"/>
    <w:rsid w:val="004C55E4"/>
    <w:rsid w:val="004C6291"/>
    <w:rsid w:val="004D29A4"/>
    <w:rsid w:val="004E2C29"/>
    <w:rsid w:val="004E3AA7"/>
    <w:rsid w:val="004E4976"/>
    <w:rsid w:val="004E6144"/>
    <w:rsid w:val="004F229B"/>
    <w:rsid w:val="004F34EA"/>
    <w:rsid w:val="004F4170"/>
    <w:rsid w:val="004F765F"/>
    <w:rsid w:val="00500C43"/>
    <w:rsid w:val="00504756"/>
    <w:rsid w:val="00515D4C"/>
    <w:rsid w:val="0052019B"/>
    <w:rsid w:val="00521391"/>
    <w:rsid w:val="005257FA"/>
    <w:rsid w:val="00540E82"/>
    <w:rsid w:val="005504CB"/>
    <w:rsid w:val="00557815"/>
    <w:rsid w:val="00564FB0"/>
    <w:rsid w:val="00565419"/>
    <w:rsid w:val="0056772D"/>
    <w:rsid w:val="005701C4"/>
    <w:rsid w:val="00571A38"/>
    <w:rsid w:val="00581BFF"/>
    <w:rsid w:val="00586EDB"/>
    <w:rsid w:val="005879D2"/>
    <w:rsid w:val="005904F2"/>
    <w:rsid w:val="00593A99"/>
    <w:rsid w:val="005941C7"/>
    <w:rsid w:val="005A110D"/>
    <w:rsid w:val="005A7E17"/>
    <w:rsid w:val="005C1796"/>
    <w:rsid w:val="005C3EA9"/>
    <w:rsid w:val="005C4420"/>
    <w:rsid w:val="005C68FA"/>
    <w:rsid w:val="005D20CC"/>
    <w:rsid w:val="005D36A2"/>
    <w:rsid w:val="005D4382"/>
    <w:rsid w:val="005E02EF"/>
    <w:rsid w:val="005E57E3"/>
    <w:rsid w:val="005E626A"/>
    <w:rsid w:val="005F173D"/>
    <w:rsid w:val="005F1F0D"/>
    <w:rsid w:val="005F210B"/>
    <w:rsid w:val="005F4344"/>
    <w:rsid w:val="005F52AF"/>
    <w:rsid w:val="00602FCF"/>
    <w:rsid w:val="00605D51"/>
    <w:rsid w:val="00607CA1"/>
    <w:rsid w:val="00615A88"/>
    <w:rsid w:val="006256AD"/>
    <w:rsid w:val="00626F4B"/>
    <w:rsid w:val="006308F2"/>
    <w:rsid w:val="0063323E"/>
    <w:rsid w:val="0063638C"/>
    <w:rsid w:val="00636B26"/>
    <w:rsid w:val="006473CE"/>
    <w:rsid w:val="00650819"/>
    <w:rsid w:val="0065574A"/>
    <w:rsid w:val="0065607D"/>
    <w:rsid w:val="00657037"/>
    <w:rsid w:val="00657F5D"/>
    <w:rsid w:val="0066244E"/>
    <w:rsid w:val="00671BF7"/>
    <w:rsid w:val="00672D9C"/>
    <w:rsid w:val="00676968"/>
    <w:rsid w:val="0068115B"/>
    <w:rsid w:val="00686686"/>
    <w:rsid w:val="006A0F6A"/>
    <w:rsid w:val="006A3A1D"/>
    <w:rsid w:val="006A7B38"/>
    <w:rsid w:val="006B02CD"/>
    <w:rsid w:val="006B0AA2"/>
    <w:rsid w:val="006B25F5"/>
    <w:rsid w:val="006B48BA"/>
    <w:rsid w:val="006C10A0"/>
    <w:rsid w:val="006C4F1A"/>
    <w:rsid w:val="006C7E41"/>
    <w:rsid w:val="006D2557"/>
    <w:rsid w:val="006D2E65"/>
    <w:rsid w:val="006E0065"/>
    <w:rsid w:val="006E10E1"/>
    <w:rsid w:val="006F09EC"/>
    <w:rsid w:val="006F1820"/>
    <w:rsid w:val="006F43A3"/>
    <w:rsid w:val="006F644B"/>
    <w:rsid w:val="007050F7"/>
    <w:rsid w:val="00705E60"/>
    <w:rsid w:val="0071210E"/>
    <w:rsid w:val="00714545"/>
    <w:rsid w:val="00716AB7"/>
    <w:rsid w:val="00716E35"/>
    <w:rsid w:val="00720D07"/>
    <w:rsid w:val="0072336A"/>
    <w:rsid w:val="007236BC"/>
    <w:rsid w:val="0072498A"/>
    <w:rsid w:val="00725994"/>
    <w:rsid w:val="00737165"/>
    <w:rsid w:val="00742CE4"/>
    <w:rsid w:val="00746476"/>
    <w:rsid w:val="0075106C"/>
    <w:rsid w:val="007512A1"/>
    <w:rsid w:val="007551F8"/>
    <w:rsid w:val="00762181"/>
    <w:rsid w:val="00763BB0"/>
    <w:rsid w:val="00764F57"/>
    <w:rsid w:val="00766103"/>
    <w:rsid w:val="00771383"/>
    <w:rsid w:val="00773704"/>
    <w:rsid w:val="00774D97"/>
    <w:rsid w:val="00776461"/>
    <w:rsid w:val="00777BDC"/>
    <w:rsid w:val="007921E4"/>
    <w:rsid w:val="00793DF4"/>
    <w:rsid w:val="00794F62"/>
    <w:rsid w:val="007964A0"/>
    <w:rsid w:val="007971B0"/>
    <w:rsid w:val="007A334E"/>
    <w:rsid w:val="007A6965"/>
    <w:rsid w:val="007B3ADE"/>
    <w:rsid w:val="007C3344"/>
    <w:rsid w:val="007C619B"/>
    <w:rsid w:val="007C77B8"/>
    <w:rsid w:val="007D0FA6"/>
    <w:rsid w:val="007D1AD3"/>
    <w:rsid w:val="007E15AF"/>
    <w:rsid w:val="007E18C0"/>
    <w:rsid w:val="007E2E5D"/>
    <w:rsid w:val="007F54F3"/>
    <w:rsid w:val="00801D67"/>
    <w:rsid w:val="0080216F"/>
    <w:rsid w:val="0080628F"/>
    <w:rsid w:val="00811984"/>
    <w:rsid w:val="00812907"/>
    <w:rsid w:val="00815838"/>
    <w:rsid w:val="00820786"/>
    <w:rsid w:val="00830708"/>
    <w:rsid w:val="00837001"/>
    <w:rsid w:val="00847815"/>
    <w:rsid w:val="008523DF"/>
    <w:rsid w:val="0085288D"/>
    <w:rsid w:val="00853B33"/>
    <w:rsid w:val="00854C63"/>
    <w:rsid w:val="008572E9"/>
    <w:rsid w:val="00864DBC"/>
    <w:rsid w:val="00874B5E"/>
    <w:rsid w:val="00875E6F"/>
    <w:rsid w:val="00884534"/>
    <w:rsid w:val="00893797"/>
    <w:rsid w:val="008A0A1B"/>
    <w:rsid w:val="008A1A3F"/>
    <w:rsid w:val="008A1BAC"/>
    <w:rsid w:val="008A3492"/>
    <w:rsid w:val="008A6275"/>
    <w:rsid w:val="008B3C79"/>
    <w:rsid w:val="008B6936"/>
    <w:rsid w:val="008C1F9B"/>
    <w:rsid w:val="008C3474"/>
    <w:rsid w:val="008D09E1"/>
    <w:rsid w:val="008D208A"/>
    <w:rsid w:val="008D40B1"/>
    <w:rsid w:val="008D524A"/>
    <w:rsid w:val="008D77CC"/>
    <w:rsid w:val="008D7EEB"/>
    <w:rsid w:val="008E7457"/>
    <w:rsid w:val="008F1883"/>
    <w:rsid w:val="008F32CF"/>
    <w:rsid w:val="009031A2"/>
    <w:rsid w:val="0090563F"/>
    <w:rsid w:val="00906CA5"/>
    <w:rsid w:val="00911947"/>
    <w:rsid w:val="00913007"/>
    <w:rsid w:val="00913582"/>
    <w:rsid w:val="00921828"/>
    <w:rsid w:val="009244A1"/>
    <w:rsid w:val="00941BCF"/>
    <w:rsid w:val="00952AB2"/>
    <w:rsid w:val="0095417B"/>
    <w:rsid w:val="009570EE"/>
    <w:rsid w:val="0096176E"/>
    <w:rsid w:val="00961BE2"/>
    <w:rsid w:val="009665BE"/>
    <w:rsid w:val="0096698F"/>
    <w:rsid w:val="00973C40"/>
    <w:rsid w:val="00976B24"/>
    <w:rsid w:val="00977121"/>
    <w:rsid w:val="00981CB3"/>
    <w:rsid w:val="00987AF5"/>
    <w:rsid w:val="00992576"/>
    <w:rsid w:val="00997AB4"/>
    <w:rsid w:val="00997B20"/>
    <w:rsid w:val="009A4CA8"/>
    <w:rsid w:val="009A6881"/>
    <w:rsid w:val="009B2E38"/>
    <w:rsid w:val="009B7473"/>
    <w:rsid w:val="009C7381"/>
    <w:rsid w:val="009E282A"/>
    <w:rsid w:val="009E2887"/>
    <w:rsid w:val="009E49F9"/>
    <w:rsid w:val="009F7B42"/>
    <w:rsid w:val="00A071E0"/>
    <w:rsid w:val="00A07CBF"/>
    <w:rsid w:val="00A164EA"/>
    <w:rsid w:val="00A21F40"/>
    <w:rsid w:val="00A22DDE"/>
    <w:rsid w:val="00A3548D"/>
    <w:rsid w:val="00A362D8"/>
    <w:rsid w:val="00A40ADB"/>
    <w:rsid w:val="00A4260D"/>
    <w:rsid w:val="00A43D32"/>
    <w:rsid w:val="00A4538D"/>
    <w:rsid w:val="00A52DFE"/>
    <w:rsid w:val="00A54E4A"/>
    <w:rsid w:val="00A554DF"/>
    <w:rsid w:val="00A63769"/>
    <w:rsid w:val="00A67A8A"/>
    <w:rsid w:val="00A71366"/>
    <w:rsid w:val="00A737B1"/>
    <w:rsid w:val="00A74604"/>
    <w:rsid w:val="00A757E9"/>
    <w:rsid w:val="00A874C7"/>
    <w:rsid w:val="00A93263"/>
    <w:rsid w:val="00AB3888"/>
    <w:rsid w:val="00AB4D65"/>
    <w:rsid w:val="00AC3C87"/>
    <w:rsid w:val="00AC5C5C"/>
    <w:rsid w:val="00AC71AE"/>
    <w:rsid w:val="00AD408B"/>
    <w:rsid w:val="00AD42AC"/>
    <w:rsid w:val="00AD46DA"/>
    <w:rsid w:val="00AD6B92"/>
    <w:rsid w:val="00AD7721"/>
    <w:rsid w:val="00AF05AA"/>
    <w:rsid w:val="00AF22DF"/>
    <w:rsid w:val="00AF6A96"/>
    <w:rsid w:val="00AF704A"/>
    <w:rsid w:val="00B10380"/>
    <w:rsid w:val="00B12DD7"/>
    <w:rsid w:val="00B15F5F"/>
    <w:rsid w:val="00B348D4"/>
    <w:rsid w:val="00B35E92"/>
    <w:rsid w:val="00B408A1"/>
    <w:rsid w:val="00B430EC"/>
    <w:rsid w:val="00B54FA0"/>
    <w:rsid w:val="00B54FED"/>
    <w:rsid w:val="00B55226"/>
    <w:rsid w:val="00B620FC"/>
    <w:rsid w:val="00B641DB"/>
    <w:rsid w:val="00B64E38"/>
    <w:rsid w:val="00B7118E"/>
    <w:rsid w:val="00B81528"/>
    <w:rsid w:val="00B84EB2"/>
    <w:rsid w:val="00B8550B"/>
    <w:rsid w:val="00B94ED1"/>
    <w:rsid w:val="00BA64CA"/>
    <w:rsid w:val="00BA716A"/>
    <w:rsid w:val="00BB2E3F"/>
    <w:rsid w:val="00BB3133"/>
    <w:rsid w:val="00BB782F"/>
    <w:rsid w:val="00BB7AB8"/>
    <w:rsid w:val="00BC72AF"/>
    <w:rsid w:val="00BD3990"/>
    <w:rsid w:val="00BD590A"/>
    <w:rsid w:val="00BE29E6"/>
    <w:rsid w:val="00BE3C2E"/>
    <w:rsid w:val="00BE5B74"/>
    <w:rsid w:val="00BF6730"/>
    <w:rsid w:val="00C02BB8"/>
    <w:rsid w:val="00C17CD0"/>
    <w:rsid w:val="00C26040"/>
    <w:rsid w:val="00C42001"/>
    <w:rsid w:val="00C433D7"/>
    <w:rsid w:val="00C443D4"/>
    <w:rsid w:val="00C45DE6"/>
    <w:rsid w:val="00C46963"/>
    <w:rsid w:val="00C528B8"/>
    <w:rsid w:val="00C62F0E"/>
    <w:rsid w:val="00C63AFE"/>
    <w:rsid w:val="00C64652"/>
    <w:rsid w:val="00C70905"/>
    <w:rsid w:val="00C732DD"/>
    <w:rsid w:val="00C74043"/>
    <w:rsid w:val="00C772BD"/>
    <w:rsid w:val="00C85812"/>
    <w:rsid w:val="00C9363D"/>
    <w:rsid w:val="00C93C55"/>
    <w:rsid w:val="00C94183"/>
    <w:rsid w:val="00C959C7"/>
    <w:rsid w:val="00C97B24"/>
    <w:rsid w:val="00CA13CA"/>
    <w:rsid w:val="00CA1AE1"/>
    <w:rsid w:val="00CA7668"/>
    <w:rsid w:val="00CC4D8E"/>
    <w:rsid w:val="00CC4FE4"/>
    <w:rsid w:val="00CC603B"/>
    <w:rsid w:val="00CC77C4"/>
    <w:rsid w:val="00CD4B01"/>
    <w:rsid w:val="00CD5E0A"/>
    <w:rsid w:val="00CE3F1F"/>
    <w:rsid w:val="00CF4CE3"/>
    <w:rsid w:val="00CF5FA1"/>
    <w:rsid w:val="00D06E08"/>
    <w:rsid w:val="00D21243"/>
    <w:rsid w:val="00D22EC2"/>
    <w:rsid w:val="00D23F8E"/>
    <w:rsid w:val="00D262A1"/>
    <w:rsid w:val="00D26D2B"/>
    <w:rsid w:val="00D31F7C"/>
    <w:rsid w:val="00D34CA7"/>
    <w:rsid w:val="00D368B1"/>
    <w:rsid w:val="00D4228D"/>
    <w:rsid w:val="00D57EED"/>
    <w:rsid w:val="00D67AF3"/>
    <w:rsid w:val="00D7090E"/>
    <w:rsid w:val="00D750C8"/>
    <w:rsid w:val="00D754F6"/>
    <w:rsid w:val="00D93258"/>
    <w:rsid w:val="00D95AF4"/>
    <w:rsid w:val="00DA3297"/>
    <w:rsid w:val="00DA71E4"/>
    <w:rsid w:val="00DA7C8C"/>
    <w:rsid w:val="00DC063B"/>
    <w:rsid w:val="00DC23C3"/>
    <w:rsid w:val="00DC7AE1"/>
    <w:rsid w:val="00DD0181"/>
    <w:rsid w:val="00DD7784"/>
    <w:rsid w:val="00DD7C31"/>
    <w:rsid w:val="00DE06CC"/>
    <w:rsid w:val="00E00B9A"/>
    <w:rsid w:val="00E0505B"/>
    <w:rsid w:val="00E0771D"/>
    <w:rsid w:val="00E10586"/>
    <w:rsid w:val="00E17923"/>
    <w:rsid w:val="00E22F4A"/>
    <w:rsid w:val="00E26EDD"/>
    <w:rsid w:val="00E3102F"/>
    <w:rsid w:val="00E314D0"/>
    <w:rsid w:val="00E33B4D"/>
    <w:rsid w:val="00E33D46"/>
    <w:rsid w:val="00E42466"/>
    <w:rsid w:val="00E45F57"/>
    <w:rsid w:val="00E466BC"/>
    <w:rsid w:val="00E51390"/>
    <w:rsid w:val="00E53AA8"/>
    <w:rsid w:val="00E603C6"/>
    <w:rsid w:val="00E621E5"/>
    <w:rsid w:val="00E651A5"/>
    <w:rsid w:val="00E6666E"/>
    <w:rsid w:val="00E72945"/>
    <w:rsid w:val="00E73319"/>
    <w:rsid w:val="00E73329"/>
    <w:rsid w:val="00E76FBC"/>
    <w:rsid w:val="00E77F98"/>
    <w:rsid w:val="00E8011D"/>
    <w:rsid w:val="00E803B8"/>
    <w:rsid w:val="00EB0711"/>
    <w:rsid w:val="00EB2335"/>
    <w:rsid w:val="00EC5616"/>
    <w:rsid w:val="00EC70D1"/>
    <w:rsid w:val="00ED14F2"/>
    <w:rsid w:val="00ED1740"/>
    <w:rsid w:val="00ED1DC1"/>
    <w:rsid w:val="00EE5CB7"/>
    <w:rsid w:val="00EF2DD8"/>
    <w:rsid w:val="00EF4437"/>
    <w:rsid w:val="00F01859"/>
    <w:rsid w:val="00F01CFB"/>
    <w:rsid w:val="00F07979"/>
    <w:rsid w:val="00F2028B"/>
    <w:rsid w:val="00F20A29"/>
    <w:rsid w:val="00F20B0D"/>
    <w:rsid w:val="00F37F1B"/>
    <w:rsid w:val="00F40ABE"/>
    <w:rsid w:val="00F43E6C"/>
    <w:rsid w:val="00F61581"/>
    <w:rsid w:val="00F643D1"/>
    <w:rsid w:val="00F65509"/>
    <w:rsid w:val="00F66219"/>
    <w:rsid w:val="00F66ADB"/>
    <w:rsid w:val="00F70174"/>
    <w:rsid w:val="00F73263"/>
    <w:rsid w:val="00F746D3"/>
    <w:rsid w:val="00F7677C"/>
    <w:rsid w:val="00F806B3"/>
    <w:rsid w:val="00F96409"/>
    <w:rsid w:val="00F97602"/>
    <w:rsid w:val="00FA0897"/>
    <w:rsid w:val="00FA609F"/>
    <w:rsid w:val="00FA6FC0"/>
    <w:rsid w:val="00FB5A5B"/>
    <w:rsid w:val="00FB6594"/>
    <w:rsid w:val="00FB6E4D"/>
    <w:rsid w:val="00FB72F4"/>
    <w:rsid w:val="00FC0D5E"/>
    <w:rsid w:val="00FC1D8B"/>
    <w:rsid w:val="00FC5247"/>
    <w:rsid w:val="00FC764C"/>
    <w:rsid w:val="00FD5660"/>
    <w:rsid w:val="00FD5BB4"/>
    <w:rsid w:val="00FE38BF"/>
    <w:rsid w:val="00FF2F9A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97"/>
    <w:rPr>
      <w:sz w:val="28"/>
    </w:rPr>
  </w:style>
  <w:style w:type="paragraph" w:styleId="2">
    <w:name w:val="heading 2"/>
    <w:basedOn w:val="a"/>
    <w:next w:val="a"/>
    <w:qFormat/>
    <w:rsid w:val="004F76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329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DA329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DA329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DA3297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DA3297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next w:val="a5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4903B1"/>
    <w:rPr>
      <w:rFonts w:ascii="Tahoma" w:hAnsi="Tahoma" w:cs="Tahoma"/>
      <w:sz w:val="16"/>
      <w:szCs w:val="16"/>
    </w:rPr>
  </w:style>
  <w:style w:type="character" w:customStyle="1" w:styleId="1115pt4pt">
    <w:name w:val="Заголовок №1 + 11;5 pt;Не полужирный;Интервал 4 pt"/>
    <w:rsid w:val="00550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3"/>
      <w:szCs w:val="23"/>
    </w:rPr>
  </w:style>
  <w:style w:type="character" w:customStyle="1" w:styleId="ab">
    <w:name w:val="Основной текст_"/>
    <w:link w:val="1"/>
    <w:rsid w:val="005504C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5504CB"/>
    <w:pPr>
      <w:shd w:val="clear" w:color="auto" w:fill="FFFFFF"/>
      <w:spacing w:before="60" w:line="0" w:lineRule="atLeast"/>
    </w:pPr>
    <w:rPr>
      <w:sz w:val="23"/>
      <w:szCs w:val="23"/>
    </w:rPr>
  </w:style>
  <w:style w:type="character" w:customStyle="1" w:styleId="20">
    <w:name w:val="Основной текст (2)_"/>
    <w:link w:val="21"/>
    <w:rsid w:val="004F4170"/>
    <w:rPr>
      <w:spacing w:val="10"/>
      <w:sz w:val="23"/>
      <w:szCs w:val="23"/>
      <w:shd w:val="clear" w:color="auto" w:fill="FFFFFF"/>
    </w:rPr>
  </w:style>
  <w:style w:type="character" w:customStyle="1" w:styleId="22">
    <w:name w:val="Заголовок №2_"/>
    <w:link w:val="23"/>
    <w:rsid w:val="004F4170"/>
    <w:rPr>
      <w:spacing w:val="10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4F4170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4170"/>
    <w:pPr>
      <w:shd w:val="clear" w:color="auto" w:fill="FFFFFF"/>
      <w:spacing w:after="420" w:line="221" w:lineRule="exact"/>
    </w:pPr>
    <w:rPr>
      <w:spacing w:val="10"/>
      <w:sz w:val="23"/>
      <w:szCs w:val="23"/>
    </w:rPr>
  </w:style>
  <w:style w:type="paragraph" w:customStyle="1" w:styleId="23">
    <w:name w:val="Заголовок №2"/>
    <w:basedOn w:val="a"/>
    <w:link w:val="22"/>
    <w:rsid w:val="004F4170"/>
    <w:pPr>
      <w:shd w:val="clear" w:color="auto" w:fill="FFFFFF"/>
      <w:spacing w:before="540" w:after="240" w:line="0" w:lineRule="atLeast"/>
      <w:outlineLvl w:val="1"/>
    </w:pPr>
    <w:rPr>
      <w:spacing w:val="10"/>
      <w:sz w:val="23"/>
      <w:szCs w:val="23"/>
    </w:rPr>
  </w:style>
  <w:style w:type="paragraph" w:customStyle="1" w:styleId="30">
    <w:name w:val="Заголовок №3"/>
    <w:basedOn w:val="a"/>
    <w:link w:val="3"/>
    <w:rsid w:val="004F4170"/>
    <w:pPr>
      <w:shd w:val="clear" w:color="auto" w:fill="FFFFFF"/>
      <w:spacing w:before="240" w:after="240" w:line="221" w:lineRule="exact"/>
      <w:jc w:val="right"/>
      <w:outlineLvl w:val="2"/>
    </w:pPr>
    <w:rPr>
      <w:spacing w:val="10"/>
      <w:sz w:val="23"/>
      <w:szCs w:val="23"/>
    </w:rPr>
  </w:style>
  <w:style w:type="character" w:customStyle="1" w:styleId="a6">
    <w:name w:val="Основной текст Знак"/>
    <w:link w:val="a5"/>
    <w:locked/>
    <w:rsid w:val="00C528B8"/>
    <w:rPr>
      <w:sz w:val="28"/>
    </w:rPr>
  </w:style>
  <w:style w:type="paragraph" w:styleId="ac">
    <w:name w:val="List Paragraph"/>
    <w:basedOn w:val="a"/>
    <w:uiPriority w:val="34"/>
    <w:qFormat/>
    <w:rsid w:val="00465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65DA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rsid w:val="00C433D7"/>
    <w:rPr>
      <w:color w:val="0000FF"/>
      <w:u w:val="single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D67AF3"/>
    <w:rPr>
      <w:szCs w:val="28"/>
    </w:rPr>
  </w:style>
  <w:style w:type="paragraph" w:styleId="af">
    <w:name w:val="header"/>
    <w:basedOn w:val="a"/>
    <w:link w:val="af0"/>
    <w:uiPriority w:val="99"/>
    <w:rsid w:val="004769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69D5"/>
    <w:rPr>
      <w:sz w:val="28"/>
    </w:rPr>
  </w:style>
  <w:style w:type="paragraph" w:styleId="af1">
    <w:name w:val="footer"/>
    <w:basedOn w:val="a"/>
    <w:link w:val="af2"/>
    <w:rsid w:val="004769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69D5"/>
    <w:rPr>
      <w:sz w:val="28"/>
    </w:rPr>
  </w:style>
  <w:style w:type="paragraph" w:customStyle="1" w:styleId="ConsPlusTitle">
    <w:name w:val="ConsPlusTitle"/>
    <w:uiPriority w:val="99"/>
    <w:rsid w:val="00F43E6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2;&#1086;&#1080;%20%20&#1076;&#1086;&#1082;&#1091;&#1084;&#1077;&#1085;&#1090;&#1099;\&#1073;&#1083;&#1072;&#1085;&#1082;&#1080;%20&#1072;&#1076;&#1084;&#1080;&#1085;&#1080;&#1089;&#1090;&#1088;&#1072;&#1094;&#1080;&#1080;%20&#1085;&#1086;&#1074;&#1099;&#1077;\&#1059;&#1050;&#1057;\&#1055;&#1086;&#1089;&#1090;&#1072;&#1085;&#1086;&#1074;&#1083;&#1077;&#1085;&#1080;&#1077;%20&#1072;&#1076;&#1084;.%20&#1075;.&#1051;&#1099;&#1089;&#1100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адм. г.Лысьвы</Template>
  <TotalTime>278</TotalTime>
  <Pages>2</Pages>
  <Words>323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XXXXX</Company>
  <LinksUpToDate>false</LinksUpToDate>
  <CharactersWithSpaces>2928</CharactersWithSpaces>
  <SharedDoc>false</SharedDoc>
  <HLinks>
    <vt:vector size="18" baseType="variant">
      <vt:variant>
        <vt:i4>6946825</vt:i4>
      </vt:variant>
      <vt:variant>
        <vt:i4>6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  <vt:variant>
        <vt:i4>6946825</vt:i4>
      </vt:variant>
      <vt:variant>
        <vt:i4>0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Customer</dc:creator>
  <cp:lastModifiedBy>Гузель Радиковна</cp:lastModifiedBy>
  <cp:revision>74</cp:revision>
  <cp:lastPrinted>2017-05-10T11:17:00Z</cp:lastPrinted>
  <dcterms:created xsi:type="dcterms:W3CDTF">2017-04-28T06:26:00Z</dcterms:created>
  <dcterms:modified xsi:type="dcterms:W3CDTF">2017-05-12T08:40:00Z</dcterms:modified>
</cp:coreProperties>
</file>