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B389" w14:textId="38A72F8E" w:rsidR="00AC125D" w:rsidRPr="001373A6" w:rsidRDefault="001373A6" w:rsidP="001373A6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sz w:val="27"/>
          <w:szCs w:val="27"/>
        </w:rPr>
        <w:br/>
        <w:t>от 15.02.2021 №19</w:t>
      </w:r>
    </w:p>
    <w:p w14:paraId="5D1A6C90" w14:textId="59C3BD68" w:rsidR="00AC125D" w:rsidRPr="001A546B" w:rsidRDefault="00AC125D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45462A9A" w14:textId="2FDD3E66" w:rsidR="00AC125D" w:rsidRPr="001A546B" w:rsidRDefault="00AC125D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7995D90A" w14:textId="48DDE245" w:rsidR="00AC125D" w:rsidRPr="001A546B" w:rsidRDefault="00AC125D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bookmarkStart w:id="0" w:name="_GoBack"/>
      <w:bookmarkEnd w:id="0"/>
    </w:p>
    <w:p w14:paraId="033E5F11" w14:textId="32D686CD" w:rsidR="00AC125D" w:rsidRPr="001A546B" w:rsidRDefault="00AC125D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6AFE33F2" w14:textId="01BB6FB6" w:rsidR="00AC125D" w:rsidRPr="001A546B" w:rsidRDefault="00AC125D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0EB94DF2" w14:textId="75EFF290" w:rsidR="00AC125D" w:rsidRPr="001A546B" w:rsidRDefault="00AC125D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11397141" w14:textId="77777777" w:rsidR="00AC125D" w:rsidRPr="001A546B" w:rsidRDefault="00AC125D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45B1B018" w14:textId="34146CAD" w:rsidR="00E81C58" w:rsidRPr="001A546B" w:rsidRDefault="003346B5" w:rsidP="0029030E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A546B">
        <w:rPr>
          <w:rFonts w:ascii="Liberation Serif" w:hAnsi="Liberation Serif" w:cs="Liberation Serif"/>
          <w:b/>
          <w:i/>
          <w:sz w:val="27"/>
          <w:szCs w:val="27"/>
        </w:rPr>
        <w:t>О внесении изменени</w:t>
      </w:r>
      <w:r w:rsidR="000D1E23" w:rsidRPr="001A546B">
        <w:rPr>
          <w:rFonts w:ascii="Liberation Serif" w:hAnsi="Liberation Serif" w:cs="Liberation Serif"/>
          <w:b/>
          <w:i/>
          <w:sz w:val="27"/>
          <w:szCs w:val="27"/>
        </w:rPr>
        <w:t>й</w:t>
      </w:r>
      <w:r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0E46BD"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в </w:t>
      </w:r>
      <w:r w:rsidR="009252D9" w:rsidRPr="001A546B">
        <w:rPr>
          <w:rFonts w:ascii="Liberation Serif" w:hAnsi="Liberation Serif" w:cs="Liberation Serif"/>
          <w:b/>
          <w:i/>
          <w:sz w:val="27"/>
          <w:szCs w:val="27"/>
        </w:rPr>
        <w:t>С</w:t>
      </w:r>
      <w:r w:rsidR="000E46BD" w:rsidRPr="001A546B">
        <w:rPr>
          <w:rFonts w:ascii="Liberation Serif" w:hAnsi="Liberation Serif" w:cs="Liberation Serif"/>
          <w:b/>
          <w:i/>
          <w:sz w:val="27"/>
          <w:szCs w:val="27"/>
        </w:rPr>
        <w:t>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Городского округа Верхняя Тура на 2018-2024 годы»</w:t>
      </w:r>
      <w:r w:rsidR="00B747BC"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, </w:t>
      </w:r>
      <w:r w:rsidR="00D15F43"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утвержденный </w:t>
      </w:r>
      <w:r w:rsidRPr="001A546B">
        <w:rPr>
          <w:rFonts w:ascii="Liberation Serif" w:hAnsi="Liberation Serif" w:cs="Liberation Serif"/>
          <w:b/>
          <w:i/>
          <w:sz w:val="27"/>
          <w:szCs w:val="27"/>
        </w:rPr>
        <w:t>постановление</w:t>
      </w:r>
      <w:r w:rsidR="00B747BC" w:rsidRPr="001A546B">
        <w:rPr>
          <w:rFonts w:ascii="Liberation Serif" w:hAnsi="Liberation Serif" w:cs="Liberation Serif"/>
          <w:b/>
          <w:i/>
          <w:sz w:val="27"/>
          <w:szCs w:val="27"/>
        </w:rPr>
        <w:t>м</w:t>
      </w:r>
      <w:r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9252D9" w:rsidRPr="001A546B">
        <w:rPr>
          <w:rFonts w:ascii="Liberation Serif" w:hAnsi="Liberation Serif" w:cs="Liberation Serif"/>
          <w:b/>
          <w:i/>
          <w:sz w:val="27"/>
          <w:szCs w:val="27"/>
        </w:rPr>
        <w:t>А</w:t>
      </w:r>
      <w:r w:rsidRPr="001A546B">
        <w:rPr>
          <w:rFonts w:ascii="Liberation Serif" w:hAnsi="Liberation Serif" w:cs="Liberation Serif"/>
          <w:b/>
          <w:i/>
          <w:sz w:val="27"/>
          <w:szCs w:val="27"/>
        </w:rPr>
        <w:t>дминистрации Городского окру</w:t>
      </w:r>
      <w:r w:rsidR="00A82783"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га Верхняя Тура </w:t>
      </w:r>
      <w:r w:rsidR="004405DE">
        <w:rPr>
          <w:rFonts w:ascii="Liberation Serif" w:hAnsi="Liberation Serif" w:cs="Liberation Serif"/>
          <w:b/>
          <w:i/>
          <w:sz w:val="27"/>
          <w:szCs w:val="27"/>
        </w:rPr>
        <w:br/>
      </w:r>
      <w:r w:rsidR="00A82783"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от 28.08.2017 </w:t>
      </w:r>
      <w:r w:rsidRPr="001A546B">
        <w:rPr>
          <w:rFonts w:ascii="Liberation Serif" w:hAnsi="Liberation Serif" w:cs="Liberation Serif"/>
          <w:b/>
          <w:i/>
          <w:sz w:val="27"/>
          <w:szCs w:val="27"/>
        </w:rPr>
        <w:t>№</w:t>
      </w:r>
      <w:r w:rsidR="00A82783"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Pr="001A546B">
        <w:rPr>
          <w:rFonts w:ascii="Liberation Serif" w:hAnsi="Liberation Serif" w:cs="Liberation Serif"/>
          <w:b/>
          <w:i/>
          <w:sz w:val="27"/>
          <w:szCs w:val="27"/>
        </w:rPr>
        <w:t xml:space="preserve">50 </w:t>
      </w:r>
    </w:p>
    <w:p w14:paraId="4CBD4FD3" w14:textId="77777777" w:rsidR="00E81C58" w:rsidRPr="001A546B" w:rsidRDefault="00E81C58" w:rsidP="009252D9">
      <w:pPr>
        <w:rPr>
          <w:rFonts w:ascii="Liberation Serif" w:eastAsia="Calibri" w:hAnsi="Liberation Serif" w:cs="Liberation Serif"/>
          <w:sz w:val="27"/>
          <w:szCs w:val="27"/>
        </w:rPr>
      </w:pPr>
    </w:p>
    <w:p w14:paraId="15AC39F5" w14:textId="77777777" w:rsidR="008B37EE" w:rsidRPr="001A546B" w:rsidRDefault="008B37EE" w:rsidP="009252D9">
      <w:pPr>
        <w:rPr>
          <w:rFonts w:ascii="Liberation Serif" w:eastAsia="Calibri" w:hAnsi="Liberation Serif" w:cs="Liberation Serif"/>
          <w:sz w:val="27"/>
          <w:szCs w:val="27"/>
        </w:rPr>
      </w:pPr>
    </w:p>
    <w:p w14:paraId="0B38197D" w14:textId="77777777" w:rsidR="00C528B8" w:rsidRPr="001A546B" w:rsidRDefault="00C528B8" w:rsidP="0029030E">
      <w:pPr>
        <w:ind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1A546B">
        <w:rPr>
          <w:rFonts w:ascii="Liberation Serif" w:hAnsi="Liberation Serif" w:cs="Liberation Serif"/>
          <w:sz w:val="27"/>
          <w:szCs w:val="27"/>
        </w:rPr>
        <w:t>В</w:t>
      </w:r>
      <w:r w:rsidR="009570EE" w:rsidRPr="001A546B">
        <w:rPr>
          <w:rFonts w:ascii="Liberation Serif" w:hAnsi="Liberation Serif" w:cs="Liberation Serif"/>
          <w:sz w:val="27"/>
          <w:szCs w:val="27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</w:t>
      </w:r>
      <w:r w:rsidR="003346B5" w:rsidRPr="001A546B">
        <w:rPr>
          <w:rFonts w:ascii="Liberation Serif" w:hAnsi="Liberation Serif" w:cs="Liberation Serif"/>
          <w:sz w:val="27"/>
          <w:szCs w:val="27"/>
        </w:rPr>
        <w:t xml:space="preserve">и общественных </w:t>
      </w:r>
      <w:r w:rsidR="009570EE" w:rsidRPr="001A546B">
        <w:rPr>
          <w:rFonts w:ascii="Liberation Serif" w:hAnsi="Liberation Serif" w:cs="Liberation Serif"/>
          <w:sz w:val="27"/>
          <w:szCs w:val="27"/>
        </w:rPr>
        <w:t>территорий</w:t>
      </w:r>
      <w:r w:rsidR="003346B5" w:rsidRPr="001A546B">
        <w:rPr>
          <w:rFonts w:ascii="Liberation Serif" w:hAnsi="Liberation Serif" w:cs="Liberation Serif"/>
          <w:sz w:val="27"/>
          <w:szCs w:val="27"/>
        </w:rPr>
        <w:t xml:space="preserve"> </w:t>
      </w:r>
      <w:r w:rsidR="009570EE" w:rsidRPr="001A546B">
        <w:rPr>
          <w:rFonts w:ascii="Liberation Serif" w:hAnsi="Liberation Serif" w:cs="Liberation Serif"/>
          <w:sz w:val="27"/>
          <w:szCs w:val="27"/>
        </w:rPr>
        <w:t xml:space="preserve">в рамках реализации </w:t>
      </w:r>
      <w:r w:rsidR="00C70F5E" w:rsidRPr="001A546B">
        <w:rPr>
          <w:rFonts w:ascii="Liberation Serif" w:eastAsia="Calibri" w:hAnsi="Liberation Serif" w:cs="Liberation Serif"/>
          <w:sz w:val="27"/>
          <w:szCs w:val="27"/>
        </w:rPr>
        <w:t xml:space="preserve">муниципальной </w:t>
      </w:r>
      <w:r w:rsidR="00B6323B" w:rsidRPr="001A546B">
        <w:rPr>
          <w:rFonts w:ascii="Liberation Serif" w:eastAsia="Calibri" w:hAnsi="Liberation Serif" w:cs="Liberation Serif"/>
          <w:sz w:val="27"/>
          <w:szCs w:val="27"/>
        </w:rPr>
        <w:t xml:space="preserve">программы «Формирование </w:t>
      </w:r>
      <w:r w:rsidR="00EF2DE2" w:rsidRPr="001A546B">
        <w:rPr>
          <w:rFonts w:ascii="Liberation Serif" w:eastAsia="Calibri" w:hAnsi="Liberation Serif" w:cs="Liberation Serif"/>
          <w:sz w:val="27"/>
          <w:szCs w:val="27"/>
        </w:rPr>
        <w:t>современной</w:t>
      </w:r>
      <w:r w:rsidR="00B6323B" w:rsidRPr="001A546B">
        <w:rPr>
          <w:rFonts w:ascii="Liberation Serif" w:eastAsia="Calibri" w:hAnsi="Liberation Serif" w:cs="Liberation Serif"/>
          <w:sz w:val="27"/>
          <w:szCs w:val="27"/>
        </w:rPr>
        <w:t xml:space="preserve"> городской среды на территории Городского округа Верхняя Тура </w:t>
      </w:r>
      <w:r w:rsidR="00C70F5E" w:rsidRPr="001A546B">
        <w:rPr>
          <w:rFonts w:ascii="Liberation Serif" w:eastAsia="Calibri" w:hAnsi="Liberation Serif" w:cs="Liberation Serif"/>
          <w:sz w:val="27"/>
          <w:szCs w:val="27"/>
        </w:rPr>
        <w:t>на 2018-202</w:t>
      </w:r>
      <w:r w:rsidR="007B4EF6" w:rsidRPr="001A546B">
        <w:rPr>
          <w:rFonts w:ascii="Liberation Serif" w:eastAsia="Calibri" w:hAnsi="Liberation Serif" w:cs="Liberation Serif"/>
          <w:sz w:val="27"/>
          <w:szCs w:val="27"/>
        </w:rPr>
        <w:t>4</w:t>
      </w:r>
      <w:r w:rsidR="00C70F5E" w:rsidRPr="001A546B">
        <w:rPr>
          <w:rFonts w:ascii="Liberation Serif" w:eastAsia="Calibri" w:hAnsi="Liberation Serif" w:cs="Liberation Serif"/>
          <w:sz w:val="27"/>
          <w:szCs w:val="27"/>
        </w:rPr>
        <w:t xml:space="preserve"> годы</w:t>
      </w:r>
      <w:r w:rsidR="00B6323B" w:rsidRPr="001A546B">
        <w:rPr>
          <w:rFonts w:ascii="Liberation Serif" w:eastAsia="Calibri" w:hAnsi="Liberation Serif" w:cs="Liberation Serif"/>
          <w:sz w:val="27"/>
          <w:szCs w:val="27"/>
        </w:rPr>
        <w:t>»</w:t>
      </w:r>
      <w:r w:rsidR="00F43E6C" w:rsidRPr="001A546B">
        <w:rPr>
          <w:rFonts w:ascii="Liberation Serif" w:hAnsi="Liberation Serif" w:cs="Liberation Serif"/>
          <w:sz w:val="27"/>
          <w:szCs w:val="27"/>
        </w:rPr>
        <w:t xml:space="preserve">, </w:t>
      </w:r>
      <w:r w:rsidR="00A82783" w:rsidRPr="001A546B">
        <w:rPr>
          <w:rFonts w:ascii="Liberation Serif" w:hAnsi="Liberation Serif" w:cs="Liberation Serif"/>
          <w:sz w:val="27"/>
          <w:szCs w:val="27"/>
        </w:rPr>
        <w:t xml:space="preserve">руководствуясь </w:t>
      </w:r>
      <w:r w:rsidR="00F43E6C" w:rsidRPr="001A546B">
        <w:rPr>
          <w:rFonts w:ascii="Liberation Serif" w:hAnsi="Liberation Serif" w:cs="Liberation Serif"/>
          <w:sz w:val="27"/>
          <w:szCs w:val="27"/>
        </w:rPr>
        <w:t>Устав</w:t>
      </w:r>
      <w:r w:rsidR="00426432" w:rsidRPr="001A546B">
        <w:rPr>
          <w:rFonts w:ascii="Liberation Serif" w:hAnsi="Liberation Serif" w:cs="Liberation Serif"/>
          <w:sz w:val="27"/>
          <w:szCs w:val="27"/>
        </w:rPr>
        <w:t>ом</w:t>
      </w:r>
      <w:r w:rsidR="00F43E6C" w:rsidRPr="001A546B">
        <w:rPr>
          <w:rFonts w:ascii="Liberation Serif" w:hAnsi="Liberation Serif" w:cs="Liberation Serif"/>
          <w:sz w:val="27"/>
          <w:szCs w:val="27"/>
        </w:rPr>
        <w:t xml:space="preserve"> Городского округа Верхняя Тура,</w:t>
      </w:r>
      <w:r w:rsidR="00C35F5A" w:rsidRPr="001A546B">
        <w:rPr>
          <w:rFonts w:ascii="Liberation Serif" w:hAnsi="Liberation Serif" w:cs="Liberation Serif"/>
          <w:sz w:val="27"/>
          <w:szCs w:val="27"/>
        </w:rPr>
        <w:t xml:space="preserve"> Администрация Городского округа Верхняя Тура</w:t>
      </w:r>
    </w:p>
    <w:p w14:paraId="02368DB5" w14:textId="77777777" w:rsidR="003C7DF3" w:rsidRPr="001A546B" w:rsidRDefault="003C7DF3" w:rsidP="0029030E">
      <w:pPr>
        <w:widowControl w:val="0"/>
        <w:suppressLineNumbers/>
        <w:suppressAutoHyphens/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 w:rsidRPr="001A546B">
        <w:rPr>
          <w:rFonts w:ascii="Liberation Serif" w:hAnsi="Liberation Serif" w:cs="Liberation Serif"/>
          <w:b/>
          <w:bCs/>
          <w:sz w:val="27"/>
          <w:szCs w:val="27"/>
        </w:rPr>
        <w:t>ПОСТАНОВЛЯ</w:t>
      </w:r>
      <w:r w:rsidR="00C35F5A" w:rsidRPr="001A546B">
        <w:rPr>
          <w:rFonts w:ascii="Liberation Serif" w:hAnsi="Liberation Serif" w:cs="Liberation Serif"/>
          <w:b/>
          <w:bCs/>
          <w:sz w:val="27"/>
          <w:szCs w:val="27"/>
        </w:rPr>
        <w:t>ЕТ</w:t>
      </w:r>
      <w:r w:rsidRPr="001A546B">
        <w:rPr>
          <w:rFonts w:ascii="Liberation Serif" w:hAnsi="Liberation Serif" w:cs="Liberation Serif"/>
          <w:b/>
          <w:bCs/>
          <w:sz w:val="27"/>
          <w:szCs w:val="27"/>
        </w:rPr>
        <w:t>:</w:t>
      </w:r>
    </w:p>
    <w:p w14:paraId="01E6FC33" w14:textId="1D45209E" w:rsidR="00B747BC" w:rsidRPr="001A546B" w:rsidRDefault="00F43E6C" w:rsidP="0029030E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A546B">
        <w:rPr>
          <w:rFonts w:ascii="Liberation Serif" w:hAnsi="Liberation Serif" w:cs="Liberation Serif"/>
          <w:bCs/>
          <w:sz w:val="27"/>
          <w:szCs w:val="27"/>
        </w:rPr>
        <w:t>1.</w:t>
      </w:r>
      <w:r w:rsidR="00D15968" w:rsidRPr="001A546B">
        <w:rPr>
          <w:rFonts w:ascii="Liberation Serif" w:hAnsi="Liberation Serif" w:cs="Liberation Serif"/>
          <w:b/>
          <w:bCs/>
          <w:sz w:val="27"/>
          <w:szCs w:val="27"/>
        </w:rPr>
        <w:t> </w:t>
      </w:r>
      <w:r w:rsidR="00B747BC" w:rsidRPr="001A546B">
        <w:rPr>
          <w:rFonts w:ascii="Liberation Serif" w:hAnsi="Liberation Serif" w:cs="Liberation Serif"/>
          <w:bCs/>
          <w:sz w:val="27"/>
          <w:szCs w:val="27"/>
        </w:rPr>
        <w:t xml:space="preserve">Внести в </w:t>
      </w:r>
      <w:r w:rsidR="009252D9" w:rsidRPr="001A546B">
        <w:rPr>
          <w:rFonts w:ascii="Liberation Serif" w:hAnsi="Liberation Serif" w:cs="Liberation Serif"/>
          <w:bCs/>
          <w:sz w:val="27"/>
          <w:szCs w:val="27"/>
        </w:rPr>
        <w:t>С</w:t>
      </w:r>
      <w:r w:rsidR="00B747BC" w:rsidRPr="001A546B">
        <w:rPr>
          <w:rFonts w:ascii="Liberation Serif" w:hAnsi="Liberation Serif" w:cs="Liberation Serif"/>
          <w:bCs/>
          <w:sz w:val="27"/>
          <w:szCs w:val="27"/>
        </w:rPr>
        <w:t xml:space="preserve">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Городского </w:t>
      </w:r>
      <w:r w:rsidR="007B4EF6" w:rsidRPr="001A546B">
        <w:rPr>
          <w:rFonts w:ascii="Liberation Serif" w:hAnsi="Liberation Serif" w:cs="Liberation Serif"/>
          <w:bCs/>
          <w:sz w:val="27"/>
          <w:szCs w:val="27"/>
        </w:rPr>
        <w:t>округа Верхняя Тура на 2018-2024</w:t>
      </w:r>
      <w:r w:rsidR="00B747BC" w:rsidRPr="001A546B">
        <w:rPr>
          <w:rFonts w:ascii="Liberation Serif" w:hAnsi="Liberation Serif" w:cs="Liberation Serif"/>
          <w:bCs/>
          <w:sz w:val="27"/>
          <w:szCs w:val="27"/>
        </w:rPr>
        <w:t xml:space="preserve"> годы», утвержденный постановлением администрации Городского округа Верхняя Тура от 28.08.2017 № 50</w:t>
      </w:r>
      <w:r w:rsidR="00D15968" w:rsidRPr="001A546B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7D639D" w:rsidRPr="001A546B">
        <w:rPr>
          <w:rFonts w:ascii="Liberation Serif" w:hAnsi="Liberation Serif" w:cs="Liberation Serif"/>
          <w:bCs/>
          <w:sz w:val="27"/>
          <w:szCs w:val="27"/>
        </w:rPr>
        <w:t>«Об утверждении Порядка проведения общественного обсуждения муниципальной программы «Формирование современной городской среды на территории Городского округа Верхняя Тура на 2018-202</w:t>
      </w:r>
      <w:r w:rsidR="007B4EF6" w:rsidRPr="001A546B">
        <w:rPr>
          <w:rFonts w:ascii="Liberation Serif" w:hAnsi="Liberation Serif" w:cs="Liberation Serif"/>
          <w:bCs/>
          <w:sz w:val="27"/>
          <w:szCs w:val="27"/>
        </w:rPr>
        <w:t>4</w:t>
      </w:r>
      <w:r w:rsidR="007D639D" w:rsidRPr="001A546B">
        <w:rPr>
          <w:rFonts w:ascii="Liberation Serif" w:hAnsi="Liberation Serif" w:cs="Liberation Serif"/>
          <w:bCs/>
          <w:sz w:val="27"/>
          <w:szCs w:val="27"/>
        </w:rPr>
        <w:t xml:space="preserve"> годы»</w:t>
      </w:r>
      <w:r w:rsidR="006C7994" w:rsidRPr="001A546B">
        <w:rPr>
          <w:rFonts w:ascii="Liberation Serif" w:hAnsi="Liberation Serif" w:cs="Liberation Serif"/>
          <w:bCs/>
          <w:sz w:val="27"/>
          <w:szCs w:val="27"/>
        </w:rPr>
        <w:t xml:space="preserve">, с изменениями, внесенными постановлениями </w:t>
      </w:r>
      <w:r w:rsidR="00F87E69" w:rsidRPr="001A546B">
        <w:rPr>
          <w:rFonts w:ascii="Liberation Serif" w:hAnsi="Liberation Serif" w:cs="Liberation Serif"/>
          <w:bCs/>
          <w:sz w:val="27"/>
          <w:szCs w:val="27"/>
        </w:rPr>
        <w:t xml:space="preserve">Администрации Городского округа Верхняя Тура от </w:t>
      </w:r>
      <w:r w:rsidR="00383AD0" w:rsidRPr="001A546B">
        <w:rPr>
          <w:rFonts w:ascii="Liberation Serif" w:hAnsi="Liberation Serif" w:cs="Liberation Serif"/>
          <w:bCs/>
          <w:sz w:val="27"/>
          <w:szCs w:val="27"/>
        </w:rPr>
        <w:t>20.09.2019 № 96, от 30.09.2019 № 102</w:t>
      </w:r>
      <w:r w:rsidR="00916F53" w:rsidRPr="001A546B">
        <w:rPr>
          <w:rFonts w:ascii="Liberation Serif" w:hAnsi="Liberation Serif" w:cs="Liberation Serif"/>
          <w:bCs/>
          <w:sz w:val="27"/>
          <w:szCs w:val="27"/>
        </w:rPr>
        <w:t>,</w:t>
      </w:r>
      <w:r w:rsidR="00B747BC" w:rsidRPr="001A546B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AC125D" w:rsidRPr="001A546B">
        <w:rPr>
          <w:rFonts w:ascii="Liberation Serif" w:hAnsi="Liberation Serif" w:cs="Liberation Serif"/>
          <w:bCs/>
          <w:sz w:val="27"/>
          <w:szCs w:val="27"/>
        </w:rPr>
        <w:t xml:space="preserve">от 29.01.2020 № </w:t>
      </w:r>
      <w:proofErr w:type="gramStart"/>
      <w:r w:rsidR="00AC125D" w:rsidRPr="001A546B">
        <w:rPr>
          <w:rFonts w:ascii="Liberation Serif" w:hAnsi="Liberation Serif" w:cs="Liberation Serif"/>
          <w:bCs/>
          <w:sz w:val="27"/>
          <w:szCs w:val="27"/>
        </w:rPr>
        <w:t>8</w:t>
      </w:r>
      <w:r w:rsidR="00297DE2" w:rsidRPr="001A546B">
        <w:rPr>
          <w:rFonts w:ascii="Liberation Serif" w:hAnsi="Liberation Serif" w:cs="Liberation Serif"/>
          <w:bCs/>
          <w:sz w:val="27"/>
          <w:szCs w:val="27"/>
        </w:rPr>
        <w:t xml:space="preserve">, </w:t>
      </w:r>
      <w:r w:rsidR="00AC125D" w:rsidRPr="001A546B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D15F43" w:rsidRPr="001A546B">
        <w:rPr>
          <w:rFonts w:ascii="Liberation Serif" w:hAnsi="Liberation Serif" w:cs="Liberation Serif"/>
          <w:bCs/>
          <w:sz w:val="27"/>
          <w:szCs w:val="27"/>
        </w:rPr>
        <w:t>следующие</w:t>
      </w:r>
      <w:proofErr w:type="gramEnd"/>
      <w:r w:rsidR="00D15F43" w:rsidRPr="001A546B">
        <w:rPr>
          <w:rFonts w:ascii="Liberation Serif" w:hAnsi="Liberation Serif" w:cs="Liberation Serif"/>
          <w:bCs/>
          <w:sz w:val="27"/>
          <w:szCs w:val="27"/>
        </w:rPr>
        <w:t xml:space="preserve"> изменения</w:t>
      </w:r>
      <w:r w:rsidR="00583517" w:rsidRPr="001A546B">
        <w:rPr>
          <w:rFonts w:ascii="Liberation Serif" w:hAnsi="Liberation Serif" w:cs="Liberation Serif"/>
          <w:bCs/>
          <w:sz w:val="27"/>
          <w:szCs w:val="27"/>
        </w:rPr>
        <w:t>:</w:t>
      </w:r>
    </w:p>
    <w:p w14:paraId="006D4899" w14:textId="4DAABAC5" w:rsidR="00D650C5" w:rsidRPr="001A546B" w:rsidRDefault="00B13446" w:rsidP="00576F9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r w:rsidRPr="001A546B">
        <w:rPr>
          <w:rFonts w:ascii="Liberation Serif" w:hAnsi="Liberation Serif" w:cs="Liberation Serif"/>
          <w:sz w:val="27"/>
          <w:szCs w:val="27"/>
        </w:rPr>
        <w:tab/>
      </w:r>
      <w:r w:rsidR="00D15968" w:rsidRPr="001A546B">
        <w:rPr>
          <w:rFonts w:ascii="Liberation Serif" w:hAnsi="Liberation Serif" w:cs="Liberation Serif"/>
          <w:sz w:val="27"/>
          <w:szCs w:val="27"/>
        </w:rPr>
        <w:t>– </w:t>
      </w:r>
      <w:r w:rsidR="00980ACB" w:rsidRPr="001A546B">
        <w:rPr>
          <w:rFonts w:ascii="Liberation Serif" w:hAnsi="Liberation Serif" w:cs="Liberation Serif"/>
          <w:sz w:val="27"/>
          <w:szCs w:val="27"/>
        </w:rPr>
        <w:t>в</w:t>
      </w:r>
      <w:r w:rsidR="00583517" w:rsidRPr="001A546B">
        <w:rPr>
          <w:rFonts w:ascii="Liberation Serif" w:hAnsi="Liberation Serif" w:cs="Liberation Serif"/>
          <w:sz w:val="27"/>
          <w:szCs w:val="27"/>
        </w:rPr>
        <w:t xml:space="preserve"> </w:t>
      </w:r>
      <w:r w:rsidR="00BD3DE0" w:rsidRPr="001A546B">
        <w:rPr>
          <w:rFonts w:ascii="Liberation Serif" w:hAnsi="Liberation Serif" w:cs="Liberation Serif"/>
          <w:sz w:val="27"/>
          <w:szCs w:val="27"/>
        </w:rPr>
        <w:t xml:space="preserve">пункте </w:t>
      </w:r>
      <w:r w:rsidR="00576F96" w:rsidRPr="001A546B">
        <w:rPr>
          <w:rFonts w:ascii="Liberation Serif" w:hAnsi="Liberation Serif" w:cs="Liberation Serif"/>
          <w:sz w:val="27"/>
          <w:szCs w:val="27"/>
        </w:rPr>
        <w:t>12</w:t>
      </w:r>
      <w:r w:rsidR="00BD3DE0" w:rsidRPr="001A546B">
        <w:rPr>
          <w:rFonts w:ascii="Liberation Serif" w:hAnsi="Liberation Serif" w:cs="Liberation Serif"/>
          <w:sz w:val="27"/>
          <w:szCs w:val="27"/>
        </w:rPr>
        <w:t xml:space="preserve"> слова</w:t>
      </w:r>
      <w:r w:rsidR="00E81C58" w:rsidRPr="001A546B">
        <w:rPr>
          <w:rFonts w:ascii="Liberation Serif" w:hAnsi="Liberation Serif" w:cs="Liberation Serif"/>
          <w:sz w:val="27"/>
          <w:szCs w:val="27"/>
        </w:rPr>
        <w:t xml:space="preserve"> </w:t>
      </w:r>
      <w:r w:rsidR="00BD3DE0" w:rsidRPr="001A546B">
        <w:rPr>
          <w:rFonts w:ascii="Liberation Serif" w:hAnsi="Liberation Serif" w:cs="Liberation Serif"/>
          <w:sz w:val="27"/>
          <w:szCs w:val="27"/>
        </w:rPr>
        <w:t>«</w:t>
      </w:r>
      <w:r w:rsidR="00576F96" w:rsidRPr="001A546B">
        <w:rPr>
          <w:rFonts w:ascii="Liberation Serif" w:hAnsi="Liberation Serif" w:cs="Liberation Serif"/>
          <w:sz w:val="27"/>
          <w:szCs w:val="27"/>
        </w:rPr>
        <w:t>Комаров Антон Павлович</w:t>
      </w:r>
      <w:r w:rsidR="00BD3DE0" w:rsidRPr="001A546B">
        <w:rPr>
          <w:rFonts w:ascii="Liberation Serif" w:hAnsi="Liberation Serif" w:cs="Liberation Serif"/>
          <w:sz w:val="27"/>
          <w:szCs w:val="27"/>
        </w:rPr>
        <w:t>»</w:t>
      </w:r>
      <w:r w:rsidR="001C6CBA" w:rsidRPr="001A546B">
        <w:rPr>
          <w:rFonts w:ascii="Liberation Serif" w:hAnsi="Liberation Serif" w:cs="Liberation Serif"/>
          <w:sz w:val="27"/>
          <w:szCs w:val="27"/>
        </w:rPr>
        <w:t xml:space="preserve"> </w:t>
      </w:r>
      <w:r w:rsidR="00BD3DE0" w:rsidRPr="001A546B">
        <w:rPr>
          <w:rFonts w:ascii="Liberation Serif" w:hAnsi="Liberation Serif" w:cs="Liberation Serif"/>
          <w:sz w:val="27"/>
          <w:szCs w:val="27"/>
        </w:rPr>
        <w:t>заменить слова</w:t>
      </w:r>
      <w:r w:rsidR="005B16CC" w:rsidRPr="001A546B">
        <w:rPr>
          <w:rFonts w:ascii="Liberation Serif" w:hAnsi="Liberation Serif" w:cs="Liberation Serif"/>
          <w:sz w:val="27"/>
          <w:szCs w:val="27"/>
        </w:rPr>
        <w:t>ми</w:t>
      </w:r>
      <w:r w:rsidR="00BD3DE0" w:rsidRPr="001A546B">
        <w:rPr>
          <w:rFonts w:ascii="Liberation Serif" w:hAnsi="Liberation Serif" w:cs="Liberation Serif"/>
          <w:sz w:val="27"/>
          <w:szCs w:val="27"/>
        </w:rPr>
        <w:t xml:space="preserve"> «</w:t>
      </w:r>
      <w:proofErr w:type="spellStart"/>
      <w:r w:rsidR="000A2B95" w:rsidRPr="001A546B">
        <w:rPr>
          <w:rFonts w:ascii="Liberation Serif" w:hAnsi="Liberation Serif" w:cs="Liberation Serif"/>
          <w:sz w:val="27"/>
          <w:szCs w:val="27"/>
        </w:rPr>
        <w:t>Валиуллина</w:t>
      </w:r>
      <w:proofErr w:type="spellEnd"/>
      <w:r w:rsidR="000A2B95" w:rsidRPr="001A546B">
        <w:rPr>
          <w:rFonts w:ascii="Liberation Serif" w:hAnsi="Liberation Serif" w:cs="Liberation Serif"/>
          <w:sz w:val="27"/>
          <w:szCs w:val="27"/>
        </w:rPr>
        <w:t xml:space="preserve"> Татьяна Евгеньевна</w:t>
      </w:r>
      <w:r w:rsidR="00BD3DE0" w:rsidRPr="001A546B">
        <w:rPr>
          <w:rFonts w:ascii="Liberation Serif" w:hAnsi="Liberation Serif" w:cs="Liberation Serif"/>
          <w:sz w:val="27"/>
          <w:szCs w:val="27"/>
        </w:rPr>
        <w:t>»</w:t>
      </w:r>
      <w:r w:rsidR="000A2B95" w:rsidRPr="001A546B">
        <w:rPr>
          <w:rFonts w:ascii="Liberation Serif" w:hAnsi="Liberation Serif" w:cs="Liberation Serif"/>
          <w:sz w:val="27"/>
          <w:szCs w:val="27"/>
        </w:rPr>
        <w:t xml:space="preserve">, слова </w:t>
      </w:r>
      <w:r w:rsidR="00BE6652" w:rsidRPr="001A546B">
        <w:rPr>
          <w:rFonts w:ascii="Liberation Serif" w:hAnsi="Liberation Serif" w:cs="Liberation Serif"/>
          <w:sz w:val="27"/>
          <w:szCs w:val="27"/>
        </w:rPr>
        <w:t>«</w:t>
      </w:r>
      <w:r w:rsidR="000A2B95" w:rsidRPr="001A546B">
        <w:rPr>
          <w:rFonts w:ascii="Liberation Serif" w:hAnsi="Liberation Serif" w:cs="Liberation Serif"/>
          <w:sz w:val="27"/>
          <w:szCs w:val="27"/>
        </w:rPr>
        <w:t>Ведущий специалист</w:t>
      </w:r>
      <w:r w:rsidR="00BE6652" w:rsidRPr="001A546B">
        <w:rPr>
          <w:rFonts w:ascii="Liberation Serif" w:hAnsi="Liberation Serif" w:cs="Liberation Serif"/>
          <w:sz w:val="27"/>
          <w:szCs w:val="27"/>
        </w:rPr>
        <w:t>» заменить словами «</w:t>
      </w:r>
      <w:r w:rsidR="0096554C" w:rsidRPr="001A546B">
        <w:rPr>
          <w:rFonts w:ascii="Liberation Serif" w:hAnsi="Liberation Serif" w:cs="Liberation Serif"/>
          <w:sz w:val="27"/>
          <w:szCs w:val="27"/>
        </w:rPr>
        <w:t>С</w:t>
      </w:r>
      <w:r w:rsidR="00BE6652" w:rsidRPr="001A546B">
        <w:rPr>
          <w:rFonts w:ascii="Liberation Serif" w:hAnsi="Liberation Serif" w:cs="Liberation Serif"/>
          <w:sz w:val="27"/>
          <w:szCs w:val="27"/>
        </w:rPr>
        <w:t>пециалист 1 категории»</w:t>
      </w:r>
      <w:r w:rsidR="00BA0C16" w:rsidRPr="001A546B">
        <w:rPr>
          <w:rFonts w:ascii="Liberation Serif" w:hAnsi="Liberation Serif" w:cs="Liberation Serif"/>
          <w:sz w:val="27"/>
          <w:szCs w:val="27"/>
        </w:rPr>
        <w:t>.</w:t>
      </w:r>
    </w:p>
    <w:p w14:paraId="7DD9C2B5" w14:textId="63325DB8" w:rsidR="00500C43" w:rsidRPr="001A546B" w:rsidRDefault="00500C43" w:rsidP="0029030E">
      <w:pPr>
        <w:jc w:val="both"/>
        <w:rPr>
          <w:rFonts w:ascii="Liberation Serif" w:hAnsi="Liberation Serif" w:cs="Liberation Serif"/>
          <w:sz w:val="27"/>
          <w:szCs w:val="27"/>
        </w:rPr>
      </w:pPr>
      <w:r w:rsidRPr="001A546B">
        <w:rPr>
          <w:rFonts w:ascii="Liberation Serif" w:hAnsi="Liberation Serif" w:cs="Liberation Serif"/>
          <w:sz w:val="27"/>
          <w:szCs w:val="27"/>
        </w:rPr>
        <w:tab/>
      </w:r>
      <w:r w:rsidR="006F7B41" w:rsidRPr="001A546B">
        <w:rPr>
          <w:rFonts w:ascii="Liberation Serif" w:hAnsi="Liberation Serif" w:cs="Liberation Serif"/>
          <w:sz w:val="27"/>
          <w:szCs w:val="27"/>
        </w:rPr>
        <w:t>2</w:t>
      </w:r>
      <w:r w:rsidR="00D67AF3" w:rsidRPr="001A546B">
        <w:rPr>
          <w:rFonts w:ascii="Liberation Serif" w:hAnsi="Liberation Serif" w:cs="Liberation Serif"/>
          <w:sz w:val="27"/>
          <w:szCs w:val="27"/>
        </w:rPr>
        <w:t>. </w:t>
      </w:r>
      <w:r w:rsidRPr="001A546B">
        <w:rPr>
          <w:rFonts w:ascii="Liberation Serif" w:hAnsi="Liberation Serif" w:cs="Liberation Serif"/>
          <w:sz w:val="27"/>
          <w:szCs w:val="27"/>
        </w:rPr>
        <w:t xml:space="preserve">Опубликовать </w:t>
      </w:r>
      <w:r w:rsidR="00C55B15" w:rsidRPr="001A546B">
        <w:rPr>
          <w:rFonts w:ascii="Liberation Serif" w:hAnsi="Liberation Serif" w:cs="Liberation Serif"/>
          <w:sz w:val="27"/>
          <w:szCs w:val="27"/>
        </w:rPr>
        <w:t>настоящее</w:t>
      </w:r>
      <w:r w:rsidRPr="001A546B">
        <w:rPr>
          <w:rFonts w:ascii="Liberation Serif" w:hAnsi="Liberation Serif" w:cs="Liberation Serif"/>
          <w:sz w:val="27"/>
          <w:szCs w:val="27"/>
        </w:rPr>
        <w:t xml:space="preserve"> постановление в </w:t>
      </w:r>
      <w:r w:rsidR="00516C27" w:rsidRPr="001A546B">
        <w:rPr>
          <w:rFonts w:ascii="Liberation Serif" w:hAnsi="Liberation Serif" w:cs="Liberation Serif"/>
          <w:sz w:val="27"/>
          <w:szCs w:val="27"/>
        </w:rPr>
        <w:t>муниципальном вестнике</w:t>
      </w:r>
      <w:r w:rsidRPr="001A546B">
        <w:rPr>
          <w:rFonts w:ascii="Liberation Serif" w:hAnsi="Liberation Serif" w:cs="Liberation Serif"/>
          <w:sz w:val="27"/>
          <w:szCs w:val="27"/>
        </w:rPr>
        <w:t xml:space="preserve"> «</w:t>
      </w:r>
      <w:r w:rsidR="00516C27" w:rsidRPr="001A546B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r w:rsidRPr="001A546B">
        <w:rPr>
          <w:rFonts w:ascii="Liberation Serif" w:hAnsi="Liberation Serif" w:cs="Liberation Serif"/>
          <w:sz w:val="27"/>
          <w:szCs w:val="27"/>
        </w:rPr>
        <w:t>Г</w:t>
      </w:r>
      <w:r w:rsidR="00516C27" w:rsidRPr="001A546B">
        <w:rPr>
          <w:rFonts w:ascii="Liberation Serif" w:hAnsi="Liberation Serif" w:cs="Liberation Serif"/>
          <w:sz w:val="27"/>
          <w:szCs w:val="27"/>
        </w:rPr>
        <w:t>ородского округа</w:t>
      </w:r>
      <w:r w:rsidRPr="001A546B">
        <w:rPr>
          <w:rFonts w:ascii="Liberation Serif" w:hAnsi="Liberation Serif" w:cs="Liberation Serif"/>
          <w:sz w:val="27"/>
          <w:szCs w:val="27"/>
        </w:rPr>
        <w:t xml:space="preserve"> Верхн</w:t>
      </w:r>
      <w:r w:rsidR="00516C27" w:rsidRPr="001A546B">
        <w:rPr>
          <w:rFonts w:ascii="Liberation Serif" w:hAnsi="Liberation Serif" w:cs="Liberation Serif"/>
          <w:sz w:val="27"/>
          <w:szCs w:val="27"/>
        </w:rPr>
        <w:t>яя</w:t>
      </w:r>
      <w:r w:rsidRPr="001A546B">
        <w:rPr>
          <w:rFonts w:ascii="Liberation Serif" w:hAnsi="Liberation Serif" w:cs="Liberation Serif"/>
          <w:sz w:val="27"/>
          <w:szCs w:val="27"/>
        </w:rPr>
        <w:t xml:space="preserve"> Тур</w:t>
      </w:r>
      <w:r w:rsidR="00516C27" w:rsidRPr="001A546B">
        <w:rPr>
          <w:rFonts w:ascii="Liberation Serif" w:hAnsi="Liberation Serif" w:cs="Liberation Serif"/>
          <w:sz w:val="27"/>
          <w:szCs w:val="27"/>
        </w:rPr>
        <w:t>а</w:t>
      </w:r>
      <w:r w:rsidRPr="001A546B">
        <w:rPr>
          <w:rFonts w:ascii="Liberation Serif" w:hAnsi="Liberation Serif" w:cs="Liberation Serif"/>
          <w:sz w:val="27"/>
          <w:szCs w:val="27"/>
        </w:rPr>
        <w:t xml:space="preserve">» и разместить на официальном сайте </w:t>
      </w:r>
      <w:r w:rsidR="006C7994" w:rsidRPr="001A546B">
        <w:rPr>
          <w:rFonts w:ascii="Liberation Serif" w:hAnsi="Liberation Serif" w:cs="Liberation Serif"/>
          <w:sz w:val="27"/>
          <w:szCs w:val="27"/>
        </w:rPr>
        <w:t>А</w:t>
      </w:r>
      <w:r w:rsidRPr="001A546B">
        <w:rPr>
          <w:rFonts w:ascii="Liberation Serif" w:hAnsi="Liberation Serif" w:cs="Liberation Serif"/>
          <w:sz w:val="27"/>
          <w:szCs w:val="27"/>
        </w:rPr>
        <w:t>дминистрации Городского округа Верхняя Тура.</w:t>
      </w:r>
    </w:p>
    <w:p w14:paraId="260F8906" w14:textId="4AAAEB87" w:rsidR="00A61B5D" w:rsidRPr="001A546B" w:rsidRDefault="00BA0C16" w:rsidP="00BA0C16">
      <w:pPr>
        <w:pStyle w:val="a5"/>
        <w:widowControl w:val="0"/>
        <w:suppressLineNumbers/>
        <w:tabs>
          <w:tab w:val="left" w:pos="4665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1A546B">
        <w:rPr>
          <w:rFonts w:ascii="Liberation Serif" w:hAnsi="Liberation Serif" w:cs="Liberation Serif"/>
          <w:sz w:val="27"/>
          <w:szCs w:val="27"/>
        </w:rPr>
        <w:tab/>
      </w:r>
    </w:p>
    <w:p w14:paraId="3D087AFB" w14:textId="5C945B16" w:rsidR="00A61B5D" w:rsidRPr="001A546B" w:rsidRDefault="00BA0C16" w:rsidP="00BA0C16">
      <w:pPr>
        <w:pStyle w:val="a5"/>
        <w:widowControl w:val="0"/>
        <w:suppressLineNumbers/>
        <w:tabs>
          <w:tab w:val="left" w:pos="4590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1A546B">
        <w:rPr>
          <w:rFonts w:ascii="Liberation Serif" w:hAnsi="Liberation Serif" w:cs="Liberation Serif"/>
          <w:sz w:val="27"/>
          <w:szCs w:val="27"/>
        </w:rPr>
        <w:tab/>
      </w:r>
    </w:p>
    <w:p w14:paraId="7FF3F09F" w14:textId="52868442" w:rsidR="007E74C3" w:rsidRPr="001A546B" w:rsidRDefault="00D67AF3" w:rsidP="0029030E">
      <w:pPr>
        <w:pStyle w:val="14"/>
        <w:widowControl w:val="0"/>
        <w:tabs>
          <w:tab w:val="left" w:pos="8222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1A546B">
        <w:rPr>
          <w:rFonts w:ascii="Liberation Serif" w:hAnsi="Liberation Serif" w:cs="Liberation Serif"/>
          <w:sz w:val="27"/>
          <w:szCs w:val="27"/>
        </w:rPr>
        <w:t>Глава</w:t>
      </w:r>
      <w:r w:rsidR="00F43E6C" w:rsidRPr="001A546B">
        <w:rPr>
          <w:rFonts w:ascii="Liberation Serif" w:hAnsi="Liberation Serif" w:cs="Liberation Serif"/>
          <w:sz w:val="27"/>
          <w:szCs w:val="27"/>
        </w:rPr>
        <w:t xml:space="preserve"> городского округа</w:t>
      </w:r>
      <w:r w:rsidR="007B4EF6" w:rsidRPr="001A546B">
        <w:rPr>
          <w:rFonts w:ascii="Liberation Serif" w:hAnsi="Liberation Serif" w:cs="Liberation Serif"/>
          <w:sz w:val="27"/>
          <w:szCs w:val="27"/>
        </w:rPr>
        <w:tab/>
      </w:r>
      <w:r w:rsidR="00A61B5D" w:rsidRPr="001A546B">
        <w:rPr>
          <w:rFonts w:ascii="Liberation Serif" w:hAnsi="Liberation Serif" w:cs="Liberation Serif"/>
          <w:sz w:val="27"/>
          <w:szCs w:val="27"/>
        </w:rPr>
        <w:t>И.С. Веснин</w:t>
      </w:r>
    </w:p>
    <w:sectPr w:rsidR="007E74C3" w:rsidRPr="001A546B" w:rsidSect="00C55B15">
      <w:headerReference w:type="default" r:id="rId7"/>
      <w:pgSz w:w="11906" w:h="16838" w:code="9"/>
      <w:pgMar w:top="851" w:right="567" w:bottom="96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D7BF" w14:textId="77777777" w:rsidR="00F624D7" w:rsidRDefault="00F624D7">
      <w:r>
        <w:separator/>
      </w:r>
    </w:p>
  </w:endnote>
  <w:endnote w:type="continuationSeparator" w:id="0">
    <w:p w14:paraId="333A712A" w14:textId="77777777" w:rsidR="00F624D7" w:rsidRDefault="00F6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9A20" w14:textId="77777777" w:rsidR="00F624D7" w:rsidRDefault="00F624D7">
      <w:r>
        <w:separator/>
      </w:r>
    </w:p>
  </w:footnote>
  <w:footnote w:type="continuationSeparator" w:id="0">
    <w:p w14:paraId="066D5E81" w14:textId="77777777" w:rsidR="00F624D7" w:rsidRDefault="00F6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6109"/>
      <w:docPartObj>
        <w:docPartGallery w:val="Page Numbers (Top of Page)"/>
        <w:docPartUnique/>
      </w:docPartObj>
    </w:sdtPr>
    <w:sdtEndPr/>
    <w:sdtContent>
      <w:p w14:paraId="65A6E61C" w14:textId="01052E33" w:rsidR="006C7994" w:rsidRDefault="00017C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6BA9B" w14:textId="77777777" w:rsidR="006C7994" w:rsidRDefault="006C799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6D"/>
    <w:multiLevelType w:val="hybridMultilevel"/>
    <w:tmpl w:val="30D25394"/>
    <w:lvl w:ilvl="0" w:tplc="64BE4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BBE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233F7102"/>
    <w:multiLevelType w:val="multilevel"/>
    <w:tmpl w:val="89B45F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7714F"/>
    <w:multiLevelType w:val="multilevel"/>
    <w:tmpl w:val="1F8A6F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B265A"/>
    <w:multiLevelType w:val="hybridMultilevel"/>
    <w:tmpl w:val="1702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1AE4"/>
    <w:multiLevelType w:val="hybridMultilevel"/>
    <w:tmpl w:val="14E4C320"/>
    <w:lvl w:ilvl="0" w:tplc="D0EA18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21BD"/>
    <w:multiLevelType w:val="multilevel"/>
    <w:tmpl w:val="E60AC7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907AA7"/>
    <w:multiLevelType w:val="multilevel"/>
    <w:tmpl w:val="21C28A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E720F0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5904"/>
    <w:multiLevelType w:val="multilevel"/>
    <w:tmpl w:val="55E242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67078D"/>
    <w:multiLevelType w:val="multilevel"/>
    <w:tmpl w:val="A5BA6B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8E5749"/>
    <w:multiLevelType w:val="hybridMultilevel"/>
    <w:tmpl w:val="A52A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856E8"/>
    <w:multiLevelType w:val="hybridMultilevel"/>
    <w:tmpl w:val="C2D84F46"/>
    <w:lvl w:ilvl="0" w:tplc="139EE8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957058"/>
    <w:multiLevelType w:val="multilevel"/>
    <w:tmpl w:val="A5C2A84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815A4E"/>
    <w:multiLevelType w:val="multilevel"/>
    <w:tmpl w:val="79342E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234AA6"/>
    <w:multiLevelType w:val="multilevel"/>
    <w:tmpl w:val="27820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8" w15:restartNumberingAfterBreak="0">
    <w:nsid w:val="71F5053A"/>
    <w:multiLevelType w:val="multilevel"/>
    <w:tmpl w:val="89E2107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C30B52"/>
    <w:multiLevelType w:val="hybridMultilevel"/>
    <w:tmpl w:val="AA44990E"/>
    <w:lvl w:ilvl="0" w:tplc="B66AAD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E5325B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1" w15:restartNumberingAfterBreak="0">
    <w:nsid w:val="7A525DDC"/>
    <w:multiLevelType w:val="multilevel"/>
    <w:tmpl w:val="CBA2A3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2330CA"/>
    <w:multiLevelType w:val="multilevel"/>
    <w:tmpl w:val="61BCFF8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1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22"/>
  </w:num>
  <w:num w:numId="10">
    <w:abstractNumId w:val="7"/>
  </w:num>
  <w:num w:numId="11">
    <w:abstractNumId w:val="11"/>
  </w:num>
  <w:num w:numId="12">
    <w:abstractNumId w:val="17"/>
  </w:num>
  <w:num w:numId="13">
    <w:abstractNumId w:val="20"/>
  </w:num>
  <w:num w:numId="14">
    <w:abstractNumId w:val="12"/>
  </w:num>
  <w:num w:numId="15">
    <w:abstractNumId w:val="9"/>
  </w:num>
  <w:num w:numId="16">
    <w:abstractNumId w:val="13"/>
  </w:num>
  <w:num w:numId="17">
    <w:abstractNumId w:val="1"/>
  </w:num>
  <w:num w:numId="18">
    <w:abstractNumId w:val="5"/>
  </w:num>
  <w:num w:numId="19">
    <w:abstractNumId w:val="0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3"/>
    <w:rsid w:val="0000480D"/>
    <w:rsid w:val="00010385"/>
    <w:rsid w:val="00014381"/>
    <w:rsid w:val="00014DC1"/>
    <w:rsid w:val="00017CC3"/>
    <w:rsid w:val="00017ED6"/>
    <w:rsid w:val="00021B81"/>
    <w:rsid w:val="00026670"/>
    <w:rsid w:val="000317E6"/>
    <w:rsid w:val="0003181F"/>
    <w:rsid w:val="000347B6"/>
    <w:rsid w:val="000354A3"/>
    <w:rsid w:val="00041251"/>
    <w:rsid w:val="00044591"/>
    <w:rsid w:val="000464BA"/>
    <w:rsid w:val="00046976"/>
    <w:rsid w:val="000475B0"/>
    <w:rsid w:val="00052C4F"/>
    <w:rsid w:val="00061B32"/>
    <w:rsid w:val="00062CE7"/>
    <w:rsid w:val="00065F07"/>
    <w:rsid w:val="00072701"/>
    <w:rsid w:val="00077C5F"/>
    <w:rsid w:val="00081A1A"/>
    <w:rsid w:val="00082C65"/>
    <w:rsid w:val="00082E46"/>
    <w:rsid w:val="000831BF"/>
    <w:rsid w:val="00086FD7"/>
    <w:rsid w:val="000900A0"/>
    <w:rsid w:val="00094125"/>
    <w:rsid w:val="00097053"/>
    <w:rsid w:val="000A19D8"/>
    <w:rsid w:val="000A2B95"/>
    <w:rsid w:val="000B0C2B"/>
    <w:rsid w:val="000B2F5C"/>
    <w:rsid w:val="000B7682"/>
    <w:rsid w:val="000B781C"/>
    <w:rsid w:val="000B7A02"/>
    <w:rsid w:val="000B7D33"/>
    <w:rsid w:val="000C1A03"/>
    <w:rsid w:val="000C4F16"/>
    <w:rsid w:val="000C6BF3"/>
    <w:rsid w:val="000C77BF"/>
    <w:rsid w:val="000D1C06"/>
    <w:rsid w:val="000D1E23"/>
    <w:rsid w:val="000D7658"/>
    <w:rsid w:val="000E115B"/>
    <w:rsid w:val="000E13DC"/>
    <w:rsid w:val="000E26F8"/>
    <w:rsid w:val="000E46BD"/>
    <w:rsid w:val="000E7DBF"/>
    <w:rsid w:val="000F0205"/>
    <w:rsid w:val="000F6CD8"/>
    <w:rsid w:val="000F6D2E"/>
    <w:rsid w:val="00101037"/>
    <w:rsid w:val="00103E58"/>
    <w:rsid w:val="00107E99"/>
    <w:rsid w:val="00116A9C"/>
    <w:rsid w:val="00120A40"/>
    <w:rsid w:val="001210CA"/>
    <w:rsid w:val="00121500"/>
    <w:rsid w:val="00121550"/>
    <w:rsid w:val="00121AD8"/>
    <w:rsid w:val="0012396B"/>
    <w:rsid w:val="00124D10"/>
    <w:rsid w:val="00130675"/>
    <w:rsid w:val="00131BAF"/>
    <w:rsid w:val="00133B75"/>
    <w:rsid w:val="001373A6"/>
    <w:rsid w:val="00146200"/>
    <w:rsid w:val="0015158C"/>
    <w:rsid w:val="00153990"/>
    <w:rsid w:val="00157CFC"/>
    <w:rsid w:val="001633A9"/>
    <w:rsid w:val="00163512"/>
    <w:rsid w:val="0016685A"/>
    <w:rsid w:val="001707E7"/>
    <w:rsid w:val="00174068"/>
    <w:rsid w:val="00175F36"/>
    <w:rsid w:val="00180241"/>
    <w:rsid w:val="0018161E"/>
    <w:rsid w:val="00187B99"/>
    <w:rsid w:val="00192256"/>
    <w:rsid w:val="0019347A"/>
    <w:rsid w:val="001937D7"/>
    <w:rsid w:val="001973DC"/>
    <w:rsid w:val="00197749"/>
    <w:rsid w:val="001A546B"/>
    <w:rsid w:val="001A5E2D"/>
    <w:rsid w:val="001B14D7"/>
    <w:rsid w:val="001B1A1A"/>
    <w:rsid w:val="001B7CF7"/>
    <w:rsid w:val="001C11C0"/>
    <w:rsid w:val="001C2C92"/>
    <w:rsid w:val="001C37FE"/>
    <w:rsid w:val="001C3E0B"/>
    <w:rsid w:val="001C697D"/>
    <w:rsid w:val="001C6CBA"/>
    <w:rsid w:val="001C7AAE"/>
    <w:rsid w:val="001D1DBF"/>
    <w:rsid w:val="001D3E07"/>
    <w:rsid w:val="001E6892"/>
    <w:rsid w:val="001F059F"/>
    <w:rsid w:val="001F6D9E"/>
    <w:rsid w:val="001F6F8E"/>
    <w:rsid w:val="002021E6"/>
    <w:rsid w:val="0020468D"/>
    <w:rsid w:val="002111C2"/>
    <w:rsid w:val="0021476B"/>
    <w:rsid w:val="002220CD"/>
    <w:rsid w:val="002270A6"/>
    <w:rsid w:val="002313C8"/>
    <w:rsid w:val="002320DA"/>
    <w:rsid w:val="00235999"/>
    <w:rsid w:val="00237C6F"/>
    <w:rsid w:val="00241B46"/>
    <w:rsid w:val="0024206A"/>
    <w:rsid w:val="00242970"/>
    <w:rsid w:val="00256F04"/>
    <w:rsid w:val="002627D3"/>
    <w:rsid w:val="00263B05"/>
    <w:rsid w:val="00271098"/>
    <w:rsid w:val="00271C29"/>
    <w:rsid w:val="00276B5D"/>
    <w:rsid w:val="002839C4"/>
    <w:rsid w:val="0029030E"/>
    <w:rsid w:val="00297DE2"/>
    <w:rsid w:val="002A31B2"/>
    <w:rsid w:val="002A473D"/>
    <w:rsid w:val="002A6033"/>
    <w:rsid w:val="002B3BC9"/>
    <w:rsid w:val="002B461B"/>
    <w:rsid w:val="002B4699"/>
    <w:rsid w:val="002D1570"/>
    <w:rsid w:val="002D7A81"/>
    <w:rsid w:val="002E0440"/>
    <w:rsid w:val="002E0783"/>
    <w:rsid w:val="002E1217"/>
    <w:rsid w:val="002E21B2"/>
    <w:rsid w:val="002E49D0"/>
    <w:rsid w:val="002E5D69"/>
    <w:rsid w:val="002F0857"/>
    <w:rsid w:val="002F42BC"/>
    <w:rsid w:val="002F4C39"/>
    <w:rsid w:val="002F5952"/>
    <w:rsid w:val="002F6658"/>
    <w:rsid w:val="002F729A"/>
    <w:rsid w:val="0030061B"/>
    <w:rsid w:val="00301CC7"/>
    <w:rsid w:val="00305741"/>
    <w:rsid w:val="0030777C"/>
    <w:rsid w:val="00316A31"/>
    <w:rsid w:val="003240C7"/>
    <w:rsid w:val="00332D9A"/>
    <w:rsid w:val="00333B45"/>
    <w:rsid w:val="00333BE2"/>
    <w:rsid w:val="0033419D"/>
    <w:rsid w:val="003346B5"/>
    <w:rsid w:val="003371DC"/>
    <w:rsid w:val="003437AF"/>
    <w:rsid w:val="00352FBF"/>
    <w:rsid w:val="00354120"/>
    <w:rsid w:val="00360AAF"/>
    <w:rsid w:val="00361207"/>
    <w:rsid w:val="00361734"/>
    <w:rsid w:val="0036342B"/>
    <w:rsid w:val="003656F9"/>
    <w:rsid w:val="003676CC"/>
    <w:rsid w:val="0037181E"/>
    <w:rsid w:val="00373224"/>
    <w:rsid w:val="003818D8"/>
    <w:rsid w:val="00383AD0"/>
    <w:rsid w:val="00386FDE"/>
    <w:rsid w:val="003879F5"/>
    <w:rsid w:val="00390DE4"/>
    <w:rsid w:val="003A1707"/>
    <w:rsid w:val="003A424F"/>
    <w:rsid w:val="003B2349"/>
    <w:rsid w:val="003B2911"/>
    <w:rsid w:val="003B40DF"/>
    <w:rsid w:val="003B5CB9"/>
    <w:rsid w:val="003B7573"/>
    <w:rsid w:val="003B79E9"/>
    <w:rsid w:val="003C096F"/>
    <w:rsid w:val="003C4AC3"/>
    <w:rsid w:val="003C7DF3"/>
    <w:rsid w:val="003D28C1"/>
    <w:rsid w:val="003D5450"/>
    <w:rsid w:val="003F3A32"/>
    <w:rsid w:val="004030E5"/>
    <w:rsid w:val="00406CFA"/>
    <w:rsid w:val="004075BF"/>
    <w:rsid w:val="004108E9"/>
    <w:rsid w:val="004118FC"/>
    <w:rsid w:val="00411C02"/>
    <w:rsid w:val="00411F1F"/>
    <w:rsid w:val="00412F36"/>
    <w:rsid w:val="0041589D"/>
    <w:rsid w:val="004212B9"/>
    <w:rsid w:val="00426432"/>
    <w:rsid w:val="00426808"/>
    <w:rsid w:val="004270A5"/>
    <w:rsid w:val="00434115"/>
    <w:rsid w:val="004351B5"/>
    <w:rsid w:val="0043664D"/>
    <w:rsid w:val="004405DE"/>
    <w:rsid w:val="00440D73"/>
    <w:rsid w:val="004416F9"/>
    <w:rsid w:val="004508AD"/>
    <w:rsid w:val="004513E8"/>
    <w:rsid w:val="004561EC"/>
    <w:rsid w:val="004617AC"/>
    <w:rsid w:val="00465DA1"/>
    <w:rsid w:val="004665CB"/>
    <w:rsid w:val="004719B9"/>
    <w:rsid w:val="004769D5"/>
    <w:rsid w:val="00483EC9"/>
    <w:rsid w:val="004903B1"/>
    <w:rsid w:val="004920A6"/>
    <w:rsid w:val="00495C20"/>
    <w:rsid w:val="00495E4B"/>
    <w:rsid w:val="00496893"/>
    <w:rsid w:val="004A2320"/>
    <w:rsid w:val="004A3155"/>
    <w:rsid w:val="004A3693"/>
    <w:rsid w:val="004A6826"/>
    <w:rsid w:val="004B40B7"/>
    <w:rsid w:val="004B5493"/>
    <w:rsid w:val="004B7BB0"/>
    <w:rsid w:val="004B7D79"/>
    <w:rsid w:val="004C2A7A"/>
    <w:rsid w:val="004C3B79"/>
    <w:rsid w:val="004C55E4"/>
    <w:rsid w:val="004C61DB"/>
    <w:rsid w:val="004C6291"/>
    <w:rsid w:val="004D29A4"/>
    <w:rsid w:val="004D7346"/>
    <w:rsid w:val="004E2C29"/>
    <w:rsid w:val="004E3AA7"/>
    <w:rsid w:val="004E4976"/>
    <w:rsid w:val="004E6144"/>
    <w:rsid w:val="004F229B"/>
    <w:rsid w:val="004F34EA"/>
    <w:rsid w:val="004F4170"/>
    <w:rsid w:val="004F765F"/>
    <w:rsid w:val="00500C43"/>
    <w:rsid w:val="00504756"/>
    <w:rsid w:val="00515D4C"/>
    <w:rsid w:val="00516C27"/>
    <w:rsid w:val="0052019B"/>
    <w:rsid w:val="00521391"/>
    <w:rsid w:val="005257FA"/>
    <w:rsid w:val="005332F7"/>
    <w:rsid w:val="0053749C"/>
    <w:rsid w:val="00540E82"/>
    <w:rsid w:val="005504CB"/>
    <w:rsid w:val="0055090C"/>
    <w:rsid w:val="00557815"/>
    <w:rsid w:val="00564FB0"/>
    <w:rsid w:val="00565419"/>
    <w:rsid w:val="0056772D"/>
    <w:rsid w:val="005701C4"/>
    <w:rsid w:val="00570C77"/>
    <w:rsid w:val="00571A38"/>
    <w:rsid w:val="00576F96"/>
    <w:rsid w:val="00583517"/>
    <w:rsid w:val="005865DF"/>
    <w:rsid w:val="00586EDB"/>
    <w:rsid w:val="005879D2"/>
    <w:rsid w:val="005904F2"/>
    <w:rsid w:val="00592EA4"/>
    <w:rsid w:val="00593A99"/>
    <w:rsid w:val="005941C7"/>
    <w:rsid w:val="005A110D"/>
    <w:rsid w:val="005A7E17"/>
    <w:rsid w:val="005B16CC"/>
    <w:rsid w:val="005C0479"/>
    <w:rsid w:val="005C1796"/>
    <w:rsid w:val="005C3EA9"/>
    <w:rsid w:val="005C4420"/>
    <w:rsid w:val="005C68FA"/>
    <w:rsid w:val="005C7A9A"/>
    <w:rsid w:val="005D36A2"/>
    <w:rsid w:val="005D4382"/>
    <w:rsid w:val="005E02EF"/>
    <w:rsid w:val="005E1016"/>
    <w:rsid w:val="005E57E3"/>
    <w:rsid w:val="005E626A"/>
    <w:rsid w:val="005F1F0D"/>
    <w:rsid w:val="005F210B"/>
    <w:rsid w:val="005F4344"/>
    <w:rsid w:val="005F52AF"/>
    <w:rsid w:val="00602FCF"/>
    <w:rsid w:val="00605D51"/>
    <w:rsid w:val="00607CA1"/>
    <w:rsid w:val="006256AD"/>
    <w:rsid w:val="00626F4B"/>
    <w:rsid w:val="006308F2"/>
    <w:rsid w:val="00630CDA"/>
    <w:rsid w:val="0063323E"/>
    <w:rsid w:val="00635A2A"/>
    <w:rsid w:val="0063638C"/>
    <w:rsid w:val="00636B26"/>
    <w:rsid w:val="00636E72"/>
    <w:rsid w:val="006454CD"/>
    <w:rsid w:val="006473CE"/>
    <w:rsid w:val="00650819"/>
    <w:rsid w:val="0065574A"/>
    <w:rsid w:val="0065607D"/>
    <w:rsid w:val="00657037"/>
    <w:rsid w:val="00657F5D"/>
    <w:rsid w:val="006612CD"/>
    <w:rsid w:val="0066244E"/>
    <w:rsid w:val="00667B07"/>
    <w:rsid w:val="00671BF7"/>
    <w:rsid w:val="00672D9C"/>
    <w:rsid w:val="00676968"/>
    <w:rsid w:val="0068115B"/>
    <w:rsid w:val="00686686"/>
    <w:rsid w:val="006A0F6A"/>
    <w:rsid w:val="006A3A1D"/>
    <w:rsid w:val="006A7B38"/>
    <w:rsid w:val="006B02CD"/>
    <w:rsid w:val="006B0AA2"/>
    <w:rsid w:val="006B1120"/>
    <w:rsid w:val="006B25F5"/>
    <w:rsid w:val="006B48BA"/>
    <w:rsid w:val="006C10A0"/>
    <w:rsid w:val="006C3DF5"/>
    <w:rsid w:val="006C4F1A"/>
    <w:rsid w:val="006C7994"/>
    <w:rsid w:val="006D2557"/>
    <w:rsid w:val="006D2E65"/>
    <w:rsid w:val="006D5022"/>
    <w:rsid w:val="006E10E1"/>
    <w:rsid w:val="006F09EC"/>
    <w:rsid w:val="006F1820"/>
    <w:rsid w:val="006F43A3"/>
    <w:rsid w:val="006F644B"/>
    <w:rsid w:val="006F7B41"/>
    <w:rsid w:val="006F7F91"/>
    <w:rsid w:val="00701365"/>
    <w:rsid w:val="0070165E"/>
    <w:rsid w:val="00702E5D"/>
    <w:rsid w:val="00703C6F"/>
    <w:rsid w:val="007050F7"/>
    <w:rsid w:val="00705E60"/>
    <w:rsid w:val="0071210E"/>
    <w:rsid w:val="00714545"/>
    <w:rsid w:val="00716AB7"/>
    <w:rsid w:val="00716E35"/>
    <w:rsid w:val="00720D07"/>
    <w:rsid w:val="0072336A"/>
    <w:rsid w:val="007236BC"/>
    <w:rsid w:val="0072498A"/>
    <w:rsid w:val="007251EC"/>
    <w:rsid w:val="00725994"/>
    <w:rsid w:val="00737165"/>
    <w:rsid w:val="0073769B"/>
    <w:rsid w:val="00742CE4"/>
    <w:rsid w:val="00746476"/>
    <w:rsid w:val="0075106C"/>
    <w:rsid w:val="007512A1"/>
    <w:rsid w:val="007551F8"/>
    <w:rsid w:val="00762181"/>
    <w:rsid w:val="007634EB"/>
    <w:rsid w:val="00763BB0"/>
    <w:rsid w:val="00764F57"/>
    <w:rsid w:val="00766103"/>
    <w:rsid w:val="00771383"/>
    <w:rsid w:val="00773704"/>
    <w:rsid w:val="00774D97"/>
    <w:rsid w:val="00776461"/>
    <w:rsid w:val="00777BDC"/>
    <w:rsid w:val="007921E4"/>
    <w:rsid w:val="00793DF4"/>
    <w:rsid w:val="00794F62"/>
    <w:rsid w:val="007964A0"/>
    <w:rsid w:val="007971B0"/>
    <w:rsid w:val="007A334E"/>
    <w:rsid w:val="007A449B"/>
    <w:rsid w:val="007A6965"/>
    <w:rsid w:val="007B3ADE"/>
    <w:rsid w:val="007B4EF6"/>
    <w:rsid w:val="007C3344"/>
    <w:rsid w:val="007C619B"/>
    <w:rsid w:val="007C77B8"/>
    <w:rsid w:val="007D0FA6"/>
    <w:rsid w:val="007D1AD3"/>
    <w:rsid w:val="007D639D"/>
    <w:rsid w:val="007E15AF"/>
    <w:rsid w:val="007E18C0"/>
    <w:rsid w:val="007E2E5D"/>
    <w:rsid w:val="007E35B2"/>
    <w:rsid w:val="007E6374"/>
    <w:rsid w:val="007E74C3"/>
    <w:rsid w:val="007F54F3"/>
    <w:rsid w:val="007F5EE9"/>
    <w:rsid w:val="0080052C"/>
    <w:rsid w:val="00801D67"/>
    <w:rsid w:val="0080216F"/>
    <w:rsid w:val="0080628F"/>
    <w:rsid w:val="00806351"/>
    <w:rsid w:val="00811984"/>
    <w:rsid w:val="00812907"/>
    <w:rsid w:val="00815838"/>
    <w:rsid w:val="00820786"/>
    <w:rsid w:val="00830708"/>
    <w:rsid w:val="00837001"/>
    <w:rsid w:val="00840CEB"/>
    <w:rsid w:val="00847815"/>
    <w:rsid w:val="00851DAA"/>
    <w:rsid w:val="008523DF"/>
    <w:rsid w:val="0085288D"/>
    <w:rsid w:val="00853B33"/>
    <w:rsid w:val="00854C63"/>
    <w:rsid w:val="008572E9"/>
    <w:rsid w:val="00862FE9"/>
    <w:rsid w:val="00864DBC"/>
    <w:rsid w:val="008657CF"/>
    <w:rsid w:val="008668EC"/>
    <w:rsid w:val="00874B5E"/>
    <w:rsid w:val="00875E6F"/>
    <w:rsid w:val="00881EFC"/>
    <w:rsid w:val="00884534"/>
    <w:rsid w:val="0088539B"/>
    <w:rsid w:val="00893797"/>
    <w:rsid w:val="008A0A1B"/>
    <w:rsid w:val="008A1A3F"/>
    <w:rsid w:val="008A1BAC"/>
    <w:rsid w:val="008A3492"/>
    <w:rsid w:val="008A6275"/>
    <w:rsid w:val="008B37EE"/>
    <w:rsid w:val="008B3C79"/>
    <w:rsid w:val="008B65C8"/>
    <w:rsid w:val="008B6936"/>
    <w:rsid w:val="008B69B2"/>
    <w:rsid w:val="008C3474"/>
    <w:rsid w:val="008C3D2E"/>
    <w:rsid w:val="008D09E1"/>
    <w:rsid w:val="008D208A"/>
    <w:rsid w:val="008D3C31"/>
    <w:rsid w:val="008D40B1"/>
    <w:rsid w:val="008D524A"/>
    <w:rsid w:val="008D77CC"/>
    <w:rsid w:val="008D7EEB"/>
    <w:rsid w:val="008E559C"/>
    <w:rsid w:val="008E7457"/>
    <w:rsid w:val="008F1883"/>
    <w:rsid w:val="008F32CF"/>
    <w:rsid w:val="0090563F"/>
    <w:rsid w:val="00906CA5"/>
    <w:rsid w:val="00911947"/>
    <w:rsid w:val="00913007"/>
    <w:rsid w:val="00913582"/>
    <w:rsid w:val="009141CC"/>
    <w:rsid w:val="00916F53"/>
    <w:rsid w:val="00917D1B"/>
    <w:rsid w:val="00921828"/>
    <w:rsid w:val="009244A1"/>
    <w:rsid w:val="009252D9"/>
    <w:rsid w:val="009332F7"/>
    <w:rsid w:val="00941BCF"/>
    <w:rsid w:val="00941E05"/>
    <w:rsid w:val="009446F2"/>
    <w:rsid w:val="00952AB2"/>
    <w:rsid w:val="0095417B"/>
    <w:rsid w:val="009570EE"/>
    <w:rsid w:val="0096176E"/>
    <w:rsid w:val="00961BE2"/>
    <w:rsid w:val="0096554C"/>
    <w:rsid w:val="009665BE"/>
    <w:rsid w:val="0096698F"/>
    <w:rsid w:val="00973C40"/>
    <w:rsid w:val="00976B24"/>
    <w:rsid w:val="00977121"/>
    <w:rsid w:val="00980ACB"/>
    <w:rsid w:val="00981CB3"/>
    <w:rsid w:val="00983FFD"/>
    <w:rsid w:val="00987AF5"/>
    <w:rsid w:val="00990419"/>
    <w:rsid w:val="00992576"/>
    <w:rsid w:val="00996215"/>
    <w:rsid w:val="00997B20"/>
    <w:rsid w:val="009A4CA8"/>
    <w:rsid w:val="009A6881"/>
    <w:rsid w:val="009A73A7"/>
    <w:rsid w:val="009B2E38"/>
    <w:rsid w:val="009B7473"/>
    <w:rsid w:val="009C7381"/>
    <w:rsid w:val="009E282A"/>
    <w:rsid w:val="009E2887"/>
    <w:rsid w:val="009E49F9"/>
    <w:rsid w:val="009E7AD1"/>
    <w:rsid w:val="009F12C2"/>
    <w:rsid w:val="009F4628"/>
    <w:rsid w:val="009F6FF8"/>
    <w:rsid w:val="009F7B42"/>
    <w:rsid w:val="00A071E0"/>
    <w:rsid w:val="00A07CBF"/>
    <w:rsid w:val="00A13377"/>
    <w:rsid w:val="00A164EA"/>
    <w:rsid w:val="00A21793"/>
    <w:rsid w:val="00A22EAF"/>
    <w:rsid w:val="00A3548D"/>
    <w:rsid w:val="00A362D8"/>
    <w:rsid w:val="00A40ADB"/>
    <w:rsid w:val="00A4260D"/>
    <w:rsid w:val="00A4538D"/>
    <w:rsid w:val="00A52DFE"/>
    <w:rsid w:val="00A54E4A"/>
    <w:rsid w:val="00A554DF"/>
    <w:rsid w:val="00A57B1D"/>
    <w:rsid w:val="00A61B5D"/>
    <w:rsid w:val="00A63769"/>
    <w:rsid w:val="00A67A8A"/>
    <w:rsid w:val="00A71366"/>
    <w:rsid w:val="00A737B1"/>
    <w:rsid w:val="00A74604"/>
    <w:rsid w:val="00A757E9"/>
    <w:rsid w:val="00A766B0"/>
    <w:rsid w:val="00A818F3"/>
    <w:rsid w:val="00A82783"/>
    <w:rsid w:val="00A874C7"/>
    <w:rsid w:val="00A93263"/>
    <w:rsid w:val="00A93C50"/>
    <w:rsid w:val="00AB3888"/>
    <w:rsid w:val="00AB4D65"/>
    <w:rsid w:val="00AC125D"/>
    <w:rsid w:val="00AC3C87"/>
    <w:rsid w:val="00AC5C5C"/>
    <w:rsid w:val="00AD408B"/>
    <w:rsid w:val="00AD42AC"/>
    <w:rsid w:val="00AD46DA"/>
    <w:rsid w:val="00AD6B92"/>
    <w:rsid w:val="00AD7721"/>
    <w:rsid w:val="00AE3D9B"/>
    <w:rsid w:val="00AF05AA"/>
    <w:rsid w:val="00AF22DF"/>
    <w:rsid w:val="00AF6A96"/>
    <w:rsid w:val="00AF704A"/>
    <w:rsid w:val="00B10380"/>
    <w:rsid w:val="00B1252C"/>
    <w:rsid w:val="00B12DD7"/>
    <w:rsid w:val="00B13446"/>
    <w:rsid w:val="00B15F5F"/>
    <w:rsid w:val="00B214EB"/>
    <w:rsid w:val="00B348D4"/>
    <w:rsid w:val="00B35E92"/>
    <w:rsid w:val="00B408A1"/>
    <w:rsid w:val="00B430EC"/>
    <w:rsid w:val="00B54FA0"/>
    <w:rsid w:val="00B55226"/>
    <w:rsid w:val="00B56DD0"/>
    <w:rsid w:val="00B620FC"/>
    <w:rsid w:val="00B6323B"/>
    <w:rsid w:val="00B641DB"/>
    <w:rsid w:val="00B64E38"/>
    <w:rsid w:val="00B7118E"/>
    <w:rsid w:val="00B747BC"/>
    <w:rsid w:val="00B81528"/>
    <w:rsid w:val="00B84EB2"/>
    <w:rsid w:val="00B8550B"/>
    <w:rsid w:val="00B94ED1"/>
    <w:rsid w:val="00B97DF0"/>
    <w:rsid w:val="00BA06B8"/>
    <w:rsid w:val="00BA0C16"/>
    <w:rsid w:val="00BA64CA"/>
    <w:rsid w:val="00BA716A"/>
    <w:rsid w:val="00BB3133"/>
    <w:rsid w:val="00BB782F"/>
    <w:rsid w:val="00BB7AB8"/>
    <w:rsid w:val="00BC72AF"/>
    <w:rsid w:val="00BD3990"/>
    <w:rsid w:val="00BD3DE0"/>
    <w:rsid w:val="00BD590A"/>
    <w:rsid w:val="00BE29E6"/>
    <w:rsid w:val="00BE3C2E"/>
    <w:rsid w:val="00BE5B74"/>
    <w:rsid w:val="00BE6652"/>
    <w:rsid w:val="00BF6730"/>
    <w:rsid w:val="00C02BB8"/>
    <w:rsid w:val="00C17CD0"/>
    <w:rsid w:val="00C26040"/>
    <w:rsid w:val="00C34474"/>
    <w:rsid w:val="00C35F5A"/>
    <w:rsid w:val="00C37B56"/>
    <w:rsid w:val="00C42001"/>
    <w:rsid w:val="00C433D7"/>
    <w:rsid w:val="00C443D4"/>
    <w:rsid w:val="00C45DE6"/>
    <w:rsid w:val="00C46963"/>
    <w:rsid w:val="00C47329"/>
    <w:rsid w:val="00C528B8"/>
    <w:rsid w:val="00C55B15"/>
    <w:rsid w:val="00C572FE"/>
    <w:rsid w:val="00C62F0E"/>
    <w:rsid w:val="00C63AFE"/>
    <w:rsid w:val="00C64652"/>
    <w:rsid w:val="00C70905"/>
    <w:rsid w:val="00C70F5E"/>
    <w:rsid w:val="00C732DD"/>
    <w:rsid w:val="00C74043"/>
    <w:rsid w:val="00C772BD"/>
    <w:rsid w:val="00C85812"/>
    <w:rsid w:val="00C93C55"/>
    <w:rsid w:val="00C94183"/>
    <w:rsid w:val="00C959C7"/>
    <w:rsid w:val="00C97B24"/>
    <w:rsid w:val="00CA13CA"/>
    <w:rsid w:val="00CA1AE1"/>
    <w:rsid w:val="00CA7668"/>
    <w:rsid w:val="00CB19D0"/>
    <w:rsid w:val="00CC4D8E"/>
    <w:rsid w:val="00CC4FE4"/>
    <w:rsid w:val="00CC603B"/>
    <w:rsid w:val="00CC6A4A"/>
    <w:rsid w:val="00CC77C4"/>
    <w:rsid w:val="00CD4B01"/>
    <w:rsid w:val="00CD5E0A"/>
    <w:rsid w:val="00CD649F"/>
    <w:rsid w:val="00CE3F1F"/>
    <w:rsid w:val="00CF4CE3"/>
    <w:rsid w:val="00CF5FA1"/>
    <w:rsid w:val="00D06E08"/>
    <w:rsid w:val="00D07BEB"/>
    <w:rsid w:val="00D14FB7"/>
    <w:rsid w:val="00D15968"/>
    <w:rsid w:val="00D15F43"/>
    <w:rsid w:val="00D21243"/>
    <w:rsid w:val="00D22EC2"/>
    <w:rsid w:val="00D23F8E"/>
    <w:rsid w:val="00D262A1"/>
    <w:rsid w:val="00D26D2B"/>
    <w:rsid w:val="00D30F20"/>
    <w:rsid w:val="00D31F7C"/>
    <w:rsid w:val="00D34CA7"/>
    <w:rsid w:val="00D368B1"/>
    <w:rsid w:val="00D4228D"/>
    <w:rsid w:val="00D57EED"/>
    <w:rsid w:val="00D650C5"/>
    <w:rsid w:val="00D67AF3"/>
    <w:rsid w:val="00D7090E"/>
    <w:rsid w:val="00D750C8"/>
    <w:rsid w:val="00D754F6"/>
    <w:rsid w:val="00D93258"/>
    <w:rsid w:val="00D95AF4"/>
    <w:rsid w:val="00DA3297"/>
    <w:rsid w:val="00DA71E4"/>
    <w:rsid w:val="00DA7C8C"/>
    <w:rsid w:val="00DC063B"/>
    <w:rsid w:val="00DC23C3"/>
    <w:rsid w:val="00DC7AE1"/>
    <w:rsid w:val="00DD0181"/>
    <w:rsid w:val="00DD7784"/>
    <w:rsid w:val="00DD7C31"/>
    <w:rsid w:val="00DE06CC"/>
    <w:rsid w:val="00DE3B58"/>
    <w:rsid w:val="00E00B9A"/>
    <w:rsid w:val="00E0505B"/>
    <w:rsid w:val="00E0771D"/>
    <w:rsid w:val="00E10586"/>
    <w:rsid w:val="00E17923"/>
    <w:rsid w:val="00E22F4A"/>
    <w:rsid w:val="00E26EDD"/>
    <w:rsid w:val="00E3102F"/>
    <w:rsid w:val="00E314D0"/>
    <w:rsid w:val="00E33B4D"/>
    <w:rsid w:val="00E33D46"/>
    <w:rsid w:val="00E42466"/>
    <w:rsid w:val="00E43281"/>
    <w:rsid w:val="00E45F57"/>
    <w:rsid w:val="00E466BC"/>
    <w:rsid w:val="00E47E60"/>
    <w:rsid w:val="00E51390"/>
    <w:rsid w:val="00E53AA8"/>
    <w:rsid w:val="00E603C6"/>
    <w:rsid w:val="00E621E5"/>
    <w:rsid w:val="00E651A5"/>
    <w:rsid w:val="00E6666E"/>
    <w:rsid w:val="00E70CE3"/>
    <w:rsid w:val="00E72945"/>
    <w:rsid w:val="00E73319"/>
    <w:rsid w:val="00E73329"/>
    <w:rsid w:val="00E76FBC"/>
    <w:rsid w:val="00E77F98"/>
    <w:rsid w:val="00E8011D"/>
    <w:rsid w:val="00E803B8"/>
    <w:rsid w:val="00E81C58"/>
    <w:rsid w:val="00EB0711"/>
    <w:rsid w:val="00EB2335"/>
    <w:rsid w:val="00EC5616"/>
    <w:rsid w:val="00EC70D1"/>
    <w:rsid w:val="00ED14F2"/>
    <w:rsid w:val="00ED1740"/>
    <w:rsid w:val="00ED1DC1"/>
    <w:rsid w:val="00EE5CB7"/>
    <w:rsid w:val="00EF2DD8"/>
    <w:rsid w:val="00EF2DE2"/>
    <w:rsid w:val="00EF4437"/>
    <w:rsid w:val="00F01859"/>
    <w:rsid w:val="00F01CFB"/>
    <w:rsid w:val="00F07979"/>
    <w:rsid w:val="00F2028B"/>
    <w:rsid w:val="00F20A29"/>
    <w:rsid w:val="00F27C84"/>
    <w:rsid w:val="00F311E8"/>
    <w:rsid w:val="00F35236"/>
    <w:rsid w:val="00F37F1B"/>
    <w:rsid w:val="00F43E6C"/>
    <w:rsid w:val="00F45E4F"/>
    <w:rsid w:val="00F61581"/>
    <w:rsid w:val="00F624D7"/>
    <w:rsid w:val="00F64E34"/>
    <w:rsid w:val="00F66219"/>
    <w:rsid w:val="00F66ADB"/>
    <w:rsid w:val="00F73263"/>
    <w:rsid w:val="00F746D3"/>
    <w:rsid w:val="00F7677C"/>
    <w:rsid w:val="00F77248"/>
    <w:rsid w:val="00F806B3"/>
    <w:rsid w:val="00F87517"/>
    <w:rsid w:val="00F87E69"/>
    <w:rsid w:val="00F96409"/>
    <w:rsid w:val="00F97602"/>
    <w:rsid w:val="00FA0897"/>
    <w:rsid w:val="00FA261D"/>
    <w:rsid w:val="00FA609F"/>
    <w:rsid w:val="00FA6FC0"/>
    <w:rsid w:val="00FB5A5B"/>
    <w:rsid w:val="00FB6594"/>
    <w:rsid w:val="00FB6E4D"/>
    <w:rsid w:val="00FB72F4"/>
    <w:rsid w:val="00FC1D8B"/>
    <w:rsid w:val="00FC4F67"/>
    <w:rsid w:val="00FC5247"/>
    <w:rsid w:val="00FC764C"/>
    <w:rsid w:val="00FD5660"/>
    <w:rsid w:val="00FD5BB4"/>
    <w:rsid w:val="00FE38BF"/>
    <w:rsid w:val="00FE4631"/>
    <w:rsid w:val="00FF2F9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6C2F2"/>
  <w15:docId w15:val="{E2A326EA-917A-4E0B-93A3-831E470A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97"/>
    <w:rPr>
      <w:sz w:val="28"/>
    </w:rPr>
  </w:style>
  <w:style w:type="paragraph" w:styleId="2">
    <w:name w:val="heading 2"/>
    <w:basedOn w:val="a"/>
    <w:next w:val="a"/>
    <w:qFormat/>
    <w:rsid w:val="004F76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329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DA329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DA329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DA3297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DA3297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next w:val="a5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4903B1"/>
    <w:rPr>
      <w:rFonts w:ascii="Tahoma" w:hAnsi="Tahoma" w:cs="Tahoma"/>
      <w:sz w:val="16"/>
      <w:szCs w:val="16"/>
    </w:rPr>
  </w:style>
  <w:style w:type="character" w:customStyle="1" w:styleId="1115pt4pt">
    <w:name w:val="Заголовок №1 + 11;5 pt;Не полужирный;Интервал 4 pt"/>
    <w:rsid w:val="0055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3"/>
      <w:szCs w:val="23"/>
    </w:rPr>
  </w:style>
  <w:style w:type="character" w:customStyle="1" w:styleId="ab">
    <w:name w:val="Основной текст_"/>
    <w:link w:val="1"/>
    <w:rsid w:val="005504C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5504CB"/>
    <w:pPr>
      <w:shd w:val="clear" w:color="auto" w:fill="FFFFFF"/>
      <w:spacing w:before="60" w:line="0" w:lineRule="atLeast"/>
    </w:pPr>
    <w:rPr>
      <w:sz w:val="23"/>
      <w:szCs w:val="23"/>
    </w:rPr>
  </w:style>
  <w:style w:type="character" w:customStyle="1" w:styleId="20">
    <w:name w:val="Основной текст (2)_"/>
    <w:link w:val="21"/>
    <w:rsid w:val="004F4170"/>
    <w:rPr>
      <w:spacing w:val="10"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rsid w:val="004F4170"/>
    <w:rPr>
      <w:spacing w:val="10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4F4170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4170"/>
    <w:pPr>
      <w:shd w:val="clear" w:color="auto" w:fill="FFFFFF"/>
      <w:spacing w:after="420" w:line="221" w:lineRule="exact"/>
    </w:pPr>
    <w:rPr>
      <w:spacing w:val="10"/>
      <w:sz w:val="23"/>
      <w:szCs w:val="23"/>
    </w:rPr>
  </w:style>
  <w:style w:type="paragraph" w:customStyle="1" w:styleId="23">
    <w:name w:val="Заголовок №2"/>
    <w:basedOn w:val="a"/>
    <w:link w:val="22"/>
    <w:rsid w:val="004F4170"/>
    <w:pPr>
      <w:shd w:val="clear" w:color="auto" w:fill="FFFFFF"/>
      <w:spacing w:before="540" w:after="240" w:line="0" w:lineRule="atLeast"/>
      <w:outlineLvl w:val="1"/>
    </w:pPr>
    <w:rPr>
      <w:spacing w:val="10"/>
      <w:sz w:val="23"/>
      <w:szCs w:val="23"/>
    </w:rPr>
  </w:style>
  <w:style w:type="paragraph" w:customStyle="1" w:styleId="30">
    <w:name w:val="Заголовок №3"/>
    <w:basedOn w:val="a"/>
    <w:link w:val="3"/>
    <w:rsid w:val="004F4170"/>
    <w:pPr>
      <w:shd w:val="clear" w:color="auto" w:fill="FFFFFF"/>
      <w:spacing w:before="240" w:after="240" w:line="221" w:lineRule="exact"/>
      <w:jc w:val="right"/>
      <w:outlineLvl w:val="2"/>
    </w:pPr>
    <w:rPr>
      <w:spacing w:val="10"/>
      <w:sz w:val="23"/>
      <w:szCs w:val="23"/>
    </w:rPr>
  </w:style>
  <w:style w:type="character" w:customStyle="1" w:styleId="a6">
    <w:name w:val="Основной текст Знак"/>
    <w:link w:val="a5"/>
    <w:locked/>
    <w:rsid w:val="00C528B8"/>
    <w:rPr>
      <w:sz w:val="28"/>
    </w:rPr>
  </w:style>
  <w:style w:type="paragraph" w:styleId="ac">
    <w:name w:val="List Paragraph"/>
    <w:basedOn w:val="a"/>
    <w:uiPriority w:val="34"/>
    <w:qFormat/>
    <w:rsid w:val="0046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65DA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rsid w:val="00C433D7"/>
    <w:rPr>
      <w:color w:val="0000FF"/>
      <w:u w:val="single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D67AF3"/>
    <w:rPr>
      <w:szCs w:val="28"/>
    </w:rPr>
  </w:style>
  <w:style w:type="paragraph" w:styleId="af">
    <w:name w:val="header"/>
    <w:basedOn w:val="a"/>
    <w:link w:val="af0"/>
    <w:uiPriority w:val="99"/>
    <w:rsid w:val="004769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69D5"/>
    <w:rPr>
      <w:sz w:val="28"/>
    </w:rPr>
  </w:style>
  <w:style w:type="paragraph" w:styleId="af1">
    <w:name w:val="footer"/>
    <w:basedOn w:val="a"/>
    <w:link w:val="af2"/>
    <w:rsid w:val="004769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69D5"/>
    <w:rPr>
      <w:sz w:val="28"/>
    </w:rPr>
  </w:style>
  <w:style w:type="paragraph" w:customStyle="1" w:styleId="ConsPlusTitle">
    <w:name w:val="ConsPlusTitle"/>
    <w:uiPriority w:val="99"/>
    <w:rsid w:val="00F43E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FollowedHyperlink"/>
    <w:basedOn w:val="a0"/>
    <w:rsid w:val="00C55B15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9252D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9252D9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9252D9"/>
  </w:style>
  <w:style w:type="paragraph" w:styleId="af7">
    <w:name w:val="annotation subject"/>
    <w:basedOn w:val="af5"/>
    <w:next w:val="af5"/>
    <w:link w:val="af8"/>
    <w:semiHidden/>
    <w:unhideWhenUsed/>
    <w:rsid w:val="009252D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25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2;&#1086;&#1080;%20%20&#1076;&#1086;&#1082;&#1091;&#1084;&#1077;&#1085;&#1090;&#1099;\&#1073;&#1083;&#1072;&#1085;&#1082;&#1080;%20&#1072;&#1076;&#1084;&#1080;&#1085;&#1080;&#1089;&#1090;&#1088;&#1072;&#1094;&#1080;&#1080;%20&#1085;&#1086;&#1074;&#1099;&#1077;\&#1059;&#1050;&#1057;\&#1055;&#1086;&#1089;&#1090;&#1072;&#1085;&#1086;&#1074;&#1083;&#1077;&#1085;&#1080;&#1077;%20&#1072;&#1076;&#1084;.%20&#1075;.&#1051;&#1099;&#1089;&#1100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адм. г.Лысьвы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XXXXX</Company>
  <LinksUpToDate>false</LinksUpToDate>
  <CharactersWithSpaces>2114</CharactersWithSpaces>
  <SharedDoc>false</SharedDoc>
  <HLinks>
    <vt:vector size="18" baseType="variant">
      <vt:variant>
        <vt:i4>6946825</vt:i4>
      </vt:variant>
      <vt:variant>
        <vt:i4>6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Customer</dc:creator>
  <cp:lastModifiedBy>USR0202</cp:lastModifiedBy>
  <cp:revision>2</cp:revision>
  <cp:lastPrinted>2021-02-15T11:55:00Z</cp:lastPrinted>
  <dcterms:created xsi:type="dcterms:W3CDTF">2021-02-15T12:00:00Z</dcterms:created>
  <dcterms:modified xsi:type="dcterms:W3CDTF">2021-02-15T12:00:00Z</dcterms:modified>
</cp:coreProperties>
</file>