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5" w:rsidRPr="00E37024" w:rsidRDefault="00DA3015" w:rsidP="00DA3015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Pr="00E37024">
        <w:rPr>
          <w:rFonts w:ascii="Liberation Serif" w:hAnsi="Liberation Serif" w:cs="Liberation Serif"/>
          <w:szCs w:val="28"/>
        </w:rPr>
        <w:t>остановление Администрации Городского округа Верхняя Тура</w:t>
      </w:r>
    </w:p>
    <w:p w:rsidR="00DA3015" w:rsidRPr="00E37024" w:rsidRDefault="00DA3015" w:rsidP="00DA3015">
      <w:pPr>
        <w:rPr>
          <w:rFonts w:ascii="Liberation Serif" w:hAnsi="Liberation Serif" w:cs="Liberation Serif"/>
          <w:szCs w:val="28"/>
        </w:rPr>
      </w:pPr>
      <w:r w:rsidRPr="00E37024">
        <w:rPr>
          <w:rFonts w:ascii="Liberation Serif" w:hAnsi="Liberation Serif" w:cs="Liberation Serif"/>
          <w:szCs w:val="28"/>
        </w:rPr>
        <w:t xml:space="preserve">от </w:t>
      </w:r>
      <w:r>
        <w:rPr>
          <w:rFonts w:ascii="Liberation Serif" w:hAnsi="Liberation Serif" w:cs="Liberation Serif"/>
          <w:szCs w:val="28"/>
        </w:rPr>
        <w:t xml:space="preserve">07.06.2023 </w:t>
      </w:r>
      <w:r w:rsidRPr="00E37024">
        <w:rPr>
          <w:rFonts w:ascii="Liberation Serif" w:hAnsi="Liberation Serif" w:cs="Liberation Serif"/>
          <w:szCs w:val="28"/>
        </w:rPr>
        <w:t>№</w:t>
      </w:r>
      <w:r>
        <w:rPr>
          <w:rFonts w:ascii="Liberation Serif" w:hAnsi="Liberation Serif" w:cs="Liberation Serif"/>
          <w:szCs w:val="28"/>
        </w:rPr>
        <w:t xml:space="preserve"> 69</w:t>
      </w:r>
    </w:p>
    <w:p w:rsidR="00E241D8" w:rsidRDefault="00E241D8" w:rsidP="00DA3015">
      <w:pPr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  <w:bookmarkStart w:id="0" w:name="_GoBack"/>
      <w:bookmarkEnd w:id="0"/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241D8" w:rsidRDefault="00E241D8" w:rsidP="00AB3EFC">
      <w:pPr>
        <w:jc w:val="center"/>
        <w:rPr>
          <w:rFonts w:ascii="Liberation Serif" w:hAnsi="Liberation Serif" w:cs="Liberation Serif"/>
          <w:b/>
          <w:i/>
          <w:szCs w:val="28"/>
        </w:rPr>
      </w:pPr>
    </w:p>
    <w:p w:rsidR="00E81C58" w:rsidRPr="00E37024" w:rsidRDefault="00AB3EFC" w:rsidP="00AB3EFC">
      <w:pPr>
        <w:jc w:val="center"/>
        <w:rPr>
          <w:rFonts w:ascii="Liberation Serif" w:eastAsia="Calibri" w:hAnsi="Liberation Serif" w:cs="Liberation Serif"/>
          <w:b/>
          <w:i/>
          <w:szCs w:val="28"/>
        </w:rPr>
      </w:pPr>
      <w:r w:rsidRPr="0050193E">
        <w:rPr>
          <w:rFonts w:ascii="Liberation Serif" w:hAnsi="Liberation Serif" w:cs="Liberation Serif"/>
          <w:b/>
          <w:i/>
          <w:szCs w:val="28"/>
        </w:rPr>
        <w:t>О внесении изменений в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Городского округа</w:t>
      </w:r>
      <w:r w:rsidR="00E37024">
        <w:rPr>
          <w:rFonts w:ascii="Liberation Serif" w:hAnsi="Liberation Serif" w:cs="Liberation Serif"/>
          <w:b/>
          <w:i/>
          <w:szCs w:val="28"/>
        </w:rPr>
        <w:t xml:space="preserve"> Верхняя Тура на 2018-202</w:t>
      </w:r>
      <w:r w:rsidR="00E241D8">
        <w:rPr>
          <w:rFonts w:ascii="Liberation Serif" w:hAnsi="Liberation Serif" w:cs="Liberation Serif"/>
          <w:b/>
          <w:i/>
          <w:szCs w:val="28"/>
        </w:rPr>
        <w:t>7</w:t>
      </w:r>
      <w:r w:rsidR="00E37024">
        <w:rPr>
          <w:rFonts w:ascii="Liberation Serif" w:hAnsi="Liberation Serif" w:cs="Liberation Serif"/>
          <w:b/>
          <w:i/>
          <w:szCs w:val="28"/>
        </w:rPr>
        <w:t xml:space="preserve"> годы, </w:t>
      </w:r>
      <w:r w:rsidR="00E37024" w:rsidRPr="00E37024">
        <w:rPr>
          <w:rFonts w:ascii="Liberation Serif" w:hAnsi="Liberation Serif" w:cs="Liberation Serif"/>
          <w:b/>
          <w:bCs/>
          <w:i/>
          <w:szCs w:val="28"/>
        </w:rPr>
        <w:t>утвержденный постановлением Администрации Городского округа Верхняя</w:t>
      </w:r>
      <w:r w:rsidR="00E37024">
        <w:rPr>
          <w:rFonts w:ascii="Liberation Serif" w:hAnsi="Liberation Serif" w:cs="Liberation Serif"/>
          <w:b/>
          <w:bCs/>
          <w:i/>
          <w:szCs w:val="28"/>
        </w:rPr>
        <w:t> </w:t>
      </w:r>
      <w:r w:rsidR="00E37024" w:rsidRPr="00E37024">
        <w:rPr>
          <w:rFonts w:ascii="Liberation Serif" w:hAnsi="Liberation Serif" w:cs="Liberation Serif"/>
          <w:b/>
          <w:bCs/>
          <w:i/>
          <w:szCs w:val="28"/>
        </w:rPr>
        <w:t>Тура от 28.08.2017 № 50</w:t>
      </w:r>
    </w:p>
    <w:p w:rsidR="008B37EE" w:rsidRPr="00391EFF" w:rsidRDefault="008B37EE" w:rsidP="009252D9">
      <w:pPr>
        <w:rPr>
          <w:rFonts w:ascii="Liberation Serif" w:eastAsia="Calibri" w:hAnsi="Liberation Serif" w:cs="Liberation Serif"/>
          <w:szCs w:val="28"/>
        </w:rPr>
      </w:pPr>
    </w:p>
    <w:p w:rsidR="00251589" w:rsidRPr="00391EFF" w:rsidRDefault="00251589" w:rsidP="009252D9">
      <w:pPr>
        <w:rPr>
          <w:rFonts w:ascii="Liberation Serif" w:eastAsia="Calibri" w:hAnsi="Liberation Serif" w:cs="Liberation Serif"/>
          <w:szCs w:val="28"/>
        </w:rPr>
      </w:pPr>
    </w:p>
    <w:p w:rsidR="00C528B8" w:rsidRPr="00391EFF" w:rsidRDefault="00C528B8" w:rsidP="0029030E">
      <w:pPr>
        <w:ind w:firstLine="708"/>
        <w:jc w:val="both"/>
        <w:rPr>
          <w:rFonts w:ascii="Liberation Serif" w:eastAsia="Calibri" w:hAnsi="Liberation Serif" w:cs="Liberation Serif"/>
          <w:szCs w:val="28"/>
        </w:rPr>
      </w:pPr>
      <w:r w:rsidRPr="00391EFF">
        <w:rPr>
          <w:rFonts w:ascii="Liberation Serif" w:hAnsi="Liberation Serif" w:cs="Liberation Serif"/>
          <w:szCs w:val="28"/>
        </w:rPr>
        <w:t>В</w:t>
      </w:r>
      <w:r w:rsidR="009570EE" w:rsidRPr="00391EFF">
        <w:rPr>
          <w:rFonts w:ascii="Liberation Serif" w:hAnsi="Liberation Serif" w:cs="Liberation Serif"/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</w:t>
      </w:r>
      <w:r w:rsidR="003346B5" w:rsidRPr="00391EFF">
        <w:rPr>
          <w:rFonts w:ascii="Liberation Serif" w:hAnsi="Liberation Serif" w:cs="Liberation Serif"/>
          <w:szCs w:val="28"/>
        </w:rPr>
        <w:t xml:space="preserve">и общественных </w:t>
      </w:r>
      <w:r w:rsidR="009570EE" w:rsidRPr="00391EFF">
        <w:rPr>
          <w:rFonts w:ascii="Liberation Serif" w:hAnsi="Liberation Serif" w:cs="Liberation Serif"/>
          <w:szCs w:val="28"/>
        </w:rPr>
        <w:t>территорий</w:t>
      </w:r>
      <w:r w:rsidR="003346B5" w:rsidRPr="00391EFF">
        <w:rPr>
          <w:rFonts w:ascii="Liberation Serif" w:hAnsi="Liberation Serif" w:cs="Liberation Serif"/>
          <w:szCs w:val="28"/>
        </w:rPr>
        <w:t xml:space="preserve"> </w:t>
      </w:r>
      <w:r w:rsidR="009570EE" w:rsidRPr="00391EFF">
        <w:rPr>
          <w:rFonts w:ascii="Liberation Serif" w:hAnsi="Liberation Serif" w:cs="Liberation Serif"/>
          <w:szCs w:val="28"/>
        </w:rPr>
        <w:t xml:space="preserve">в рамках реализации </w:t>
      </w:r>
      <w:r w:rsidR="00C70F5E" w:rsidRPr="00391EFF">
        <w:rPr>
          <w:rFonts w:ascii="Liberation Serif" w:eastAsia="Calibri" w:hAnsi="Liberation Serif" w:cs="Liberation Serif"/>
          <w:szCs w:val="28"/>
        </w:rPr>
        <w:t xml:space="preserve">муниципальной </w:t>
      </w:r>
      <w:r w:rsidR="00B6323B" w:rsidRPr="00391EFF">
        <w:rPr>
          <w:rFonts w:ascii="Liberation Serif" w:eastAsia="Calibri" w:hAnsi="Liberation Serif" w:cs="Liberation Serif"/>
          <w:szCs w:val="28"/>
        </w:rPr>
        <w:t xml:space="preserve">программы «Формирование </w:t>
      </w:r>
      <w:r w:rsidR="00EF2DE2" w:rsidRPr="00391EFF">
        <w:rPr>
          <w:rFonts w:ascii="Liberation Serif" w:eastAsia="Calibri" w:hAnsi="Liberation Serif" w:cs="Liberation Serif"/>
          <w:szCs w:val="28"/>
        </w:rPr>
        <w:t>современной</w:t>
      </w:r>
      <w:r w:rsidR="00B6323B" w:rsidRPr="00391EFF">
        <w:rPr>
          <w:rFonts w:ascii="Liberation Serif" w:eastAsia="Calibri" w:hAnsi="Liberation Serif" w:cs="Liberation Serif"/>
          <w:szCs w:val="28"/>
        </w:rPr>
        <w:t xml:space="preserve"> городской среды на территории Городского округа Верхняя Тура </w:t>
      </w:r>
      <w:r w:rsidR="00C70F5E" w:rsidRPr="00391EFF">
        <w:rPr>
          <w:rFonts w:ascii="Liberation Serif" w:eastAsia="Calibri" w:hAnsi="Liberation Serif" w:cs="Liberation Serif"/>
          <w:szCs w:val="28"/>
        </w:rPr>
        <w:t>на 2018-202</w:t>
      </w:r>
      <w:r w:rsidR="00E241D8">
        <w:rPr>
          <w:rFonts w:ascii="Liberation Serif" w:eastAsia="Calibri" w:hAnsi="Liberation Serif" w:cs="Liberation Serif"/>
          <w:szCs w:val="28"/>
        </w:rPr>
        <w:t>7</w:t>
      </w:r>
      <w:r w:rsidR="00C70F5E" w:rsidRPr="00391EFF">
        <w:rPr>
          <w:rFonts w:ascii="Liberation Serif" w:eastAsia="Calibri" w:hAnsi="Liberation Serif" w:cs="Liberation Serif"/>
          <w:szCs w:val="28"/>
        </w:rPr>
        <w:t xml:space="preserve"> годы</w:t>
      </w:r>
      <w:r w:rsidR="00B6323B" w:rsidRPr="00391EFF">
        <w:rPr>
          <w:rFonts w:ascii="Liberation Serif" w:eastAsia="Calibri" w:hAnsi="Liberation Serif" w:cs="Liberation Serif"/>
          <w:szCs w:val="28"/>
        </w:rPr>
        <w:t>»</w:t>
      </w:r>
      <w:r w:rsidR="00F43E6C" w:rsidRPr="00391EFF">
        <w:rPr>
          <w:rFonts w:ascii="Liberation Serif" w:hAnsi="Liberation Serif" w:cs="Liberation Serif"/>
          <w:szCs w:val="28"/>
        </w:rPr>
        <w:t xml:space="preserve">, </w:t>
      </w:r>
      <w:r w:rsidR="00A82783" w:rsidRPr="00391EFF">
        <w:rPr>
          <w:rFonts w:ascii="Liberation Serif" w:hAnsi="Liberation Serif" w:cs="Liberation Serif"/>
          <w:szCs w:val="28"/>
        </w:rPr>
        <w:t xml:space="preserve">руководствуясь </w:t>
      </w:r>
      <w:r w:rsidR="00F43E6C" w:rsidRPr="00391EFF">
        <w:rPr>
          <w:rFonts w:ascii="Liberation Serif" w:hAnsi="Liberation Serif" w:cs="Liberation Serif"/>
          <w:szCs w:val="28"/>
        </w:rPr>
        <w:t>Устав</w:t>
      </w:r>
      <w:r w:rsidR="00426432" w:rsidRPr="00391EFF">
        <w:rPr>
          <w:rFonts w:ascii="Liberation Serif" w:hAnsi="Liberation Serif" w:cs="Liberation Serif"/>
          <w:szCs w:val="28"/>
        </w:rPr>
        <w:t>ом</w:t>
      </w:r>
      <w:r w:rsidR="00F43E6C" w:rsidRPr="00391EFF">
        <w:rPr>
          <w:rFonts w:ascii="Liberation Serif" w:hAnsi="Liberation Serif" w:cs="Liberation Serif"/>
          <w:szCs w:val="28"/>
        </w:rPr>
        <w:t xml:space="preserve"> Городского округа Верхняя Тура,</w:t>
      </w:r>
      <w:r w:rsidR="00C35F5A" w:rsidRPr="00391EFF">
        <w:rPr>
          <w:rFonts w:ascii="Liberation Serif" w:hAnsi="Liberation Serif" w:cs="Liberation Serif"/>
          <w:szCs w:val="28"/>
        </w:rPr>
        <w:t xml:space="preserve"> Администрация Городского округа Верхняя Тура</w:t>
      </w:r>
    </w:p>
    <w:p w:rsidR="003C7DF3" w:rsidRPr="00391EFF" w:rsidRDefault="003C7DF3" w:rsidP="0029030E">
      <w:pPr>
        <w:widowControl w:val="0"/>
        <w:suppressLineNumbers/>
        <w:suppressAutoHyphens/>
        <w:jc w:val="both"/>
        <w:rPr>
          <w:rFonts w:ascii="Liberation Serif" w:hAnsi="Liberation Serif" w:cs="Liberation Serif"/>
          <w:b/>
          <w:bCs/>
          <w:szCs w:val="28"/>
        </w:rPr>
      </w:pPr>
      <w:r w:rsidRPr="00391EFF">
        <w:rPr>
          <w:rFonts w:ascii="Liberation Serif" w:hAnsi="Liberation Serif" w:cs="Liberation Serif"/>
          <w:b/>
          <w:bCs/>
          <w:szCs w:val="28"/>
        </w:rPr>
        <w:t>ПОСТАНОВЛЯ</w:t>
      </w:r>
      <w:r w:rsidR="00C35F5A" w:rsidRPr="00391EFF">
        <w:rPr>
          <w:rFonts w:ascii="Liberation Serif" w:hAnsi="Liberation Serif" w:cs="Liberation Serif"/>
          <w:b/>
          <w:bCs/>
          <w:szCs w:val="28"/>
        </w:rPr>
        <w:t>ЕТ</w:t>
      </w:r>
      <w:r w:rsidRPr="00391EFF">
        <w:rPr>
          <w:rFonts w:ascii="Liberation Serif" w:hAnsi="Liberation Serif" w:cs="Liberation Serif"/>
          <w:b/>
          <w:bCs/>
          <w:szCs w:val="28"/>
        </w:rPr>
        <w:t>:</w:t>
      </w:r>
    </w:p>
    <w:p w:rsidR="00D650C5" w:rsidRPr="00753C38" w:rsidRDefault="00F43E6C" w:rsidP="00753C38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 w:rsidRPr="00391EFF">
        <w:rPr>
          <w:rFonts w:ascii="Liberation Serif" w:hAnsi="Liberation Serif" w:cs="Liberation Serif"/>
          <w:bCs/>
          <w:szCs w:val="28"/>
        </w:rPr>
        <w:t>1.</w:t>
      </w:r>
      <w:r w:rsidR="00D15968" w:rsidRPr="00391EFF">
        <w:rPr>
          <w:rFonts w:ascii="Liberation Serif" w:hAnsi="Liberation Serif" w:cs="Liberation Serif"/>
          <w:b/>
          <w:bCs/>
          <w:szCs w:val="28"/>
        </w:rPr>
        <w:t> </w:t>
      </w:r>
      <w:r w:rsidR="00B747BC" w:rsidRPr="00391EFF">
        <w:rPr>
          <w:rFonts w:ascii="Liberation Serif" w:hAnsi="Liberation Serif" w:cs="Liberation Serif"/>
          <w:bCs/>
          <w:szCs w:val="28"/>
        </w:rPr>
        <w:t xml:space="preserve">Внести </w:t>
      </w:r>
      <w:r w:rsidR="004E437E" w:rsidRPr="004E437E">
        <w:rPr>
          <w:rFonts w:ascii="Liberation Serif" w:hAnsi="Liberation Serif" w:cs="Liberation Serif"/>
          <w:bCs/>
          <w:szCs w:val="28"/>
        </w:rPr>
        <w:t>в 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Городского округа Верхняя Тура на 2018-202</w:t>
      </w:r>
      <w:r w:rsidR="00E241D8">
        <w:rPr>
          <w:rFonts w:ascii="Liberation Serif" w:hAnsi="Liberation Serif" w:cs="Liberation Serif"/>
          <w:bCs/>
          <w:szCs w:val="28"/>
        </w:rPr>
        <w:t>7</w:t>
      </w:r>
      <w:r w:rsidR="004E437E" w:rsidRPr="004E437E">
        <w:rPr>
          <w:rFonts w:ascii="Liberation Serif" w:hAnsi="Liberation Serif" w:cs="Liberation Serif"/>
          <w:bCs/>
          <w:szCs w:val="28"/>
        </w:rPr>
        <w:t xml:space="preserve"> годы», утвержденный постановлением Администрации Городского округа Верхняя Тура от 28.08.2017 № 50</w:t>
      </w:r>
      <w:r w:rsidR="004E437E">
        <w:rPr>
          <w:rFonts w:ascii="Liberation Serif" w:hAnsi="Liberation Serif" w:cs="Liberation Serif"/>
          <w:bCs/>
          <w:szCs w:val="28"/>
        </w:rPr>
        <w:t xml:space="preserve"> «</w:t>
      </w:r>
      <w:r w:rsidR="004E437E" w:rsidRPr="004E437E">
        <w:rPr>
          <w:rFonts w:ascii="Liberation Serif" w:hAnsi="Liberation Serif" w:cs="Liberation Serif"/>
          <w:bCs/>
          <w:szCs w:val="28"/>
        </w:rPr>
        <w:t>Об утверждении Порядка проведения общественного обсуждения муниципальной программы «Формирование современной городской среды на территории Городского округа Верхняя Тура на 2018-202</w:t>
      </w:r>
      <w:r w:rsidR="00E241D8">
        <w:rPr>
          <w:rFonts w:ascii="Liberation Serif" w:hAnsi="Liberation Serif" w:cs="Liberation Serif"/>
          <w:bCs/>
          <w:szCs w:val="28"/>
        </w:rPr>
        <w:t>7</w:t>
      </w:r>
      <w:r w:rsidR="004E437E" w:rsidRPr="004E437E">
        <w:rPr>
          <w:rFonts w:ascii="Liberation Serif" w:hAnsi="Liberation Serif" w:cs="Liberation Serif"/>
          <w:bCs/>
          <w:szCs w:val="28"/>
        </w:rPr>
        <w:t xml:space="preserve"> годы»</w:t>
      </w:r>
      <w:r w:rsidR="005650EC">
        <w:rPr>
          <w:rFonts w:ascii="Liberation Serif" w:hAnsi="Liberation Serif" w:cs="Liberation Serif"/>
          <w:bCs/>
          <w:szCs w:val="28"/>
        </w:rPr>
        <w:t>,</w:t>
      </w:r>
      <w:r w:rsidR="00753C38">
        <w:rPr>
          <w:rFonts w:ascii="Liberation Serif" w:hAnsi="Liberation Serif" w:cs="Liberation Serif"/>
          <w:bCs/>
          <w:szCs w:val="28"/>
        </w:rPr>
        <w:t xml:space="preserve"> </w:t>
      </w:r>
      <w:r w:rsidR="00E37024">
        <w:rPr>
          <w:rFonts w:ascii="Liberation Serif" w:hAnsi="Liberation Serif" w:cs="Liberation Serif"/>
          <w:bCs/>
          <w:szCs w:val="28"/>
        </w:rPr>
        <w:t xml:space="preserve">с изменениями, внесенными </w:t>
      </w:r>
      <w:r w:rsidR="00E37024" w:rsidRPr="004E437E">
        <w:rPr>
          <w:rFonts w:ascii="Liberation Serif" w:hAnsi="Liberation Serif" w:cs="Liberation Serif"/>
          <w:bCs/>
          <w:szCs w:val="28"/>
        </w:rPr>
        <w:t>постановлени</w:t>
      </w:r>
      <w:r w:rsidR="00E37024">
        <w:rPr>
          <w:rFonts w:ascii="Liberation Serif" w:hAnsi="Liberation Serif" w:cs="Liberation Serif"/>
          <w:bCs/>
          <w:szCs w:val="28"/>
        </w:rPr>
        <w:t>я</w:t>
      </w:r>
      <w:r w:rsidR="00E37024" w:rsidRPr="004E437E">
        <w:rPr>
          <w:rFonts w:ascii="Liberation Serif" w:hAnsi="Liberation Serif" w:cs="Liberation Serif"/>
          <w:bCs/>
          <w:szCs w:val="28"/>
        </w:rPr>
        <w:t>м</w:t>
      </w:r>
      <w:r w:rsidR="00E37024">
        <w:rPr>
          <w:rFonts w:ascii="Liberation Serif" w:hAnsi="Liberation Serif" w:cs="Liberation Serif"/>
          <w:bCs/>
          <w:szCs w:val="28"/>
        </w:rPr>
        <w:t>и</w:t>
      </w:r>
      <w:r w:rsidR="00E37024" w:rsidRPr="004E437E">
        <w:rPr>
          <w:rFonts w:ascii="Liberation Serif" w:hAnsi="Liberation Serif" w:cs="Liberation Serif"/>
          <w:bCs/>
          <w:szCs w:val="28"/>
        </w:rPr>
        <w:t xml:space="preserve"> Администрации Городского округа Верхняя Тура от</w:t>
      </w:r>
      <w:r w:rsidR="00E37024">
        <w:rPr>
          <w:rFonts w:ascii="Liberation Serif" w:hAnsi="Liberation Serif" w:cs="Liberation Serif"/>
          <w:bCs/>
          <w:szCs w:val="28"/>
        </w:rPr>
        <w:t xml:space="preserve"> 20.09.2019 № 96, от 30.09.2019 № 102 и от 29.01.2020 № 8, </w:t>
      </w:r>
      <w:r w:rsidR="00E241D8">
        <w:rPr>
          <w:rFonts w:ascii="Liberation Serif" w:hAnsi="Liberation Serif" w:cs="Liberation Serif"/>
          <w:bCs/>
          <w:szCs w:val="28"/>
        </w:rPr>
        <w:t xml:space="preserve">от 23.11.2021 № 106, </w:t>
      </w:r>
      <w:r w:rsidR="00753C38">
        <w:rPr>
          <w:rFonts w:ascii="Liberation Serif" w:hAnsi="Liberation Serif" w:cs="Liberation Serif"/>
          <w:bCs/>
          <w:szCs w:val="28"/>
        </w:rPr>
        <w:t xml:space="preserve">изменения, </w:t>
      </w:r>
      <w:r w:rsidR="00140A4A" w:rsidRPr="00391EFF">
        <w:rPr>
          <w:rFonts w:ascii="Liberation Serif" w:hAnsi="Liberation Serif" w:cs="Liberation Serif"/>
          <w:szCs w:val="28"/>
        </w:rPr>
        <w:t>изложи</w:t>
      </w:r>
      <w:r w:rsidR="00753C38">
        <w:rPr>
          <w:rFonts w:ascii="Liberation Serif" w:hAnsi="Liberation Serif" w:cs="Liberation Serif"/>
          <w:szCs w:val="28"/>
        </w:rPr>
        <w:t>в</w:t>
      </w:r>
      <w:r w:rsidR="00140A4A" w:rsidRPr="00391EFF">
        <w:rPr>
          <w:rFonts w:ascii="Liberation Serif" w:hAnsi="Liberation Serif" w:cs="Liberation Serif"/>
          <w:szCs w:val="28"/>
        </w:rPr>
        <w:t xml:space="preserve"> </w:t>
      </w:r>
      <w:r w:rsidR="00E37024">
        <w:rPr>
          <w:rFonts w:ascii="Liberation Serif" w:hAnsi="Liberation Serif" w:cs="Liberation Serif"/>
          <w:szCs w:val="28"/>
        </w:rPr>
        <w:t xml:space="preserve">его </w:t>
      </w:r>
      <w:r w:rsidR="00140A4A" w:rsidRPr="00391EFF">
        <w:rPr>
          <w:rFonts w:ascii="Liberation Serif" w:hAnsi="Liberation Serif" w:cs="Liberation Serif"/>
          <w:szCs w:val="28"/>
        </w:rPr>
        <w:t>в новой редакции (прилага</w:t>
      </w:r>
      <w:r w:rsidR="00D24C47" w:rsidRPr="00391EFF">
        <w:rPr>
          <w:rFonts w:ascii="Liberation Serif" w:hAnsi="Liberation Serif" w:cs="Liberation Serif"/>
          <w:szCs w:val="28"/>
        </w:rPr>
        <w:t>е</w:t>
      </w:r>
      <w:r w:rsidR="00140A4A" w:rsidRPr="00391EFF">
        <w:rPr>
          <w:rFonts w:ascii="Liberation Serif" w:hAnsi="Liberation Serif" w:cs="Liberation Serif"/>
          <w:szCs w:val="28"/>
        </w:rPr>
        <w:t>тся)</w:t>
      </w:r>
      <w:r w:rsidR="00BA0C16" w:rsidRPr="00391EFF">
        <w:rPr>
          <w:rFonts w:ascii="Liberation Serif" w:hAnsi="Liberation Serif" w:cs="Liberation Serif"/>
          <w:szCs w:val="28"/>
        </w:rPr>
        <w:t>.</w:t>
      </w:r>
    </w:p>
    <w:p w:rsidR="00500C43" w:rsidRPr="00391EFF" w:rsidRDefault="00500C43" w:rsidP="0029030E">
      <w:pPr>
        <w:jc w:val="both"/>
        <w:rPr>
          <w:rFonts w:ascii="Liberation Serif" w:hAnsi="Liberation Serif" w:cs="Liberation Serif"/>
          <w:szCs w:val="28"/>
        </w:rPr>
      </w:pPr>
      <w:r w:rsidRPr="00391EFF">
        <w:rPr>
          <w:rFonts w:ascii="Liberation Serif" w:hAnsi="Liberation Serif" w:cs="Liberation Serif"/>
          <w:szCs w:val="28"/>
        </w:rPr>
        <w:tab/>
      </w:r>
      <w:r w:rsidR="006F7B41" w:rsidRPr="00391EFF">
        <w:rPr>
          <w:rFonts w:ascii="Liberation Serif" w:hAnsi="Liberation Serif" w:cs="Liberation Serif"/>
          <w:szCs w:val="28"/>
        </w:rPr>
        <w:t>2</w:t>
      </w:r>
      <w:r w:rsidR="00D67AF3" w:rsidRPr="00391EFF">
        <w:rPr>
          <w:rFonts w:ascii="Liberation Serif" w:hAnsi="Liberation Serif" w:cs="Liberation Serif"/>
          <w:szCs w:val="28"/>
        </w:rPr>
        <w:t>. </w:t>
      </w:r>
      <w:r w:rsidRPr="00391EFF">
        <w:rPr>
          <w:rFonts w:ascii="Liberation Serif" w:hAnsi="Liberation Serif" w:cs="Liberation Serif"/>
          <w:szCs w:val="28"/>
        </w:rPr>
        <w:t xml:space="preserve">Опубликовать </w:t>
      </w:r>
      <w:r w:rsidR="00C55B15" w:rsidRPr="00391EFF">
        <w:rPr>
          <w:rFonts w:ascii="Liberation Serif" w:hAnsi="Liberation Serif" w:cs="Liberation Serif"/>
          <w:szCs w:val="28"/>
        </w:rPr>
        <w:t>настоящее</w:t>
      </w:r>
      <w:r w:rsidRPr="00391EFF">
        <w:rPr>
          <w:rFonts w:ascii="Liberation Serif" w:hAnsi="Liberation Serif" w:cs="Liberation Serif"/>
          <w:szCs w:val="28"/>
        </w:rPr>
        <w:t xml:space="preserve"> постановление в </w:t>
      </w:r>
      <w:r w:rsidR="00516C27" w:rsidRPr="00391EFF">
        <w:rPr>
          <w:rFonts w:ascii="Liberation Serif" w:hAnsi="Liberation Serif" w:cs="Liberation Serif"/>
          <w:szCs w:val="28"/>
        </w:rPr>
        <w:t>муниципальном вестнике</w:t>
      </w:r>
      <w:r w:rsidRPr="00391EFF">
        <w:rPr>
          <w:rFonts w:ascii="Liberation Serif" w:hAnsi="Liberation Serif" w:cs="Liberation Serif"/>
          <w:szCs w:val="28"/>
        </w:rPr>
        <w:t xml:space="preserve"> «</w:t>
      </w:r>
      <w:r w:rsidR="00516C27" w:rsidRPr="00391EFF">
        <w:rPr>
          <w:rFonts w:ascii="Liberation Serif" w:hAnsi="Liberation Serif" w:cs="Liberation Serif"/>
          <w:szCs w:val="28"/>
        </w:rPr>
        <w:t xml:space="preserve">Администрация </w:t>
      </w:r>
      <w:r w:rsidRPr="00391EFF">
        <w:rPr>
          <w:rFonts w:ascii="Liberation Serif" w:hAnsi="Liberation Serif" w:cs="Liberation Serif"/>
          <w:szCs w:val="28"/>
        </w:rPr>
        <w:t>Г</w:t>
      </w:r>
      <w:r w:rsidR="00516C27" w:rsidRPr="00391EFF">
        <w:rPr>
          <w:rFonts w:ascii="Liberation Serif" w:hAnsi="Liberation Serif" w:cs="Liberation Serif"/>
          <w:szCs w:val="28"/>
        </w:rPr>
        <w:t>ородского округа</w:t>
      </w:r>
      <w:r w:rsidRPr="00391EFF">
        <w:rPr>
          <w:rFonts w:ascii="Liberation Serif" w:hAnsi="Liberation Serif" w:cs="Liberation Serif"/>
          <w:szCs w:val="28"/>
        </w:rPr>
        <w:t xml:space="preserve"> Верхн</w:t>
      </w:r>
      <w:r w:rsidR="00516C27" w:rsidRPr="00391EFF">
        <w:rPr>
          <w:rFonts w:ascii="Liberation Serif" w:hAnsi="Liberation Serif" w:cs="Liberation Serif"/>
          <w:szCs w:val="28"/>
        </w:rPr>
        <w:t>яя</w:t>
      </w:r>
      <w:r w:rsidRPr="00391EFF">
        <w:rPr>
          <w:rFonts w:ascii="Liberation Serif" w:hAnsi="Liberation Serif" w:cs="Liberation Serif"/>
          <w:szCs w:val="28"/>
        </w:rPr>
        <w:t xml:space="preserve"> Тур</w:t>
      </w:r>
      <w:r w:rsidR="00516C27" w:rsidRPr="00391EFF">
        <w:rPr>
          <w:rFonts w:ascii="Liberation Serif" w:hAnsi="Liberation Serif" w:cs="Liberation Serif"/>
          <w:szCs w:val="28"/>
        </w:rPr>
        <w:t>а</w:t>
      </w:r>
      <w:r w:rsidRPr="00391EFF">
        <w:rPr>
          <w:rFonts w:ascii="Liberation Serif" w:hAnsi="Liberation Serif" w:cs="Liberation Serif"/>
          <w:szCs w:val="28"/>
        </w:rPr>
        <w:t xml:space="preserve">» и разместить на официальном сайте </w:t>
      </w:r>
      <w:r w:rsidR="006C7994" w:rsidRPr="00391EFF">
        <w:rPr>
          <w:rFonts w:ascii="Liberation Serif" w:hAnsi="Liberation Serif" w:cs="Liberation Serif"/>
          <w:szCs w:val="28"/>
        </w:rPr>
        <w:t>А</w:t>
      </w:r>
      <w:r w:rsidRPr="00391EFF">
        <w:rPr>
          <w:rFonts w:ascii="Liberation Serif" w:hAnsi="Liberation Serif" w:cs="Liberation Serif"/>
          <w:szCs w:val="28"/>
        </w:rPr>
        <w:t>дминистрации Городского округа Верхняя Тура.</w:t>
      </w:r>
    </w:p>
    <w:p w:rsidR="00A61B5D" w:rsidRPr="00391EFF" w:rsidRDefault="00BA0C16" w:rsidP="00BA0C16">
      <w:pPr>
        <w:pStyle w:val="a5"/>
        <w:widowControl w:val="0"/>
        <w:suppressLineNumbers/>
        <w:tabs>
          <w:tab w:val="left" w:pos="4665"/>
        </w:tabs>
        <w:suppressAutoHyphens/>
        <w:spacing w:line="240" w:lineRule="auto"/>
        <w:ind w:firstLine="709"/>
        <w:rPr>
          <w:rFonts w:ascii="Liberation Serif" w:hAnsi="Liberation Serif" w:cs="Liberation Serif"/>
          <w:szCs w:val="28"/>
        </w:rPr>
      </w:pPr>
      <w:r w:rsidRPr="00391EFF">
        <w:rPr>
          <w:rFonts w:ascii="Liberation Serif" w:hAnsi="Liberation Serif" w:cs="Liberation Serif"/>
          <w:szCs w:val="28"/>
        </w:rPr>
        <w:tab/>
      </w:r>
    </w:p>
    <w:p w:rsidR="00A61B5D" w:rsidRPr="00391EFF" w:rsidRDefault="00BA0C16" w:rsidP="00BA0C16">
      <w:pPr>
        <w:pStyle w:val="a5"/>
        <w:widowControl w:val="0"/>
        <w:suppressLineNumbers/>
        <w:tabs>
          <w:tab w:val="left" w:pos="4590"/>
        </w:tabs>
        <w:suppressAutoHyphens/>
        <w:spacing w:line="240" w:lineRule="auto"/>
        <w:ind w:firstLine="709"/>
        <w:rPr>
          <w:rFonts w:ascii="Liberation Serif" w:hAnsi="Liberation Serif" w:cs="Liberation Serif"/>
          <w:szCs w:val="28"/>
        </w:rPr>
      </w:pPr>
      <w:r w:rsidRPr="00391EFF">
        <w:rPr>
          <w:rFonts w:ascii="Liberation Serif" w:hAnsi="Liberation Serif" w:cs="Liberation Serif"/>
          <w:szCs w:val="28"/>
        </w:rPr>
        <w:tab/>
      </w:r>
    </w:p>
    <w:p w:rsidR="00A1131D" w:rsidRDefault="00D67AF3" w:rsidP="00E37024">
      <w:pPr>
        <w:pStyle w:val="14"/>
        <w:widowControl w:val="0"/>
        <w:tabs>
          <w:tab w:val="left" w:pos="8222"/>
        </w:tabs>
        <w:jc w:val="both"/>
        <w:rPr>
          <w:rFonts w:ascii="Liberation Serif" w:hAnsi="Liberation Serif" w:cs="Liberation Serif"/>
        </w:rPr>
      </w:pPr>
      <w:r w:rsidRPr="00391EFF">
        <w:rPr>
          <w:rFonts w:ascii="Liberation Serif" w:hAnsi="Liberation Serif" w:cs="Liberation Serif"/>
        </w:rPr>
        <w:t>Глава</w:t>
      </w:r>
      <w:r w:rsidR="00F43E6C" w:rsidRPr="00391EFF">
        <w:rPr>
          <w:rFonts w:ascii="Liberation Serif" w:hAnsi="Liberation Serif" w:cs="Liberation Serif"/>
        </w:rPr>
        <w:t xml:space="preserve"> городского округа</w:t>
      </w:r>
      <w:r w:rsidR="007B4EF6" w:rsidRPr="00391EFF">
        <w:rPr>
          <w:rFonts w:ascii="Liberation Serif" w:hAnsi="Liberation Serif" w:cs="Liberation Serif"/>
        </w:rPr>
        <w:tab/>
      </w:r>
      <w:r w:rsidR="00A61B5D" w:rsidRPr="00391EFF">
        <w:rPr>
          <w:rFonts w:ascii="Liberation Serif" w:hAnsi="Liberation Serif" w:cs="Liberation Serif"/>
        </w:rPr>
        <w:t>И.С. Веснин</w:t>
      </w:r>
      <w:r w:rsidR="00A1131D">
        <w:rPr>
          <w:rFonts w:ascii="Liberation Serif" w:hAnsi="Liberation Serif" w:cs="Liberation Serif"/>
        </w:rPr>
        <w:br w:type="page"/>
      </w:r>
    </w:p>
    <w:p w:rsidR="00A1131D" w:rsidRPr="00E37024" w:rsidRDefault="0052753F" w:rsidP="00A1131D">
      <w:pPr>
        <w:ind w:left="5664"/>
        <w:rPr>
          <w:rFonts w:ascii="Liberation Serif" w:hAnsi="Liberation Serif" w:cs="Liberation Serif"/>
          <w:szCs w:val="28"/>
        </w:rPr>
      </w:pPr>
      <w:r w:rsidRPr="00E37024">
        <w:rPr>
          <w:rFonts w:ascii="Liberation Serif" w:hAnsi="Liberation Serif" w:cs="Liberation Serif"/>
          <w:szCs w:val="28"/>
        </w:rPr>
        <w:lastRenderedPageBreak/>
        <w:t>УТВЕРЖДЕН</w:t>
      </w:r>
    </w:p>
    <w:p w:rsidR="00A1131D" w:rsidRPr="00E37024" w:rsidRDefault="00A1131D" w:rsidP="00A1131D">
      <w:pPr>
        <w:ind w:left="5664"/>
        <w:rPr>
          <w:rFonts w:ascii="Liberation Serif" w:hAnsi="Liberation Serif" w:cs="Liberation Serif"/>
          <w:szCs w:val="28"/>
        </w:rPr>
      </w:pPr>
      <w:r w:rsidRPr="00E37024">
        <w:rPr>
          <w:rFonts w:ascii="Liberation Serif" w:hAnsi="Liberation Serif" w:cs="Liberation Serif"/>
          <w:szCs w:val="28"/>
        </w:rPr>
        <w:t>постановлени</w:t>
      </w:r>
      <w:r w:rsidR="0052753F" w:rsidRPr="00E37024">
        <w:rPr>
          <w:rFonts w:ascii="Liberation Serif" w:hAnsi="Liberation Serif" w:cs="Liberation Serif"/>
          <w:szCs w:val="28"/>
        </w:rPr>
        <w:t>ем</w:t>
      </w:r>
      <w:r w:rsidRPr="00E37024">
        <w:rPr>
          <w:rFonts w:ascii="Liberation Serif" w:hAnsi="Liberation Serif" w:cs="Liberation Serif"/>
          <w:szCs w:val="28"/>
        </w:rPr>
        <w:t xml:space="preserve"> Администрации Городского округа Верхняя Тура</w:t>
      </w:r>
    </w:p>
    <w:p w:rsidR="00A1131D" w:rsidRPr="00E37024" w:rsidRDefault="00A1131D" w:rsidP="00A1131D">
      <w:pPr>
        <w:ind w:left="5664"/>
        <w:rPr>
          <w:rFonts w:ascii="Liberation Serif" w:hAnsi="Liberation Serif" w:cs="Liberation Serif"/>
          <w:szCs w:val="28"/>
        </w:rPr>
      </w:pPr>
      <w:r w:rsidRPr="00E37024">
        <w:rPr>
          <w:rFonts w:ascii="Liberation Serif" w:hAnsi="Liberation Serif" w:cs="Liberation Serif"/>
          <w:szCs w:val="28"/>
        </w:rPr>
        <w:t xml:space="preserve">от </w:t>
      </w:r>
      <w:r w:rsidR="00DA3015">
        <w:rPr>
          <w:rFonts w:ascii="Liberation Serif" w:hAnsi="Liberation Serif" w:cs="Liberation Serif"/>
          <w:szCs w:val="28"/>
        </w:rPr>
        <w:t>07.06.2023</w:t>
      </w:r>
      <w:r w:rsidR="00E37024">
        <w:rPr>
          <w:rFonts w:ascii="Liberation Serif" w:hAnsi="Liberation Serif" w:cs="Liberation Serif"/>
          <w:szCs w:val="28"/>
        </w:rPr>
        <w:t xml:space="preserve"> </w:t>
      </w:r>
      <w:r w:rsidRPr="00E37024">
        <w:rPr>
          <w:rFonts w:ascii="Liberation Serif" w:hAnsi="Liberation Serif" w:cs="Liberation Serif"/>
          <w:szCs w:val="28"/>
        </w:rPr>
        <w:t>№</w:t>
      </w:r>
      <w:r w:rsidR="00E37024">
        <w:rPr>
          <w:rFonts w:ascii="Liberation Serif" w:hAnsi="Liberation Serif" w:cs="Liberation Serif"/>
          <w:szCs w:val="28"/>
        </w:rPr>
        <w:t xml:space="preserve"> </w:t>
      </w:r>
      <w:r w:rsidR="00DA3015">
        <w:rPr>
          <w:rFonts w:ascii="Liberation Serif" w:hAnsi="Liberation Serif" w:cs="Liberation Serif"/>
          <w:szCs w:val="28"/>
        </w:rPr>
        <w:t>69</w:t>
      </w:r>
    </w:p>
    <w:p w:rsidR="00A1131D" w:rsidRPr="00E37024" w:rsidRDefault="00A1131D" w:rsidP="00A1131D">
      <w:pPr>
        <w:ind w:left="5664"/>
        <w:rPr>
          <w:rFonts w:ascii="Liberation Serif" w:hAnsi="Liberation Serif" w:cs="Liberation Serif"/>
          <w:szCs w:val="28"/>
        </w:rPr>
      </w:pPr>
    </w:p>
    <w:p w:rsidR="00A1131D" w:rsidRPr="00E37024" w:rsidRDefault="00A1131D" w:rsidP="00A1131D">
      <w:pPr>
        <w:ind w:left="5664"/>
        <w:rPr>
          <w:rFonts w:ascii="Liberation Serif" w:hAnsi="Liberation Serif" w:cs="Liberation Serif"/>
          <w:szCs w:val="28"/>
        </w:rPr>
      </w:pPr>
    </w:p>
    <w:p w:rsidR="00A1131D" w:rsidRPr="009435D8" w:rsidRDefault="00A1131D" w:rsidP="00C94394">
      <w:pPr>
        <w:pStyle w:val="2"/>
        <w:spacing w:before="0" w:after="0" w:line="228" w:lineRule="auto"/>
        <w:jc w:val="center"/>
        <w:rPr>
          <w:rFonts w:ascii="Liberation Serif" w:hAnsi="Liberation Serif" w:cs="Liberation Serif"/>
          <w:i w:val="0"/>
          <w:sz w:val="24"/>
          <w:szCs w:val="24"/>
        </w:rPr>
      </w:pPr>
      <w:r w:rsidRPr="009435D8">
        <w:rPr>
          <w:rFonts w:ascii="Liberation Serif" w:hAnsi="Liberation Serif" w:cs="Liberation Serif"/>
          <w:i w:val="0"/>
          <w:sz w:val="24"/>
          <w:szCs w:val="24"/>
        </w:rPr>
        <w:t>Состав общественной комиссии для организации общественного обсуждения,</w:t>
      </w:r>
      <w:r w:rsidRPr="009435D8">
        <w:rPr>
          <w:rFonts w:ascii="Liberation Serif" w:hAnsi="Liberation Serif" w:cs="Liberation Serif"/>
          <w:i w:val="0"/>
          <w:sz w:val="24"/>
          <w:szCs w:val="24"/>
        </w:rPr>
        <w:br/>
        <w:t>проведения комиссионной оценки предложений заинтересованных лиц, а также для осуществления контроля за реализацией проекта муниципальной программы «Формирование современной городской среды на территории Городского округа</w:t>
      </w:r>
      <w:r w:rsidRPr="009435D8">
        <w:rPr>
          <w:rFonts w:ascii="Liberation Serif" w:hAnsi="Liberation Serif" w:cs="Liberation Serif"/>
          <w:i w:val="0"/>
          <w:sz w:val="24"/>
          <w:szCs w:val="24"/>
        </w:rPr>
        <w:br/>
        <w:t>Верхняя Тура на 2018-202</w:t>
      </w:r>
      <w:r w:rsidR="00E241D8">
        <w:rPr>
          <w:rFonts w:ascii="Liberation Serif" w:hAnsi="Liberation Serif" w:cs="Liberation Serif"/>
          <w:i w:val="0"/>
          <w:sz w:val="24"/>
          <w:szCs w:val="24"/>
        </w:rPr>
        <w:t>7</w:t>
      </w:r>
      <w:r w:rsidRPr="009435D8">
        <w:rPr>
          <w:rFonts w:ascii="Liberation Serif" w:hAnsi="Liberation Serif" w:cs="Liberation Serif"/>
          <w:i w:val="0"/>
          <w:sz w:val="24"/>
          <w:szCs w:val="24"/>
        </w:rPr>
        <w:t xml:space="preserve"> годы» </w:t>
      </w:r>
    </w:p>
    <w:p w:rsidR="00A1131D" w:rsidRPr="009435D8" w:rsidRDefault="00A1131D" w:rsidP="00C94394">
      <w:pPr>
        <w:spacing w:line="228" w:lineRule="auto"/>
        <w:rPr>
          <w:rFonts w:ascii="Liberation Serif" w:hAnsi="Liberation Serif" w:cs="Liberation Serif"/>
        </w:rPr>
      </w:pPr>
    </w:p>
    <w:tbl>
      <w:tblPr>
        <w:tblStyle w:val="af9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60"/>
        <w:gridCol w:w="850"/>
        <w:gridCol w:w="6380"/>
      </w:tblGrid>
      <w:tr w:rsidR="009435D8" w:rsidRPr="009435D8" w:rsidTr="00DA3015">
        <w:tc>
          <w:tcPr>
            <w:tcW w:w="675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Веснин</w:t>
            </w:r>
          </w:p>
          <w:p w:rsidR="00C94394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Иван</w:t>
            </w:r>
          </w:p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Сергеевич</w:t>
            </w:r>
          </w:p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Верхняя Тура, председатель комиссии</w:t>
            </w:r>
          </w:p>
        </w:tc>
      </w:tr>
      <w:tr w:rsidR="009435D8" w:rsidRPr="009435D8" w:rsidTr="00DA3015">
        <w:tc>
          <w:tcPr>
            <w:tcW w:w="675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Дементьева</w:t>
            </w:r>
          </w:p>
          <w:p w:rsidR="00C94394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Эльвира</w:t>
            </w:r>
          </w:p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Рашитовна</w:t>
            </w:r>
          </w:p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A1131D" w:rsidRPr="009435D8" w:rsidRDefault="00E241D8" w:rsidP="00C94394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Первый заместитель главы</w:t>
            </w:r>
            <w:r w:rsidR="00A1131D"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Городского округа Верхняя Тура, заместитель председателя комиссии</w:t>
            </w:r>
          </w:p>
          <w:p w:rsidR="00661828" w:rsidRPr="009435D8" w:rsidRDefault="00661828" w:rsidP="00C94394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rPr>
          <w:trHeight w:val="1112"/>
        </w:trPr>
        <w:tc>
          <w:tcPr>
            <w:tcW w:w="675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Низамова</w:t>
            </w:r>
          </w:p>
          <w:p w:rsidR="00C94394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Гузель</w:t>
            </w:r>
          </w:p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Радиковна</w:t>
            </w:r>
          </w:p>
        </w:tc>
        <w:tc>
          <w:tcPr>
            <w:tcW w:w="85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A1131D" w:rsidRPr="009435D8" w:rsidRDefault="00661828" w:rsidP="00C94394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Ведущий специалист</w:t>
            </w:r>
            <w:r w:rsidR="00A1131D"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планово-экономического отдела </w:t>
            </w:r>
            <w:r w:rsidR="00983C34"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А</w:t>
            </w:r>
            <w:r w:rsidR="00A1131D"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дминистрации Городского округа Верхняя Тура, секретарь комиссии</w:t>
            </w:r>
          </w:p>
        </w:tc>
      </w:tr>
      <w:tr w:rsidR="009435D8" w:rsidRPr="009435D8" w:rsidTr="00DA3015">
        <w:trPr>
          <w:trHeight w:val="431"/>
        </w:trPr>
        <w:tc>
          <w:tcPr>
            <w:tcW w:w="675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90" w:type="dxa"/>
            <w:gridSpan w:val="3"/>
          </w:tcPr>
          <w:p w:rsidR="00A1131D" w:rsidRPr="009435D8" w:rsidRDefault="00A1131D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9435D8" w:rsidRPr="009435D8" w:rsidTr="00DA3015">
        <w:tc>
          <w:tcPr>
            <w:tcW w:w="675" w:type="dxa"/>
          </w:tcPr>
          <w:p w:rsidR="00A1131D" w:rsidRPr="009435D8" w:rsidRDefault="00A1131D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A1131D" w:rsidRPr="009435D8" w:rsidRDefault="00A1131D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Аверкиева</w:t>
            </w:r>
          </w:p>
          <w:p w:rsidR="00C94394" w:rsidRDefault="00A1131D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</w:t>
            </w:r>
          </w:p>
          <w:p w:rsidR="00A1131D" w:rsidRDefault="00A1131D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Михайловна</w:t>
            </w:r>
          </w:p>
          <w:p w:rsidR="00E241D8" w:rsidRPr="009435D8" w:rsidRDefault="00E241D8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31D" w:rsidRPr="009435D8" w:rsidRDefault="00A1131D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A1131D" w:rsidRPr="009435D8" w:rsidRDefault="00A1131D" w:rsidP="00C94394">
            <w:pPr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Городского округа Верхняя Тура</w:t>
            </w:r>
          </w:p>
          <w:p w:rsidR="00A1131D" w:rsidRPr="009435D8" w:rsidRDefault="00A1131D" w:rsidP="00C94394">
            <w:pPr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695986" w:rsidRPr="009435D8" w:rsidRDefault="008166C4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C94394" w:rsidRDefault="00E241D8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Пан</w:t>
            </w:r>
            <w:r w:rsidR="0084458D">
              <w:rPr>
                <w:rFonts w:ascii="Liberation Serif" w:hAnsi="Liberation Serif" w:cs="Liberation Serif"/>
                <w:sz w:val="24"/>
                <w:szCs w:val="24"/>
              </w:rPr>
              <w:t>ькова</w:t>
            </w:r>
          </w:p>
          <w:p w:rsidR="00C94394" w:rsidRDefault="0084458D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Татьяна</w:t>
            </w:r>
          </w:p>
          <w:p w:rsidR="00695986" w:rsidRDefault="0084458D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Юрьевна</w:t>
            </w:r>
          </w:p>
          <w:p w:rsidR="00C94394" w:rsidRPr="009435D8" w:rsidRDefault="00C94394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695986" w:rsidRPr="009435D8" w:rsidRDefault="006A5058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695986" w:rsidRPr="009435D8" w:rsidRDefault="006A5058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>муниципального казенного учреждения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«Управление образования Городского округа Верхняя Тура»</w:t>
            </w:r>
          </w:p>
          <w:p w:rsidR="00983C34" w:rsidRPr="009435D8" w:rsidRDefault="00983C34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983C34" w:rsidRPr="009435D8" w:rsidRDefault="008166C4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C94394" w:rsidRDefault="00983C34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Булыгин</w:t>
            </w:r>
          </w:p>
          <w:p w:rsidR="00C94394" w:rsidRDefault="00983C34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Вячеслав</w:t>
            </w:r>
          </w:p>
          <w:p w:rsidR="00983C34" w:rsidRPr="009435D8" w:rsidRDefault="00983C34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Сергеевич</w:t>
            </w:r>
          </w:p>
          <w:p w:rsidR="00983C34" w:rsidRPr="009435D8" w:rsidRDefault="00983C34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83C34" w:rsidRPr="009435D8" w:rsidRDefault="00983C34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983C34" w:rsidRPr="009435D8" w:rsidRDefault="000055A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учреждения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Физической культуры, спорта и туризма Городского округа Верхняя Тура, </w:t>
            </w:r>
            <w:r w:rsidR="00983C34" w:rsidRPr="009435D8">
              <w:rPr>
                <w:rFonts w:ascii="Liberation Serif" w:hAnsi="Liberation Serif" w:cs="Liberation Serif"/>
                <w:sz w:val="24"/>
                <w:szCs w:val="24"/>
              </w:rPr>
              <w:t>Депутат Думы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</w:p>
          <w:p w:rsidR="002404BC" w:rsidRPr="009435D8" w:rsidRDefault="002404BC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92C65" w:rsidRPr="009435D8" w:rsidTr="00DA3015">
        <w:tc>
          <w:tcPr>
            <w:tcW w:w="675" w:type="dxa"/>
          </w:tcPr>
          <w:p w:rsidR="00B92C65" w:rsidRDefault="00B92C65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C94394" w:rsidRDefault="00B92C65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92C65">
              <w:rPr>
                <w:rFonts w:ascii="Liberation Serif" w:hAnsi="Liberation Serif" w:cs="Liberation Serif"/>
                <w:sz w:val="24"/>
                <w:szCs w:val="24"/>
              </w:rPr>
              <w:t>Брисск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proofErr w:type="spellEnd"/>
          </w:p>
          <w:p w:rsidR="00C94394" w:rsidRDefault="00B92C65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2C65">
              <w:rPr>
                <w:rFonts w:ascii="Liberation Serif" w:hAnsi="Liberation Serif" w:cs="Liberation Serif"/>
                <w:sz w:val="24"/>
                <w:szCs w:val="24"/>
              </w:rPr>
              <w:t>Елен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B92C65" w:rsidRDefault="00B92C65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2C65">
              <w:rPr>
                <w:rFonts w:ascii="Liberation Serif" w:hAnsi="Liberation Serif" w:cs="Liberation Serif"/>
                <w:sz w:val="24"/>
                <w:szCs w:val="24"/>
              </w:rPr>
              <w:t>Вячеславовн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B92C65" w:rsidRPr="009435D8" w:rsidRDefault="00B92C65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C65" w:rsidRPr="009435D8" w:rsidRDefault="00B92C65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A20CD1" w:rsidRPr="009435D8" w:rsidRDefault="00B92C65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92C65">
              <w:rPr>
                <w:rFonts w:ascii="Liberation Serif" w:hAnsi="Liberation Serif" w:cs="Liberation Serif"/>
                <w:sz w:val="24"/>
                <w:szCs w:val="24"/>
              </w:rPr>
              <w:t>аместител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Pr="00B92C65">
              <w:rPr>
                <w:rFonts w:ascii="Liberation Serif" w:hAnsi="Liberation Serif" w:cs="Liberation Serif"/>
                <w:sz w:val="24"/>
                <w:szCs w:val="24"/>
              </w:rPr>
              <w:t xml:space="preserve"> начальника Управления социальной политики № 16</w:t>
            </w:r>
            <w:r w:rsidR="00A20CD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20CD1" w:rsidRPr="009435D8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  <w:p w:rsidR="00C00DDC" w:rsidRPr="009435D8" w:rsidRDefault="00C00DDC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B92C65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8166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94394" w:rsidRDefault="00641A77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Минеев</w:t>
            </w:r>
          </w:p>
          <w:p w:rsidR="00C94394" w:rsidRDefault="00641A77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Анатолий</w:t>
            </w:r>
          </w:p>
          <w:p w:rsidR="002E3D9E" w:rsidRPr="009435D8" w:rsidRDefault="00641A77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641A77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ачальник отряда государственной противопожарн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службы Свердловской области 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№ 20/10 г. Верхняя Тура (по согласованию)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CD3E4A" w:rsidRPr="009435D8" w:rsidRDefault="00B92C65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8166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94394" w:rsidRDefault="00453A71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Вал</w:t>
            </w:r>
            <w:r w:rsidR="00CD3E4A" w:rsidRPr="009435D8">
              <w:rPr>
                <w:rFonts w:ascii="Liberation Serif" w:hAnsi="Liberation Serif" w:cs="Liberation Serif"/>
                <w:sz w:val="24"/>
                <w:szCs w:val="24"/>
              </w:rPr>
              <w:t>иул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="00CD3E4A" w:rsidRPr="009435D8">
              <w:rPr>
                <w:rFonts w:ascii="Liberation Serif" w:hAnsi="Liberation Serif" w:cs="Liberation Serif"/>
                <w:sz w:val="24"/>
                <w:szCs w:val="24"/>
              </w:rPr>
              <w:t>ина</w:t>
            </w:r>
            <w:proofErr w:type="spellEnd"/>
          </w:p>
          <w:p w:rsidR="00C94394" w:rsidRDefault="00CD3E4A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Татьяна</w:t>
            </w:r>
          </w:p>
          <w:p w:rsidR="00C94394" w:rsidRDefault="00CD3E4A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Евгеньевна</w:t>
            </w:r>
          </w:p>
          <w:p w:rsidR="00CD3E4A" w:rsidRPr="009435D8" w:rsidRDefault="00CD3E4A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D3E4A" w:rsidRPr="009435D8" w:rsidRDefault="00CD3E4A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CD3E4A" w:rsidRPr="009435D8" w:rsidRDefault="00453A71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CD3E4A"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пециалист </w:t>
            </w:r>
            <w:r w:rsidR="00641A77">
              <w:rPr>
                <w:rFonts w:ascii="Liberation Serif" w:hAnsi="Liberation Serif" w:cs="Liberation Serif"/>
                <w:sz w:val="24"/>
                <w:szCs w:val="24"/>
              </w:rPr>
              <w:t xml:space="preserve">1 категории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A746C0" w:rsidRPr="009435D8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  <w:p w:rsidR="00453A71" w:rsidRPr="009435D8" w:rsidRDefault="00453A71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B92C65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8166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Вохмянин</w:t>
            </w:r>
            <w:proofErr w:type="spellEnd"/>
          </w:p>
          <w:p w:rsidR="00C94394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Николай</w:t>
            </w:r>
          </w:p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Начальник ОГИБДД МО МВД России «Кушвинский» (по согласованию)</w:t>
            </w: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0" w:type="dxa"/>
          </w:tcPr>
          <w:p w:rsidR="00D55B70" w:rsidRPr="009435D8" w:rsidRDefault="00D55B70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rPr>
          <w:trHeight w:val="865"/>
        </w:trPr>
        <w:tc>
          <w:tcPr>
            <w:tcW w:w="675" w:type="dxa"/>
          </w:tcPr>
          <w:p w:rsidR="002E3D9E" w:rsidRPr="009435D8" w:rsidRDefault="008166C4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Жиделев</w:t>
            </w:r>
            <w:proofErr w:type="spellEnd"/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</w:t>
            </w:r>
          </w:p>
          <w:p w:rsidR="002E3D9E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Васильевич</w:t>
            </w:r>
          </w:p>
          <w:p w:rsidR="00C94394" w:rsidRPr="009435D8" w:rsidRDefault="00C94394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Общества с ограниченной ответственностью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«Управляющая компания Верхнетуринская» (по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согласованию)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Кирьянов</w:t>
            </w:r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Аркадий</w:t>
            </w:r>
          </w:p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Юрьевич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 w:rsidR="00C94394">
              <w:rPr>
                <w:rFonts w:ascii="Liberation Serif" w:hAnsi="Liberation Serif" w:cs="Liberation Serif"/>
                <w:sz w:val="24"/>
                <w:szCs w:val="24"/>
              </w:rPr>
              <w:t>муниципального казенного учреждения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«Служба единого заказчика», депутат Думы Городского округа Верхняя Тура, 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 xml:space="preserve">член местного политического совета </w:t>
            </w:r>
            <w:r w:rsidR="008335A0" w:rsidRPr="009435D8">
              <w:rPr>
                <w:rFonts w:ascii="Liberation Serif" w:hAnsi="Liberation Serif" w:cs="Liberation Serif"/>
                <w:sz w:val="24"/>
                <w:szCs w:val="24"/>
              </w:rPr>
              <w:t>Верхнетуринского местного отделения Всероссийской политической партии «Единая Россия»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415D3C" w:rsidTr="00DA3015">
        <w:tc>
          <w:tcPr>
            <w:tcW w:w="675" w:type="dxa"/>
          </w:tcPr>
          <w:p w:rsidR="002E3D9E" w:rsidRPr="00415D3C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2E3D9E" w:rsidRPr="00415D3C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Козьменко</w:t>
            </w:r>
          </w:p>
          <w:p w:rsidR="00C94394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Иван</w:t>
            </w:r>
          </w:p>
          <w:p w:rsidR="002E3D9E" w:rsidRPr="00415D3C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Сергеевич</w:t>
            </w:r>
          </w:p>
          <w:p w:rsidR="002E3D9E" w:rsidRPr="00415D3C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415D3C" w:rsidRDefault="00E84991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415D3C" w:rsidRDefault="00784768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2E3D9E" w:rsidRPr="00415D3C">
              <w:rPr>
                <w:rFonts w:ascii="Liberation Serif" w:hAnsi="Liberation Serif" w:cs="Liberation Serif"/>
                <w:sz w:val="24"/>
                <w:szCs w:val="24"/>
              </w:rPr>
              <w:t>епутат Думы Городского округа Верхняя Тура (по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2E3D9E" w:rsidRPr="00415D3C">
              <w:rPr>
                <w:rFonts w:ascii="Liberation Serif" w:hAnsi="Liberation Serif" w:cs="Liberation Serif"/>
                <w:sz w:val="24"/>
                <w:szCs w:val="24"/>
              </w:rPr>
              <w:t>согласованию)</w:t>
            </w:r>
          </w:p>
        </w:tc>
      </w:tr>
      <w:tr w:rsidR="008166C4" w:rsidRPr="009435D8" w:rsidTr="00DA3015">
        <w:tc>
          <w:tcPr>
            <w:tcW w:w="675" w:type="dxa"/>
          </w:tcPr>
          <w:p w:rsidR="00286D5F" w:rsidRPr="00415D3C" w:rsidRDefault="008166C4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94394" w:rsidRDefault="00286D5F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Кузнецов</w:t>
            </w:r>
          </w:p>
          <w:p w:rsidR="00286D5F" w:rsidRPr="00415D3C" w:rsidRDefault="00286D5F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Ольга</w:t>
            </w:r>
          </w:p>
          <w:p w:rsidR="00286D5F" w:rsidRPr="00415D3C" w:rsidRDefault="00286D5F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>Николаевна</w:t>
            </w:r>
          </w:p>
          <w:p w:rsidR="00286D5F" w:rsidRPr="00415D3C" w:rsidRDefault="00286D5F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86D5F" w:rsidRPr="00415D3C" w:rsidRDefault="00E84991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86D5F" w:rsidRPr="009435D8" w:rsidRDefault="002F5E1C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5D3C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врач ГБУЗ СО «ЦГБ г. Верхняя Тура», 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286D5F" w:rsidRPr="00415D3C">
              <w:rPr>
                <w:rFonts w:ascii="Liberation Serif" w:hAnsi="Liberation Serif" w:cs="Liberation Serif"/>
                <w:sz w:val="24"/>
                <w:szCs w:val="24"/>
              </w:rPr>
              <w:t>епутат Думы Городского округа Верхняя Тура (по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286D5F" w:rsidRPr="00415D3C">
              <w:rPr>
                <w:rFonts w:ascii="Liberation Serif" w:hAnsi="Liberation Serif" w:cs="Liberation Serif"/>
                <w:sz w:val="24"/>
                <w:szCs w:val="24"/>
              </w:rPr>
              <w:t>согласованию)</w:t>
            </w:r>
          </w:p>
          <w:p w:rsidR="00286D5F" w:rsidRPr="009435D8" w:rsidRDefault="00286D5F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Кушнирук</w:t>
            </w:r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</w:t>
            </w:r>
          </w:p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784768" w:rsidRPr="009435D8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правления по делам архитектуры, градостроительства и муниципального имуществ</w:t>
            </w:r>
            <w:r w:rsidR="00784768" w:rsidRPr="009435D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Махонопханов</w:t>
            </w:r>
            <w:proofErr w:type="spellEnd"/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</w:t>
            </w:r>
          </w:p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6D4076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4076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социально ориентированной некоммерческой организации «Местное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Верхняя Тура» 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(по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согласованию)</w:t>
            </w: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C94394" w:rsidRDefault="006D4076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Желвакова</w:t>
            </w:r>
          </w:p>
          <w:p w:rsidR="00C94394" w:rsidRDefault="006D4076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Юлия</w:t>
            </w:r>
          </w:p>
          <w:p w:rsidR="002E3D9E" w:rsidRDefault="006D4076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Владимировна</w:t>
            </w:r>
          </w:p>
          <w:p w:rsidR="00C94394" w:rsidRPr="009435D8" w:rsidRDefault="00C94394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планово-экономического отдела </w:t>
            </w:r>
            <w:r w:rsidR="00945303" w:rsidRPr="009435D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2E3D9E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Шакина</w:t>
            </w:r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Людмила</w:t>
            </w:r>
          </w:p>
          <w:p w:rsidR="002E3D9E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Вадимовна</w:t>
            </w:r>
          </w:p>
          <w:p w:rsidR="00C94394" w:rsidRPr="009435D8" w:rsidRDefault="00C94394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D9E" w:rsidRPr="009435D8" w:rsidRDefault="00E84991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6D4076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редактор 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ГАУПСО «Редакция газеты «Голос Верхней Туры» (по</w:t>
            </w:r>
            <w:r w:rsidR="0027426D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согласованию)</w:t>
            </w:r>
          </w:p>
          <w:p w:rsidR="002E3D9E" w:rsidRPr="009435D8" w:rsidRDefault="002E3D9E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BB4471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Щапова</w:t>
            </w:r>
          </w:p>
          <w:p w:rsidR="00C94394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Елена</w:t>
            </w:r>
          </w:p>
          <w:p w:rsidR="002E3D9E" w:rsidRPr="009435D8" w:rsidRDefault="002E3D9E" w:rsidP="00C94394">
            <w:pPr>
              <w:pStyle w:val="ConsPlusNormal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Геннадьевна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Default="00A4336D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Администрации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Верхняя Тура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 xml:space="preserve">, председатель </w:t>
            </w:r>
            <w:r w:rsidR="006D4076">
              <w:rPr>
                <w:rFonts w:ascii="Liberation Serif" w:hAnsi="Liberation Serif" w:cs="Liberation Serif"/>
                <w:sz w:val="24"/>
                <w:szCs w:val="24"/>
              </w:rPr>
              <w:t xml:space="preserve">Верхнетуринской </w:t>
            </w:r>
            <w:r w:rsidR="00685910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>терри</w:t>
            </w:r>
            <w:r w:rsidR="003C4EFF">
              <w:rPr>
                <w:rFonts w:ascii="Liberation Serif" w:hAnsi="Liberation Serif" w:cs="Liberation Serif"/>
                <w:sz w:val="24"/>
                <w:szCs w:val="24"/>
              </w:rPr>
              <w:t>ториальной избирательной комисс</w:t>
            </w:r>
            <w:r w:rsidR="008335A0">
              <w:rPr>
                <w:rFonts w:ascii="Liberation Serif" w:hAnsi="Liberation Serif" w:cs="Liberation Serif"/>
                <w:sz w:val="24"/>
                <w:szCs w:val="24"/>
              </w:rPr>
              <w:t xml:space="preserve">ии </w:t>
            </w:r>
          </w:p>
          <w:p w:rsidR="006D4076" w:rsidRPr="009435D8" w:rsidRDefault="006D4076" w:rsidP="00C943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435D8" w:rsidRPr="009435D8" w:rsidTr="00DA3015">
        <w:tc>
          <w:tcPr>
            <w:tcW w:w="675" w:type="dxa"/>
          </w:tcPr>
          <w:p w:rsidR="002E3D9E" w:rsidRPr="009435D8" w:rsidRDefault="008166C4" w:rsidP="00C943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BB4471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2E3D9E"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Представитель Регионального отделения Общероссийского общественного движения «НАРОДНЫЙ ФРОНТ «ЗА РОССИЮ» в Свердловской области</w:t>
            </w:r>
          </w:p>
        </w:tc>
        <w:tc>
          <w:tcPr>
            <w:tcW w:w="850" w:type="dxa"/>
          </w:tcPr>
          <w:p w:rsidR="002E3D9E" w:rsidRPr="009435D8" w:rsidRDefault="002E3D9E" w:rsidP="00C9439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2E3D9E" w:rsidRPr="009435D8" w:rsidRDefault="002E3D9E" w:rsidP="00C94394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</w:tbl>
    <w:p w:rsidR="00A1131D" w:rsidRPr="00453A71" w:rsidRDefault="00A1131D" w:rsidP="00C94394">
      <w:pPr>
        <w:pStyle w:val="14"/>
        <w:widowControl w:val="0"/>
        <w:tabs>
          <w:tab w:val="left" w:pos="8222"/>
        </w:tabs>
        <w:spacing w:line="228" w:lineRule="auto"/>
        <w:jc w:val="both"/>
        <w:rPr>
          <w:rFonts w:ascii="Liberation Serif" w:hAnsi="Liberation Serif" w:cs="Liberation Serif"/>
        </w:rPr>
      </w:pPr>
    </w:p>
    <w:sectPr w:rsidR="00A1131D" w:rsidRPr="00453A71" w:rsidSect="00C55B15">
      <w:headerReference w:type="default" r:id="rId7"/>
      <w:pgSz w:w="11906" w:h="16838" w:code="9"/>
      <w:pgMar w:top="851" w:right="567" w:bottom="96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37" w:rsidRDefault="00C22A37">
      <w:r>
        <w:separator/>
      </w:r>
    </w:p>
  </w:endnote>
  <w:endnote w:type="continuationSeparator" w:id="0">
    <w:p w:rsidR="00C22A37" w:rsidRDefault="00C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37" w:rsidRDefault="00C22A37">
      <w:r>
        <w:separator/>
      </w:r>
    </w:p>
  </w:footnote>
  <w:footnote w:type="continuationSeparator" w:id="0">
    <w:p w:rsidR="00C22A37" w:rsidRDefault="00C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6109"/>
      <w:docPartObj>
        <w:docPartGallery w:val="Page Numbers (Top of Page)"/>
        <w:docPartUnique/>
      </w:docPartObj>
    </w:sdtPr>
    <w:sdtEndPr/>
    <w:sdtContent>
      <w:p w:rsidR="006C7994" w:rsidRDefault="007A2894" w:rsidP="00532874">
        <w:pPr>
          <w:pStyle w:val="af"/>
          <w:jc w:val="center"/>
        </w:pPr>
        <w:r>
          <w:fldChar w:fldCharType="begin"/>
        </w:r>
        <w:r w:rsidR="00017CC3">
          <w:instrText xml:space="preserve"> PAGE   \* MERGEFORMAT </w:instrText>
        </w:r>
        <w:r>
          <w:fldChar w:fldCharType="separate"/>
        </w:r>
        <w:r w:rsidR="009806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6D"/>
    <w:multiLevelType w:val="hybridMultilevel"/>
    <w:tmpl w:val="30D25394"/>
    <w:lvl w:ilvl="0" w:tplc="64BE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BBE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" w15:restartNumberingAfterBreak="0">
    <w:nsid w:val="233F7102"/>
    <w:multiLevelType w:val="multilevel"/>
    <w:tmpl w:val="89B45F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A7714F"/>
    <w:multiLevelType w:val="multilevel"/>
    <w:tmpl w:val="1F8A6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B265A"/>
    <w:multiLevelType w:val="hybridMultilevel"/>
    <w:tmpl w:val="170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1AE4"/>
    <w:multiLevelType w:val="hybridMultilevel"/>
    <w:tmpl w:val="14E4C320"/>
    <w:lvl w:ilvl="0" w:tplc="D0EA18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B21BD"/>
    <w:multiLevelType w:val="multilevel"/>
    <w:tmpl w:val="E60AC7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907AA7"/>
    <w:multiLevelType w:val="multilevel"/>
    <w:tmpl w:val="21C28A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5904"/>
    <w:multiLevelType w:val="multilevel"/>
    <w:tmpl w:val="55E242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F67078D"/>
    <w:multiLevelType w:val="multilevel"/>
    <w:tmpl w:val="A5BA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8E5749"/>
    <w:multiLevelType w:val="hybridMultilevel"/>
    <w:tmpl w:val="A52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56E8"/>
    <w:multiLevelType w:val="hybridMultilevel"/>
    <w:tmpl w:val="C2D84F46"/>
    <w:lvl w:ilvl="0" w:tplc="139EE8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57058"/>
    <w:multiLevelType w:val="multilevel"/>
    <w:tmpl w:val="A5C2A84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815A4E"/>
    <w:multiLevelType w:val="multilevel"/>
    <w:tmpl w:val="79342E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34AA6"/>
    <w:multiLevelType w:val="multilevel"/>
    <w:tmpl w:val="27820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9" w15:restartNumberingAfterBreak="0">
    <w:nsid w:val="71F5053A"/>
    <w:multiLevelType w:val="multilevel"/>
    <w:tmpl w:val="89E2107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C30B52"/>
    <w:multiLevelType w:val="hybridMultilevel"/>
    <w:tmpl w:val="AA44990E"/>
    <w:lvl w:ilvl="0" w:tplc="B66AAD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E5325B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2" w15:restartNumberingAfterBreak="0">
    <w:nsid w:val="7A525DDC"/>
    <w:multiLevelType w:val="multilevel"/>
    <w:tmpl w:val="CBA2A3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2330CA"/>
    <w:multiLevelType w:val="multilevel"/>
    <w:tmpl w:val="61BCFF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23"/>
  </w:num>
  <w:num w:numId="10">
    <w:abstractNumId w:val="7"/>
  </w:num>
  <w:num w:numId="11">
    <w:abstractNumId w:val="11"/>
  </w:num>
  <w:num w:numId="12">
    <w:abstractNumId w:val="18"/>
  </w:num>
  <w:num w:numId="13">
    <w:abstractNumId w:val="21"/>
  </w:num>
  <w:num w:numId="14">
    <w:abstractNumId w:val="12"/>
  </w:num>
  <w:num w:numId="15">
    <w:abstractNumId w:val="9"/>
  </w:num>
  <w:num w:numId="16">
    <w:abstractNumId w:val="13"/>
  </w:num>
  <w:num w:numId="17">
    <w:abstractNumId w:val="1"/>
  </w:num>
  <w:num w:numId="18">
    <w:abstractNumId w:val="5"/>
  </w:num>
  <w:num w:numId="19">
    <w:abstractNumId w:val="0"/>
  </w:num>
  <w:num w:numId="20">
    <w:abstractNumId w:val="4"/>
  </w:num>
  <w:num w:numId="21">
    <w:abstractNumId w:val="20"/>
  </w:num>
  <w:num w:numId="22">
    <w:abstractNumId w:val="14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3"/>
    <w:rsid w:val="0000480D"/>
    <w:rsid w:val="000055AE"/>
    <w:rsid w:val="00010385"/>
    <w:rsid w:val="00014381"/>
    <w:rsid w:val="00014DC1"/>
    <w:rsid w:val="00017CC3"/>
    <w:rsid w:val="00017ED6"/>
    <w:rsid w:val="00021826"/>
    <w:rsid w:val="00021B81"/>
    <w:rsid w:val="00026670"/>
    <w:rsid w:val="000317E6"/>
    <w:rsid w:val="0003181F"/>
    <w:rsid w:val="000347B6"/>
    <w:rsid w:val="000354A3"/>
    <w:rsid w:val="00041211"/>
    <w:rsid w:val="00041251"/>
    <w:rsid w:val="00044591"/>
    <w:rsid w:val="000464BA"/>
    <w:rsid w:val="00046976"/>
    <w:rsid w:val="000475B0"/>
    <w:rsid w:val="00052C4F"/>
    <w:rsid w:val="00061B32"/>
    <w:rsid w:val="00062CE7"/>
    <w:rsid w:val="00063EB8"/>
    <w:rsid w:val="00065F07"/>
    <w:rsid w:val="00072701"/>
    <w:rsid w:val="00077C5F"/>
    <w:rsid w:val="00080CB5"/>
    <w:rsid w:val="00081A1A"/>
    <w:rsid w:val="00082C65"/>
    <w:rsid w:val="00082E46"/>
    <w:rsid w:val="000831BF"/>
    <w:rsid w:val="00086FD7"/>
    <w:rsid w:val="000900A0"/>
    <w:rsid w:val="00094125"/>
    <w:rsid w:val="000943E5"/>
    <w:rsid w:val="00097053"/>
    <w:rsid w:val="000A19D8"/>
    <w:rsid w:val="000A2B95"/>
    <w:rsid w:val="000B0C2B"/>
    <w:rsid w:val="000B2F5C"/>
    <w:rsid w:val="000B7682"/>
    <w:rsid w:val="000B781C"/>
    <w:rsid w:val="000B7A02"/>
    <w:rsid w:val="000B7D33"/>
    <w:rsid w:val="000C1A03"/>
    <w:rsid w:val="000C4F16"/>
    <w:rsid w:val="000C6BF3"/>
    <w:rsid w:val="000C77BF"/>
    <w:rsid w:val="000D1C06"/>
    <w:rsid w:val="000D1E23"/>
    <w:rsid w:val="000D7658"/>
    <w:rsid w:val="000E115B"/>
    <w:rsid w:val="000E13DC"/>
    <w:rsid w:val="000E26F8"/>
    <w:rsid w:val="000E46BD"/>
    <w:rsid w:val="000E7DBF"/>
    <w:rsid w:val="000F0205"/>
    <w:rsid w:val="000F6CD8"/>
    <w:rsid w:val="000F6D2E"/>
    <w:rsid w:val="00101037"/>
    <w:rsid w:val="00103E58"/>
    <w:rsid w:val="00104477"/>
    <w:rsid w:val="00107E99"/>
    <w:rsid w:val="00116A9C"/>
    <w:rsid w:val="00120A40"/>
    <w:rsid w:val="001210CA"/>
    <w:rsid w:val="00121500"/>
    <w:rsid w:val="00121550"/>
    <w:rsid w:val="00121AD8"/>
    <w:rsid w:val="0012396B"/>
    <w:rsid w:val="00124D10"/>
    <w:rsid w:val="00126232"/>
    <w:rsid w:val="00130675"/>
    <w:rsid w:val="00131BAF"/>
    <w:rsid w:val="00133B75"/>
    <w:rsid w:val="00140A4A"/>
    <w:rsid w:val="00146200"/>
    <w:rsid w:val="0015158C"/>
    <w:rsid w:val="00153990"/>
    <w:rsid w:val="00157CFC"/>
    <w:rsid w:val="001633A9"/>
    <w:rsid w:val="00163512"/>
    <w:rsid w:val="00165AC8"/>
    <w:rsid w:val="0016685A"/>
    <w:rsid w:val="001707E7"/>
    <w:rsid w:val="00174068"/>
    <w:rsid w:val="00175F36"/>
    <w:rsid w:val="00180241"/>
    <w:rsid w:val="0018161E"/>
    <w:rsid w:val="00186B88"/>
    <w:rsid w:val="00187B99"/>
    <w:rsid w:val="00192256"/>
    <w:rsid w:val="0019347A"/>
    <w:rsid w:val="001937D7"/>
    <w:rsid w:val="001973DC"/>
    <w:rsid w:val="00197749"/>
    <w:rsid w:val="001A546B"/>
    <w:rsid w:val="001A5E2D"/>
    <w:rsid w:val="001B14D7"/>
    <w:rsid w:val="001B1A1A"/>
    <w:rsid w:val="001B7CF7"/>
    <w:rsid w:val="001C11C0"/>
    <w:rsid w:val="001C2C92"/>
    <w:rsid w:val="001C37FE"/>
    <w:rsid w:val="001C3E0B"/>
    <w:rsid w:val="001C697D"/>
    <w:rsid w:val="001C6CBA"/>
    <w:rsid w:val="001C7AAE"/>
    <w:rsid w:val="001D1DBF"/>
    <w:rsid w:val="001D3E07"/>
    <w:rsid w:val="001E6892"/>
    <w:rsid w:val="001F059F"/>
    <w:rsid w:val="001F6D9E"/>
    <w:rsid w:val="001F6F8E"/>
    <w:rsid w:val="002021E6"/>
    <w:rsid w:val="0020468D"/>
    <w:rsid w:val="002111C2"/>
    <w:rsid w:val="0021476B"/>
    <w:rsid w:val="002220CD"/>
    <w:rsid w:val="002270A6"/>
    <w:rsid w:val="002313C8"/>
    <w:rsid w:val="002320DA"/>
    <w:rsid w:val="00235999"/>
    <w:rsid w:val="00237C6F"/>
    <w:rsid w:val="002404BC"/>
    <w:rsid w:val="00241B46"/>
    <w:rsid w:val="0024206A"/>
    <w:rsid w:val="00242970"/>
    <w:rsid w:val="00251589"/>
    <w:rsid w:val="00256F04"/>
    <w:rsid w:val="002627D3"/>
    <w:rsid w:val="00263B05"/>
    <w:rsid w:val="00271098"/>
    <w:rsid w:val="00271C29"/>
    <w:rsid w:val="0027426D"/>
    <w:rsid w:val="00276B5D"/>
    <w:rsid w:val="002839C4"/>
    <w:rsid w:val="00286D5F"/>
    <w:rsid w:val="0029030E"/>
    <w:rsid w:val="00297DE2"/>
    <w:rsid w:val="002A31B2"/>
    <w:rsid w:val="002A473D"/>
    <w:rsid w:val="002A6033"/>
    <w:rsid w:val="002B3BC9"/>
    <w:rsid w:val="002B461B"/>
    <w:rsid w:val="002B4699"/>
    <w:rsid w:val="002D1570"/>
    <w:rsid w:val="002D74D5"/>
    <w:rsid w:val="002D7A81"/>
    <w:rsid w:val="002E0440"/>
    <w:rsid w:val="002E0783"/>
    <w:rsid w:val="002E095F"/>
    <w:rsid w:val="002E1217"/>
    <w:rsid w:val="002E21B2"/>
    <w:rsid w:val="002E3D9E"/>
    <w:rsid w:val="002E49D0"/>
    <w:rsid w:val="002E5D69"/>
    <w:rsid w:val="002F0857"/>
    <w:rsid w:val="002F3820"/>
    <w:rsid w:val="002F42BC"/>
    <w:rsid w:val="002F4C39"/>
    <w:rsid w:val="002F5952"/>
    <w:rsid w:val="002F5E1C"/>
    <w:rsid w:val="002F6658"/>
    <w:rsid w:val="002F6668"/>
    <w:rsid w:val="002F729A"/>
    <w:rsid w:val="002F746F"/>
    <w:rsid w:val="0030061B"/>
    <w:rsid w:val="00301CC7"/>
    <w:rsid w:val="00305741"/>
    <w:rsid w:val="0030777C"/>
    <w:rsid w:val="00316A31"/>
    <w:rsid w:val="003240C7"/>
    <w:rsid w:val="00332D9A"/>
    <w:rsid w:val="00333B45"/>
    <w:rsid w:val="00333BE2"/>
    <w:rsid w:val="00333D94"/>
    <w:rsid w:val="0033419D"/>
    <w:rsid w:val="003346B5"/>
    <w:rsid w:val="003371DC"/>
    <w:rsid w:val="003437AF"/>
    <w:rsid w:val="00352FBF"/>
    <w:rsid w:val="00354120"/>
    <w:rsid w:val="00360AAF"/>
    <w:rsid w:val="00361207"/>
    <w:rsid w:val="00361734"/>
    <w:rsid w:val="0036342B"/>
    <w:rsid w:val="00364BAB"/>
    <w:rsid w:val="003656F9"/>
    <w:rsid w:val="003676CC"/>
    <w:rsid w:val="0037181E"/>
    <w:rsid w:val="00373224"/>
    <w:rsid w:val="0037712C"/>
    <w:rsid w:val="003818D8"/>
    <w:rsid w:val="00383AD0"/>
    <w:rsid w:val="00386FDE"/>
    <w:rsid w:val="003879F5"/>
    <w:rsid w:val="00390DE4"/>
    <w:rsid w:val="00391EFF"/>
    <w:rsid w:val="003A1707"/>
    <w:rsid w:val="003A424F"/>
    <w:rsid w:val="003B2349"/>
    <w:rsid w:val="003B2911"/>
    <w:rsid w:val="003B40DF"/>
    <w:rsid w:val="003B5CB9"/>
    <w:rsid w:val="003B7573"/>
    <w:rsid w:val="003B79E9"/>
    <w:rsid w:val="003C096F"/>
    <w:rsid w:val="003C4AC3"/>
    <w:rsid w:val="003C4EFF"/>
    <w:rsid w:val="003C7DF3"/>
    <w:rsid w:val="003D28C1"/>
    <w:rsid w:val="003D5450"/>
    <w:rsid w:val="003F3A32"/>
    <w:rsid w:val="003F7308"/>
    <w:rsid w:val="004030E5"/>
    <w:rsid w:val="00406CFA"/>
    <w:rsid w:val="004075BF"/>
    <w:rsid w:val="004108E9"/>
    <w:rsid w:val="004118FC"/>
    <w:rsid w:val="00411C02"/>
    <w:rsid w:val="00411F1F"/>
    <w:rsid w:val="00412F36"/>
    <w:rsid w:val="0041589D"/>
    <w:rsid w:val="00415D3C"/>
    <w:rsid w:val="004212B9"/>
    <w:rsid w:val="00426432"/>
    <w:rsid w:val="004266DE"/>
    <w:rsid w:val="00426808"/>
    <w:rsid w:val="004270A5"/>
    <w:rsid w:val="00434115"/>
    <w:rsid w:val="004351B5"/>
    <w:rsid w:val="0043664D"/>
    <w:rsid w:val="004405DE"/>
    <w:rsid w:val="00440D73"/>
    <w:rsid w:val="004416F9"/>
    <w:rsid w:val="004508AD"/>
    <w:rsid w:val="004513E8"/>
    <w:rsid w:val="00453A71"/>
    <w:rsid w:val="004561EC"/>
    <w:rsid w:val="004617AC"/>
    <w:rsid w:val="00465DA1"/>
    <w:rsid w:val="004665CB"/>
    <w:rsid w:val="004719B9"/>
    <w:rsid w:val="004769D5"/>
    <w:rsid w:val="00483EC9"/>
    <w:rsid w:val="004903B1"/>
    <w:rsid w:val="004920A6"/>
    <w:rsid w:val="00495C20"/>
    <w:rsid w:val="00495E4B"/>
    <w:rsid w:val="00496893"/>
    <w:rsid w:val="004A2320"/>
    <w:rsid w:val="004A3155"/>
    <w:rsid w:val="004A3693"/>
    <w:rsid w:val="004A6826"/>
    <w:rsid w:val="004B40B7"/>
    <w:rsid w:val="004B5493"/>
    <w:rsid w:val="004B7BB0"/>
    <w:rsid w:val="004B7D79"/>
    <w:rsid w:val="004C2A7A"/>
    <w:rsid w:val="004C3B79"/>
    <w:rsid w:val="004C55E4"/>
    <w:rsid w:val="004C61DB"/>
    <w:rsid w:val="004C6291"/>
    <w:rsid w:val="004D29A4"/>
    <w:rsid w:val="004D7346"/>
    <w:rsid w:val="004E2C29"/>
    <w:rsid w:val="004E3AA7"/>
    <w:rsid w:val="004E437E"/>
    <w:rsid w:val="004E4976"/>
    <w:rsid w:val="004E6144"/>
    <w:rsid w:val="004F229B"/>
    <w:rsid w:val="004F34EA"/>
    <w:rsid w:val="004F4170"/>
    <w:rsid w:val="004F765F"/>
    <w:rsid w:val="00500C43"/>
    <w:rsid w:val="0050193E"/>
    <w:rsid w:val="00504756"/>
    <w:rsid w:val="00515D4C"/>
    <w:rsid w:val="00516C27"/>
    <w:rsid w:val="0052019B"/>
    <w:rsid w:val="00521391"/>
    <w:rsid w:val="005257FA"/>
    <w:rsid w:val="0052753F"/>
    <w:rsid w:val="00532874"/>
    <w:rsid w:val="005332F7"/>
    <w:rsid w:val="0053749C"/>
    <w:rsid w:val="00540E82"/>
    <w:rsid w:val="005504CB"/>
    <w:rsid w:val="0055090C"/>
    <w:rsid w:val="00554458"/>
    <w:rsid w:val="00557815"/>
    <w:rsid w:val="00564FB0"/>
    <w:rsid w:val="005650EC"/>
    <w:rsid w:val="00565419"/>
    <w:rsid w:val="0056772D"/>
    <w:rsid w:val="005701C4"/>
    <w:rsid w:val="005704D8"/>
    <w:rsid w:val="00570C77"/>
    <w:rsid w:val="00571A38"/>
    <w:rsid w:val="00576F96"/>
    <w:rsid w:val="00583517"/>
    <w:rsid w:val="005865DF"/>
    <w:rsid w:val="00586EDB"/>
    <w:rsid w:val="005879D2"/>
    <w:rsid w:val="005904F2"/>
    <w:rsid w:val="00592EA4"/>
    <w:rsid w:val="00593A99"/>
    <w:rsid w:val="005941C7"/>
    <w:rsid w:val="005A110D"/>
    <w:rsid w:val="005A7E17"/>
    <w:rsid w:val="005B16CC"/>
    <w:rsid w:val="005C0479"/>
    <w:rsid w:val="005C1796"/>
    <w:rsid w:val="005C3EA9"/>
    <w:rsid w:val="005C4420"/>
    <w:rsid w:val="005C68FA"/>
    <w:rsid w:val="005C7A9A"/>
    <w:rsid w:val="005D36A2"/>
    <w:rsid w:val="005D4382"/>
    <w:rsid w:val="005D6A99"/>
    <w:rsid w:val="005E02EF"/>
    <w:rsid w:val="005E1016"/>
    <w:rsid w:val="005E57E3"/>
    <w:rsid w:val="005E626A"/>
    <w:rsid w:val="005F1F0D"/>
    <w:rsid w:val="005F210B"/>
    <w:rsid w:val="005F4344"/>
    <w:rsid w:val="005F52AF"/>
    <w:rsid w:val="00602FCF"/>
    <w:rsid w:val="00605D51"/>
    <w:rsid w:val="00607CA1"/>
    <w:rsid w:val="006256AD"/>
    <w:rsid w:val="00626F4B"/>
    <w:rsid w:val="006308F2"/>
    <w:rsid w:val="00630CDA"/>
    <w:rsid w:val="0063323E"/>
    <w:rsid w:val="00635A2A"/>
    <w:rsid w:val="0063638C"/>
    <w:rsid w:val="00636B26"/>
    <w:rsid w:val="00636E72"/>
    <w:rsid w:val="00641A77"/>
    <w:rsid w:val="006454CD"/>
    <w:rsid w:val="006473CE"/>
    <w:rsid w:val="00650819"/>
    <w:rsid w:val="0065574A"/>
    <w:rsid w:val="0065607D"/>
    <w:rsid w:val="00657037"/>
    <w:rsid w:val="00657F5D"/>
    <w:rsid w:val="006612CD"/>
    <w:rsid w:val="00661828"/>
    <w:rsid w:val="0066244E"/>
    <w:rsid w:val="00667B07"/>
    <w:rsid w:val="00671BF7"/>
    <w:rsid w:val="00672D9C"/>
    <w:rsid w:val="00676968"/>
    <w:rsid w:val="0068115B"/>
    <w:rsid w:val="00685910"/>
    <w:rsid w:val="00686686"/>
    <w:rsid w:val="00695986"/>
    <w:rsid w:val="006A0F6A"/>
    <w:rsid w:val="006A3A1D"/>
    <w:rsid w:val="006A5058"/>
    <w:rsid w:val="006A7B38"/>
    <w:rsid w:val="006B02CD"/>
    <w:rsid w:val="006B0AA2"/>
    <w:rsid w:val="006B1120"/>
    <w:rsid w:val="006B25F5"/>
    <w:rsid w:val="006B48BA"/>
    <w:rsid w:val="006C10A0"/>
    <w:rsid w:val="006C3DF5"/>
    <w:rsid w:val="006C4F1A"/>
    <w:rsid w:val="006C7994"/>
    <w:rsid w:val="006D2557"/>
    <w:rsid w:val="006D2E65"/>
    <w:rsid w:val="006D4076"/>
    <w:rsid w:val="006D5022"/>
    <w:rsid w:val="006E10E1"/>
    <w:rsid w:val="006F09EC"/>
    <w:rsid w:val="006F1820"/>
    <w:rsid w:val="006F43A3"/>
    <w:rsid w:val="006F644B"/>
    <w:rsid w:val="006F7B41"/>
    <w:rsid w:val="006F7F91"/>
    <w:rsid w:val="00701365"/>
    <w:rsid w:val="0070165E"/>
    <w:rsid w:val="00702E5D"/>
    <w:rsid w:val="00703C6F"/>
    <w:rsid w:val="007050F7"/>
    <w:rsid w:val="00705E60"/>
    <w:rsid w:val="0071210E"/>
    <w:rsid w:val="00714545"/>
    <w:rsid w:val="00716AB7"/>
    <w:rsid w:val="00716E35"/>
    <w:rsid w:val="00720D07"/>
    <w:rsid w:val="0072336A"/>
    <w:rsid w:val="007236BC"/>
    <w:rsid w:val="0072498A"/>
    <w:rsid w:val="007251EC"/>
    <w:rsid w:val="00725994"/>
    <w:rsid w:val="00737165"/>
    <w:rsid w:val="0073769B"/>
    <w:rsid w:val="00742CE4"/>
    <w:rsid w:val="00746476"/>
    <w:rsid w:val="0075106C"/>
    <w:rsid w:val="007512A1"/>
    <w:rsid w:val="00753C38"/>
    <w:rsid w:val="007551F8"/>
    <w:rsid w:val="00762181"/>
    <w:rsid w:val="007634EB"/>
    <w:rsid w:val="00763BB0"/>
    <w:rsid w:val="00764F57"/>
    <w:rsid w:val="00766103"/>
    <w:rsid w:val="00771383"/>
    <w:rsid w:val="00773704"/>
    <w:rsid w:val="00774D97"/>
    <w:rsid w:val="00776461"/>
    <w:rsid w:val="00777BDC"/>
    <w:rsid w:val="00784768"/>
    <w:rsid w:val="007921E4"/>
    <w:rsid w:val="00793DF4"/>
    <w:rsid w:val="00794F62"/>
    <w:rsid w:val="007964A0"/>
    <w:rsid w:val="007971B0"/>
    <w:rsid w:val="007A2894"/>
    <w:rsid w:val="007A334E"/>
    <w:rsid w:val="007A449B"/>
    <w:rsid w:val="007A6965"/>
    <w:rsid w:val="007B3ADE"/>
    <w:rsid w:val="007B4EF6"/>
    <w:rsid w:val="007C3344"/>
    <w:rsid w:val="007C619B"/>
    <w:rsid w:val="007C77B8"/>
    <w:rsid w:val="007D0FA6"/>
    <w:rsid w:val="007D1AD3"/>
    <w:rsid w:val="007D639D"/>
    <w:rsid w:val="007E15AF"/>
    <w:rsid w:val="007E18C0"/>
    <w:rsid w:val="007E2E5D"/>
    <w:rsid w:val="007E35B2"/>
    <w:rsid w:val="007E6374"/>
    <w:rsid w:val="007E74C3"/>
    <w:rsid w:val="007F3ED8"/>
    <w:rsid w:val="007F54F3"/>
    <w:rsid w:val="007F5EE9"/>
    <w:rsid w:val="0080052C"/>
    <w:rsid w:val="00801D67"/>
    <w:rsid w:val="0080216F"/>
    <w:rsid w:val="0080628F"/>
    <w:rsid w:val="00806351"/>
    <w:rsid w:val="00811984"/>
    <w:rsid w:val="00812907"/>
    <w:rsid w:val="00815838"/>
    <w:rsid w:val="008166C4"/>
    <w:rsid w:val="00820786"/>
    <w:rsid w:val="00830708"/>
    <w:rsid w:val="008335A0"/>
    <w:rsid w:val="00837001"/>
    <w:rsid w:val="00840CEB"/>
    <w:rsid w:val="0084458D"/>
    <w:rsid w:val="00847815"/>
    <w:rsid w:val="00851DAA"/>
    <w:rsid w:val="008523DF"/>
    <w:rsid w:val="0085288D"/>
    <w:rsid w:val="00853B33"/>
    <w:rsid w:val="00854C63"/>
    <w:rsid w:val="008572E9"/>
    <w:rsid w:val="00862FE9"/>
    <w:rsid w:val="00864DBC"/>
    <w:rsid w:val="008657CF"/>
    <w:rsid w:val="008668EC"/>
    <w:rsid w:val="00874B5E"/>
    <w:rsid w:val="00875E6F"/>
    <w:rsid w:val="00881EFC"/>
    <w:rsid w:val="00884534"/>
    <w:rsid w:val="0088539B"/>
    <w:rsid w:val="00886EA3"/>
    <w:rsid w:val="00893797"/>
    <w:rsid w:val="008A0A1B"/>
    <w:rsid w:val="008A1A3F"/>
    <w:rsid w:val="008A1BAC"/>
    <w:rsid w:val="008A3492"/>
    <w:rsid w:val="008A6275"/>
    <w:rsid w:val="008B37EE"/>
    <w:rsid w:val="008B3C79"/>
    <w:rsid w:val="008B65C8"/>
    <w:rsid w:val="008B6936"/>
    <w:rsid w:val="008B69B2"/>
    <w:rsid w:val="008C3474"/>
    <w:rsid w:val="008C3D2E"/>
    <w:rsid w:val="008D09E1"/>
    <w:rsid w:val="008D208A"/>
    <w:rsid w:val="008D3C31"/>
    <w:rsid w:val="008D40B1"/>
    <w:rsid w:val="008D524A"/>
    <w:rsid w:val="008D77CC"/>
    <w:rsid w:val="008D7EEB"/>
    <w:rsid w:val="008E559C"/>
    <w:rsid w:val="008E7457"/>
    <w:rsid w:val="008F1883"/>
    <w:rsid w:val="008F32CF"/>
    <w:rsid w:val="0090563F"/>
    <w:rsid w:val="00906CA5"/>
    <w:rsid w:val="00911947"/>
    <w:rsid w:val="00913007"/>
    <w:rsid w:val="00913582"/>
    <w:rsid w:val="009141CC"/>
    <w:rsid w:val="00916F53"/>
    <w:rsid w:val="00917D1B"/>
    <w:rsid w:val="00921828"/>
    <w:rsid w:val="009244A1"/>
    <w:rsid w:val="009252D9"/>
    <w:rsid w:val="00932975"/>
    <w:rsid w:val="009332F7"/>
    <w:rsid w:val="00941BCF"/>
    <w:rsid w:val="00941E05"/>
    <w:rsid w:val="009435D8"/>
    <w:rsid w:val="009446F2"/>
    <w:rsid w:val="00945303"/>
    <w:rsid w:val="00952AB2"/>
    <w:rsid w:val="0095417B"/>
    <w:rsid w:val="009570EE"/>
    <w:rsid w:val="0096176E"/>
    <w:rsid w:val="00961BE2"/>
    <w:rsid w:val="0096554C"/>
    <w:rsid w:val="009665BE"/>
    <w:rsid w:val="0096698F"/>
    <w:rsid w:val="00973C40"/>
    <w:rsid w:val="00976B24"/>
    <w:rsid w:val="00977121"/>
    <w:rsid w:val="009806AB"/>
    <w:rsid w:val="00980ACB"/>
    <w:rsid w:val="00981CB3"/>
    <w:rsid w:val="00983C34"/>
    <w:rsid w:val="00983FFD"/>
    <w:rsid w:val="00987AF5"/>
    <w:rsid w:val="00990419"/>
    <w:rsid w:val="00992576"/>
    <w:rsid w:val="00995695"/>
    <w:rsid w:val="00996215"/>
    <w:rsid w:val="00997B20"/>
    <w:rsid w:val="009A4CA8"/>
    <w:rsid w:val="009A6881"/>
    <w:rsid w:val="009A73A7"/>
    <w:rsid w:val="009B2E38"/>
    <w:rsid w:val="009B7473"/>
    <w:rsid w:val="009C7381"/>
    <w:rsid w:val="009D20FD"/>
    <w:rsid w:val="009E282A"/>
    <w:rsid w:val="009E2887"/>
    <w:rsid w:val="009E4815"/>
    <w:rsid w:val="009E49F9"/>
    <w:rsid w:val="009E5F25"/>
    <w:rsid w:val="009E7AD1"/>
    <w:rsid w:val="009F12C2"/>
    <w:rsid w:val="009F4628"/>
    <w:rsid w:val="009F6FF8"/>
    <w:rsid w:val="009F7B42"/>
    <w:rsid w:val="00A071E0"/>
    <w:rsid w:val="00A07CBF"/>
    <w:rsid w:val="00A1131D"/>
    <w:rsid w:val="00A13377"/>
    <w:rsid w:val="00A164EA"/>
    <w:rsid w:val="00A20CD1"/>
    <w:rsid w:val="00A21793"/>
    <w:rsid w:val="00A22EAF"/>
    <w:rsid w:val="00A3548D"/>
    <w:rsid w:val="00A362D8"/>
    <w:rsid w:val="00A40ADB"/>
    <w:rsid w:val="00A4260D"/>
    <w:rsid w:val="00A4336D"/>
    <w:rsid w:val="00A4538D"/>
    <w:rsid w:val="00A52DFE"/>
    <w:rsid w:val="00A54E4A"/>
    <w:rsid w:val="00A554DF"/>
    <w:rsid w:val="00A57B1D"/>
    <w:rsid w:val="00A61B5D"/>
    <w:rsid w:val="00A63769"/>
    <w:rsid w:val="00A67A8A"/>
    <w:rsid w:val="00A71366"/>
    <w:rsid w:val="00A737B1"/>
    <w:rsid w:val="00A74604"/>
    <w:rsid w:val="00A746C0"/>
    <w:rsid w:val="00A757E9"/>
    <w:rsid w:val="00A766B0"/>
    <w:rsid w:val="00A818F3"/>
    <w:rsid w:val="00A82783"/>
    <w:rsid w:val="00A874C7"/>
    <w:rsid w:val="00A93263"/>
    <w:rsid w:val="00A93C50"/>
    <w:rsid w:val="00AB3888"/>
    <w:rsid w:val="00AB3EFC"/>
    <w:rsid w:val="00AB4D65"/>
    <w:rsid w:val="00AC125D"/>
    <w:rsid w:val="00AC3C87"/>
    <w:rsid w:val="00AC5C5C"/>
    <w:rsid w:val="00AD408B"/>
    <w:rsid w:val="00AD42AC"/>
    <w:rsid w:val="00AD46DA"/>
    <w:rsid w:val="00AD6B92"/>
    <w:rsid w:val="00AD7721"/>
    <w:rsid w:val="00AE3D9B"/>
    <w:rsid w:val="00AF05AA"/>
    <w:rsid w:val="00AF22DF"/>
    <w:rsid w:val="00AF6A96"/>
    <w:rsid w:val="00AF704A"/>
    <w:rsid w:val="00B10380"/>
    <w:rsid w:val="00B1252C"/>
    <w:rsid w:val="00B12DD7"/>
    <w:rsid w:val="00B13446"/>
    <w:rsid w:val="00B15F5F"/>
    <w:rsid w:val="00B214EB"/>
    <w:rsid w:val="00B348D4"/>
    <w:rsid w:val="00B35E92"/>
    <w:rsid w:val="00B408A1"/>
    <w:rsid w:val="00B430EC"/>
    <w:rsid w:val="00B54FA0"/>
    <w:rsid w:val="00B55226"/>
    <w:rsid w:val="00B56DD0"/>
    <w:rsid w:val="00B620FC"/>
    <w:rsid w:val="00B6323B"/>
    <w:rsid w:val="00B641DB"/>
    <w:rsid w:val="00B64E38"/>
    <w:rsid w:val="00B7118E"/>
    <w:rsid w:val="00B747BC"/>
    <w:rsid w:val="00B81528"/>
    <w:rsid w:val="00B84EB2"/>
    <w:rsid w:val="00B8550B"/>
    <w:rsid w:val="00B92C65"/>
    <w:rsid w:val="00B94ED1"/>
    <w:rsid w:val="00B97DF0"/>
    <w:rsid w:val="00BA06B8"/>
    <w:rsid w:val="00BA0C16"/>
    <w:rsid w:val="00BA64CA"/>
    <w:rsid w:val="00BA716A"/>
    <w:rsid w:val="00BB3133"/>
    <w:rsid w:val="00BB4471"/>
    <w:rsid w:val="00BB782F"/>
    <w:rsid w:val="00BB7AB8"/>
    <w:rsid w:val="00BC72AF"/>
    <w:rsid w:val="00BD3990"/>
    <w:rsid w:val="00BD3DE0"/>
    <w:rsid w:val="00BD590A"/>
    <w:rsid w:val="00BE29E6"/>
    <w:rsid w:val="00BE3C2E"/>
    <w:rsid w:val="00BE5B74"/>
    <w:rsid w:val="00BE646C"/>
    <w:rsid w:val="00BE6652"/>
    <w:rsid w:val="00BF6730"/>
    <w:rsid w:val="00C00DDC"/>
    <w:rsid w:val="00C01B4D"/>
    <w:rsid w:val="00C02BB8"/>
    <w:rsid w:val="00C10D88"/>
    <w:rsid w:val="00C17CD0"/>
    <w:rsid w:val="00C22A37"/>
    <w:rsid w:val="00C26040"/>
    <w:rsid w:val="00C34474"/>
    <w:rsid w:val="00C35F5A"/>
    <w:rsid w:val="00C37B56"/>
    <w:rsid w:val="00C42001"/>
    <w:rsid w:val="00C433D7"/>
    <w:rsid w:val="00C443D4"/>
    <w:rsid w:val="00C45DE6"/>
    <w:rsid w:val="00C46963"/>
    <w:rsid w:val="00C47329"/>
    <w:rsid w:val="00C528B8"/>
    <w:rsid w:val="00C55B15"/>
    <w:rsid w:val="00C572FE"/>
    <w:rsid w:val="00C62F0E"/>
    <w:rsid w:val="00C63AFE"/>
    <w:rsid w:val="00C64652"/>
    <w:rsid w:val="00C70905"/>
    <w:rsid w:val="00C70F5E"/>
    <w:rsid w:val="00C732DD"/>
    <w:rsid w:val="00C74043"/>
    <w:rsid w:val="00C772BD"/>
    <w:rsid w:val="00C85812"/>
    <w:rsid w:val="00C93C55"/>
    <w:rsid w:val="00C94183"/>
    <w:rsid w:val="00C94394"/>
    <w:rsid w:val="00C959C7"/>
    <w:rsid w:val="00C97B24"/>
    <w:rsid w:val="00CA13CA"/>
    <w:rsid w:val="00CA1AE1"/>
    <w:rsid w:val="00CA7668"/>
    <w:rsid w:val="00CB19D0"/>
    <w:rsid w:val="00CC4D8E"/>
    <w:rsid w:val="00CC4FE4"/>
    <w:rsid w:val="00CC603B"/>
    <w:rsid w:val="00CC6A4A"/>
    <w:rsid w:val="00CC77C4"/>
    <w:rsid w:val="00CD3E4A"/>
    <w:rsid w:val="00CD4B01"/>
    <w:rsid w:val="00CD5E0A"/>
    <w:rsid w:val="00CD649F"/>
    <w:rsid w:val="00CE3F1F"/>
    <w:rsid w:val="00CF4CE3"/>
    <w:rsid w:val="00CF5D7F"/>
    <w:rsid w:val="00CF5FA1"/>
    <w:rsid w:val="00D06E08"/>
    <w:rsid w:val="00D07911"/>
    <w:rsid w:val="00D07BEB"/>
    <w:rsid w:val="00D07D2F"/>
    <w:rsid w:val="00D14FB7"/>
    <w:rsid w:val="00D15968"/>
    <w:rsid w:val="00D15F43"/>
    <w:rsid w:val="00D21243"/>
    <w:rsid w:val="00D22EC2"/>
    <w:rsid w:val="00D23F8E"/>
    <w:rsid w:val="00D24C47"/>
    <w:rsid w:val="00D262A1"/>
    <w:rsid w:val="00D26D2B"/>
    <w:rsid w:val="00D30F20"/>
    <w:rsid w:val="00D31F7C"/>
    <w:rsid w:val="00D34CA7"/>
    <w:rsid w:val="00D368B1"/>
    <w:rsid w:val="00D4228D"/>
    <w:rsid w:val="00D55B70"/>
    <w:rsid w:val="00D57EED"/>
    <w:rsid w:val="00D650C5"/>
    <w:rsid w:val="00D67AF3"/>
    <w:rsid w:val="00D7090E"/>
    <w:rsid w:val="00D750C8"/>
    <w:rsid w:val="00D754F6"/>
    <w:rsid w:val="00D93258"/>
    <w:rsid w:val="00D95AF4"/>
    <w:rsid w:val="00DA3015"/>
    <w:rsid w:val="00DA3297"/>
    <w:rsid w:val="00DA71E4"/>
    <w:rsid w:val="00DA7C8C"/>
    <w:rsid w:val="00DC063B"/>
    <w:rsid w:val="00DC23C3"/>
    <w:rsid w:val="00DC7AE1"/>
    <w:rsid w:val="00DD0181"/>
    <w:rsid w:val="00DD7784"/>
    <w:rsid w:val="00DD7C31"/>
    <w:rsid w:val="00DE06CC"/>
    <w:rsid w:val="00DE3B58"/>
    <w:rsid w:val="00E00B9A"/>
    <w:rsid w:val="00E0505B"/>
    <w:rsid w:val="00E0771D"/>
    <w:rsid w:val="00E10586"/>
    <w:rsid w:val="00E17923"/>
    <w:rsid w:val="00E22F4A"/>
    <w:rsid w:val="00E241D8"/>
    <w:rsid w:val="00E25B6C"/>
    <w:rsid w:val="00E26EDD"/>
    <w:rsid w:val="00E3102F"/>
    <w:rsid w:val="00E314D0"/>
    <w:rsid w:val="00E33B4D"/>
    <w:rsid w:val="00E33D46"/>
    <w:rsid w:val="00E37024"/>
    <w:rsid w:val="00E42466"/>
    <w:rsid w:val="00E43281"/>
    <w:rsid w:val="00E45F57"/>
    <w:rsid w:val="00E466BC"/>
    <w:rsid w:val="00E47E60"/>
    <w:rsid w:val="00E51390"/>
    <w:rsid w:val="00E53AA8"/>
    <w:rsid w:val="00E603C6"/>
    <w:rsid w:val="00E621E5"/>
    <w:rsid w:val="00E651A5"/>
    <w:rsid w:val="00E6666E"/>
    <w:rsid w:val="00E70CE3"/>
    <w:rsid w:val="00E72945"/>
    <w:rsid w:val="00E73319"/>
    <w:rsid w:val="00E73329"/>
    <w:rsid w:val="00E76FBC"/>
    <w:rsid w:val="00E77F98"/>
    <w:rsid w:val="00E8011D"/>
    <w:rsid w:val="00E803B8"/>
    <w:rsid w:val="00E81C58"/>
    <w:rsid w:val="00E84991"/>
    <w:rsid w:val="00EB0711"/>
    <w:rsid w:val="00EB2335"/>
    <w:rsid w:val="00EC10CF"/>
    <w:rsid w:val="00EC5616"/>
    <w:rsid w:val="00EC70D1"/>
    <w:rsid w:val="00ED14F2"/>
    <w:rsid w:val="00ED1740"/>
    <w:rsid w:val="00ED1DC1"/>
    <w:rsid w:val="00EE5CB7"/>
    <w:rsid w:val="00EF2DD8"/>
    <w:rsid w:val="00EF2DE2"/>
    <w:rsid w:val="00EF4437"/>
    <w:rsid w:val="00F01859"/>
    <w:rsid w:val="00F01CFB"/>
    <w:rsid w:val="00F07979"/>
    <w:rsid w:val="00F14C68"/>
    <w:rsid w:val="00F2028B"/>
    <w:rsid w:val="00F20A29"/>
    <w:rsid w:val="00F27C84"/>
    <w:rsid w:val="00F311E8"/>
    <w:rsid w:val="00F35236"/>
    <w:rsid w:val="00F37F1B"/>
    <w:rsid w:val="00F43E6C"/>
    <w:rsid w:val="00F45E4F"/>
    <w:rsid w:val="00F61581"/>
    <w:rsid w:val="00F624D7"/>
    <w:rsid w:val="00F64E34"/>
    <w:rsid w:val="00F66219"/>
    <w:rsid w:val="00F66ADB"/>
    <w:rsid w:val="00F73263"/>
    <w:rsid w:val="00F746D3"/>
    <w:rsid w:val="00F7677C"/>
    <w:rsid w:val="00F77248"/>
    <w:rsid w:val="00F806B3"/>
    <w:rsid w:val="00F87517"/>
    <w:rsid w:val="00F87E69"/>
    <w:rsid w:val="00F96116"/>
    <w:rsid w:val="00F96409"/>
    <w:rsid w:val="00F97602"/>
    <w:rsid w:val="00FA0897"/>
    <w:rsid w:val="00FA261D"/>
    <w:rsid w:val="00FA609F"/>
    <w:rsid w:val="00FA6FC0"/>
    <w:rsid w:val="00FB5A5B"/>
    <w:rsid w:val="00FB6594"/>
    <w:rsid w:val="00FB6E4D"/>
    <w:rsid w:val="00FB72F4"/>
    <w:rsid w:val="00FC1D8B"/>
    <w:rsid w:val="00FC1EAC"/>
    <w:rsid w:val="00FC4F67"/>
    <w:rsid w:val="00FC5247"/>
    <w:rsid w:val="00FC764C"/>
    <w:rsid w:val="00FD5660"/>
    <w:rsid w:val="00FD5BB4"/>
    <w:rsid w:val="00FE2D0B"/>
    <w:rsid w:val="00FE38BF"/>
    <w:rsid w:val="00FE4631"/>
    <w:rsid w:val="00FF21DA"/>
    <w:rsid w:val="00FF2F9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EFB4"/>
  <w15:docId w15:val="{11468680-5D95-4AFA-937D-BE6095F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97"/>
    <w:rPr>
      <w:sz w:val="28"/>
    </w:rPr>
  </w:style>
  <w:style w:type="paragraph" w:styleId="2">
    <w:name w:val="heading 2"/>
    <w:basedOn w:val="a"/>
    <w:next w:val="a"/>
    <w:qFormat/>
    <w:rsid w:val="004F76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329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DA329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DA329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DA3297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DA3297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4903B1"/>
    <w:rPr>
      <w:rFonts w:ascii="Tahoma" w:hAnsi="Tahoma" w:cs="Tahoma"/>
      <w:sz w:val="16"/>
      <w:szCs w:val="16"/>
    </w:rPr>
  </w:style>
  <w:style w:type="character" w:customStyle="1" w:styleId="1115pt4pt">
    <w:name w:val="Заголовок №1 + 11;5 pt;Не полужирный;Интервал 4 pt"/>
    <w:rsid w:val="0055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3"/>
      <w:szCs w:val="23"/>
    </w:rPr>
  </w:style>
  <w:style w:type="character" w:customStyle="1" w:styleId="ab">
    <w:name w:val="Основной текст_"/>
    <w:link w:val="1"/>
    <w:rsid w:val="005504C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504CB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20">
    <w:name w:val="Основной текст (2)_"/>
    <w:link w:val="21"/>
    <w:rsid w:val="004F4170"/>
    <w:rPr>
      <w:spacing w:val="1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4F4170"/>
    <w:rPr>
      <w:spacing w:val="10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4F4170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4170"/>
    <w:pPr>
      <w:shd w:val="clear" w:color="auto" w:fill="FFFFFF"/>
      <w:spacing w:after="420" w:line="221" w:lineRule="exact"/>
    </w:pPr>
    <w:rPr>
      <w:spacing w:val="10"/>
      <w:sz w:val="23"/>
      <w:szCs w:val="23"/>
    </w:rPr>
  </w:style>
  <w:style w:type="paragraph" w:customStyle="1" w:styleId="23">
    <w:name w:val="Заголовок №2"/>
    <w:basedOn w:val="a"/>
    <w:link w:val="22"/>
    <w:rsid w:val="004F4170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paragraph" w:customStyle="1" w:styleId="30">
    <w:name w:val="Заголовок №3"/>
    <w:basedOn w:val="a"/>
    <w:link w:val="3"/>
    <w:rsid w:val="004F4170"/>
    <w:pPr>
      <w:shd w:val="clear" w:color="auto" w:fill="FFFFFF"/>
      <w:spacing w:before="240" w:after="240" w:line="221" w:lineRule="exact"/>
      <w:jc w:val="right"/>
      <w:outlineLvl w:val="2"/>
    </w:pPr>
    <w:rPr>
      <w:spacing w:val="10"/>
      <w:sz w:val="23"/>
      <w:szCs w:val="23"/>
    </w:rPr>
  </w:style>
  <w:style w:type="character" w:customStyle="1" w:styleId="a6">
    <w:name w:val="Основной текст Знак"/>
    <w:link w:val="a5"/>
    <w:locked/>
    <w:rsid w:val="00C528B8"/>
    <w:rPr>
      <w:sz w:val="28"/>
    </w:rPr>
  </w:style>
  <w:style w:type="paragraph" w:styleId="ac">
    <w:name w:val="List Paragraph"/>
    <w:basedOn w:val="a"/>
    <w:uiPriority w:val="34"/>
    <w:qFormat/>
    <w:rsid w:val="0046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65DA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433D7"/>
    <w:rPr>
      <w:color w:val="0000FF"/>
      <w:u w:val="singl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D67AF3"/>
    <w:rPr>
      <w:szCs w:val="28"/>
    </w:rPr>
  </w:style>
  <w:style w:type="paragraph" w:styleId="af">
    <w:name w:val="header"/>
    <w:basedOn w:val="a"/>
    <w:link w:val="af0"/>
    <w:uiPriority w:val="99"/>
    <w:rsid w:val="00476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9D5"/>
    <w:rPr>
      <w:sz w:val="28"/>
    </w:rPr>
  </w:style>
  <w:style w:type="paragraph" w:styleId="af1">
    <w:name w:val="footer"/>
    <w:basedOn w:val="a"/>
    <w:link w:val="af2"/>
    <w:rsid w:val="00476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69D5"/>
    <w:rPr>
      <w:sz w:val="28"/>
    </w:rPr>
  </w:style>
  <w:style w:type="paragraph" w:customStyle="1" w:styleId="ConsPlusTitle">
    <w:name w:val="ConsPlusTitle"/>
    <w:rsid w:val="00F43E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FollowedHyperlink"/>
    <w:basedOn w:val="a0"/>
    <w:rsid w:val="00C55B15"/>
    <w:rPr>
      <w:color w:val="800080" w:themeColor="followedHyperlink"/>
      <w:u w:val="single"/>
    </w:rPr>
  </w:style>
  <w:style w:type="character" w:styleId="af4">
    <w:name w:val="annotation reference"/>
    <w:basedOn w:val="a0"/>
    <w:semiHidden/>
    <w:unhideWhenUsed/>
    <w:rsid w:val="009252D9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9252D9"/>
    <w:rPr>
      <w:sz w:val="20"/>
    </w:rPr>
  </w:style>
  <w:style w:type="character" w:customStyle="1" w:styleId="af6">
    <w:name w:val="Текст примечания Знак"/>
    <w:basedOn w:val="a0"/>
    <w:link w:val="af5"/>
    <w:semiHidden/>
    <w:rsid w:val="009252D9"/>
  </w:style>
  <w:style w:type="paragraph" w:styleId="af7">
    <w:name w:val="annotation subject"/>
    <w:basedOn w:val="af5"/>
    <w:next w:val="af5"/>
    <w:link w:val="af8"/>
    <w:semiHidden/>
    <w:unhideWhenUsed/>
    <w:rsid w:val="009252D9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252D9"/>
    <w:rPr>
      <w:b/>
      <w:bCs/>
    </w:rPr>
  </w:style>
  <w:style w:type="paragraph" w:customStyle="1" w:styleId="ConsPlusNormal">
    <w:name w:val="ConsPlusNormal"/>
    <w:rsid w:val="00A113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9">
    <w:name w:val="Table Grid"/>
    <w:basedOn w:val="a1"/>
    <w:uiPriority w:val="59"/>
    <w:rsid w:val="00A11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2;&#1086;&#1080;%20%20&#1076;&#1086;&#1082;&#1091;&#1084;&#1077;&#1085;&#1090;&#1099;\&#1073;&#1083;&#1072;&#1085;&#1082;&#1080;%20&#1072;&#1076;&#1084;&#1080;&#1085;&#1080;&#1089;&#1090;&#1088;&#1072;&#1094;&#1080;&#1080;%20&#1085;&#1086;&#1074;&#1099;&#1077;\&#1059;&#1050;&#1057;\&#1055;&#1086;&#1089;&#1090;&#1072;&#1085;&#1086;&#1074;&#1083;&#1077;&#1085;&#1080;&#1077;%20&#1072;&#1076;&#1084;.%20&#1075;.&#1051;&#1099;&#1089;&#1100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адм. г.Лысьвы.dot</Template>
  <TotalTime>2</TotalTime>
  <Pages>3</Pages>
  <Words>633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5377</CharactersWithSpaces>
  <SharedDoc>false</SharedDoc>
  <HLinks>
    <vt:vector size="18" baseType="variant">
      <vt:variant>
        <vt:i4>6946825</vt:i4>
      </vt:variant>
      <vt:variant>
        <vt:i4>6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Customer</dc:creator>
  <cp:lastModifiedBy>USR0202</cp:lastModifiedBy>
  <cp:revision>2</cp:revision>
  <cp:lastPrinted>2023-06-07T05:40:00Z</cp:lastPrinted>
  <dcterms:created xsi:type="dcterms:W3CDTF">2023-06-07T05:48:00Z</dcterms:created>
  <dcterms:modified xsi:type="dcterms:W3CDTF">2023-06-07T05:48:00Z</dcterms:modified>
</cp:coreProperties>
</file>