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0D" w:rsidRDefault="00A26FC2">
      <w:pPr>
        <w:pStyle w:val="Standard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</w:p>
    <w:p w:rsidR="00F31D0D" w:rsidRDefault="00A26FC2"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21.11.2022 № 315</w:t>
      </w: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Standard"/>
        <w:ind w:right="65"/>
        <w:jc w:val="center"/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право вырубки зеленых насаждений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городского округа Верхняя Тура»</w:t>
      </w:r>
    </w:p>
    <w:p w:rsidR="00F31D0D" w:rsidRDefault="00F31D0D">
      <w:pPr>
        <w:pStyle w:val="Standard"/>
        <w:ind w:right="65" w:firstLine="69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31D0D" w:rsidRDefault="00F31D0D">
      <w:pPr>
        <w:pStyle w:val="Standard"/>
        <w:ind w:right="65" w:firstLine="69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31D0D" w:rsidRDefault="00A26FC2">
      <w:pPr>
        <w:pStyle w:val="Standard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Федеральными законами от 27 июля 2010 года № 210-ФЗ «Об организации предоставления государственных и муниципальных услуг» и от 06.10.2003 № 131-ФЗ «Об общих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Городского округа Верхняя Тура, </w:t>
      </w: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31D0D" w:rsidRDefault="00A26FC2">
      <w:pPr>
        <w:pStyle w:val="Standard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Городского округа Верхняя Тура от 05.12.2017 № 220 «Об утверждении админ</w:t>
      </w:r>
      <w:r>
        <w:rPr>
          <w:rFonts w:ascii="Liberation Serif" w:hAnsi="Liberation Serif" w:cs="Liberation Serif"/>
          <w:sz w:val="28"/>
          <w:szCs w:val="28"/>
        </w:rPr>
        <w:t>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округа Верхняя Тура» с изменениями, внесенными постановлением главы Городского ок</w:t>
      </w:r>
      <w:r>
        <w:rPr>
          <w:rFonts w:ascii="Liberation Serif" w:hAnsi="Liberation Serif" w:cs="Liberation Serif"/>
          <w:sz w:val="28"/>
          <w:szCs w:val="28"/>
        </w:rPr>
        <w:t>руга Верхняя Тура от 05.12.2018 № 264.</w:t>
      </w:r>
    </w:p>
    <w:p w:rsidR="00F31D0D" w:rsidRDefault="00A26FC2">
      <w:pPr>
        <w:pStyle w:val="Standard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«Выдача разрешений на право вырубки зеленых насаждений на территории Городского округа Верхняя Тура» (прилагается).</w:t>
      </w:r>
    </w:p>
    <w:p w:rsidR="00F31D0D" w:rsidRDefault="00A26FC2">
      <w:pPr>
        <w:pStyle w:val="Standard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</w:t>
      </w:r>
      <w:r>
        <w:rPr>
          <w:rFonts w:ascii="Liberation Serif" w:hAnsi="Liberation Serif" w:cs="Liberation Serif"/>
          <w:sz w:val="28"/>
          <w:szCs w:val="28"/>
        </w:rPr>
        <w:t>новление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F31D0D" w:rsidRDefault="00A26FC2">
      <w:pPr>
        <w:pStyle w:val="Standard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первого заместителя гл</w:t>
      </w:r>
      <w:r>
        <w:rPr>
          <w:rFonts w:ascii="Liberation Serif" w:hAnsi="Liberation Serif" w:cs="Liberation Serif"/>
          <w:sz w:val="28"/>
          <w:szCs w:val="28"/>
        </w:rPr>
        <w:t>авы администрации Городского округа Верхняя Тура Эльвиру Рашитовну Дементьеву.</w:t>
      </w:r>
    </w:p>
    <w:p w:rsidR="00F31D0D" w:rsidRDefault="00F31D0D">
      <w:pPr>
        <w:pStyle w:val="Standard"/>
        <w:ind w:right="6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Standard"/>
        <w:ind w:right="6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Standard"/>
        <w:ind w:right="6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    И.С. Веснин</w:t>
      </w:r>
    </w:p>
    <w:p w:rsidR="00F31D0D" w:rsidRDefault="00F31D0D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Standard"/>
        <w:pageBreakBefore/>
        <w:ind w:left="4820"/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F31D0D" w:rsidRDefault="00A26FC2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F31D0D" w:rsidRDefault="00A26FC2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</w:t>
      </w:r>
      <w:r>
        <w:rPr>
          <w:rFonts w:ascii="Liberation Serif" w:hAnsi="Liberation Serif" w:cs="Liberation Serif"/>
          <w:sz w:val="28"/>
          <w:szCs w:val="28"/>
        </w:rPr>
        <w:t>ура</w:t>
      </w:r>
    </w:p>
    <w:p w:rsidR="00F31D0D" w:rsidRDefault="00A26FC2">
      <w:pPr>
        <w:pStyle w:val="Standard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21.11.2022 № 315</w:t>
      </w:r>
    </w:p>
    <w:p w:rsidR="00F31D0D" w:rsidRDefault="00A26FC2">
      <w:pPr>
        <w:pStyle w:val="Standard"/>
        <w:ind w:left="4820"/>
      </w:pPr>
      <w:r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предоставления муниципальной услуги «Выдача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 на территории Городского округа Верхняя Тура»</w:t>
      </w:r>
    </w:p>
    <w:p w:rsidR="00F31D0D" w:rsidRDefault="00F31D0D">
      <w:pPr>
        <w:pStyle w:val="1"/>
        <w:ind w:left="0" w:right="0"/>
        <w:rPr>
          <w:rFonts w:ascii="Liberation Serif" w:hAnsi="Liberation Serif" w:cs="Liberation Serif"/>
        </w:rPr>
      </w:pPr>
    </w:p>
    <w:p w:rsidR="00F31D0D" w:rsidRDefault="00F31D0D">
      <w:pPr>
        <w:pStyle w:val="1"/>
        <w:ind w:left="0" w:right="0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Раздел 1. Общие положения</w:t>
      </w: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Предмет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регулирования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регламента</w:t>
      </w:r>
    </w:p>
    <w:p w:rsidR="00F31D0D" w:rsidRDefault="00F31D0D">
      <w:pPr>
        <w:pStyle w:val="1"/>
        <w:ind w:left="0" w:right="0"/>
        <w:rPr>
          <w:rFonts w:ascii="Liberation Serif" w:hAnsi="Liberation Serif" w:cs="Liberation Serif"/>
        </w:rPr>
      </w:pPr>
    </w:p>
    <w:p w:rsidR="00F31D0D" w:rsidRDefault="00A26FC2">
      <w:pPr>
        <w:pStyle w:val="a5"/>
        <w:numPr>
          <w:ilvl w:val="0"/>
          <w:numId w:val="19"/>
        </w:numPr>
        <w:tabs>
          <w:tab w:val="left" w:pos="132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 «Выдача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 на территории Городского округа Верхняя Тура»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разработан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повышения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эффективности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вышеуказанной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общедоступных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создания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комфортных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потенциальных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определяет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 процедур, действий при осуществлении полн</w:t>
      </w:r>
      <w:r>
        <w:rPr>
          <w:rFonts w:ascii="Liberation Serif" w:hAnsi="Liberation Serif" w:cs="Liberation Serif"/>
          <w:sz w:val="28"/>
          <w:szCs w:val="28"/>
        </w:rPr>
        <w:t>омочий по выдаче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разрешений на право вырубки, пересадки, реконструкции (обрезка, омоложение)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особенности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(действий)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виде.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Настоящий Административный регламент регулирует пор</w:t>
      </w:r>
      <w:r>
        <w:rPr>
          <w:rFonts w:ascii="Liberation Serif" w:hAnsi="Liberation Serif" w:cs="Liberation Serif"/>
        </w:rPr>
        <w:t>ядок оформления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вырубки, пересадки, реконструкции зеленых насаждений, связанных с застройкой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муниципального образования, прокладкой коммуникаций, строительством линий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электропередачи и других объектов. Административный регламент не регулирует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вопросы </w:t>
      </w:r>
      <w:r>
        <w:rPr>
          <w:rFonts w:ascii="Liberation Serif" w:hAnsi="Liberation Serif" w:cs="Liberation Serif"/>
        </w:rPr>
        <w:t>вырубки, пересадки, реконструкции зеленых насаждений, расположенных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частных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домовладений,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садоводческих,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дачных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огородных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участков.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Круг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заявителей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4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Заявителями на предоставление услуги являются физические лица, в 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</w:t>
      </w:r>
      <w:r>
        <w:rPr>
          <w:rFonts w:ascii="Liberation Serif" w:hAnsi="Liberation Serif" w:cs="Liberation Serif"/>
          <w:sz w:val="28"/>
          <w:szCs w:val="28"/>
        </w:rPr>
        <w:t>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имеющие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недвижимости,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расположенного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территории,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уполномоченные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имени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собственника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недвижимости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заключать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благоустройству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земляных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 заявитель).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6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От имени заявителя заявление о выдаче разрешений на право 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заявление)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подавать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его уполномоченный представитель при предъявлении доверенности, </w:t>
      </w:r>
      <w:r>
        <w:rPr>
          <w:rFonts w:ascii="Liberation Serif" w:hAnsi="Liberation Serif" w:cs="Liberation Serif"/>
          <w:sz w:val="28"/>
          <w:szCs w:val="28"/>
        </w:rPr>
        <w:lastRenderedPageBreak/>
        <w:t>оформленной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статьями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185,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185.1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Гражданского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кодекса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(для представителя физического </w:t>
      </w:r>
      <w:r>
        <w:rPr>
          <w:rFonts w:ascii="Liberation Serif" w:hAnsi="Liberation Serif" w:cs="Liberation Serif"/>
          <w:sz w:val="28"/>
          <w:szCs w:val="28"/>
        </w:rPr>
        <w:t>лица – нотариально удостоверенная доверенность,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либо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доверенность,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приравненная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нотариально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удостоверенной,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юридического лица </w:t>
      </w:r>
      <w:r>
        <w:rPr>
          <w:rFonts w:ascii="Liberation Serif" w:hAnsi="Liberation Serif" w:cs="Liberation Serif"/>
          <w:sz w:val="28"/>
          <w:szCs w:val="28"/>
        </w:rPr>
        <w:softHyphen/>
        <w:t xml:space="preserve"> доверенность, заверенная подписью его руководителя 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иного лица, уполномоченного на это в соответствии с з</w:t>
      </w:r>
      <w:r>
        <w:rPr>
          <w:rFonts w:ascii="Liberation Serif" w:hAnsi="Liberation Serif" w:cs="Liberation Serif"/>
          <w:sz w:val="28"/>
          <w:szCs w:val="28"/>
        </w:rPr>
        <w:t>аконом и учредительными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документами).</w:t>
      </w:r>
    </w:p>
    <w:p w:rsidR="00F31D0D" w:rsidRDefault="00F31D0D">
      <w:pPr>
        <w:pStyle w:val="a5"/>
        <w:tabs>
          <w:tab w:val="left" w:pos="1969"/>
        </w:tabs>
        <w:ind w:left="709" w:right="0" w:firstLine="0"/>
        <w:jc w:val="right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Требования к порядку информирования о предоставлении муниципальной</w:t>
      </w:r>
      <w:r>
        <w:rPr>
          <w:rFonts w:ascii="Liberation Serif" w:hAnsi="Liberation Serif" w:cs="Liberation Serif"/>
          <w:spacing w:val="-67"/>
        </w:rPr>
        <w:t> 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непосредственно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специалистом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Администрации Городского </w:t>
      </w:r>
      <w:r>
        <w:rPr>
          <w:rFonts w:ascii="Liberation Serif" w:hAnsi="Liberation Serif" w:cs="Liberation Serif"/>
          <w:spacing w:val="2"/>
          <w:sz w:val="28"/>
          <w:szCs w:val="28"/>
        </w:rPr>
        <w:t>округа Верхняя Тура (далее – Специалистом Администрации)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«Многофункциональный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</w:t>
      </w:r>
      <w:r>
        <w:rPr>
          <w:rFonts w:ascii="Liberation Serif" w:hAnsi="Liberation Serif" w:cs="Liberation Serif"/>
          <w:sz w:val="28"/>
          <w:szCs w:val="28"/>
        </w:rPr>
        <w:t>ия государственных и муниципальных услуг» (далее – МФЦ) и 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филиалы.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графиках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(режиме)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номерах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контактных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телефонов,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адресах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почты и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официальных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сайтов Администрации Городского округа Верхняя Тура (далее</w:t>
      </w:r>
      <w:r>
        <w:rPr>
          <w:rFonts w:ascii="Liberation Serif" w:hAnsi="Liberation Serif" w:cs="Liberation Serif"/>
          <w:sz w:val="28"/>
          <w:szCs w:val="28"/>
        </w:rPr>
        <w:t xml:space="preserve"> – Администрация), информация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и услуг, которые являются необходимыми и обязательными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размещена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сайте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(https://www.v-tura.ru</w:t>
      </w:r>
      <w:r>
        <w:rPr>
          <w:rFonts w:ascii="Liberation Serif" w:hAnsi="Liberation Serif" w:cs="Liberation Serif"/>
          <w:sz w:val="28"/>
          <w:szCs w:val="28"/>
        </w:rPr>
        <w:t>/),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стендах Администрации, 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непосредственно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специалистами Администрации, уполномоченными на предоставление муниципальной услуги при личном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 также по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телефону.</w:t>
      </w:r>
    </w:p>
    <w:p w:rsidR="00F31D0D" w:rsidRDefault="00A26FC2">
      <w:pPr>
        <w:pStyle w:val="Textbody"/>
        <w:tabs>
          <w:tab w:val="left" w:pos="10345"/>
        </w:tabs>
        <w:ind w:left="0" w:firstLine="709"/>
      </w:pPr>
      <w:r>
        <w:rPr>
          <w:rFonts w:ascii="Liberation Serif" w:hAnsi="Liberation Serif" w:cs="Liberation Serif"/>
        </w:rPr>
        <w:t>Информация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нахождения,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графиках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(режиме)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работы,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номерах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контактных телефонов МФЦ, о порядке предоставления муниципальной услуги 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которые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являются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обязательными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20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2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20"/>
        </w:rPr>
        <w:t xml:space="preserve"> </w:t>
      </w:r>
      <w:r>
        <w:rPr>
          <w:rFonts w:ascii="Liberation Serif" w:hAnsi="Liberation Serif" w:cs="Liberation Serif"/>
        </w:rPr>
        <w:t>ссылка</w:t>
      </w:r>
      <w:r>
        <w:rPr>
          <w:rFonts w:ascii="Liberation Serif" w:hAnsi="Liberation Serif" w:cs="Liberation Serif"/>
          <w:spacing w:val="20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20"/>
        </w:rPr>
        <w:t xml:space="preserve"> </w:t>
      </w:r>
      <w:r>
        <w:rPr>
          <w:rFonts w:ascii="Liberation Serif" w:hAnsi="Liberation Serif" w:cs="Liberation Serif"/>
        </w:rPr>
        <w:t>официальный</w:t>
      </w:r>
      <w:r>
        <w:rPr>
          <w:rFonts w:ascii="Liberation Serif" w:hAnsi="Liberation Serif" w:cs="Liberation Serif"/>
          <w:spacing w:val="21"/>
        </w:rPr>
        <w:t xml:space="preserve"> </w:t>
      </w:r>
      <w:r>
        <w:rPr>
          <w:rFonts w:ascii="Liberation Serif" w:hAnsi="Liberation Serif" w:cs="Liberation Serif"/>
        </w:rPr>
        <w:t xml:space="preserve">сайт Администрации размещена на </w:t>
      </w:r>
      <w:r>
        <w:rPr>
          <w:rFonts w:ascii="Liberation Serif" w:hAnsi="Liberation Serif" w:cs="Liberation Serif"/>
        </w:rPr>
        <w:t>официальном сайте МФЦ в сети Интернет 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адресу: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https://mfc66.ru/,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также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предоставляется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непосредственно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работниками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МФЦ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при личном приеме,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а также по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телефону.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Основными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для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достоверность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предоставляемой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четкость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изложении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общении</w:t>
      </w:r>
      <w:r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заявителями</w:t>
      </w:r>
      <w:r>
        <w:rPr>
          <w:rFonts w:ascii="Liberation Serif" w:hAnsi="Liberation Serif" w:cs="Liberation Serif"/>
          <w:spacing w:val="1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(по</w:t>
      </w:r>
      <w:r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телефону</w:t>
      </w:r>
      <w:r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лично)</w:t>
      </w:r>
      <w:r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специалисты Администрации уполномоченные на предоставление муниципальной услуги должны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корректно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внимательно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относиться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заявителям, 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унижая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достоинства.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проводиться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официально-делового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стиля речи.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осуществляться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автоинформирования.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Раздел 2. Стандарт предоставления муниципальной услуги</w:t>
      </w:r>
    </w:p>
    <w:p w:rsidR="00F31D0D" w:rsidRDefault="00F31D0D">
      <w:pPr>
        <w:pStyle w:val="1"/>
        <w:ind w:left="0" w:right="0"/>
        <w:rPr>
          <w:rFonts w:ascii="Liberation Serif" w:hAnsi="Liberation Serif" w:cs="Liberation Serif"/>
          <w:spacing w:val="-67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Наименование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 услуги</w:t>
      </w:r>
    </w:p>
    <w:p w:rsidR="00F31D0D" w:rsidRDefault="00F31D0D">
      <w:pPr>
        <w:pStyle w:val="1"/>
        <w:ind w:left="0" w:right="0"/>
        <w:rPr>
          <w:rFonts w:ascii="Liberation Serif" w:hAnsi="Liberation Serif" w:cs="Liberation Serif"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0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Наименование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«Выдача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 насаждений».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Наименование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органа,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предоставляющего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муниципальную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услугу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16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услугу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предоставляет Администрация Городского </w:t>
      </w:r>
      <w:r>
        <w:rPr>
          <w:rFonts w:ascii="Liberation Serif" w:hAnsi="Liberation Serif" w:cs="Liberation Serif"/>
          <w:sz w:val="28"/>
          <w:szCs w:val="28"/>
        </w:rPr>
        <w:t>округа Верхняя Тура.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Наименование органов и организации, обращение в которые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необходимо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4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согласований, необходимых для получения муниципальных у</w:t>
      </w:r>
      <w:r>
        <w:rPr>
          <w:rFonts w:ascii="Liberation Serif" w:hAnsi="Liberation Serif" w:cs="Liberation Serif"/>
          <w:sz w:val="28"/>
          <w:szCs w:val="28"/>
        </w:rPr>
        <w:t>слуг и связанных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обращением в иные государственные органы, органы местного самоуправления,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включенных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перечни,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статьи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27 июля 2010 года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210-ФЗ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услуг» (далее – Федеральный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июля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 №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210-ФЗ).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Описание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результата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45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Результатами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F31D0D" w:rsidRDefault="00A26FC2">
      <w:pPr>
        <w:pStyle w:val="a5"/>
        <w:numPr>
          <w:ilvl w:val="0"/>
          <w:numId w:val="20"/>
        </w:numPr>
        <w:tabs>
          <w:tab w:val="left" w:pos="1320"/>
          <w:tab w:val="left" w:pos="378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(оформляется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разрешение Администрации);</w:t>
      </w:r>
    </w:p>
    <w:p w:rsidR="00F31D0D" w:rsidRDefault="00A26FC2">
      <w:pPr>
        <w:pStyle w:val="a5"/>
        <w:numPr>
          <w:ilvl w:val="0"/>
          <w:numId w:val="13"/>
        </w:numPr>
        <w:tabs>
          <w:tab w:val="left" w:pos="137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отказ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(оформляется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письмом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услуги);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6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Результат муниципальной услуги может быть получен заявителем одним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способов:</w:t>
      </w:r>
    </w:p>
    <w:p w:rsidR="00F31D0D" w:rsidRDefault="00A26FC2">
      <w:pPr>
        <w:pStyle w:val="Textbody"/>
        <w:ind w:left="0" w:firstLine="709"/>
        <w:jc w:val="left"/>
      </w:pPr>
      <w:r>
        <w:rPr>
          <w:rFonts w:ascii="Liberation Serif" w:hAnsi="Liberation Serif" w:cs="Liberation Serif"/>
        </w:rPr>
        <w:t>при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личном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приеме;</w:t>
      </w:r>
    </w:p>
    <w:p w:rsidR="00F31D0D" w:rsidRDefault="00A26FC2">
      <w:pPr>
        <w:pStyle w:val="Textbody"/>
        <w:ind w:left="0" w:firstLine="709"/>
        <w:jc w:val="left"/>
      </w:pPr>
      <w:r>
        <w:rPr>
          <w:rFonts w:ascii="Liberation Serif" w:hAnsi="Liberation Serif" w:cs="Liberation Serif"/>
        </w:rPr>
        <w:t>посредством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услуг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почтовой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связи;</w:t>
      </w:r>
    </w:p>
    <w:p w:rsidR="00F31D0D" w:rsidRDefault="00A26FC2">
      <w:pPr>
        <w:pStyle w:val="Standard"/>
        <w:ind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кабинете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(при</w:t>
      </w:r>
      <w:r>
        <w:rPr>
          <w:rFonts w:ascii="Liberation Serif" w:hAnsi="Liberation Serif" w:cs="Liberation Serif"/>
          <w:i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наличии</w:t>
      </w:r>
      <w:r>
        <w:rPr>
          <w:rFonts w:ascii="Liberation Serif" w:hAnsi="Liberation Serif" w:cs="Liberation Serif"/>
          <w:i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технической</w:t>
      </w:r>
      <w:r>
        <w:rPr>
          <w:rFonts w:ascii="Liberation Serif" w:hAnsi="Liberation Serif" w:cs="Liberation Serif"/>
          <w:i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возможности)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31D0D" w:rsidRDefault="00A26FC2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(при</w:t>
      </w:r>
      <w:r>
        <w:rPr>
          <w:rFonts w:ascii="Liberation Serif" w:hAnsi="Liberation Serif" w:cs="Liberation Serif"/>
          <w:i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наличии</w:t>
      </w:r>
      <w:r>
        <w:rPr>
          <w:rFonts w:ascii="Liberation Serif" w:hAnsi="Liberation Serif" w:cs="Liberation Serif"/>
          <w:i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технической</w:t>
      </w:r>
      <w:r>
        <w:rPr>
          <w:rFonts w:ascii="Liberation Serif" w:hAnsi="Liberation Serif" w:cs="Liberation Serif"/>
          <w:i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возможности)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 xml:space="preserve">Срок предоставления муниципальной услуги, в том числе </w:t>
      </w:r>
      <w:r>
        <w:rPr>
          <w:rFonts w:ascii="Liberation Serif" w:hAnsi="Liberation Serif" w:cs="Liberation Serif"/>
        </w:rPr>
        <w:t>необходимости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обращения в организации, участвующие в предоставлении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 срок приостановления предоставления муниципальной услуги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случае, если возможность приостановления предусмотрена законодательством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Российской Федерации и законодател</w:t>
      </w:r>
      <w:r>
        <w:rPr>
          <w:rFonts w:ascii="Liberation Serif" w:hAnsi="Liberation Serif" w:cs="Liberation Serif"/>
        </w:rPr>
        <w:t>ьством Свердловской области, срок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выдачи (направления) документов, являющихся результатом 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7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услуги, в том числе в случае, если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поданы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почтового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отправления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 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17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поступившего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Срок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случае,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если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документы и (или) </w:t>
      </w:r>
      <w:r>
        <w:rPr>
          <w:rFonts w:ascii="Liberation Serif" w:hAnsi="Liberation Serif" w:cs="Liberation Serif"/>
        </w:rPr>
        <w:t>информация, необходимые для предоставления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11"/>
        </w:rPr>
        <w:t xml:space="preserve"> </w:t>
      </w:r>
      <w:r>
        <w:rPr>
          <w:rFonts w:ascii="Liberation Serif" w:hAnsi="Liberation Serif" w:cs="Liberation Serif"/>
        </w:rPr>
        <w:t>поданы</w:t>
      </w:r>
      <w:r>
        <w:rPr>
          <w:rFonts w:ascii="Liberation Serif" w:hAnsi="Liberation Serif" w:cs="Liberation Serif"/>
          <w:spacing w:val="11"/>
        </w:rPr>
        <w:t xml:space="preserve"> </w:t>
      </w:r>
      <w:r>
        <w:rPr>
          <w:rFonts w:ascii="Liberation Serif" w:hAnsi="Liberation Serif" w:cs="Liberation Serif"/>
        </w:rPr>
        <w:t>заявителем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посредством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Единого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портала</w:t>
      </w:r>
      <w:r>
        <w:rPr>
          <w:rFonts w:ascii="Liberation Serif" w:hAnsi="Liberation Serif" w:cs="Liberation Serif"/>
          <w:spacing w:val="11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17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рабочих</w:t>
      </w:r>
      <w:r>
        <w:rPr>
          <w:rFonts w:ascii="Liberation Serif" w:hAnsi="Liberation Serif" w:cs="Liberation Serif"/>
          <w:spacing w:val="10"/>
        </w:rPr>
        <w:t xml:space="preserve"> </w:t>
      </w:r>
      <w:r>
        <w:rPr>
          <w:rFonts w:ascii="Liberation Serif" w:hAnsi="Liberation Serif" w:cs="Liberation Serif"/>
        </w:rPr>
        <w:t>дней</w:t>
      </w:r>
      <w:r>
        <w:rPr>
          <w:rFonts w:ascii="Liberation Serif" w:hAnsi="Liberation Serif" w:cs="Liberation Serif"/>
          <w:spacing w:val="11"/>
        </w:rPr>
        <w:t xml:space="preserve"> </w:t>
      </w:r>
      <w:r>
        <w:rPr>
          <w:rFonts w:ascii="Liberation Serif" w:hAnsi="Liberation Serif" w:cs="Liberation Serif"/>
        </w:rPr>
        <w:t>со</w:t>
      </w:r>
      <w:r>
        <w:rPr>
          <w:rFonts w:ascii="Liberation Serif" w:hAnsi="Liberation Serif" w:cs="Liberation Serif"/>
          <w:spacing w:val="11"/>
        </w:rPr>
        <w:t xml:space="preserve"> </w:t>
      </w:r>
      <w:r>
        <w:rPr>
          <w:rFonts w:ascii="Liberation Serif" w:hAnsi="Liberation Serif" w:cs="Liberation Serif"/>
        </w:rPr>
        <w:t>дня регистрации</w:t>
      </w:r>
      <w:r>
        <w:rPr>
          <w:rFonts w:ascii="Liberation Serif" w:hAnsi="Liberation Serif" w:cs="Liberation Serif"/>
        </w:rPr>
        <w:tab/>
        <w:t>в Администрации поступившего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заявления;</w:t>
      </w:r>
    </w:p>
    <w:p w:rsidR="00F31D0D" w:rsidRDefault="00A26FC2">
      <w:pPr>
        <w:pStyle w:val="Standard"/>
        <w:tabs>
          <w:tab w:val="left" w:pos="746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окументы и (или) информация, необходимые для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поданы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17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поступивших</w:t>
      </w:r>
      <w:r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Администрации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сроки,</w:t>
      </w:r>
      <w:r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предусмотренные</w:t>
      </w:r>
      <w:r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соглашением</w:t>
      </w:r>
      <w:r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взаимодействии,</w:t>
      </w:r>
      <w:r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заключенным</w:t>
      </w:r>
      <w:r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между МФЦ и Администрацией. Срок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(направления)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являющихся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услуги, составляет 3 рабочих дня со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оформления результата 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Standard"/>
        <w:tabs>
          <w:tab w:val="left" w:pos="74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Standard"/>
        <w:tabs>
          <w:tab w:val="left" w:pos="7467"/>
        </w:tabs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Нормативные правовые акты, </w:t>
      </w:r>
      <w:r>
        <w:rPr>
          <w:rFonts w:ascii="Liberation Serif" w:hAnsi="Liberation Serif" w:cs="Liberation Serif"/>
          <w:b/>
          <w:sz w:val="28"/>
          <w:szCs w:val="28"/>
        </w:rPr>
        <w:t>регулирующие предоставление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56"/>
          <w:tab w:val="left" w:pos="1391"/>
          <w:tab w:val="left" w:pos="2645"/>
          <w:tab w:val="left" w:pos="4781"/>
          <w:tab w:val="left" w:pos="6934"/>
          <w:tab w:val="left" w:pos="7449"/>
          <w:tab w:val="left" w:pos="8408"/>
          <w:tab w:val="left" w:pos="864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регулирующих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реквизитов</w:t>
      </w:r>
      <w:r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источников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опубликования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размещен на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официальном сайте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сети</w:t>
      </w:r>
      <w:r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«Интернет»</w:t>
      </w:r>
      <w:r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7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адресу:</w:t>
      </w:r>
      <w:r>
        <w:rPr>
          <w:rFonts w:ascii="Liberation Serif" w:hAnsi="Liberation Serif" w:cs="Liberation Serif"/>
          <w:spacing w:val="78"/>
          <w:sz w:val="28"/>
          <w:szCs w:val="28"/>
        </w:rPr>
        <w:t xml:space="preserve"> </w:t>
      </w:r>
      <w:hyperlink r:id="rId7" w:history="1">
        <w:r>
          <w:rPr>
            <w:rFonts w:ascii="Liberation Serif" w:hAnsi="Liberation Serif" w:cs="Liberation Serif"/>
            <w:color w:val="00000A"/>
            <w:sz w:val="28"/>
            <w:szCs w:val="28"/>
          </w:rPr>
          <w:t>https://www.v-tura.ru</w:t>
        </w:r>
      </w:hyperlink>
      <w:r>
        <w:rPr>
          <w:rFonts w:ascii="Liberation Serif" w:hAnsi="Liberation Serif" w:cs="Liberation Serif"/>
          <w:sz w:val="28"/>
          <w:szCs w:val="28"/>
        </w:rPr>
        <w:t>. Администрация обеспечивает размещение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актуализацию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своем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сайте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сети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Интернет.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Исчерпывающий перечень документов, необходимых в соответствии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законодательством Российской Федерации 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законодательством</w:t>
      </w:r>
    </w:p>
    <w:p w:rsidR="00F31D0D" w:rsidRDefault="00A26FC2">
      <w:pPr>
        <w:pStyle w:val="Standard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Свердловской области для предоставления муниципальной услуги и услуг,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являющихся необходимыми и обязательными для предоставления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</w:t>
      </w:r>
      <w:r>
        <w:rPr>
          <w:rFonts w:ascii="Liberation Serif" w:hAnsi="Liberation Serif" w:cs="Liberation Serif"/>
          <w:b/>
          <w:sz w:val="28"/>
          <w:szCs w:val="28"/>
        </w:rPr>
        <w:t xml:space="preserve">ципальной услуги и подлежащих представлению заявителем, способы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их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получения заявителем, в том числе в электронной форме, порядок их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1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представляет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МФЦ:</w:t>
      </w:r>
    </w:p>
    <w:p w:rsidR="00F31D0D" w:rsidRDefault="00A26FC2">
      <w:pPr>
        <w:pStyle w:val="a5"/>
        <w:numPr>
          <w:ilvl w:val="0"/>
          <w:numId w:val="21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Заявление оформляется в произвольном виде с указанием местоположения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земельного участка, указанием вида работ (вырубка, пересадка, реконструкция),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причины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вырубки,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пересадки,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реконструкции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зеленых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насаждений,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также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информация о заявителе (адрес, наименов</w:t>
      </w:r>
      <w:r>
        <w:rPr>
          <w:rFonts w:ascii="Liberation Serif" w:hAnsi="Liberation Serif" w:cs="Liberation Serif"/>
        </w:rPr>
        <w:t>ание юридического лица или фамилия,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имя,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отчество физического лица).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оригинал.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42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удостоверяющий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(уполномоченного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копия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предъявлением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подлинника.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полномочия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представителем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качестве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подтверждающего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полномочия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представителя,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предъявляется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доверенность,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оформленная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выданная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порядке,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предусмотренном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законодательством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Российской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Федерации.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4"/>
        </w:rPr>
        <w:t xml:space="preserve"> – </w:t>
      </w:r>
      <w:r>
        <w:rPr>
          <w:rFonts w:ascii="Liberation Serif" w:hAnsi="Liberation Serif" w:cs="Liberation Serif"/>
        </w:rPr>
        <w:t>копия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предъявлением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подлинника.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электронном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виде: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доверенностей,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выданных</w:t>
      </w:r>
      <w:r>
        <w:rPr>
          <w:rFonts w:ascii="Liberation Serif" w:hAnsi="Liberation Serif" w:cs="Liberation Serif"/>
          <w:spacing w:val="42"/>
        </w:rPr>
        <w:t xml:space="preserve"> </w:t>
      </w:r>
      <w:r>
        <w:rPr>
          <w:rFonts w:ascii="Liberation Serif" w:hAnsi="Liberation Serif" w:cs="Liberation Serif"/>
        </w:rPr>
        <w:t>юридическими</w:t>
      </w:r>
      <w:r>
        <w:rPr>
          <w:rFonts w:ascii="Liberation Serif" w:hAnsi="Liberation Serif" w:cs="Liberation Serif"/>
          <w:spacing w:val="43"/>
        </w:rPr>
        <w:t xml:space="preserve"> </w:t>
      </w:r>
      <w:r>
        <w:rPr>
          <w:rFonts w:ascii="Liberation Serif" w:hAnsi="Liberation Serif" w:cs="Liberation Serif"/>
        </w:rPr>
        <w:t>лицами</w:t>
      </w:r>
      <w:r>
        <w:rPr>
          <w:rFonts w:ascii="Liberation Serif" w:hAnsi="Liberation Serif" w:cs="Liberation Serif"/>
          <w:spacing w:val="4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43"/>
        </w:rPr>
        <w:t xml:space="preserve"> </w:t>
      </w:r>
      <w:r>
        <w:rPr>
          <w:rFonts w:ascii="Liberation Serif" w:hAnsi="Liberation Serif" w:cs="Liberation Serif"/>
        </w:rPr>
        <w:t>подписанный</w:t>
      </w:r>
      <w:r>
        <w:rPr>
          <w:rFonts w:ascii="Liberation Serif" w:hAnsi="Liberation Serif" w:cs="Liberation Serif"/>
          <w:spacing w:val="43"/>
        </w:rPr>
        <w:t xml:space="preserve"> </w:t>
      </w:r>
      <w:r>
        <w:rPr>
          <w:rFonts w:ascii="Liberation Serif" w:hAnsi="Liberation Serif" w:cs="Liberation Serif"/>
        </w:rPr>
        <w:t>усиленной</w:t>
      </w:r>
      <w:r>
        <w:rPr>
          <w:rFonts w:ascii="Liberation Serif" w:hAnsi="Liberation Serif" w:cs="Liberation Serif"/>
          <w:spacing w:val="42"/>
        </w:rPr>
        <w:t xml:space="preserve"> </w:t>
      </w:r>
      <w:r>
        <w:rPr>
          <w:rFonts w:ascii="Liberation Serif" w:hAnsi="Liberation Serif" w:cs="Liberation Serif"/>
        </w:rPr>
        <w:t>квалифицированной электронной подписью уполномоченного лица, выдавшего доверенность; в иных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случаях нотариальная доверенность подписанная усиленной квалиф</w:t>
      </w:r>
      <w:r>
        <w:rPr>
          <w:rFonts w:ascii="Liberation Serif" w:hAnsi="Liberation Serif" w:cs="Liberation Serif"/>
        </w:rPr>
        <w:t>ицированной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электронной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подписью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нотариуса.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участок,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гражданским,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когда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землях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подрядной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организацией,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контракта),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реестре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недвижимости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ЕГРН),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планируется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провести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Правоустанавливающие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здание,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строение,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сооружение,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ЕГРН,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планируется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провести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Положительное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собрания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собственников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многоквартирного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дома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проведение соответствующих работ, проведенного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порядке, установленном жилищным </w:t>
      </w:r>
      <w:r>
        <w:rPr>
          <w:rFonts w:ascii="Liberation Serif" w:hAnsi="Liberation Serif" w:cs="Liberation Serif"/>
          <w:sz w:val="28"/>
          <w:szCs w:val="28"/>
        </w:rPr>
        <w:t>законодательством (если зеленые насаждения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находятся на земельном участке, на котором расположен многоквартирный дом).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дерево,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подлежащее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находится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аварийном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состоянии,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положительного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собрания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собственников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многоква</w:t>
      </w:r>
      <w:r>
        <w:rPr>
          <w:rFonts w:ascii="Liberation Serif" w:hAnsi="Liberation Serif" w:cs="Liberation Serif"/>
          <w:sz w:val="28"/>
          <w:szCs w:val="28"/>
        </w:rPr>
        <w:t>ртирного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дома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требуется.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разделов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строительства, реконструкции объектов капитального строительства, инженерных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коммуникаций)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(для </w:t>
      </w:r>
      <w:r>
        <w:rPr>
          <w:rFonts w:ascii="Liberation Serif" w:hAnsi="Liberation Serif" w:cs="Liberation Serif"/>
          <w:sz w:val="28"/>
          <w:szCs w:val="28"/>
        </w:rPr>
        <w:t>уточнения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проводимых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земляных работ).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Заключение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строительных,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санитарных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вызванных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произрастанием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производства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требующих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(предоставляется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наличии).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Акт,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дефектов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коммуникаций,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утвержденный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текущего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ремонта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сетей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инженерно-технического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обеспечения,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т.ч.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линейных объектов).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Задание на выполнение инженерных изысканий (в случае обращения 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инженерногеологических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изысканий).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Дендроплан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(схема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нанесенными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насаждениями,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подлежащими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примерных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расстояний до ближайших строений или других ориентиров) (за исключением случаев вырубки аварийных деревьев).</w:t>
      </w:r>
    </w:p>
    <w:p w:rsidR="00F31D0D" w:rsidRDefault="00A26FC2">
      <w:pPr>
        <w:pStyle w:val="Textbody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представления документа – 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Перечетная ведомость зеленых насаждений, подлежащих вырубке (в случае в</w:t>
      </w:r>
      <w:r>
        <w:rPr>
          <w:rFonts w:ascii="Liberation Serif" w:hAnsi="Liberation Serif" w:cs="Liberation Serif"/>
          <w:sz w:val="28"/>
          <w:szCs w:val="28"/>
        </w:rPr>
        <w:t>ырубки зеленых насаждений).</w:t>
      </w:r>
    </w:p>
    <w:p w:rsidR="00F31D0D" w:rsidRDefault="00A26FC2">
      <w:pPr>
        <w:pStyle w:val="Textbody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представления документа – 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Схема движения транспорта и пешеходов на период проведения работ (в случае обращения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 насаждений,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проводимой 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проезжей части).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Заключение о нарушении естественного освещения в жилом или нежилом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(предоставляется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восстановлению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нормативного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светового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режима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жилых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нежилых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помещениях).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2"/>
        </w:numPr>
        <w:tabs>
          <w:tab w:val="left" w:pos="13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Гарантийное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письмо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реквизитами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подтверждающее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намерение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компенсационного озеленения в срок и на условиях, указанных в разрешении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 насаждений.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8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указанных в пункте 16 Административного регламента,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обращается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3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Заявление и документы, необходимые для предоставления муниципальной услуги, указанные в пункте 16 Административного регламента, представляются в Администрацию непосредственно нарочно и (или) через МФЦ, и (или) в электронно</w:t>
      </w:r>
      <w:r>
        <w:rPr>
          <w:rFonts w:ascii="Liberation Serif" w:hAnsi="Liberation Serif" w:cs="Liberation Serif"/>
          <w:sz w:val="28"/>
          <w:szCs w:val="28"/>
        </w:rPr>
        <w:t>й форме с использованием Единого портала государственных и муниципальных услуг или официального сайта Городского округа Верхняя Тура в соответствии с нормативными правовыми актами, устанавливающими порядок предоставления муниципальных услуг, в форме электр</w:t>
      </w:r>
      <w:r>
        <w:rPr>
          <w:rFonts w:ascii="Liberation Serif" w:hAnsi="Liberation Serif" w:cs="Liberation Serif"/>
          <w:sz w:val="28"/>
          <w:szCs w:val="28"/>
        </w:rPr>
        <w:t>онных документов при наличии технической возможности.</w:t>
      </w:r>
    </w:p>
    <w:p w:rsidR="00F31D0D" w:rsidRDefault="00A26FC2">
      <w:pPr>
        <w:pStyle w:val="Standard"/>
        <w:tabs>
          <w:tab w:val="left" w:pos="477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подписаны электронной подписью в соответствии с постановлением Правительства Российской Федерации от 25.06.2012 № 634 «О видах электр</w:t>
      </w:r>
      <w:r>
        <w:rPr>
          <w:rFonts w:ascii="Liberation Serif" w:hAnsi="Liberation Serif" w:cs="Liberation Serif"/>
          <w:sz w:val="28"/>
          <w:szCs w:val="28"/>
        </w:rPr>
        <w:t>онной подписи, использование которых допускается при обращении за получением государственных и муниципальных услуг».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8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обеспечивается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передача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установленные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соглашением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</w:t>
      </w:r>
      <w:r>
        <w:rPr>
          <w:rFonts w:ascii="Liberation Serif" w:hAnsi="Liberation Serif" w:cs="Liberation Serif"/>
          <w:sz w:val="28"/>
          <w:szCs w:val="28"/>
        </w:rPr>
        <w:t>ии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между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Администрацией, но не позднее следующего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 со дня регистрации заявления.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Исчерпывающий перечень документов, необходимых в соответствии 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законодательством Российской Федерации и законодательством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Свердловской области для </w:t>
      </w:r>
      <w:r>
        <w:rPr>
          <w:rFonts w:ascii="Liberation Serif" w:hAnsi="Liberation Serif" w:cs="Liberation Serif"/>
        </w:rPr>
        <w:t>предоставления муниципальной услуги, которые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находятся в распоряжении государственных органов, органов местного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самоуправления и иных органов, участвующих в 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муниципальных услуг, и которые заявитель вправе представить, а также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способы их полу</w:t>
      </w:r>
      <w:r>
        <w:rPr>
          <w:rFonts w:ascii="Liberation Serif" w:hAnsi="Liberation Serif" w:cs="Liberation Serif"/>
        </w:rPr>
        <w:t>чения заявителями, в том числе в электронной форме,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порядок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их представления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1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(сведениями),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находятся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 иных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участвующих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 государственных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 являются:</w:t>
      </w:r>
    </w:p>
    <w:p w:rsidR="00F31D0D" w:rsidRDefault="00A26FC2">
      <w:pPr>
        <w:pStyle w:val="a5"/>
        <w:numPr>
          <w:ilvl w:val="0"/>
          <w:numId w:val="22"/>
        </w:numPr>
        <w:tabs>
          <w:tab w:val="left" w:pos="16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реестра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содержащая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юридическом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юридическим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лицом).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1"/>
        </w:numPr>
        <w:tabs>
          <w:tab w:val="left" w:pos="145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реестра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предпринимателей, содержащая сведения об индивидуальном предпринимателе 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подачи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предпринимателем).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1"/>
        </w:numPr>
        <w:tabs>
          <w:tab w:val="left" w:pos="125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государственного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реестра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недвижимости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сделок с </w:t>
      </w:r>
      <w:r>
        <w:rPr>
          <w:rFonts w:ascii="Liberation Serif" w:hAnsi="Liberation Serif" w:cs="Liberation Serif"/>
          <w:spacing w:val="-1"/>
          <w:sz w:val="28"/>
          <w:szCs w:val="28"/>
        </w:rPr>
        <w:t>ним.</w:t>
      </w:r>
    </w:p>
    <w:p w:rsidR="00F31D0D" w:rsidRDefault="00A26FC2">
      <w:pPr>
        <w:pStyle w:val="Textbody"/>
        <w:ind w:left="0" w:firstLine="709"/>
        <w:jc w:val="left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 xml:space="preserve">4) Разрешение на строительство, реконструкцию, капитальный </w:t>
      </w:r>
      <w:r>
        <w:rPr>
          <w:rFonts w:ascii="Liberation Serif" w:hAnsi="Liberation Serif" w:cs="Liberation Serif"/>
        </w:rPr>
        <w:t>ремонт объектов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(производство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земляных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работ)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строительстве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(прокладке),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реконструкции, ремонте линейных объектов.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lastRenderedPageBreak/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23"/>
        </w:numPr>
        <w:tabs>
          <w:tab w:val="left" w:pos="135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Предписание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надзорного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естественного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освещения или в случае нарушения</w:t>
      </w:r>
      <w:r>
        <w:rPr>
          <w:rFonts w:ascii="Liberation Serif" w:hAnsi="Liberation Serif" w:cs="Liberation Serif"/>
          <w:sz w:val="28"/>
          <w:szCs w:val="28"/>
        </w:rPr>
        <w:t xml:space="preserve"> строительных и санитарных или иных норм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6"/>
        </w:numPr>
        <w:tabs>
          <w:tab w:val="left" w:pos="14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Разрешение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являющегося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объектом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документа</w:t>
      </w:r>
      <w:r>
        <w:rPr>
          <w:rFonts w:ascii="Liberation Serif" w:hAnsi="Liberation Serif" w:cs="Liberation Serif"/>
          <w:spacing w:val="-2"/>
        </w:rPr>
        <w:t xml:space="preserve"> – </w:t>
      </w:r>
      <w:r>
        <w:rPr>
          <w:rFonts w:ascii="Liberation Serif" w:hAnsi="Liberation Serif" w:cs="Liberation Serif"/>
        </w:rPr>
        <w:t>копия.</w:t>
      </w:r>
    </w:p>
    <w:p w:rsidR="00F31D0D" w:rsidRDefault="00A26FC2">
      <w:pPr>
        <w:pStyle w:val="a5"/>
        <w:numPr>
          <w:ilvl w:val="0"/>
          <w:numId w:val="16"/>
        </w:numPr>
        <w:tabs>
          <w:tab w:val="left" w:pos="12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Разрешение на размещение объекта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строительства;</w:t>
      </w:r>
    </w:p>
    <w:p w:rsidR="00F31D0D" w:rsidRDefault="00A26FC2">
      <w:pPr>
        <w:pStyle w:val="a5"/>
        <w:tabs>
          <w:tab w:val="left" w:pos="1938"/>
        </w:tabs>
        <w:ind w:left="709" w:right="0" w:firstLine="0"/>
      </w:pPr>
      <w:r>
        <w:rPr>
          <w:rFonts w:ascii="Liberation Serif" w:hAnsi="Liberation Serif" w:cs="Liberation Serif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 – копия.</w:t>
      </w:r>
    </w:p>
    <w:p w:rsidR="00F31D0D" w:rsidRDefault="00A26FC2">
      <w:pPr>
        <w:pStyle w:val="a5"/>
        <w:numPr>
          <w:ilvl w:val="0"/>
          <w:numId w:val="16"/>
        </w:numPr>
        <w:tabs>
          <w:tab w:val="left" w:pos="12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Разрешение на право проведения земляных работ.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 копия.</w:t>
      </w:r>
    </w:p>
    <w:p w:rsidR="00F31D0D" w:rsidRDefault="00A26FC2">
      <w:pPr>
        <w:pStyle w:val="a5"/>
        <w:numPr>
          <w:ilvl w:val="0"/>
          <w:numId w:val="16"/>
        </w:numPr>
        <w:tabs>
          <w:tab w:val="left" w:pos="1229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Договор аренды земельного участка.</w:t>
      </w:r>
    </w:p>
    <w:p w:rsidR="00F31D0D" w:rsidRDefault="00A26FC2">
      <w:pPr>
        <w:pStyle w:val="a5"/>
        <w:tabs>
          <w:tab w:val="left" w:pos="1938"/>
        </w:tabs>
        <w:ind w:left="709" w:right="0" w:firstLine="0"/>
      </w:pPr>
      <w:r>
        <w:rPr>
          <w:rFonts w:ascii="Liberation Serif" w:hAnsi="Liberation Serif" w:cs="Liberation Serif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копия.</w:t>
      </w:r>
    </w:p>
    <w:p w:rsidR="00F31D0D" w:rsidRDefault="00A26FC2">
      <w:pPr>
        <w:pStyle w:val="a5"/>
        <w:numPr>
          <w:ilvl w:val="0"/>
          <w:numId w:val="16"/>
        </w:numPr>
        <w:tabs>
          <w:tab w:val="left" w:pos="1369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Акт выбора земельного участка</w:t>
      </w:r>
      <w:r>
        <w:rPr>
          <w:rFonts w:ascii="Liberation Serif" w:hAnsi="Liberation Serif" w:cs="Liberation Serif"/>
          <w:sz w:val="28"/>
          <w:szCs w:val="28"/>
        </w:rPr>
        <w:t xml:space="preserve"> (трассы).</w:t>
      </w:r>
    </w:p>
    <w:p w:rsidR="00F31D0D" w:rsidRDefault="00A26FC2">
      <w:pPr>
        <w:pStyle w:val="a5"/>
        <w:tabs>
          <w:tab w:val="left" w:pos="2078"/>
        </w:tabs>
        <w:ind w:left="709" w:right="0" w:firstLine="0"/>
      </w:pPr>
      <w:r>
        <w:rPr>
          <w:rFonts w:ascii="Liberation Serif" w:hAnsi="Liberation Serif" w:cs="Liberation Serif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копия.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Заявитель вправе представить документы, содержащие сведения, указанные 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части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первой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настоящего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пункта,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собственной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инициативе.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собственной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инициативе,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является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основанием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отказа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заявителю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Указание на запрет требовать от заявителя представления документов,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осуществления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действий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Запрещается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требовать от заявителя: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осуществления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действий,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представление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осуществление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которых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предусмотрено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нормативными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правовыми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актами,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регулирующими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отношения,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возникающие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связи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предоставлением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представления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информации,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которые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соответствии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нормативными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правовыми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актами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Российской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Федерации,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нормативными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правовыми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актами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Правительства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Свердловской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области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правовыми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актами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находятся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распоряжении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предоставляющих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государственную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услугу,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самоуправления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(или)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подведомственных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государственным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самоуправления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организаций,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участвующих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</w:t>
      </w:r>
      <w:r>
        <w:rPr>
          <w:rFonts w:ascii="Liberation Serif" w:hAnsi="Liberation Serif" w:cs="Liberation Serif"/>
        </w:rPr>
        <w:t>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исключением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указанных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части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статьи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Федерального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закона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27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июля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2010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года №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210-ФЗ;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  <w:spacing w:val="-1"/>
        </w:rPr>
        <w:t>представления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  <w:spacing w:val="-1"/>
        </w:rPr>
        <w:t>документов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информации,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отсутствие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(или)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недостоверность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которых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указывались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первоначальном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отказе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приеме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необходимых для предоставления муниципальной услуги, либо в 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услуги, за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исключением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следующих случаев;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lastRenderedPageBreak/>
        <w:t>изменение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требований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нормативных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правовых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актов,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касающихся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 xml:space="preserve">предоставления муниципальной услуги, после </w:t>
      </w:r>
      <w:r>
        <w:rPr>
          <w:rFonts w:ascii="Liberation Serif" w:hAnsi="Liberation Serif" w:cs="Liberation Serif"/>
        </w:rPr>
        <w:t>первоначальной подачи заявления 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наличие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ошибок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заявлении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документах,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поданных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заявителем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первоначального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отказа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приеме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</w:t>
      </w:r>
      <w:r>
        <w:rPr>
          <w:rFonts w:ascii="Liberation Serif" w:hAnsi="Liberation Serif" w:cs="Liberation Serif"/>
        </w:rPr>
        <w:t>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 муниципальной услуги и не включенных в представленный ранее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комплект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документов;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истечение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действия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изменение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первоначального отказа в приеме документов, необходимых для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выявление документально подтвержденного факта (признаков) ошибочного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противоправного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действия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(бездействия)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должностного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лица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предоставляющего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муниципальную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услугу</w:t>
      </w:r>
      <w:r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служащего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предоставляющего муниципальную услугу, работника МФЦ при первоначальном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отказе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приеме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услуги.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данном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случае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письменном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виде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подписью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руководителя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муниципальную услугу, руководителя МФЦ при первоначальном отказе в приеме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 необходимых для предоставления муниципальной услуги, заявитель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уведомляется об указанном факте, а также </w:t>
      </w:r>
      <w:r>
        <w:rPr>
          <w:rFonts w:ascii="Liberation Serif" w:hAnsi="Liberation Serif" w:cs="Liberation Serif"/>
        </w:rPr>
        <w:t>приносятся извинения за доставленные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неудобства;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представления документов, подтверждающих внесение заявителем платы за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предоставление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муниципальной услуги;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бумажном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носителе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информации,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электронные образы которых ранее были з</w:t>
      </w:r>
      <w:r>
        <w:rPr>
          <w:rFonts w:ascii="Liberation Serif" w:hAnsi="Liberation Serif" w:cs="Liberation Serif"/>
        </w:rPr>
        <w:t>аверены в соответствии с пунктом 72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части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1 статьи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16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Федерального закона от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27 июля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2010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года №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210-ФЗ;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исключением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случаев,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если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нанесение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отметок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такие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документы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их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изъятие является необходимым условием предоставления муниципальной услуги, и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иных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случаев, установленных федеральными законами.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запрещается:</w:t>
      </w:r>
    </w:p>
    <w:p w:rsidR="00F31D0D" w:rsidRDefault="00A26FC2">
      <w:pPr>
        <w:pStyle w:val="Standard"/>
        <w:tabs>
          <w:tab w:val="left" w:pos="1034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отказывать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необходимые для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поданы в соответствии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опубликованной на официальном сайте Администрации;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отказывать в предоставлении муниципальной услуги в случае, если запрос 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</w:t>
      </w:r>
      <w:r>
        <w:rPr>
          <w:rFonts w:ascii="Liberation Serif" w:hAnsi="Liberation Serif" w:cs="Liberation Serif"/>
        </w:rPr>
        <w:t>ументы, необходимые для предоставления муниципальной услуги, поданы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соответствии с информацией о сроках и порядке предоставления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30"/>
        </w:rPr>
        <w:t xml:space="preserve"> </w:t>
      </w:r>
      <w:r>
        <w:rPr>
          <w:rFonts w:ascii="Liberation Serif" w:hAnsi="Liberation Serif" w:cs="Liberation Serif"/>
        </w:rPr>
        <w:t>опубликованной</w:t>
      </w:r>
      <w:r>
        <w:rPr>
          <w:rFonts w:ascii="Liberation Serif" w:hAnsi="Liberation Serif" w:cs="Liberation Serif"/>
          <w:spacing w:val="30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30"/>
        </w:rPr>
        <w:t xml:space="preserve"> </w:t>
      </w:r>
      <w:r>
        <w:rPr>
          <w:rFonts w:ascii="Liberation Serif" w:hAnsi="Liberation Serif" w:cs="Liberation Serif"/>
        </w:rPr>
        <w:t>официальном</w:t>
      </w:r>
      <w:r>
        <w:rPr>
          <w:rFonts w:ascii="Liberation Serif" w:hAnsi="Liberation Serif" w:cs="Liberation Serif"/>
          <w:spacing w:val="30"/>
        </w:rPr>
        <w:t xml:space="preserve"> </w:t>
      </w:r>
      <w:r>
        <w:rPr>
          <w:rFonts w:ascii="Liberation Serif" w:hAnsi="Liberation Serif" w:cs="Liberation Serif"/>
        </w:rPr>
        <w:t>сайте Администрации.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Исчерпывающий перечень оснований для приостановлени</w:t>
      </w:r>
      <w:r>
        <w:rPr>
          <w:rFonts w:ascii="Liberation Serif" w:hAnsi="Liberation Serif" w:cs="Liberation Serif"/>
        </w:rPr>
        <w:t>я или отказа 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 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документов:</w:t>
      </w:r>
    </w:p>
    <w:p w:rsidR="00F31D0D" w:rsidRDefault="00A26FC2">
      <w:pPr>
        <w:pStyle w:val="a5"/>
        <w:numPr>
          <w:ilvl w:val="0"/>
          <w:numId w:val="24"/>
        </w:numPr>
        <w:tabs>
          <w:tab w:val="left" w:pos="14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заявление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организацию,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полномочия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входит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38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неполного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40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представленные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утратили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силу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момент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 за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услугой;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23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представленные заявителем документы содержат подчистки и исправления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текста, не </w:t>
      </w:r>
      <w:r>
        <w:rPr>
          <w:rFonts w:ascii="Liberation Serif" w:hAnsi="Liberation Serif" w:cs="Liberation Serif"/>
          <w:sz w:val="28"/>
          <w:szCs w:val="28"/>
        </w:rPr>
        <w:t>заверенные в порядке, установленном законодательством 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22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содержат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повреждения,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позволяет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полном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объеме использовать информацию и сведения, содержащиеся в документах 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21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неполное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заполнение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полей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заявления,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интерактивной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25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подача запроса о предоставлении услуги и документов, необходимых 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требований;</w:t>
      </w:r>
    </w:p>
    <w:p w:rsidR="00F31D0D" w:rsidRDefault="00A26FC2">
      <w:pPr>
        <w:pStyle w:val="a5"/>
        <w:numPr>
          <w:ilvl w:val="0"/>
          <w:numId w:val="10"/>
        </w:numPr>
        <w:tabs>
          <w:tab w:val="left" w:pos="123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несоблюдение установленн</w:t>
      </w:r>
      <w:r>
        <w:rPr>
          <w:rFonts w:ascii="Liberation Serif" w:hAnsi="Liberation Serif" w:cs="Liberation Serif"/>
          <w:sz w:val="28"/>
          <w:szCs w:val="28"/>
        </w:rPr>
        <w:t>ых статьей 11 Федерального закона от 6 апреля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2011 года № 63-ФЗ «Об электронной подписи» условий признания действительности,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усиленной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квалифицированной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 подписи.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4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услуги:</w:t>
      </w:r>
    </w:p>
    <w:p w:rsidR="00F31D0D" w:rsidRDefault="00A26FC2">
      <w:pPr>
        <w:pStyle w:val="a5"/>
        <w:numPr>
          <w:ilvl w:val="0"/>
          <w:numId w:val="25"/>
        </w:numPr>
        <w:tabs>
          <w:tab w:val="left" w:pos="128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наличие </w:t>
      </w:r>
      <w:r>
        <w:rPr>
          <w:rFonts w:ascii="Liberation Serif" w:hAnsi="Liberation Serif" w:cs="Liberation Serif"/>
          <w:sz w:val="28"/>
          <w:szCs w:val="28"/>
        </w:rPr>
        <w:t>противоречивых сведений в Заявлении и приложенных к нему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документах;</w:t>
      </w:r>
    </w:p>
    <w:p w:rsidR="00F31D0D" w:rsidRDefault="00A26FC2">
      <w:pPr>
        <w:pStyle w:val="a5"/>
        <w:numPr>
          <w:ilvl w:val="0"/>
          <w:numId w:val="9"/>
        </w:numPr>
        <w:tabs>
          <w:tab w:val="left" w:pos="12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подан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неуполномоченным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лицом;</w:t>
      </w:r>
    </w:p>
    <w:p w:rsidR="00F31D0D" w:rsidRDefault="00A26FC2">
      <w:pPr>
        <w:pStyle w:val="a5"/>
        <w:numPr>
          <w:ilvl w:val="0"/>
          <w:numId w:val="9"/>
        </w:numPr>
        <w:tabs>
          <w:tab w:val="left" w:pos="1211"/>
        </w:tabs>
        <w:ind w:left="0" w:right="0" w:firstLine="709"/>
      </w:pPr>
      <w:r>
        <w:rPr>
          <w:rFonts w:ascii="Liberation Serif" w:hAnsi="Liberation Serif" w:cs="Liberation Serif"/>
          <w:spacing w:val="-1"/>
          <w:sz w:val="28"/>
          <w:szCs w:val="28"/>
        </w:rPr>
        <w:t>несоответствие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которая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содержится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сведениях,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представленных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Заявителем,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данным,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полученным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взаимодействия;</w:t>
      </w:r>
    </w:p>
    <w:p w:rsidR="00F31D0D" w:rsidRDefault="00A26FC2">
      <w:pPr>
        <w:pStyle w:val="a5"/>
        <w:numPr>
          <w:ilvl w:val="0"/>
          <w:numId w:val="9"/>
        </w:numPr>
        <w:tabs>
          <w:tab w:val="left" w:pos="12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выявлена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сохранения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F31D0D" w:rsidRDefault="00A26FC2">
      <w:pPr>
        <w:pStyle w:val="a5"/>
        <w:numPr>
          <w:ilvl w:val="0"/>
          <w:numId w:val="9"/>
        </w:numPr>
        <w:tabs>
          <w:tab w:val="left" w:pos="129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несоответствие документов, представляемых Заявителем, по форме 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содержанию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приостановления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Перечень услуг, которые являются необходимыми и обязательными 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 муниципальной услуги, в том числе сведения о документе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(документах), выдаваемом (выдаваемых) организациями, участвующими 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 ус</w:t>
      </w:r>
      <w:r>
        <w:rPr>
          <w:rFonts w:ascii="Liberation Serif" w:hAnsi="Liberation Serif" w:cs="Liberation Serif"/>
        </w:rPr>
        <w:t>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2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Правительства Свердловской области от 14.09.2011 № 1211-ПП «Об утверждении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исполнительными органами государственной власти Свердловской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 государственных услуг и предоставляются организациями, участвующими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Порядка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определения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платы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оказание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услуг,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исполнительными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услуг»,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 предусмотрено.</w:t>
      </w:r>
    </w:p>
    <w:p w:rsidR="00F31D0D" w:rsidRDefault="00A26FC2">
      <w:pPr>
        <w:pStyle w:val="a5"/>
        <w:tabs>
          <w:tab w:val="left" w:pos="2235"/>
        </w:tabs>
        <w:ind w:left="709" w:right="0" w:firstLine="0"/>
        <w:rPr>
          <w:rFonts w:ascii="Liberation Serif" w:hAnsi="Liberation Serif" w:cs="Liberation Serif"/>
          <w:spacing w:val="123"/>
          <w:sz w:val="28"/>
          <w:szCs w:val="28"/>
        </w:rPr>
      </w:pPr>
      <w:r>
        <w:rPr>
          <w:rFonts w:ascii="Liberation Serif" w:hAnsi="Liberation Serif" w:cs="Liberation Serif"/>
          <w:spacing w:val="123"/>
          <w:sz w:val="28"/>
          <w:szCs w:val="28"/>
        </w:rPr>
        <w:t xml:space="preserve"> </w:t>
      </w: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Порядок,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размер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основания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взимания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государственной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пошлины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иной платы,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взимаемой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предоставление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8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Муниципальная услуга «Выдача разрешений на право вырубки 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 на территории Городского округа Верхняя Тура»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взимания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пошлины.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Порядок, размер и основания взимания платы за предоставление услуг,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которые являются необходимыми и обязательными для 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 услуги, включая информацию о методике расчета размера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такой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платы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20"/>
          <w:tab w:val="left" w:pos="10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процессе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оказания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</w:t>
      </w:r>
      <w:r>
        <w:rPr>
          <w:rFonts w:ascii="Liberation Serif" w:hAnsi="Liberation Serif" w:cs="Liberation Serif"/>
          <w:sz w:val="28"/>
          <w:szCs w:val="28"/>
        </w:rPr>
        <w:t>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оплачивает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восстановительную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стоимость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расчет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производится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 с нормативным правовым актом Администрации.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Максимальный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срок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ожидания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очереди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при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подаче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запроса</w:t>
      </w:r>
    </w:p>
    <w:p w:rsidR="00F31D0D" w:rsidRDefault="00A26FC2">
      <w:pPr>
        <w:pStyle w:val="Standard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предоставлении муниципальной услуги и при получении результата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0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Максимальное время ожидания в очереди для подачи заявления и 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 не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15 минут.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в МФЦ срок </w:t>
      </w:r>
      <w:r>
        <w:rPr>
          <w:rFonts w:ascii="Liberation Serif" w:hAnsi="Liberation Serif" w:cs="Liberation Serif"/>
          <w:sz w:val="28"/>
          <w:szCs w:val="28"/>
        </w:rPr>
        <w:t>ожидания в очереди при подаче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 также не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должен превышать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минут.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Срок и порядок регистрации запроса заявителя о 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 услуги и услуги, пр</w:t>
      </w:r>
      <w:r>
        <w:rPr>
          <w:rFonts w:ascii="Liberation Serif" w:hAnsi="Liberation Serif" w:cs="Liberation Serif"/>
        </w:rPr>
        <w:t>едоставляемой организацией,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участвующей в предоставлении муниципальной услуги, в том числе 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электронной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форме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32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Регистрация запроса и документов, необходимых для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в пункте 16 Административного регламента, </w:t>
      </w:r>
      <w:r>
        <w:rPr>
          <w:rFonts w:ascii="Liberation Serif" w:hAnsi="Liberation Serif" w:cs="Liberation Serif"/>
          <w:sz w:val="28"/>
          <w:szCs w:val="28"/>
        </w:rPr>
        <w:t>осуществляется в день их поступления в Администрацию при обращении лично, через МФЦ – в день поступления документов в Администрацию в сроки, предусмотренные соглашением о взаимодействии, заключенным между МФЦ и Администрацией.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9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 случае если заявление и док</w:t>
      </w:r>
      <w:r>
        <w:rPr>
          <w:rFonts w:ascii="Liberation Serif" w:hAnsi="Liberation Serif" w:cs="Liberation Serif"/>
          <w:sz w:val="28"/>
          <w:szCs w:val="28"/>
        </w:rPr>
        <w:t>ументы, необходимые для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поданы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форме, – 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рабочего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днем</w:t>
      </w:r>
      <w:r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заявления, направляет заявителю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электронное сообщение о принятии либо об отказе в принятии заявления.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8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>
        <w:rPr>
          <w:rFonts w:ascii="Liberation Serif" w:hAnsi="Liberation Serif" w:cs="Liberation Serif"/>
          <w:sz w:val="28"/>
          <w:szCs w:val="28"/>
        </w:rPr>
        <w:t>заявления и документов, необходимых для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электронных документов, при отсутствии оснований для отказа в приеме заявления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 не позднее рабочего дня, следующего за днем подачи запроса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Требования к помещениям, в которых предоставляется муниципальная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услуга,</w:t>
      </w:r>
      <w:r>
        <w:rPr>
          <w:rFonts w:ascii="Liberation Serif" w:hAnsi="Liberation Serif" w:cs="Liberation Serif"/>
        </w:rPr>
        <w:t xml:space="preserve"> к залу ожидания, местам для заполнения заявлений о предоставлении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 услуги, информационным стендам с образцами их заполнения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 перечнем документов, необходимых для предоставления каждой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 услуги, размещению и оформлению визуальной,</w:t>
      </w:r>
      <w:r>
        <w:rPr>
          <w:rFonts w:ascii="Liberation Serif" w:hAnsi="Liberation Serif" w:cs="Liberation Serif"/>
        </w:rPr>
        <w:t xml:space="preserve"> текстовой и</w:t>
      </w:r>
      <w:r>
        <w:rPr>
          <w:rFonts w:ascii="Liberation Serif" w:hAnsi="Liberation Serif" w:cs="Liberation Serif"/>
          <w:spacing w:val="1"/>
        </w:rPr>
        <w:t> </w:t>
      </w:r>
      <w:r>
        <w:rPr>
          <w:rFonts w:ascii="Liberation Serif" w:hAnsi="Liberation Serif" w:cs="Liberation Serif"/>
        </w:rPr>
        <w:t>мультимедийной информации о порядке предоставления такой услуги, в 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числе к обеспечению доступности для инвалидов указанных объектов в</w:t>
      </w:r>
      <w:r>
        <w:rPr>
          <w:rFonts w:ascii="Liberation Serif" w:hAnsi="Liberation Serif" w:cs="Liberation Serif"/>
          <w:spacing w:val="1"/>
        </w:rPr>
        <w:t> </w:t>
      </w:r>
      <w:r>
        <w:rPr>
          <w:rFonts w:ascii="Liberation Serif" w:hAnsi="Liberation Serif" w:cs="Liberation Serif"/>
        </w:rPr>
        <w:t>соответствии с законодательством Российской Федерации 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законодательством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Свердловской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области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социальной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защите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инвалидов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обеспечивается:</w:t>
      </w:r>
    </w:p>
    <w:p w:rsidR="00F31D0D" w:rsidRDefault="00A26FC2">
      <w:pPr>
        <w:pStyle w:val="a5"/>
        <w:numPr>
          <w:ilvl w:val="0"/>
          <w:numId w:val="26"/>
        </w:numPr>
        <w:tabs>
          <w:tab w:val="left" w:pos="133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соответствие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нормативам,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правилам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противопожарной безопасности;</w:t>
      </w:r>
    </w:p>
    <w:p w:rsidR="00F31D0D" w:rsidRDefault="00A26FC2">
      <w:pPr>
        <w:pStyle w:val="a5"/>
        <w:numPr>
          <w:ilvl w:val="0"/>
          <w:numId w:val="8"/>
        </w:numPr>
        <w:tabs>
          <w:tab w:val="left" w:pos="140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создание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инвалидам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доступности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актами: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возможность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самостоятельного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передвижения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объекта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целях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доступа к месту предоставления муниципальной услуги, в том числе с помощью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работников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объекта,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ассистивных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вспомогательных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технологий, 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также сменного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кресла-коляски;</w:t>
      </w:r>
    </w:p>
    <w:p w:rsidR="00F31D0D" w:rsidRDefault="00A26FC2">
      <w:pPr>
        <w:pStyle w:val="a5"/>
        <w:numPr>
          <w:ilvl w:val="0"/>
          <w:numId w:val="8"/>
        </w:numPr>
        <w:tabs>
          <w:tab w:val="left" w:pos="125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наличие мест для ожидания, информирования</w:t>
      </w:r>
      <w:r>
        <w:rPr>
          <w:rFonts w:ascii="Liberation Serif" w:hAnsi="Liberation Serif" w:cs="Liberation Serif"/>
          <w:sz w:val="28"/>
          <w:szCs w:val="28"/>
        </w:rPr>
        <w:t>, приема Заявителей. 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ожидания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стульями,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кресельными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секциями,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скамьями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(банкетками);</w:t>
      </w:r>
    </w:p>
    <w:p w:rsidR="00F31D0D" w:rsidRDefault="00A26FC2">
      <w:pPr>
        <w:pStyle w:val="a5"/>
        <w:numPr>
          <w:ilvl w:val="0"/>
          <w:numId w:val="8"/>
        </w:numPr>
        <w:tabs>
          <w:tab w:val="left" w:pos="12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время;</w:t>
      </w:r>
    </w:p>
    <w:p w:rsidR="00F31D0D" w:rsidRDefault="00A26FC2">
      <w:pPr>
        <w:pStyle w:val="a5"/>
        <w:numPr>
          <w:ilvl w:val="0"/>
          <w:numId w:val="8"/>
        </w:numPr>
        <w:tabs>
          <w:tab w:val="left" w:pos="125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Заявителей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информационными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материалами, оборудуются:</w:t>
      </w:r>
    </w:p>
    <w:p w:rsidR="00F31D0D" w:rsidRDefault="00A26FC2">
      <w:pPr>
        <w:pStyle w:val="Textbody"/>
        <w:tabs>
          <w:tab w:val="left" w:pos="3599"/>
          <w:tab w:val="left" w:pos="5070"/>
          <w:tab w:val="left" w:pos="5867"/>
          <w:tab w:val="left" w:pos="8541"/>
        </w:tabs>
        <w:ind w:left="0" w:firstLine="709"/>
      </w:pPr>
      <w:r>
        <w:rPr>
          <w:rFonts w:ascii="Liberation Serif" w:hAnsi="Liberation Serif" w:cs="Liberation Serif"/>
        </w:rPr>
        <w:t xml:space="preserve">информационными стендами или информационными </w:t>
      </w:r>
      <w:r>
        <w:rPr>
          <w:rFonts w:ascii="Liberation Serif" w:hAnsi="Liberation Serif" w:cs="Liberation Serif"/>
          <w:spacing w:val="-1"/>
        </w:rPr>
        <w:t>электронными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терминалами;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lastRenderedPageBreak/>
        <w:t>столами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(стойками)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канцелярскими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принадлежностями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2"/>
        </w:rPr>
        <w:t xml:space="preserve"> </w:t>
      </w:r>
      <w:r>
        <w:rPr>
          <w:rFonts w:ascii="Liberation Serif" w:hAnsi="Liberation Serif" w:cs="Liberation Serif"/>
        </w:rPr>
        <w:t>оформления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стульями.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информационных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стендах</w:t>
      </w:r>
      <w:r>
        <w:rPr>
          <w:rFonts w:ascii="Liberation Serif" w:hAnsi="Liberation Serif" w:cs="Liberation Serif"/>
          <w:spacing w:val="52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помещениях,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предназначенных</w:t>
      </w:r>
      <w:r>
        <w:rPr>
          <w:rFonts w:ascii="Liberation Serif" w:hAnsi="Liberation Serif" w:cs="Liberation Serif"/>
          <w:spacing w:val="52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приема граждан,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размещается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информация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услуге.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  <w:spacing w:val="-1"/>
        </w:rPr>
        <w:t>Оформление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  <w:spacing w:val="-1"/>
        </w:rPr>
        <w:t>визуальной,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текстовой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мультимедийной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порядке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должно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соответствовать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оптимальному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зрительному и слуховому воспри</w:t>
      </w:r>
      <w:r>
        <w:rPr>
          <w:rFonts w:ascii="Liberation Serif" w:hAnsi="Liberation Serif" w:cs="Liberation Serif"/>
        </w:rPr>
        <w:t>ятию этой информации заявителями,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заявителями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 ограниченными возможностями.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Показатели доступности и качества государственной услуги,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количество взаимодействий заявителя с должностными лицами 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 муниципальной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</w:rPr>
        <w:t>и 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продолжительность;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возможность получения информации о ходе предоставления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 в том числе с использованием информационно-коммуникационных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технологий; возможность либо невозможность получения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 в МФЦ, в том ч</w:t>
      </w:r>
      <w:r>
        <w:rPr>
          <w:rFonts w:ascii="Liberation Serif" w:hAnsi="Liberation Serif" w:cs="Liberation Serif"/>
        </w:rPr>
        <w:t>исле в полном объеме, а также посредством запроса 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нескольких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муниципальных</w:t>
      </w:r>
      <w:r>
        <w:rPr>
          <w:rFonts w:ascii="Liberation Serif" w:hAnsi="Liberation Serif" w:cs="Liberation Serif"/>
          <w:spacing w:val="-8"/>
        </w:rPr>
        <w:t xml:space="preserve"> </w:t>
      </w:r>
      <w:r>
        <w:rPr>
          <w:rFonts w:ascii="Liberation Serif" w:hAnsi="Liberation Serif" w:cs="Liberation Serif"/>
        </w:rPr>
        <w:t>услуг,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предусмотренного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статьей</w:t>
      </w:r>
    </w:p>
    <w:p w:rsidR="00F31D0D" w:rsidRDefault="00A26FC2">
      <w:pPr>
        <w:pStyle w:val="a5"/>
        <w:numPr>
          <w:ilvl w:val="1"/>
          <w:numId w:val="12"/>
        </w:numPr>
        <w:tabs>
          <w:tab w:val="left" w:pos="1624"/>
        </w:tabs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Федерального закона от 27 июля 2010 года № 210-ФЗ (далее –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комплексный запрос); возможность либо невозможность подачи запроса,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докум</w:t>
      </w:r>
      <w:r>
        <w:rPr>
          <w:rFonts w:ascii="Liberation Serif" w:hAnsi="Liberation Serif" w:cs="Liberation Serif"/>
          <w:b/>
          <w:sz w:val="28"/>
          <w:szCs w:val="28"/>
        </w:rPr>
        <w:t>ентов, информации, необходимых для получения муниципальной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услуги, а также получение результатов предоставления такой услуги в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пределах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территории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Свердловской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области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любом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территориальном</w:t>
      </w: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 xml:space="preserve">подразделении органа, предоставляющего муниципальную услугу, по </w:t>
      </w:r>
      <w:r>
        <w:rPr>
          <w:rFonts w:ascii="Liberation Serif" w:hAnsi="Liberation Serif" w:cs="Liberation Serif"/>
        </w:rPr>
        <w:t>выбору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заявителя (экстерриториальный принцип) независимо от его места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жительства или места пребывания (для физических лиц,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индивидуальных предпринимателей) либо места нахождения (для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юридических лиц); возможность подачи запроса, документов, инф</w:t>
      </w:r>
      <w:r>
        <w:rPr>
          <w:rFonts w:ascii="Liberation Serif" w:hAnsi="Liberation Serif" w:cs="Liberation Serif"/>
        </w:rPr>
        <w:t>ормации,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необходимых для получения муниципальной услуги, а также получения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результатов предоставления такой услуги в пределах территории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Свердловской области в любом филиале МФЦ по выбору заявителя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(экстерриториальный принцип) независимо от его места жител</w:t>
      </w:r>
      <w:r>
        <w:rPr>
          <w:rFonts w:ascii="Liberation Serif" w:hAnsi="Liberation Serif" w:cs="Liberation Serif"/>
        </w:rPr>
        <w:t>ьства 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 пребывания (для физических лиц, в том числе индивидуальных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предпринимателей)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места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нахождения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(для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юридических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лиц)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1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Показателями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доступности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 являются:</w:t>
      </w:r>
    </w:p>
    <w:p w:rsidR="00F31D0D" w:rsidRDefault="00A26FC2">
      <w:pPr>
        <w:pStyle w:val="a5"/>
        <w:numPr>
          <w:ilvl w:val="0"/>
          <w:numId w:val="27"/>
        </w:numPr>
        <w:tabs>
          <w:tab w:val="left" w:pos="152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информационно-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коммуникационных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технологий;</w:t>
      </w:r>
    </w:p>
    <w:p w:rsidR="00F31D0D" w:rsidRDefault="00A26FC2">
      <w:pPr>
        <w:pStyle w:val="a5"/>
        <w:numPr>
          <w:ilvl w:val="0"/>
          <w:numId w:val="7"/>
        </w:numPr>
        <w:tabs>
          <w:tab w:val="left" w:pos="13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 том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объеме);</w:t>
      </w:r>
    </w:p>
    <w:p w:rsidR="00F31D0D" w:rsidRDefault="00A26FC2">
      <w:pPr>
        <w:pStyle w:val="a5"/>
        <w:numPr>
          <w:ilvl w:val="0"/>
          <w:numId w:val="7"/>
        </w:numPr>
        <w:tabs>
          <w:tab w:val="left" w:pos="146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пределах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любом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подразделении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ую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(экстерриториальный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независимо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пребывания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 физических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лиц, в том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 индивидуальных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предпринимателей), либо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лиц);</w:t>
      </w:r>
    </w:p>
    <w:p w:rsidR="00F31D0D" w:rsidRDefault="00A26FC2">
      <w:pPr>
        <w:pStyle w:val="a5"/>
        <w:numPr>
          <w:ilvl w:val="0"/>
          <w:numId w:val="7"/>
        </w:numPr>
        <w:tabs>
          <w:tab w:val="left" w:pos="135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невозможность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нескольких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МФЦ;</w:t>
      </w:r>
    </w:p>
    <w:p w:rsidR="00F31D0D" w:rsidRDefault="00A26FC2">
      <w:pPr>
        <w:pStyle w:val="a5"/>
        <w:numPr>
          <w:ilvl w:val="0"/>
          <w:numId w:val="7"/>
        </w:numPr>
        <w:tabs>
          <w:tab w:val="left" w:pos="116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получения муниципальной услуги, а также получения результатов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такой услуги в пределах территории Свердловской области в любом филиале МФЦ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(экстерриториальный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независимо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жительства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пребывания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физических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</w:t>
      </w:r>
      <w:r>
        <w:rPr>
          <w:rFonts w:ascii="Liberation Serif" w:hAnsi="Liberation Serif" w:cs="Liberation Serif"/>
          <w:sz w:val="28"/>
          <w:szCs w:val="28"/>
        </w:rPr>
        <w:t>елей)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6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 Специалистами Администрации,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уполномоченными на предоставление муниципальной услуги осуществляется не более 5 раз в следующих случаях: </w:t>
      </w:r>
      <w:r>
        <w:rPr>
          <w:rFonts w:ascii="Liberation Serif" w:hAnsi="Liberation Serif" w:cs="Liberation Serif"/>
          <w:sz w:val="28"/>
          <w:szCs w:val="28"/>
        </w:rPr>
        <w:t>при обращении заявителя, при присутствии на обследовании зеленых насаждений, при подписании акта обследования, при получении расчёта восстановительной стоимости, при получении результата.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8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минут,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осуществляемого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обследовании</w:t>
      </w:r>
      <w:r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(обследование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зависимости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площади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количества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произрастающих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производиться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одного до трех рабочих дней).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услуги:</w:t>
      </w:r>
    </w:p>
    <w:p w:rsidR="00F31D0D" w:rsidRDefault="00A26FC2">
      <w:pPr>
        <w:pStyle w:val="Standard"/>
        <w:tabs>
          <w:tab w:val="left" w:pos="761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i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предусмотрено;</w:t>
      </w:r>
    </w:p>
    <w:p w:rsidR="00F31D0D" w:rsidRDefault="00A26FC2">
      <w:pPr>
        <w:pStyle w:val="Standard"/>
        <w:tabs>
          <w:tab w:val="left" w:pos="761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sz w:val="28"/>
          <w:szCs w:val="28"/>
        </w:rPr>
        <w:t>направлении заявления через Единый портал – предусмотрено в личном кабинете Единого портала;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при направлении заявления через МФЦ – предусмотрено в личном кабинете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МФЦ.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7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Получение муниципальной услуги возможно посредством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МФЦ,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объеме,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нескольких муниципальных услуг, предусмотренного статьей 15.1 Федерального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закона</w:t>
      </w:r>
      <w:r>
        <w:rPr>
          <w:rFonts w:ascii="Liberation Serif" w:hAnsi="Liberation Serif" w:cs="Liberation Serif"/>
          <w:spacing w:val="-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27 июля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2010 года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210-ФЗ (далее – комплексный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8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пределах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любом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подразделении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(экстерриториальный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независимо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жительства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пребывания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физических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 индивидуальных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предпринимателей)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8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Возможна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пределах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любом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филиале МФЦ </w:t>
      </w:r>
      <w:r>
        <w:rPr>
          <w:rFonts w:ascii="Liberation Serif" w:hAnsi="Liberation Serif" w:cs="Liberation Serif"/>
          <w:sz w:val="28"/>
          <w:szCs w:val="28"/>
        </w:rPr>
        <w:lastRenderedPageBreak/>
        <w:t>по выбору заявителя (экстерриториальный принцип) независимо 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его места жительства или места </w:t>
      </w:r>
      <w:r>
        <w:rPr>
          <w:rFonts w:ascii="Liberation Serif" w:hAnsi="Liberation Serif" w:cs="Liberation Serif"/>
          <w:sz w:val="28"/>
          <w:szCs w:val="28"/>
        </w:rPr>
        <w:t>пребывания (для физических лиц, в том 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лиц).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Иные требования, в том числе учитывающие особенности 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муниципальной услуги в МФЦ, особенности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услуги по экстерриториальному принципу (в случае если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услуга предоставляется по экстерриториальному принципу) и особенности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электронной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форме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9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имеет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</w:t>
      </w:r>
      <w:r>
        <w:rPr>
          <w:rFonts w:ascii="Liberation Serif" w:hAnsi="Liberation Serif" w:cs="Liberation Serif"/>
          <w:sz w:val="28"/>
          <w:szCs w:val="28"/>
        </w:rPr>
        <w:t>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экстерриториальному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независимо от его места жительства или места пребывания (для физических лиц,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индивидуальных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предпринимателей)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 лиц) в любом МФЦ в пределах территории Свердловской области 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технической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возможности).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Подача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запроса,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информации,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необходимых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получения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также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получение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результатов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 услуги по экстерриториальному принципу независимо от его места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жительства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пребывания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физических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лиц,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индивидуальных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предпринимателей)</w:t>
      </w:r>
      <w:r>
        <w:rPr>
          <w:rFonts w:ascii="Liberation Serif" w:hAnsi="Liberation Serif" w:cs="Liberation Serif"/>
          <w:spacing w:val="72"/>
        </w:rPr>
        <w:t xml:space="preserve"> </w:t>
      </w:r>
      <w:r>
        <w:rPr>
          <w:rFonts w:ascii="Liberation Serif" w:hAnsi="Liberation Serif" w:cs="Liberation Serif"/>
        </w:rPr>
        <w:t>либо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места</w:t>
      </w:r>
      <w:r>
        <w:rPr>
          <w:rFonts w:ascii="Liberation Serif" w:hAnsi="Liberation Serif" w:cs="Liberation Serif"/>
          <w:spacing w:val="72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</w:rPr>
        <w:t>хождения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(для</w:t>
      </w:r>
      <w:r>
        <w:rPr>
          <w:rFonts w:ascii="Liberation Serif" w:hAnsi="Liberation Serif" w:cs="Liberation Serif"/>
          <w:spacing w:val="72"/>
        </w:rPr>
        <w:t xml:space="preserve"> </w:t>
      </w:r>
      <w:r>
        <w:rPr>
          <w:rFonts w:ascii="Liberation Serif" w:hAnsi="Liberation Serif" w:cs="Liberation Serif"/>
        </w:rPr>
        <w:t>юридических лиц) в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</w:rPr>
        <w:t>Администрацию 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выбору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заявителя в пределах территории Свердловской области не предусмотрено ввиду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отсутствия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подразделений</w:t>
      </w:r>
      <w:r>
        <w:rPr>
          <w:rFonts w:ascii="Liberation Serif" w:hAnsi="Liberation Serif" w:cs="Liberation Serif"/>
          <w:spacing w:val="1"/>
        </w:rPr>
        <w:t>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0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 обращении за предоставлением муниципальной услуги заявителю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необходимо иметь </w:t>
      </w:r>
      <w:r>
        <w:rPr>
          <w:rFonts w:ascii="Liberation Serif" w:hAnsi="Liberation Serif" w:cs="Liberation Serif"/>
          <w:sz w:val="28"/>
          <w:szCs w:val="28"/>
        </w:rPr>
        <w:t>при себе документы, указанные в пункте 16 Административного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4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электронном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виде допускаются к использованию виды электронной подписи, которые допускаются к использованию при обращении за получение</w:t>
      </w:r>
      <w:r>
        <w:rPr>
          <w:rFonts w:ascii="Liberation Serif" w:hAnsi="Liberation Serif" w:cs="Liberation Serif"/>
          <w:sz w:val="28"/>
          <w:szCs w:val="28"/>
        </w:rPr>
        <w:t>м услуги в электронном виде,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</w:t>
      </w:r>
      <w:r>
        <w:rPr>
          <w:rFonts w:ascii="Liberation Serif" w:hAnsi="Liberation Serif" w:cs="Liberation Serif"/>
          <w:sz w:val="28"/>
          <w:szCs w:val="28"/>
        </w:rPr>
        <w:t>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2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</w:t>
      </w:r>
      <w:r>
        <w:rPr>
          <w:rFonts w:ascii="Liberation Serif" w:hAnsi="Liberation Serif" w:cs="Liberation Serif"/>
          <w:sz w:val="28"/>
          <w:szCs w:val="28"/>
        </w:rPr>
        <w:t>формационные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используемые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7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услуги: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(СМЭВ),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 Федеральная государственная информационная система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«Единый портал государственных и муниципальных услуг (функций)» (Единый портал),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идентификации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аутентификации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инфраструктуре,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информационно-технологическое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используемых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форме»,</w:t>
      </w:r>
      <w:r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«Федеральный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реестр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(функций)».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 xml:space="preserve">Раздел 3. Состав, </w:t>
      </w:r>
      <w:r>
        <w:rPr>
          <w:rFonts w:ascii="Liberation Serif" w:hAnsi="Liberation Serif" w:cs="Liberation Serif"/>
        </w:rPr>
        <w:t>последовательность и сроки выполнения административных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процедур (действий), требования к порядку их выполнения,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особенности выполнения административных процедур (действий)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электронной форме, а также особенности выполнения административных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</w:t>
      </w:r>
      <w:r>
        <w:rPr>
          <w:rFonts w:ascii="Liberation Serif" w:hAnsi="Liberation Serif" w:cs="Liberation Serif"/>
        </w:rPr>
        <w:t>цедур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(действий)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МФЦ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Standard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процедур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03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включает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себя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</w:p>
    <w:p w:rsidR="00F31D0D" w:rsidRDefault="00A26FC2">
      <w:pPr>
        <w:pStyle w:val="Textbody"/>
        <w:ind w:left="0" w:firstLine="709"/>
        <w:jc w:val="left"/>
      </w:pPr>
      <w:r>
        <w:rPr>
          <w:rFonts w:ascii="Liberation Serif" w:hAnsi="Liberation Serif" w:cs="Liberation Serif"/>
        </w:rPr>
        <w:t>прием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регистрация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документов;</w:t>
      </w:r>
    </w:p>
    <w:p w:rsidR="00F31D0D" w:rsidRDefault="00A26FC2">
      <w:pPr>
        <w:pStyle w:val="Textbody"/>
        <w:tabs>
          <w:tab w:val="left" w:pos="2089"/>
          <w:tab w:val="left" w:pos="3742"/>
          <w:tab w:val="left" w:pos="4263"/>
          <w:tab w:val="left" w:pos="6069"/>
          <w:tab w:val="left" w:pos="7848"/>
        </w:tabs>
        <w:ind w:left="0" w:firstLine="709"/>
        <w:jc w:val="left"/>
      </w:pPr>
      <w:r>
        <w:rPr>
          <w:rFonts w:ascii="Liberation Serif" w:hAnsi="Liberation Serif" w:cs="Liberation Serif"/>
        </w:rPr>
        <w:t>проверка документов на соответствие требованиям Административного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регламента;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обследование зеленых насаждений;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подготовка проекта постановления;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выдача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документов.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Прием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регистрация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документов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29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</w:p>
    <w:p w:rsidR="00F31D0D" w:rsidRDefault="00A26FC2">
      <w:pPr>
        <w:pStyle w:val="Standard"/>
        <w:tabs>
          <w:tab w:val="left" w:pos="1962"/>
          <w:tab w:val="left" w:pos="3383"/>
          <w:tab w:val="left" w:pos="3747"/>
          <w:tab w:val="left" w:pos="7312"/>
          <w:tab w:val="left" w:pos="947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Поступление заявления в Администрацию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документами,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</w:t>
      </w:r>
      <w:r>
        <w:rPr>
          <w:rFonts w:ascii="Liberation Serif" w:hAnsi="Liberation Serif" w:cs="Liberation Serif"/>
          <w:sz w:val="28"/>
          <w:szCs w:val="28"/>
        </w:rPr>
        <w:t>анными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95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Администрации, ответственный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прием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6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входящих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 процедуры: прием и регистрация заявления о 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1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Критерий принятия решения о приеме и регистрации заявления: наличие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 о предоставлении муниципальной услуги и документов, указанных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16 Админис</w:t>
      </w:r>
      <w:r>
        <w:rPr>
          <w:rFonts w:ascii="Liberation Serif" w:hAnsi="Liberation Serif" w:cs="Liberation Serif"/>
          <w:sz w:val="28"/>
          <w:szCs w:val="28"/>
        </w:rPr>
        <w:t>тративного 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12"/>
          <w:tab w:val="left" w:pos="63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ответственный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прием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удостоверяется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что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заявлении: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текст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написан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разборчиво;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адреса,</w:t>
      </w:r>
      <w:r>
        <w:rPr>
          <w:rFonts w:ascii="Liberation Serif" w:hAnsi="Liberation Serif" w:cs="Liberation Serif"/>
          <w:spacing w:val="6"/>
        </w:rPr>
        <w:t xml:space="preserve"> </w:t>
      </w:r>
      <w:r>
        <w:rPr>
          <w:rFonts w:ascii="Liberation Serif" w:hAnsi="Liberation Serif" w:cs="Liberation Serif"/>
        </w:rPr>
        <w:t>телефоны</w:t>
      </w:r>
      <w:r>
        <w:rPr>
          <w:rFonts w:ascii="Liberation Serif" w:hAnsi="Liberation Serif" w:cs="Liberation Serif"/>
          <w:spacing w:val="6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6"/>
        </w:rPr>
        <w:t xml:space="preserve"> </w:t>
      </w:r>
      <w:r>
        <w:rPr>
          <w:rFonts w:ascii="Liberation Serif" w:hAnsi="Liberation Serif" w:cs="Liberation Serif"/>
        </w:rPr>
        <w:t>полные</w:t>
      </w:r>
      <w:r>
        <w:rPr>
          <w:rFonts w:ascii="Liberation Serif" w:hAnsi="Liberation Serif" w:cs="Liberation Serif"/>
          <w:spacing w:val="5"/>
        </w:rPr>
        <w:t xml:space="preserve"> </w:t>
      </w:r>
      <w:r>
        <w:rPr>
          <w:rFonts w:ascii="Liberation Serif" w:hAnsi="Liberation Serif" w:cs="Liberation Serif"/>
        </w:rPr>
        <w:t>наименования</w:t>
      </w:r>
      <w:r>
        <w:rPr>
          <w:rFonts w:ascii="Liberation Serif" w:hAnsi="Liberation Serif" w:cs="Liberation Serif"/>
          <w:spacing w:val="5"/>
        </w:rPr>
        <w:t xml:space="preserve"> </w:t>
      </w:r>
      <w:r>
        <w:rPr>
          <w:rFonts w:ascii="Liberation Serif" w:hAnsi="Liberation Serif" w:cs="Liberation Serif"/>
        </w:rPr>
        <w:t>юридических</w:t>
      </w:r>
      <w:r>
        <w:rPr>
          <w:rFonts w:ascii="Liberation Serif" w:hAnsi="Liberation Serif" w:cs="Liberation Serif"/>
          <w:spacing w:val="7"/>
        </w:rPr>
        <w:t xml:space="preserve"> </w:t>
      </w:r>
      <w:r>
        <w:rPr>
          <w:rFonts w:ascii="Liberation Serif" w:hAnsi="Liberation Serif" w:cs="Liberation Serif"/>
        </w:rPr>
        <w:t>лиц</w:t>
      </w:r>
      <w:r>
        <w:rPr>
          <w:rFonts w:ascii="Liberation Serif" w:hAnsi="Liberation Serif" w:cs="Liberation Serif"/>
          <w:spacing w:val="6"/>
        </w:rPr>
        <w:t xml:space="preserve"> </w:t>
      </w:r>
      <w:r>
        <w:rPr>
          <w:rFonts w:ascii="Liberation Serif" w:hAnsi="Liberation Serif" w:cs="Liberation Serif"/>
        </w:rPr>
        <w:t>указаны;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фамилии,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имена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отчества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физических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лиц,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адреса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их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мест</w:t>
      </w:r>
      <w:r>
        <w:rPr>
          <w:rFonts w:ascii="Liberation Serif" w:hAnsi="Liberation Serif" w:cs="Liberation Serif"/>
          <w:spacing w:val="35"/>
        </w:rPr>
        <w:t xml:space="preserve"> </w:t>
      </w:r>
      <w:r>
        <w:rPr>
          <w:rFonts w:ascii="Liberation Serif" w:hAnsi="Liberation Serif" w:cs="Liberation Serif"/>
        </w:rPr>
        <w:t>жительства написаны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полностью;</w:t>
      </w:r>
    </w:p>
    <w:p w:rsidR="00F31D0D" w:rsidRDefault="00A26FC2">
      <w:pPr>
        <w:pStyle w:val="Textbody"/>
        <w:tabs>
          <w:tab w:val="left" w:pos="1429"/>
          <w:tab w:val="left" w:pos="3021"/>
          <w:tab w:val="left" w:pos="4507"/>
          <w:tab w:val="left" w:pos="6300"/>
          <w:tab w:val="left" w:pos="7114"/>
          <w:tab w:val="left" w:pos="7541"/>
          <w:tab w:val="left" w:pos="8445"/>
        </w:tabs>
        <w:ind w:left="0" w:firstLine="709"/>
        <w:jc w:val="left"/>
      </w:pPr>
      <w:r>
        <w:rPr>
          <w:rFonts w:ascii="Liberation Serif" w:hAnsi="Liberation Serif" w:cs="Liberation Serif"/>
        </w:rPr>
        <w:t>нет подчисток, приписок, зачеркнутых слов и иных неоговоренных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исправлений.</w:t>
      </w:r>
    </w:p>
    <w:p w:rsidR="00F31D0D" w:rsidRDefault="00A26FC2">
      <w:pPr>
        <w:pStyle w:val="Textbody"/>
        <w:ind w:left="0" w:firstLine="709"/>
        <w:jc w:val="left"/>
      </w:pPr>
      <w:r>
        <w:rPr>
          <w:rFonts w:ascii="Liberation Serif" w:hAnsi="Liberation Serif" w:cs="Liberation Serif"/>
        </w:rPr>
        <w:t>Максимальный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срок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выполнения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действия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составляет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15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минут.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lastRenderedPageBreak/>
        <w:t>При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отсутствии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заявителя</w:t>
      </w:r>
      <w:r>
        <w:rPr>
          <w:rFonts w:ascii="Liberation Serif" w:hAnsi="Liberation Serif" w:cs="Liberation Serif"/>
          <w:spacing w:val="61"/>
        </w:rPr>
        <w:t xml:space="preserve"> </w:t>
      </w:r>
      <w:r>
        <w:rPr>
          <w:rFonts w:ascii="Liberation Serif" w:hAnsi="Liberation Serif" w:cs="Liberation Serif"/>
        </w:rPr>
        <w:t>заполненного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заявления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60"/>
        </w:rPr>
        <w:t xml:space="preserve"> </w:t>
      </w:r>
      <w:r>
        <w:rPr>
          <w:rFonts w:ascii="Liberation Serif" w:hAnsi="Liberation Serif" w:cs="Liberation Serif"/>
        </w:rPr>
        <w:t>неправильном</w:t>
      </w:r>
      <w:r>
        <w:rPr>
          <w:rFonts w:ascii="Liberation Serif" w:hAnsi="Liberation Serif" w:cs="Liberation Serif"/>
          <w:spacing w:val="61"/>
        </w:rPr>
        <w:t xml:space="preserve"> </w:t>
      </w:r>
      <w:r>
        <w:rPr>
          <w:rFonts w:ascii="Liberation Serif" w:hAnsi="Liberation Serif" w:cs="Liberation Serif"/>
        </w:rPr>
        <w:t xml:space="preserve">его </w:t>
      </w:r>
      <w:r>
        <w:rPr>
          <w:rFonts w:ascii="Liberation Serif" w:hAnsi="Liberation Serif" w:cs="Liberation Serif"/>
        </w:rPr>
        <w:t>заполнении специалист Администрации, ответственный за прием документов помогает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заявителю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заполнить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заявление.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12"/>
          <w:tab w:val="left" w:pos="6303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ответственный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регистрирует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журнале регистрации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выдает заявителю расписку в получении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указывает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дату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количество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регистрационный номер заявления, срок предоставления муниципальной 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номер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узнать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фамилию,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инициалы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принявшего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Максимальный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 действий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составляет 15 минут.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1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 </w:t>
      </w:r>
      <w:r>
        <w:rPr>
          <w:rFonts w:ascii="Liberation Serif" w:hAnsi="Liberation Serif" w:cs="Liberation Serif"/>
          <w:sz w:val="28"/>
          <w:szCs w:val="28"/>
        </w:rPr>
        <w:t>административной процедуры: зарегистрированное заявление 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13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передачи результата административной процедуры: специалист Администрации, ответственный за прием документов регистрирует в журнале регистрации и передае</w:t>
      </w:r>
      <w:r>
        <w:rPr>
          <w:rFonts w:ascii="Liberation Serif" w:hAnsi="Liberation Serif" w:cs="Liberation Serif"/>
          <w:sz w:val="28"/>
          <w:szCs w:val="28"/>
        </w:rPr>
        <w:t>т специалисту уполномоченному на предоставление муниципальной услуги зарегистрированное заявление и документы к нему.</w:t>
      </w:r>
    </w:p>
    <w:p w:rsidR="00F31D0D" w:rsidRDefault="00F31D0D">
      <w:pPr>
        <w:pStyle w:val="a5"/>
        <w:tabs>
          <w:tab w:val="left" w:pos="1213"/>
        </w:tabs>
        <w:ind w:left="0" w:right="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a5"/>
        <w:tabs>
          <w:tab w:val="left" w:pos="1213"/>
        </w:tabs>
        <w:ind w:left="0" w:right="0"/>
        <w:rPr>
          <w:rFonts w:ascii="Liberation Serif" w:hAnsi="Liberation Serif" w:cs="Liberation Serif"/>
          <w:sz w:val="28"/>
          <w:szCs w:val="28"/>
        </w:rPr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Проверка документов на соответствие требованиям Административного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регламента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Основание для начала административной процедуры: </w:t>
      </w:r>
      <w:r>
        <w:rPr>
          <w:rFonts w:ascii="Liberation Serif" w:hAnsi="Liberation Serif" w:cs="Liberation Serif"/>
          <w:sz w:val="28"/>
          <w:szCs w:val="28"/>
        </w:rPr>
        <w:t>получение Специалистом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нему 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6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входящих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 процедуры: проверка документов на соответствие требованиям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</w:t>
      </w:r>
      <w:r>
        <w:rPr>
          <w:rFonts w:ascii="Liberation Serif" w:hAnsi="Liberation Serif" w:cs="Liberation Serif"/>
          <w:sz w:val="28"/>
          <w:szCs w:val="28"/>
        </w:rPr>
        <w:t>енного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44"/>
          <w:tab w:val="left" w:pos="1445"/>
          <w:tab w:val="left" w:pos="3520"/>
          <w:tab w:val="left" w:pos="7085"/>
          <w:tab w:val="left" w:pos="7359"/>
          <w:tab w:val="left" w:pos="9486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Специалистом Администрации,  уполномоченным на предоставление муниципальной услуги, проверяются документы, поступившие ему на исполнение на соответствие требованиям Административного 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ходе выполнения административной процедуры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Администрации, уполномоченный на предоставление муниципальной услуги запрашивает в порядке межведомственного взаимодействия документы, указанные в пункте 20 Административного 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несоответствия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представленных</w:t>
      </w:r>
      <w:r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поступивших</w:t>
      </w:r>
      <w:r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 специалист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заявителя письменный отказ в по</w:t>
      </w:r>
      <w:r>
        <w:rPr>
          <w:rFonts w:ascii="Liberation Serif" w:hAnsi="Liberation Serif" w:cs="Liberation Serif"/>
          <w:sz w:val="28"/>
          <w:szCs w:val="28"/>
        </w:rPr>
        <w:t>дготовке проекта постановления не позднее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3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дней со дня поступления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течение 1 дня со дня регистрации заявления о предоставлении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 законом № 210-ФЗ – не более 5 рабочих дней со дня поступления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предоставляющий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информацию.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7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решения:</w:t>
      </w:r>
    </w:p>
    <w:p w:rsidR="00F31D0D" w:rsidRDefault="00A26FC2">
      <w:pPr>
        <w:pStyle w:val="a5"/>
        <w:numPr>
          <w:ilvl w:val="0"/>
          <w:numId w:val="28"/>
        </w:numPr>
        <w:tabs>
          <w:tab w:val="left" w:pos="110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</w:t>
      </w:r>
      <w:r>
        <w:rPr>
          <w:rFonts w:ascii="Liberation Serif" w:hAnsi="Liberation Serif" w:cs="Liberation Serif"/>
          <w:sz w:val="28"/>
          <w:szCs w:val="28"/>
        </w:rPr>
        <w:t>нта,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6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соответствие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представленных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286"/>
          <w:tab w:val="left" w:pos="1287"/>
          <w:tab w:val="left" w:pos="3556"/>
          <w:tab w:val="left" w:pos="5587"/>
          <w:tab w:val="left" w:pos="6157"/>
          <w:tab w:val="left" w:pos="787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несоответствие поступивших в результате </w:t>
      </w:r>
      <w:r>
        <w:rPr>
          <w:rFonts w:ascii="Liberation Serif" w:hAnsi="Liberation Serif" w:cs="Liberation Serif"/>
          <w:spacing w:val="-1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76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</w:p>
    <w:p w:rsidR="00F31D0D" w:rsidRDefault="00A26FC2">
      <w:pPr>
        <w:pStyle w:val="a5"/>
        <w:numPr>
          <w:ilvl w:val="1"/>
          <w:numId w:val="14"/>
        </w:numPr>
        <w:tabs>
          <w:tab w:val="left" w:pos="1631"/>
          <w:tab w:val="left" w:pos="1632"/>
          <w:tab w:val="left" w:pos="3516"/>
          <w:tab w:val="left" w:pos="4113"/>
          <w:tab w:val="left" w:pos="5994"/>
          <w:tab w:val="left" w:pos="784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Проверенные на соответствие требованиям Административного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 документы;</w:t>
      </w:r>
    </w:p>
    <w:p w:rsidR="00F31D0D" w:rsidRDefault="00A26FC2">
      <w:pPr>
        <w:pStyle w:val="a5"/>
        <w:numPr>
          <w:ilvl w:val="1"/>
          <w:numId w:val="14"/>
        </w:numPr>
        <w:tabs>
          <w:tab w:val="left" w:pos="1631"/>
          <w:tab w:val="left" w:pos="16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письменный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30"/>
          <w:tab w:val="left" w:pos="2831"/>
          <w:tab w:val="left" w:pos="613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Способ</w:t>
      </w:r>
      <w:r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фиксации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 ответа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межведомственный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 в журнале регистрации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письменного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5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передачи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ответа на межведомственный запрос, поступивший по системе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почте;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выбранным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способом.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Обследование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зеленых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насаждений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18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Основание для начала административной процедуры: наличие 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соответствующих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требованиям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6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входящих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2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времени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обследование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заполнение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ведомости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перечета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замечаний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представленной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документации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Администрации, уполномоченным на предоставление муниципальной услуги в течение 3 рабочих дней со дня регистрации заявления посредством телефонной связи осуществляется информирование заявителя </w:t>
      </w:r>
      <w:r>
        <w:rPr>
          <w:rFonts w:ascii="Liberation Serif" w:hAnsi="Liberation Serif" w:cs="Liberation Serif"/>
          <w:sz w:val="28"/>
          <w:szCs w:val="28"/>
        </w:rPr>
        <w:t>о дате и времени проведения обследования зеленых насаждений.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4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Уполномоченный</w:t>
      </w:r>
      <w:r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Администрации, информирующий заявителя,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проставляет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дату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время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информирования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номер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телефона,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которому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производило</w:t>
      </w:r>
      <w:r>
        <w:rPr>
          <w:rFonts w:ascii="Liberation Serif" w:hAnsi="Liberation Serif" w:cs="Liberation Serif"/>
          <w:sz w:val="28"/>
          <w:szCs w:val="28"/>
        </w:rPr>
        <w:t>сь информирование, и фамилию лица, принявшего информацию,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оборотной стороне заявления.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назначается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позднее 3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рабочих дней от даты информирования заявителя.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специалистом Администрации совместно с заявителем 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уполномоченным представителем проводят обследование земельного участка 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определением количества и (или) площади произрастающих зеленых насаждений,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пород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деревьев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кустарников, диаметра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дер</w:t>
      </w:r>
      <w:r>
        <w:rPr>
          <w:rFonts w:ascii="Liberation Serif" w:hAnsi="Liberation Serif" w:cs="Liberation Serif"/>
          <w:sz w:val="28"/>
          <w:szCs w:val="28"/>
        </w:rPr>
        <w:t>евьев.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процессе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заполняется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ведомость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насаждений,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которая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полевым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заполняется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карандаша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грифельным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стержнем.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Заявитель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обеспечивает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вынос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границ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земельного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участка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местность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доступ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территорию земельного участка.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Обследование земельного участка в зависимости от площади и количества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произрастающих на нем зеленых насаждений может производиться от одного до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рабочих дней.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 xml:space="preserve">При обследовании земельного участка площадью более </w:t>
      </w:r>
      <w:r>
        <w:rPr>
          <w:rFonts w:ascii="Liberation Serif" w:hAnsi="Liberation Serif" w:cs="Liberation Serif"/>
        </w:rPr>
        <w:t>одного гектара 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целей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определения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количества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произрастающих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деревьев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кустарников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проводится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сплошной перечет.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32"/>
          <w:tab w:val="left" w:pos="765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После проведения обследования земельного участка ведомость пересчета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подписывается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предс</w:t>
      </w:r>
      <w:r>
        <w:rPr>
          <w:rFonts w:ascii="Liberation Serif" w:hAnsi="Liberation Serif" w:cs="Liberation Serif"/>
          <w:spacing w:val="-1"/>
          <w:sz w:val="28"/>
          <w:szCs w:val="28"/>
        </w:rPr>
        <w:t>тавителем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специалистом Администрации,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производством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проектно-изыскательских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обследовании зеленых насаждений </w:t>
      </w:r>
      <w:r>
        <w:rPr>
          <w:rFonts w:ascii="Liberation Serif" w:hAnsi="Liberation Serif" w:cs="Liberation Serif"/>
          <w:sz w:val="28"/>
          <w:szCs w:val="28"/>
        </w:rPr>
        <w:t>принимает участие представитель организации,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выполняющей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проектно-изыскательские работы. В течение 3 рабочих дней после проведения обследования уполномоченным на предоставление муниципальной услуги специалистом Администрации составляется акт обследования з</w:t>
      </w:r>
      <w:r>
        <w:rPr>
          <w:rFonts w:ascii="Liberation Serif" w:hAnsi="Liberation Serif" w:cs="Liberation Serif"/>
          <w:sz w:val="28"/>
          <w:szCs w:val="28"/>
        </w:rPr>
        <w:t>еленых насаждений по форме, утвержденной нормативным правовым актом Администрации с</w:t>
      </w:r>
      <w:r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нем</w:t>
      </w:r>
      <w:r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насаждениях,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содержащихся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ведомости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перечета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 насаждений. Составленный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 3 рабочих дней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подписывается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всеми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участниками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осмотра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 заявителем плана территории с нанесенными на него зелеными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насаждениями,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планируемыми к вырубке.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0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 административной </w:t>
      </w:r>
      <w:r>
        <w:rPr>
          <w:rFonts w:ascii="Liberation Serif" w:hAnsi="Liberation Serif" w:cs="Liberation Serif"/>
          <w:sz w:val="28"/>
          <w:szCs w:val="28"/>
        </w:rPr>
        <w:t>процедуры: подписанный всеми участниками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pacing w:val="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форме,</w:t>
      </w:r>
      <w:r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утвержденной нормативным правовым актом Администрации с указанием в нем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сведений о зеленых насаждениях, содержащихся в ведомости перечета 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3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Способ фикс</w:t>
      </w:r>
      <w:r>
        <w:rPr>
          <w:rFonts w:ascii="Liberation Serif" w:hAnsi="Liberation Serif" w:cs="Liberation Serif"/>
          <w:sz w:val="28"/>
          <w:szCs w:val="28"/>
        </w:rPr>
        <w:t>ации результата административной процедуры: оформление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pacing w:val="-6"/>
          <w:sz w:val="28"/>
          <w:szCs w:val="28"/>
        </w:rPr>
        <w:t>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8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Порядок передачи результата административной процедуры: составленный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приобщается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пакету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рассмотрения.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Подготовка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проекта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разрешения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37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подписанного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всеми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участниками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входят </w:t>
      </w:r>
      <w:r>
        <w:rPr>
          <w:rFonts w:ascii="Liberation Serif" w:hAnsi="Liberation Serif" w:cs="Liberation Serif"/>
          <w:spacing w:val="-1"/>
          <w:sz w:val="28"/>
          <w:szCs w:val="28"/>
        </w:rPr>
        <w:t>следующие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действия: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подготовка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согласование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подписание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78"/>
          <w:tab w:val="left" w:pos="1079"/>
          <w:tab w:val="left" w:pos="2083"/>
          <w:tab w:val="left" w:pos="4605"/>
          <w:tab w:val="left" w:pos="6085"/>
          <w:tab w:val="left" w:pos="6549"/>
          <w:tab w:val="left" w:pos="7867"/>
          <w:tab w:val="left" w:pos="930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расчет восстановительной стоимости за вырубку, пересадку </w:t>
      </w:r>
      <w:r>
        <w:rPr>
          <w:rFonts w:ascii="Liberation Serif" w:hAnsi="Liberation Serif" w:cs="Liberation Serif"/>
          <w:spacing w:val="-1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4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передача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расчета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восстановительной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стоимости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вырубку,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пересадку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 заявителю для оплаты.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67"/>
          <w:tab w:val="left" w:pos="746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После подписания акта обследования зеленых насаждений в течение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2 </w:t>
      </w:r>
      <w:r>
        <w:rPr>
          <w:rFonts w:ascii="Liberation Serif" w:hAnsi="Liberation Serif" w:cs="Liberation Serif"/>
          <w:sz w:val="28"/>
          <w:szCs w:val="28"/>
        </w:rPr>
        <w:t>рабочих дней специалистом Администрации, уполномоченным на 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разрешения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73"/>
          <w:tab w:val="left" w:pos="8495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подписания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 Администрации о вырубке, пересадке, реконструкции зеленых насаждений 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 2 рабочих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 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 на предоставление муниципальной услуги составляет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расчет восстановительной стоимости за вырубку, пе</w:t>
      </w:r>
      <w:r>
        <w:rPr>
          <w:rFonts w:ascii="Liberation Serif" w:hAnsi="Liberation Serif" w:cs="Liberation Serif"/>
          <w:sz w:val="28"/>
          <w:szCs w:val="28"/>
        </w:rPr>
        <w:t>ресадку зеленых насаждений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передает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заявителю для оплаты.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рамках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подписанного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обследования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разрешения,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произведенная в установленном порядке оплата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восстановительной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стоимости.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28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>
        <w:rPr>
          <w:rFonts w:ascii="Liberation Serif" w:hAnsi="Liberation Serif" w:cs="Liberation Serif"/>
          <w:sz w:val="28"/>
          <w:szCs w:val="28"/>
        </w:rPr>
        <w:t>выполнения административной процедуры является готовое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оформленное Администрацией.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3"/>
          <w:tab w:val="left" w:pos="9269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 в журнале.</w:t>
      </w:r>
    </w:p>
    <w:p w:rsidR="00F31D0D" w:rsidRDefault="00F31D0D">
      <w:pPr>
        <w:pStyle w:val="a5"/>
        <w:tabs>
          <w:tab w:val="left" w:pos="1902"/>
          <w:tab w:val="left" w:pos="9978"/>
        </w:tabs>
        <w:ind w:left="709" w:right="0" w:firstLine="0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Выдача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документов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292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pacing w:val="1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подписанное</w:t>
      </w:r>
      <w:r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</w:p>
    <w:p w:rsidR="00F31D0D" w:rsidRDefault="00A26FC2">
      <w:pPr>
        <w:pStyle w:val="Standard"/>
        <w:tabs>
          <w:tab w:val="left" w:pos="2827"/>
          <w:tab w:val="left" w:pos="4809"/>
          <w:tab w:val="left" w:pos="837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зарегистрированное разрешение Администрации.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состав административной процедуры входят </w:t>
      </w:r>
      <w:r>
        <w:rPr>
          <w:rFonts w:ascii="Liberation Serif" w:hAnsi="Liberation Serif" w:cs="Liberation Serif"/>
          <w:spacing w:val="-1"/>
          <w:sz w:val="28"/>
          <w:szCs w:val="28"/>
        </w:rPr>
        <w:t>следующие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действия: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19"/>
          <w:tab w:val="left" w:pos="611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i/>
        </w:rPr>
        <w:t>,</w:t>
      </w:r>
      <w:r>
        <w:rPr>
          <w:rFonts w:ascii="Liberation Serif" w:hAnsi="Liberation Serif" w:cs="Liberation Serif"/>
          <w:i/>
          <w:spacing w:val="1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 на предоставление муниципальной услуги проверяет документ,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удостоверяющий личность заявителя, удостоверяется, что получатель 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именно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чье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оформлено,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надлежащим образом</w:t>
      </w:r>
      <w:r>
        <w:rPr>
          <w:rFonts w:ascii="Liberation Serif" w:hAnsi="Liberation Serif" w:cs="Liberation Serif"/>
          <w:sz w:val="28"/>
          <w:szCs w:val="28"/>
        </w:rPr>
        <w:t xml:space="preserve"> оформлена доверенность на получение разрешения на 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 пересадки, реконструкции зеленых насаждений. Убеждается в том, что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счет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восстановительные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 оплачен.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1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затем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 Администра</w:t>
      </w:r>
      <w:r>
        <w:rPr>
          <w:rFonts w:ascii="Liberation Serif" w:hAnsi="Liberation Serif" w:cs="Liberation Serif"/>
          <w:sz w:val="28"/>
          <w:szCs w:val="28"/>
        </w:rPr>
        <w:t>ции</w:t>
      </w:r>
      <w:r>
        <w:rPr>
          <w:rFonts w:ascii="Liberation Serif" w:hAnsi="Liberation Serif" w:cs="Liberation Serif"/>
          <w:i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предлагает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заявителю: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проверить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правильность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указанных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разрешении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сведений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обнаружении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постановлении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неверных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сведений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готовит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новый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проект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разрешения);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передает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заявителю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две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копии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разрешения;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 xml:space="preserve">поставить дату получения копий разрешения, свою </w:t>
      </w:r>
      <w:r>
        <w:rPr>
          <w:rFonts w:ascii="Liberation Serif" w:hAnsi="Liberation Serif" w:cs="Liberation Serif"/>
        </w:rPr>
        <w:t>подпись, расшифровку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подписи</w:t>
      </w:r>
      <w:r>
        <w:rPr>
          <w:rFonts w:ascii="Liberation Serif" w:hAnsi="Liberation Serif" w:cs="Liberation Serif"/>
          <w:spacing w:val="-17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7"/>
        </w:rPr>
        <w:t xml:space="preserve"> </w:t>
      </w:r>
      <w:r>
        <w:rPr>
          <w:rFonts w:ascii="Liberation Serif" w:hAnsi="Liberation Serif" w:cs="Liberation Serif"/>
        </w:rPr>
        <w:t>отметку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«получил»</w:t>
      </w:r>
      <w:r>
        <w:rPr>
          <w:rFonts w:ascii="Liberation Serif" w:hAnsi="Liberation Serif" w:cs="Liberation Serif"/>
          <w:spacing w:val="-17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экземпляре</w:t>
      </w:r>
      <w:r>
        <w:rPr>
          <w:rFonts w:ascii="Liberation Serif" w:hAnsi="Liberation Serif" w:cs="Liberation Serif"/>
          <w:spacing w:val="-17"/>
        </w:rPr>
        <w:t xml:space="preserve"> </w:t>
      </w:r>
      <w:r>
        <w:rPr>
          <w:rFonts w:ascii="Liberation Serif" w:hAnsi="Liberation Serif" w:cs="Liberation Serif"/>
        </w:rPr>
        <w:t>разрешения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-16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17"/>
        </w:rPr>
        <w:t xml:space="preserve"> </w:t>
      </w:r>
      <w:r>
        <w:rPr>
          <w:rFonts w:ascii="Liberation Serif" w:hAnsi="Liberation Serif" w:cs="Liberation Serif"/>
        </w:rPr>
        <w:t>реестре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выданных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разрешений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право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вырубки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зеленых насаждений.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</w:t>
      </w:r>
      <w:r>
        <w:rPr>
          <w:rFonts w:ascii="Liberation Serif" w:hAnsi="Liberation Serif" w:cs="Liberation Serif"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7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рамках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удостоверяющего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(либо лицо, на кого надлежащим образом оформлена доверенность на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насаждений)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239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выдача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право вырубки</w:t>
      </w:r>
      <w:r>
        <w:rPr>
          <w:rFonts w:ascii="Liberation Serif" w:hAnsi="Liberation Serif" w:cs="Liberation Serif"/>
          <w:sz w:val="28"/>
          <w:szCs w:val="28"/>
        </w:rPr>
        <w:t>, пересадки, реконструкции 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193"/>
          <w:tab w:val="left" w:pos="558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</w:p>
    <w:p w:rsidR="00F31D0D" w:rsidRDefault="00F31D0D">
      <w:pPr>
        <w:pStyle w:val="a5"/>
        <w:tabs>
          <w:tab w:val="left" w:pos="1902"/>
          <w:tab w:val="left" w:pos="6289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a5"/>
        <w:tabs>
          <w:tab w:val="left" w:pos="1193"/>
          <w:tab w:val="left" w:pos="5580"/>
        </w:tabs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административных процедур (действий) по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предоставлению муниципальной услуги в электронной форме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i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4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(действий)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форме: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5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представление информации заявителям и обеспечение доступа заявителей 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сведениям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услуге;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75"/>
          <w:tab w:val="left" w:pos="1076"/>
          <w:tab w:val="left" w:pos="2088"/>
          <w:tab w:val="left" w:pos="2589"/>
          <w:tab w:val="left" w:pos="3556"/>
          <w:tab w:val="left" w:pos="3915"/>
          <w:tab w:val="left" w:pos="5940"/>
          <w:tab w:val="left" w:pos="8087"/>
          <w:tab w:val="left" w:pos="912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запись на прием в Администрацию</w:t>
      </w:r>
      <w:r>
        <w:rPr>
          <w:rFonts w:ascii="Liberation Serif" w:hAnsi="Liberation Serif" w:cs="Liberation Serif"/>
          <w:i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формирование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1048"/>
          <w:tab w:val="left" w:pos="602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pacing w:val="1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 Администрацией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 для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уплата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счета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восстановительные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сведений о ходе </w:t>
      </w:r>
      <w:r>
        <w:rPr>
          <w:rFonts w:ascii="Liberation Serif" w:hAnsi="Liberation Serif" w:cs="Liberation Serif"/>
          <w:sz w:val="28"/>
          <w:szCs w:val="28"/>
        </w:rPr>
        <w:t>выполнения запроса о предоставлении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10"/>
          <w:tab w:val="left" w:pos="643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взаимодействие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муниципальных услуг, в том числе порядок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такого </w:t>
      </w:r>
      <w:r>
        <w:rPr>
          <w:rFonts w:ascii="Liberation Serif" w:hAnsi="Liberation Serif" w:cs="Liberation Serif"/>
          <w:sz w:val="28"/>
          <w:szCs w:val="28"/>
        </w:rPr>
        <w:t>взаимодействия;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2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осуществление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оценки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5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 числе связанные с проверкой де</w:t>
      </w:r>
      <w:r>
        <w:rPr>
          <w:rFonts w:ascii="Liberation Serif" w:hAnsi="Liberation Serif" w:cs="Liberation Serif"/>
          <w:sz w:val="28"/>
          <w:szCs w:val="28"/>
        </w:rPr>
        <w:t>йствительности усиленной квалифицированной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 подписи заявителя, использованной при обращении за 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классов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удостоверяющих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центров,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допускаются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утверждаемой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исполнительной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согласованию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службой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безопасности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модели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угроз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безопасности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информации в информационной системе, </w:t>
      </w:r>
      <w:r>
        <w:rPr>
          <w:rFonts w:ascii="Liberation Serif" w:hAnsi="Liberation Serif" w:cs="Liberation Serif"/>
          <w:sz w:val="28"/>
          <w:szCs w:val="28"/>
        </w:rPr>
        <w:t>используемой в целях приема обращений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такой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Представление информации заявителям и обеспечение доступа заявителей к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сведениям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 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7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</w:t>
      </w:r>
      <w:r>
        <w:rPr>
          <w:rFonts w:ascii="Liberation Serif" w:hAnsi="Liberation Serif" w:cs="Liberation Serif"/>
          <w:sz w:val="28"/>
          <w:szCs w:val="28"/>
        </w:rPr>
        <w:t>(режиме) работы, номерах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контактных телефонов, адресах электронной почты и официального сайта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</w:t>
      </w:r>
      <w:r>
        <w:rPr>
          <w:rFonts w:ascii="Liberation Serif" w:hAnsi="Liberation Serif" w:cs="Liberation Serif"/>
          <w:sz w:val="28"/>
          <w:szCs w:val="28"/>
        </w:rPr>
        <w:t>луги, на официальном сайте Администрации (https://www.v-tura.ru), и информационных стендах Администрации, а также предоставляется непосредственно специалистами Администрации, уполномоченными на предоставление муниципальной услуги при личном приеме, а также</w:t>
      </w:r>
      <w:r>
        <w:rPr>
          <w:rFonts w:ascii="Liberation Serif" w:hAnsi="Liberation Serif" w:cs="Liberation Serif"/>
          <w:sz w:val="28"/>
          <w:szCs w:val="28"/>
        </w:rPr>
        <w:t xml:space="preserve"> по телефону.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Standard"/>
        <w:tabs>
          <w:tab w:val="left" w:pos="5106"/>
        </w:tabs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Прием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регистрация Администрацией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запроса и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иных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документов, необходимых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для предоставления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70"/>
          <w:tab w:val="left" w:pos="1671"/>
          <w:tab w:val="left" w:pos="3695"/>
          <w:tab w:val="left" w:pos="5899"/>
          <w:tab w:val="left" w:pos="6962"/>
          <w:tab w:val="left" w:pos="837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</w:t>
      </w:r>
      <w:r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8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регистрации запроса – 1 рабочий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день.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0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начинается</w:t>
      </w:r>
      <w:r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момента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приема</w:t>
      </w:r>
      <w:r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Регистрации Администрацией электронных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установленном порядке информации об оплате муниципальной услуги заявителем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</w:t>
      </w:r>
      <w:r>
        <w:rPr>
          <w:rFonts w:ascii="Liberation Serif" w:hAnsi="Liberation Serif" w:cs="Liberation Serif"/>
          <w:sz w:val="28"/>
          <w:szCs w:val="28"/>
        </w:rPr>
        <w:t>буется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личная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явка).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форматно-логический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также </w:t>
      </w:r>
      <w:r>
        <w:rPr>
          <w:rFonts w:ascii="Liberation Serif" w:hAnsi="Liberation Serif" w:cs="Liberation Serif"/>
          <w:sz w:val="28"/>
          <w:szCs w:val="28"/>
        </w:rPr>
        <w:t>осуществляются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действия: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при наличии хотя бы одного из указанных оснований должностное лицо,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подготавливает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письмо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невозможно</w:t>
      </w:r>
      <w:r>
        <w:rPr>
          <w:rFonts w:ascii="Liberation Serif" w:hAnsi="Liberation Serif" w:cs="Liberation Serif"/>
          <w:sz w:val="28"/>
          <w:szCs w:val="28"/>
        </w:rPr>
        <w:t>сти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2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 отсутствии указанных оснований заявителю сообщается присвоенный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разделе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будет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ходе выполнения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указанного запроса.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3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ответственное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 предоставление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Оплата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государственной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пошлины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предоставление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0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z w:val="28"/>
          <w:szCs w:val="28"/>
        </w:rPr>
        <w:t xml:space="preserve"> услуга «Выдача разрешений на право вырубки зеленых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 на территории Городского округа Верхняя Тура»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взимания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пошлины.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Standard"/>
        <w:tabs>
          <w:tab w:val="left" w:pos="5958"/>
        </w:tabs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Взаимодействие Администрации с иными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органами власти, </w:t>
      </w:r>
      <w:r>
        <w:rPr>
          <w:rFonts w:ascii="Liberation Serif" w:hAnsi="Liberation Serif" w:cs="Liberation Serif"/>
          <w:b/>
          <w:sz w:val="28"/>
          <w:szCs w:val="28"/>
        </w:rPr>
        <w:t>органами местного самоуправления и организациями,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участвующими в предоставлении муниципальных услуг, в том числе порядок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условия такого взаимодействия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Информационные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используемые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процессе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</w:t>
      </w:r>
      <w:r>
        <w:rPr>
          <w:rFonts w:ascii="Liberation Serif" w:hAnsi="Liberation Serif" w:cs="Liberation Serif"/>
          <w:sz w:val="28"/>
          <w:szCs w:val="28"/>
        </w:rPr>
        <w:t>ниципальной услуги: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(СМЭВ),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«Единый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 услуг (функций)»</w:t>
      </w:r>
      <w:r>
        <w:rPr>
          <w:rFonts w:ascii="Liberation Serif" w:hAnsi="Liberation Serif" w:cs="Liberation Serif"/>
          <w:sz w:val="28"/>
          <w:szCs w:val="28"/>
        </w:rPr>
        <w:t xml:space="preserve"> (Единый портал), Федеральная 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идентификации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аутентификации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инфраструктуре, обеспечивающей </w:t>
      </w:r>
      <w:r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используемых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</w:t>
      </w:r>
      <w:r>
        <w:rPr>
          <w:rFonts w:ascii="Liberation Serif" w:hAnsi="Liberation Serif" w:cs="Liberation Serif"/>
          <w:sz w:val="28"/>
          <w:szCs w:val="28"/>
        </w:rPr>
        <w:t>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Получение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заявителем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результата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 качестве </w:t>
      </w:r>
      <w:r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 заявитель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выбору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получить: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97"/>
          <w:tab w:val="left" w:pos="378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документа, подписанного уполномоченным </w:t>
      </w:r>
      <w:r>
        <w:rPr>
          <w:rFonts w:ascii="Liberation Serif" w:hAnsi="Liberation Serif" w:cs="Liberation Serif"/>
          <w:sz w:val="28"/>
          <w:szCs w:val="28"/>
        </w:rPr>
        <w:t>должностным лицом с использованием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усиленной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квалифицированной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 подписи;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9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зеленых насаждений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подтверждающего содержание электронного </w:t>
      </w:r>
      <w:r>
        <w:rPr>
          <w:rFonts w:ascii="Liberation Serif" w:hAnsi="Liberation Serif" w:cs="Liberation Serif"/>
          <w:spacing w:val="-1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МФЦ;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97"/>
          <w:tab w:val="left" w:pos="2584"/>
          <w:tab w:val="left" w:pos="4127"/>
          <w:tab w:val="left" w:pos="6125"/>
          <w:tab w:val="left" w:pos="833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вырубки,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пересадки,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реконструкции зеленых насаждений на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носителе.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5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услуги в форме электронного документа или документа на бумажном </w:t>
      </w:r>
      <w:r>
        <w:rPr>
          <w:rFonts w:ascii="Liberation Serif" w:hAnsi="Liberation Serif" w:cs="Liberation Serif"/>
          <w:sz w:val="28"/>
          <w:szCs w:val="28"/>
        </w:rPr>
        <w:t>носителе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Иные действия, необходимые для предоставления муниципальной услуги,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том числе связанные с проверкой действительности усиленной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квалифицированной электронной подписи заявит</w:t>
      </w:r>
      <w:r>
        <w:rPr>
          <w:rFonts w:ascii="Liberation Serif" w:hAnsi="Liberation Serif" w:cs="Liberation Serif"/>
        </w:rPr>
        <w:t>еля, использованной 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обращении за получением муниципальной услуги, а также с установлением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перечня классов средств удостоверяющих центров, которые допускаются для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использования в целях обеспечения указанной проверки и определяются 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основании </w:t>
      </w:r>
      <w:r>
        <w:rPr>
          <w:rFonts w:ascii="Liberation Serif" w:hAnsi="Liberation Serif" w:cs="Liberation Serif"/>
        </w:rPr>
        <w:t>утверждаемой федеральным органом исполнительной власти 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согласованию с Федеральной службой безопасности Российской Федерации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модели угроз безопасности информации в информационной системе,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используемой в целях приема обращений за получением муниципальной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(или)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такой 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3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Указывается перечень классов средств электронной подписи, 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допускаются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 оказываемой с применением усиленной квалифицированной 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>дписи,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утверждаемой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исполнительной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согласованию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службой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безопасности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 Федерации модели угроз безопасности информации в информационной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системе, используемой в целях приема </w:t>
      </w:r>
      <w:r>
        <w:rPr>
          <w:rFonts w:ascii="Liberation Serif" w:hAnsi="Liberation Serif" w:cs="Liberation Serif"/>
          <w:sz w:val="28"/>
          <w:szCs w:val="28"/>
        </w:rPr>
        <w:t>обращений за получением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 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такой 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a5"/>
        <w:tabs>
          <w:tab w:val="left" w:pos="1538"/>
        </w:tabs>
        <w:ind w:left="0" w:right="0"/>
      </w:pPr>
    </w:p>
    <w:p w:rsidR="00F31D0D" w:rsidRDefault="00F31D0D">
      <w:pPr>
        <w:pStyle w:val="a5"/>
        <w:tabs>
          <w:tab w:val="left" w:pos="1538"/>
        </w:tabs>
        <w:ind w:left="0" w:right="0"/>
      </w:pP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Случаи и порядок предоставления муниципальной услуги в упреждающем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(проактивном)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режиме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67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Упреждающее</w:t>
      </w:r>
      <w:r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(проактивное)</w:t>
      </w:r>
      <w:r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применяется.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Порядок выполнения административных процедур (действий) 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предоставлению муниципальной услуги, выполняемых МФЦ,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порядок административных процедур (действий), выполняемых МФЦ 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 муниципальной услуги в полном объеме</w:t>
      </w:r>
      <w:r>
        <w:rPr>
          <w:rFonts w:ascii="Liberation Serif" w:hAnsi="Liberation Serif" w:cs="Liberation Serif"/>
        </w:rPr>
        <w:t xml:space="preserve"> и при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посредством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комплексного</w:t>
      </w:r>
      <w:r>
        <w:rPr>
          <w:rFonts w:ascii="Liberation Serif" w:hAnsi="Liberation Serif" w:cs="Liberation Serif"/>
          <w:spacing w:val="-7"/>
        </w:rPr>
        <w:t xml:space="preserve"> </w:t>
      </w:r>
      <w:r>
        <w:rPr>
          <w:rFonts w:ascii="Liberation Serif" w:hAnsi="Liberation Serif" w:cs="Liberation Serif"/>
        </w:rPr>
        <w:t>запроса</w:t>
      </w:r>
    </w:p>
    <w:p w:rsidR="00F31D0D" w:rsidRDefault="00F31D0D">
      <w:pPr>
        <w:pStyle w:val="1"/>
        <w:ind w:left="0" w:right="0"/>
        <w:rPr>
          <w:rFonts w:ascii="Liberation Serif" w:hAnsi="Liberation Serif" w:cs="Liberation Serif"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0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(действий)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 выполняемых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МФЦ: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0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информирование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запросов о предоставлении муниципальных услуг, комплексных запросов, а 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иным вопросам, связанным с предоставлением муниципальных услуг, а 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консультирование заявителе</w:t>
      </w:r>
      <w:r>
        <w:rPr>
          <w:rFonts w:ascii="Liberation Serif" w:hAnsi="Liberation Serif" w:cs="Liberation Serif"/>
          <w:sz w:val="28"/>
          <w:szCs w:val="28"/>
        </w:rPr>
        <w:t>й о порядке предоставления муниципальных услуг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Единый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портал,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путем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оборудования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мест,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предназначенных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доступа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информационно-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телекоммуникационной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сети «Интернет»;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прием и заполнение запросов о </w:t>
      </w:r>
      <w:r>
        <w:rPr>
          <w:rFonts w:ascii="Liberation Serif" w:hAnsi="Liberation Serif" w:cs="Liberation Serif"/>
          <w:sz w:val="28"/>
          <w:szCs w:val="28"/>
        </w:rPr>
        <w:t>предоставлении муниципальных услуг, в 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 посредством автоматизированных информационных систем МФЦ, а 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комплексных запросов;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7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формирование и направление МФЦ межведомственного запроса в органы,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предоставляющие муниципальные услуги, в иные </w:t>
      </w:r>
      <w:r>
        <w:rPr>
          <w:rFonts w:ascii="Liberation Serif" w:hAnsi="Liberation Serif" w:cs="Liberation Serif"/>
          <w:sz w:val="28"/>
          <w:szCs w:val="28"/>
        </w:rPr>
        <w:t>органы государственной власти,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органы местного самоуправления и организации, участвующие в 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услуг;</w:t>
      </w:r>
    </w:p>
    <w:p w:rsidR="00F31D0D" w:rsidRDefault="00A26FC2">
      <w:pPr>
        <w:pStyle w:val="a5"/>
        <w:numPr>
          <w:ilvl w:val="0"/>
          <w:numId w:val="6"/>
        </w:numPr>
        <w:tabs>
          <w:tab w:val="left" w:pos="95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 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 выдача документов на бумажном носителе, подтверждающ</w:t>
      </w:r>
      <w:r>
        <w:rPr>
          <w:rFonts w:ascii="Liberation Serif" w:hAnsi="Liberation Serif" w:cs="Liberation Serif"/>
          <w:sz w:val="28"/>
          <w:szCs w:val="28"/>
        </w:rPr>
        <w:t>их содержание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электронных документов, направленных в МФЦ по результатам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 выдача документов, включая составление на бумажном носителе и заверение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выписок из </w:t>
      </w:r>
      <w:r>
        <w:rPr>
          <w:rFonts w:ascii="Liberation Serif" w:hAnsi="Liberation Serif" w:cs="Liberation Serif"/>
          <w:sz w:val="28"/>
          <w:szCs w:val="28"/>
        </w:rPr>
        <w:t>информационных систем органов, предоставляющих муниципальные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Информирование заявителей о порядке предоставления муниципальных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услуг, в том числе посредством комплексного запроса, в МФЦ, о ходе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выполнения запросов о предоставлении муниципальных усл</w:t>
      </w:r>
      <w:r>
        <w:rPr>
          <w:rFonts w:ascii="Liberation Serif" w:hAnsi="Liberation Serif" w:cs="Liberation Serif"/>
        </w:rPr>
        <w:t>уг, комплексных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запросов, а также по иным вопросам, связанным с предоставлением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муниципальных услуг, а также консультирование заявителей о порядке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 муниципальных услуг в МФЦ и через Единый портал, в 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числе путем оборудования в МФЦ рабочих </w:t>
      </w:r>
      <w:r>
        <w:rPr>
          <w:rFonts w:ascii="Liberation Serif" w:hAnsi="Liberation Serif" w:cs="Liberation Serif"/>
        </w:rPr>
        <w:t>мест, предназначенных для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обеспечения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доступа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информационно-телекоммуникационной сети «Интернет»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34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Основанием для начала предоставления муниципальной услуги является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300"/>
        </w:tabs>
        <w:ind w:left="0" w:right="0" w:firstLine="709"/>
      </w:pPr>
      <w:r>
        <w:rPr>
          <w:rFonts w:ascii="Liberation Serif" w:hAnsi="Liberation Serif" w:cs="Liberation Serif"/>
          <w:spacing w:val="-1"/>
          <w:sz w:val="28"/>
          <w:szCs w:val="28"/>
        </w:rPr>
        <w:t>МФЦ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Администрацией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использованием доступных средств информирования заявителей (информационные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стенды,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сети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«Интернет»,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средства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массовой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0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нахождения </w:t>
      </w:r>
      <w:r>
        <w:rPr>
          <w:rFonts w:ascii="Liberation Serif" w:hAnsi="Liberation Serif" w:cs="Liberation Serif"/>
          <w:sz w:val="28"/>
          <w:szCs w:val="28"/>
        </w:rPr>
        <w:t>Администрации,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режиме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контактных телефонах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06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работником МФЦ заявителю сообщается соответствующая полная и исчерпывающая информация.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3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необходимая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запрашивае</w:t>
      </w:r>
      <w:r>
        <w:rPr>
          <w:rFonts w:ascii="Liberation Serif" w:hAnsi="Liberation Serif" w:cs="Liberation Serif"/>
          <w:sz w:val="28"/>
          <w:szCs w:val="28"/>
        </w:rPr>
        <w:t>тся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работником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Администрации </w:t>
      </w:r>
      <w:r>
        <w:rPr>
          <w:rFonts w:ascii="Liberation Serif" w:hAnsi="Liberation Serif" w:cs="Liberation Serif"/>
          <w:sz w:val="28"/>
          <w:szCs w:val="28"/>
        </w:rPr>
        <w:lastRenderedPageBreak/>
        <w:t>любым доступным способом,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обеспечивающим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оперативность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98"/>
          <w:tab w:val="left" w:pos="1699"/>
          <w:tab w:val="left" w:pos="5263"/>
          <w:tab w:val="left" w:pos="5650"/>
          <w:tab w:val="left" w:pos="7861"/>
          <w:tab w:val="left" w:pos="912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Администрация направляет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информацию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4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6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двух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более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(посредством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однократном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 xml:space="preserve">Прием и заполнение запросов о </w:t>
      </w:r>
      <w:r>
        <w:rPr>
          <w:rFonts w:ascii="Liberation Serif" w:hAnsi="Liberation Serif" w:cs="Liberation Serif"/>
        </w:rPr>
        <w:t>предоставлении муниципальных услуг, в том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числе посредством автоматизированных информационных систем МФЦ, 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также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прием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комплексных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запросов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78"/>
          <w:tab w:val="left" w:pos="1680"/>
          <w:tab w:val="left" w:pos="3416"/>
          <w:tab w:val="left" w:pos="4091"/>
          <w:tab w:val="left" w:pos="5159"/>
          <w:tab w:val="left" w:pos="7672"/>
          <w:tab w:val="left" w:pos="925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Liberation Serif" w:hAnsi="Liberation Serif" w:cs="Liberation Serif"/>
          <w:spacing w:val="-1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поступление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37"/>
          <w:tab w:val="left" w:pos="1638"/>
          <w:tab w:val="left" w:pos="2046"/>
          <w:tab w:val="left" w:pos="3061"/>
          <w:tab w:val="left" w:pos="4267"/>
          <w:tab w:val="left" w:pos="5750"/>
          <w:tab w:val="left" w:pos="6383"/>
          <w:tab w:val="left" w:pos="7363"/>
          <w:tab w:val="left" w:pos="7718"/>
          <w:tab w:val="left" w:pos="880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приеме документов, необходимых для предоставления Администрацией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в соответствии с пунктом 23 Административного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отказывает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58"/>
          <w:tab w:val="left" w:pos="634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регистрирует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принятого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порядке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сроки,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установленные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соглашением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взаимодействии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между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Администрацией, но не позднее </w:t>
      </w:r>
      <w:r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 со дня регистрации запроса.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87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передачи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 не входит в общий срок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83"/>
          <w:tab w:val="left" w:pos="10345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Администрацию.</w:t>
      </w:r>
    </w:p>
    <w:p w:rsidR="00F31D0D" w:rsidRDefault="00F31D0D">
      <w:pPr>
        <w:pStyle w:val="a5"/>
        <w:tabs>
          <w:tab w:val="left" w:pos="2392"/>
          <w:tab w:val="left" w:pos="11054"/>
        </w:tabs>
        <w:ind w:left="709" w:right="0" w:firstLine="0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</w:rPr>
        <w:t>Формирование и направление МФЦ межведомственного запроса в органы,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предоставляющие муниципальные услуги, в иные органы государственной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власти, органы местного само</w:t>
      </w:r>
      <w:r>
        <w:rPr>
          <w:rFonts w:ascii="Liberation Serif" w:hAnsi="Liberation Serif" w:cs="Liberation Serif"/>
        </w:rPr>
        <w:t>управления и организации, участвующие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Информационные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используемые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процессе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муниципальной услуги: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взаимодействия»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(СМЭВ),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«Единый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портал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 услуг (функций)» (Единый портал), Федеральная государственная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система «Единая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истема идентификации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аутентификации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инфраструктуре,</w:t>
      </w:r>
      <w:r>
        <w:rPr>
          <w:rFonts w:ascii="Liberation Serif" w:hAnsi="Liberation Serif" w:cs="Liberation Serif"/>
          <w:sz w:val="28"/>
          <w:szCs w:val="28"/>
        </w:rPr>
        <w:tab/>
        <w:t>обеспечивающей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используемых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Федеральная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/>
      </w:pPr>
      <w:r>
        <w:rPr>
          <w:rFonts w:ascii="Liberation Serif" w:hAnsi="Liberation Serif" w:cs="Liberation Serif"/>
          <w:spacing w:val="-1"/>
        </w:rPr>
        <w:t xml:space="preserve">Выдача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услуги, в 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числе выдача документов на бумажном носителе, подтверждающих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содержание эле</w:t>
      </w:r>
      <w:r>
        <w:rPr>
          <w:rFonts w:ascii="Liberation Serif" w:hAnsi="Liberation Serif" w:cs="Liberation Serif"/>
        </w:rPr>
        <w:t>ктронных документов, направленных в МФЦ по результатам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предоставления муниципальных услуг органами, предоставляющими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государственные услуги, а также выдача документов, включая составление на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бумажном носителе и заверение выписок из информационных систем ор</w:t>
      </w:r>
      <w:r>
        <w:rPr>
          <w:rFonts w:ascii="Liberation Serif" w:hAnsi="Liberation Serif" w:cs="Liberation Serif"/>
        </w:rPr>
        <w:t>ганов,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предоставляющих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0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бумажном носителе в Администрацию,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Администрацией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 выдача документов, включая составление на бумажном носителе и заверение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выписок из информационных систем органов, предоставляющих муниципальные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8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Работник МФЦ выдает результа</w:t>
      </w:r>
      <w:r>
        <w:rPr>
          <w:rFonts w:ascii="Liberation Serif" w:hAnsi="Liberation Serif" w:cs="Liberation Serif"/>
          <w:sz w:val="28"/>
          <w:szCs w:val="28"/>
        </w:rPr>
        <w:t>т предоставления муниципальной услуги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представителю под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подпись.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 качестве результата предоставления муниципальной услуги заявитель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его выбору вправе получить решение в форме электронного документа 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бумажном носителе.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0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 в форме электронного документа или документа на бумажном носителе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 xml:space="preserve">Порядок исправления допущенных опечаток и </w:t>
      </w:r>
      <w:r>
        <w:rPr>
          <w:rFonts w:ascii="Liberation Serif" w:hAnsi="Liberation Serif" w:cs="Liberation Serif"/>
        </w:rPr>
        <w:t>ошибок в выданных 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результате предоставления муниципальной услуги документах, в том числе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исчерпывающий перечень оснований для отказа в исправлении таких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опечаток и ошибок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18"/>
          <w:tab w:val="left" w:pos="847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документе, </w:t>
      </w:r>
      <w:r>
        <w:rPr>
          <w:rFonts w:ascii="Liberation Serif" w:hAnsi="Liberation Serif" w:cs="Liberation Serif"/>
          <w:sz w:val="28"/>
          <w:szCs w:val="28"/>
        </w:rPr>
        <w:t>являющемся результатом предоставления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обратиться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заявлением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исправлении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 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4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</w:t>
      </w:r>
      <w:r>
        <w:rPr>
          <w:rFonts w:ascii="Liberation Serif" w:hAnsi="Liberation Serif" w:cs="Liberation Serif"/>
          <w:sz w:val="28"/>
          <w:szCs w:val="28"/>
        </w:rPr>
        <w:t>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</w:t>
      </w:r>
      <w:r>
        <w:rPr>
          <w:rFonts w:ascii="Liberation Serif" w:hAnsi="Liberation Serif" w:cs="Liberation Serif"/>
          <w:sz w:val="28"/>
          <w:szCs w:val="28"/>
        </w:rPr>
        <w:t>данных в результате предоставления муниципальной услуги (далее – заявление об исправлении опечаток и (или) ошибок).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9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</w:t>
      </w:r>
      <w:r>
        <w:rPr>
          <w:rFonts w:ascii="Liberation Serif" w:hAnsi="Liberation Serif" w:cs="Liberation Serif"/>
          <w:sz w:val="28"/>
          <w:szCs w:val="28"/>
        </w:rPr>
        <w:t>держатся опечатки и (или) ошибки, представляются следующими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способами:</w:t>
      </w:r>
    </w:p>
    <w:p w:rsidR="00F31D0D" w:rsidRDefault="00A26FC2">
      <w:pPr>
        <w:pStyle w:val="a5"/>
        <w:numPr>
          <w:ilvl w:val="0"/>
          <w:numId w:val="29"/>
        </w:numPr>
        <w:tabs>
          <w:tab w:val="left" w:pos="116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лично</w:t>
      </w:r>
      <w:r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(заявителем</w:t>
      </w:r>
      <w:r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представляются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оригиналы</w:t>
      </w:r>
      <w:r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опечатками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(или)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ошибками,</w:t>
      </w:r>
      <w:r>
        <w:rPr>
          <w:rFonts w:ascii="Liberation Serif" w:hAnsi="Liberation Serif" w:cs="Liberation Serif"/>
          <w:spacing w:val="10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специалистом Администрации делаются</w:t>
      </w:r>
      <w:r>
        <w:rPr>
          <w:rFonts w:ascii="Liberation Serif" w:hAnsi="Liberation Serif" w:cs="Liberation Serif"/>
          <w:spacing w:val="1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pacing w:val="1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этих документов);</w:t>
      </w:r>
    </w:p>
    <w:p w:rsidR="00F31D0D" w:rsidRDefault="00A26FC2">
      <w:pPr>
        <w:pStyle w:val="Textbody"/>
        <w:tabs>
          <w:tab w:val="left" w:pos="5271"/>
        </w:tabs>
        <w:ind w:left="0" w:firstLine="709"/>
      </w:pP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через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организацию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почтовой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связи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(заявителем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направляются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копии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документов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опечатками 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(или) ошибками).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78"/>
          <w:tab w:val="left" w:pos="211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исправлении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 Специалистом Администрации, предоставляющим муниципальную услугу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 2 дней: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14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принимает решение об </w:t>
      </w:r>
      <w:r>
        <w:rPr>
          <w:rFonts w:ascii="Liberation Serif" w:hAnsi="Liberation Serif" w:cs="Liberation Serif"/>
          <w:sz w:val="28"/>
          <w:szCs w:val="28"/>
        </w:rPr>
        <w:t>исправлении опечаток и (или) ошибок, допущенных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уведомляет заявителя о принятом решении способом, указанным в заявлении 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исправлении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(с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</w:t>
      </w:r>
      <w:r>
        <w:rPr>
          <w:rFonts w:ascii="Liberation Serif" w:hAnsi="Liberation Serif" w:cs="Liberation Serif"/>
          <w:sz w:val="28"/>
          <w:szCs w:val="28"/>
        </w:rPr>
        <w:t>равления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 ошибок);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15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и готовит мотивированный отказ в исправлени</w:t>
      </w:r>
      <w:r>
        <w:rPr>
          <w:rFonts w:ascii="Liberation Serif" w:hAnsi="Liberation Serif" w:cs="Liberation Serif"/>
          <w:sz w:val="28"/>
          <w:szCs w:val="28"/>
        </w:rPr>
        <w:t>и опечаток 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03"/>
          <w:tab w:val="left" w:pos="1580"/>
          <w:tab w:val="left" w:pos="2685"/>
          <w:tab w:val="left" w:pos="359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Исправление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выданных в результате предоставления муниципальной услуги, осуществляется в течение</w:t>
      </w:r>
      <w:r>
        <w:rPr>
          <w:rFonts w:ascii="Liberation Serif" w:hAnsi="Liberation Serif" w:cs="Liberation Serif"/>
          <w:sz w:val="28"/>
          <w:szCs w:val="28"/>
        </w:rPr>
        <w:t xml:space="preserve"> 2 дней.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допускается: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48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изменение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являющихся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17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внесение </w:t>
      </w:r>
      <w:r>
        <w:rPr>
          <w:rFonts w:ascii="Liberation Serif" w:hAnsi="Liberation Serif" w:cs="Liberation Serif"/>
          <w:sz w:val="28"/>
          <w:szCs w:val="28"/>
        </w:rPr>
        <w:t>новой информации, сведений из вновь полученных документов,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были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0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ошибок,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являющихся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718"/>
          <w:tab w:val="left" w:pos="378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Максимальный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 составляет не более 4 дней со дня поступления в Администрацию заявления об исправлении опечаток и (или) ошибок.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5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32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исправленные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являющиеся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5"/>
        </w:numPr>
        <w:tabs>
          <w:tab w:val="left" w:pos="1119"/>
        </w:tabs>
        <w:ind w:left="0" w:right="0" w:firstLine="709"/>
      </w:pPr>
      <w:r>
        <w:rPr>
          <w:rFonts w:ascii="Liberation Serif" w:hAnsi="Liberation Serif" w:cs="Liberation Serif"/>
          <w:spacing w:val="-1"/>
          <w:sz w:val="28"/>
          <w:szCs w:val="28"/>
        </w:rPr>
        <w:t>мотивированный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отказ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в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исправлении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5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Способом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фиксации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исправленного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журнале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исходящей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документации.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7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Документ,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содержащий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опечатки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ошибки,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замены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подлежит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уничтожению,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факт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фиксируется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деле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Раздел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4.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Формы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контроля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предоставлением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Standard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ответственными должностными лицами положений регламента и иных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нормативных </w:t>
      </w:r>
      <w:r>
        <w:rPr>
          <w:rFonts w:ascii="Liberation Serif" w:hAnsi="Liberation Serif" w:cs="Liberation Serif"/>
          <w:b/>
          <w:sz w:val="28"/>
          <w:szCs w:val="28"/>
        </w:rPr>
        <w:t>правовых актов, устанавливающих требования к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принятием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ими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решений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2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Текущий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соблюдением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последовательности</w:t>
      </w:r>
      <w:r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процедурами по предоставлению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85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Осно</w:t>
      </w:r>
      <w:r>
        <w:rPr>
          <w:rFonts w:ascii="Liberation Serif" w:hAnsi="Liberation Serif" w:cs="Liberation Serif"/>
          <w:sz w:val="28"/>
          <w:szCs w:val="28"/>
        </w:rPr>
        <w:t>вными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задачами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текущего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F31D0D" w:rsidRDefault="00A26FC2">
      <w:pPr>
        <w:pStyle w:val="a5"/>
        <w:numPr>
          <w:ilvl w:val="0"/>
          <w:numId w:val="30"/>
        </w:numPr>
        <w:tabs>
          <w:tab w:val="left" w:pos="1547"/>
          <w:tab w:val="left" w:pos="1548"/>
          <w:tab w:val="left" w:pos="3431"/>
          <w:tab w:val="left" w:pos="5735"/>
          <w:tab w:val="left" w:pos="6275"/>
          <w:tab w:val="left" w:pos="838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своевременного и качественного </w:t>
      </w:r>
      <w:r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4"/>
        </w:numPr>
        <w:tabs>
          <w:tab w:val="left" w:pos="123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выявление нарушений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4"/>
        </w:numPr>
        <w:tabs>
          <w:tab w:val="left" w:pos="1475"/>
          <w:tab w:val="left" w:pos="1476"/>
          <w:tab w:val="left" w:pos="3062"/>
          <w:tab w:val="left" w:pos="3529"/>
          <w:tab w:val="left" w:pos="5196"/>
          <w:tab w:val="left" w:pos="6394"/>
          <w:tab w:val="left" w:pos="6861"/>
          <w:tab w:val="left" w:pos="822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выявление и устранение причин и условий, </w:t>
      </w:r>
      <w:r>
        <w:rPr>
          <w:rFonts w:ascii="Liberation Serif" w:hAnsi="Liberation Serif" w:cs="Liberation Serif"/>
          <w:spacing w:val="-1"/>
          <w:sz w:val="28"/>
          <w:szCs w:val="28"/>
        </w:rPr>
        <w:t>способствующих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ненадлежащему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4"/>
        </w:numPr>
        <w:tabs>
          <w:tab w:val="left" w:pos="12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принятие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надлежащему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27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Текущий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постоянной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основе.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Порядок и периодичность осуществления плановых и внеплановых проверок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 xml:space="preserve">полноты и </w:t>
      </w:r>
      <w:r>
        <w:rPr>
          <w:rFonts w:ascii="Liberation Serif" w:hAnsi="Liberation Serif" w:cs="Liberation Serif"/>
        </w:rPr>
        <w:t>качества предоставления муниципальной услуги, в том 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порядок и формы контроля за полнотой и качеством предоставления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86"/>
          <w:tab w:val="left" w:pos="421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полнотой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включает</w:t>
      </w:r>
      <w:r>
        <w:rPr>
          <w:rFonts w:ascii="Liberation Serif" w:hAnsi="Liberation Serif" w:cs="Liberation Serif"/>
          <w:spacing w:val="9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себя: проведение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проверок,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выявление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устранение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нарушений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рассмотрение,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подготовку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ответов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содержащие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Специалистов Администрации и ее должностных лиц, МФЦ и его сотрудников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т.д.).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97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Конт</w:t>
      </w:r>
      <w:r>
        <w:rPr>
          <w:rFonts w:ascii="Liberation Serif" w:hAnsi="Liberation Serif" w:cs="Liberation Serif"/>
          <w:sz w:val="28"/>
          <w:szCs w:val="28"/>
        </w:rPr>
        <w:t>роль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полнотой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специально созданной Комиссией.</w:t>
      </w:r>
    </w:p>
    <w:p w:rsidR="00F31D0D" w:rsidRDefault="00A26FC2">
      <w:pPr>
        <w:pStyle w:val="Textbody"/>
        <w:ind w:left="0" w:firstLine="709"/>
      </w:pPr>
      <w:r>
        <w:rPr>
          <w:rFonts w:ascii="Liberation Serif" w:hAnsi="Liberation Serif" w:cs="Liberation Serif"/>
        </w:rPr>
        <w:t>Состав Комиссии утверждается актом уполномоченного органа, в которую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включаются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служащи</w:t>
      </w:r>
      <w:r>
        <w:rPr>
          <w:rFonts w:ascii="Liberation Serif" w:hAnsi="Liberation Serif" w:cs="Liberation Serif"/>
        </w:rPr>
        <w:t>е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уполномоченного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органа,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участвующие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предоставлении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2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Периодичность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носит плановый характер (осуществляется на 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внеплановый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характер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фактов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услуги).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73"/>
          <w:tab w:val="left" w:pos="2126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Срок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оформления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календарных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дней со дня начала проверки. Днем начала проверки считается день </w:t>
      </w:r>
      <w:r>
        <w:rPr>
          <w:rFonts w:ascii="Liberation Serif" w:hAnsi="Liberation Serif" w:cs="Liberation Serif"/>
          <w:sz w:val="28"/>
          <w:szCs w:val="28"/>
        </w:rPr>
        <w:t>утверждения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 о назначении проверки. В случае обращения заявителя в целях организации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внеплановой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назначении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утверждается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течение 5 дней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момента конкретного обращения заявителя.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0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оформляется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описываются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выявленные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недостатки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предложения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устранению.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49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3 дней со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принятия соответствующего решения.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0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Внеплановые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руководителя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устранения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ранее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жалоб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должностных лиц уполномоченного органа.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6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Плановые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полугодовых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годовых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планов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 уполномоченного органа.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8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фактов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нарушения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интересов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привлечение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виновных лиц к ответс</w:t>
      </w:r>
      <w:r>
        <w:rPr>
          <w:rFonts w:ascii="Liberation Serif" w:hAnsi="Liberation Serif" w:cs="Liberation Serif"/>
          <w:sz w:val="28"/>
          <w:szCs w:val="28"/>
        </w:rPr>
        <w:t>твенности в соответствии с законодательством 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Ответственность должностных лиц органа, предоставляющего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муниципальные услуги, за решения и действия (бездействие), принимаемые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(осуществляемые)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ими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ходе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предоставления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услуги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83"/>
          <w:tab w:val="left" w:pos="10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Должностные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участвующие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несут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персональную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ответственность за принятие решений и действия (бездействие) при предоставлении муниципальной услуги. Обязанность соблюдения положений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 закрепляется в должностных регламентах Сотрудников Администрации.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7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</w:t>
      </w:r>
      <w:r>
        <w:rPr>
          <w:rFonts w:ascii="Liberation Serif" w:hAnsi="Liberation Serif" w:cs="Liberation Serif"/>
          <w:sz w:val="28"/>
          <w:szCs w:val="28"/>
        </w:rPr>
        <w:t>тветствии с законодательством Российской Федерации.</w:t>
      </w:r>
    </w:p>
    <w:p w:rsidR="00F31D0D" w:rsidRDefault="00F31D0D">
      <w:pPr>
        <w:pStyle w:val="a5"/>
        <w:tabs>
          <w:tab w:val="left" w:pos="2280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</w:p>
    <w:p w:rsidR="00F31D0D" w:rsidRDefault="00A26FC2">
      <w:pPr>
        <w:pStyle w:val="1"/>
        <w:ind w:left="0"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14"/>
          <w:tab w:val="left" w:pos="1034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осуществляется 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соблюдением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последовательности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процедурами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лицами,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путем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проверок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соблюдения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специалистами Администрации нормативных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62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Контроль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 предоставлением муниципальной услуги со стороны граждан, их объединений и организаций осуществляется посредством открытости </w:t>
      </w:r>
      <w:r>
        <w:rPr>
          <w:rFonts w:ascii="Liberation Serif" w:hAnsi="Liberation Serif" w:cs="Liberation Serif"/>
          <w:sz w:val="28"/>
          <w:szCs w:val="28"/>
        </w:rPr>
        <w:t>деятельности Администрации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</w:t>
      </w:r>
      <w:r>
        <w:rPr>
          <w:rFonts w:ascii="Liberation Serif" w:hAnsi="Liberation Serif" w:cs="Liberation Serif"/>
          <w:sz w:val="28"/>
          <w:szCs w:val="28"/>
        </w:rPr>
        <w:t>ьной 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Раздел 5. Досудебный (внесудебный) порядок обжалования решений 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действий (бездействия) органа, предоставляющего муниципальную услугу, его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должностных лиц и муниципальных служащих, а также решений и действий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(бездействия)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МФЦ, работников МФЦ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Standard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осуществляемых (принятых) в ходе предоставления муниципальной услуги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(далее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- жалоба)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  <w:tab w:val="left" w:pos="1034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</w:t>
      </w:r>
      <w:r>
        <w:rPr>
          <w:rFonts w:ascii="Liberation Serif" w:hAnsi="Liberation Serif" w:cs="Liberation Serif"/>
          <w:sz w:val="28"/>
          <w:szCs w:val="28"/>
        </w:rPr>
        <w:t>действия (бездействие), принятые в ходе предоставления муниципальной услуги Администрацией, предоставляющей муниципальную услугу, ее должностных лиц и муниципальных служащих, а также решения и действия (бездействие) МФЦ, работников МФЦ в досудебном (внесуд</w:t>
      </w:r>
      <w:r>
        <w:rPr>
          <w:rFonts w:ascii="Liberation Serif" w:hAnsi="Liberation Serif" w:cs="Liberation Serif"/>
          <w:sz w:val="28"/>
          <w:szCs w:val="28"/>
        </w:rPr>
        <w:t>ебном) порядке в случаях, предусмотренных статьей 11.1 Федерального закона от 27 июля 2010 года № 210-ФЗ.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23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Заявитель имеет право на обжалование действий (бездействия) органа,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принятых при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услуги, в том числе в следующих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случаях:</w:t>
      </w:r>
    </w:p>
    <w:p w:rsidR="00F31D0D" w:rsidRDefault="00A26FC2">
      <w:pPr>
        <w:pStyle w:val="a5"/>
        <w:numPr>
          <w:ilvl w:val="0"/>
          <w:numId w:val="31"/>
        </w:numPr>
        <w:tabs>
          <w:tab w:val="left" w:pos="1535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нарушение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сроков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53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нарушение срока предоставления государственной или муниципал</w:t>
      </w:r>
      <w:r>
        <w:rPr>
          <w:rFonts w:ascii="Liberation Serif" w:hAnsi="Liberation Serif" w:cs="Liberation Serif"/>
          <w:sz w:val="28"/>
          <w:szCs w:val="28"/>
        </w:rPr>
        <w:t>ьной услуги;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26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требование у заявителя документов, не предусмотренных нормативными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регулирующими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27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приеме документов или </w:t>
      </w:r>
      <w:r>
        <w:rPr>
          <w:rFonts w:ascii="Liberation Serif" w:hAnsi="Liberation Serif" w:cs="Liberation Serif"/>
          <w:sz w:val="28"/>
          <w:szCs w:val="28"/>
        </w:rPr>
        <w:t>отказ в предоставлении муниципальной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основаниям,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предусмотренным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 Федерации и Свердловской области, муниципальными правовыми актами;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27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предоставлении государственной или муниципальной услуги, если </w:t>
      </w:r>
      <w:r>
        <w:rPr>
          <w:rFonts w:ascii="Liberation Serif" w:hAnsi="Liberation Serif" w:cs="Liberation Serif"/>
          <w:sz w:val="28"/>
          <w:szCs w:val="28"/>
        </w:rPr>
        <w:t>основания отказа не предусмотрены нормативными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 Федерации и Свердловской области, муниципальными правовыми актами.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278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требование с заявителя при предоставлении муниципальной услуги платы,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 предусмотренной нормативными правовыми ак</w:t>
      </w:r>
      <w:r>
        <w:rPr>
          <w:rFonts w:ascii="Liberation Serif" w:hAnsi="Liberation Serif" w:cs="Liberation Serif"/>
          <w:sz w:val="28"/>
          <w:szCs w:val="28"/>
        </w:rPr>
        <w:t>тами Российской Федерации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3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отказ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исправлении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выданных в результате предоставления муниципальной услуги, либо нарушение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установленного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срока таких </w:t>
      </w:r>
      <w:r>
        <w:rPr>
          <w:rFonts w:ascii="Liberation Serif" w:hAnsi="Liberation Serif" w:cs="Liberation Serif"/>
          <w:sz w:val="28"/>
          <w:szCs w:val="28"/>
        </w:rPr>
        <w:t>исправлений;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329"/>
        </w:tabs>
        <w:ind w:left="0" w:right="0" w:firstLine="709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32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</w:t>
      </w:r>
      <w:r>
        <w:rPr>
          <w:rFonts w:ascii="Liberation Serif" w:hAnsi="Liberation Serif" w:cs="Liberation Serif"/>
          <w:sz w:val="28"/>
          <w:szCs w:val="28"/>
        </w:rPr>
        <w:t>нормативными правовыми а</w:t>
      </w:r>
      <w:r>
        <w:rPr>
          <w:rFonts w:ascii="Liberation Serif" w:hAnsi="Liberation Serif" w:cs="Liberation Serif"/>
          <w:sz w:val="28"/>
          <w:szCs w:val="28"/>
        </w:rPr>
        <w:t>ктами Российской Федерации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актами;</w:t>
      </w:r>
    </w:p>
    <w:p w:rsidR="00F31D0D" w:rsidRDefault="00A26FC2">
      <w:pPr>
        <w:pStyle w:val="a5"/>
        <w:numPr>
          <w:ilvl w:val="0"/>
          <w:numId w:val="3"/>
        </w:numPr>
        <w:tabs>
          <w:tab w:val="left" w:pos="1329"/>
        </w:tabs>
        <w:ind w:left="0" w:right="0" w:firstLine="709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1D0D" w:rsidRDefault="00A26FC2">
      <w:pPr>
        <w:pStyle w:val="a5"/>
        <w:ind w:left="0" w:righ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</w:t>
      </w:r>
      <w:r>
        <w:rPr>
          <w:rFonts w:ascii="Liberation Serif" w:hAnsi="Liberation Serif" w:cs="Liberation Serif"/>
          <w:sz w:val="28"/>
          <w:szCs w:val="28"/>
        </w:rPr>
        <w:t>и, после первоначальной подачи заявления о предоставлении муниципальной услуги;</w:t>
      </w:r>
    </w:p>
    <w:p w:rsidR="00F31D0D" w:rsidRDefault="00A26FC2">
      <w:pPr>
        <w:pStyle w:val="a5"/>
        <w:ind w:left="0" w:righ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</w:t>
      </w:r>
      <w:r>
        <w:rPr>
          <w:rFonts w:ascii="Liberation Serif" w:hAnsi="Liberation Serif" w:cs="Liberation Serif"/>
          <w:sz w:val="28"/>
          <w:szCs w:val="28"/>
        </w:rPr>
        <w:t>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1D0D" w:rsidRDefault="00A26FC2">
      <w:pPr>
        <w:pStyle w:val="a5"/>
        <w:ind w:left="0" w:righ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</w:t>
      </w:r>
      <w:r>
        <w:rPr>
          <w:rFonts w:ascii="Liberation Serif" w:hAnsi="Liberation Serif" w:cs="Liberation Serif"/>
          <w:sz w:val="28"/>
          <w:szCs w:val="28"/>
        </w:rPr>
        <w:t>х для предоставления муниципальной услуги, либо в предоставлении муниципальной услуги;</w:t>
      </w:r>
    </w:p>
    <w:p w:rsidR="00F31D0D" w:rsidRDefault="00A26FC2">
      <w:pPr>
        <w:pStyle w:val="a5"/>
        <w:ind w:left="0" w:righ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</w:t>
      </w:r>
      <w:r>
        <w:rPr>
          <w:rFonts w:ascii="Liberation Serif" w:hAnsi="Liberation Serif" w:cs="Liberation Serif"/>
          <w:sz w:val="28"/>
          <w:szCs w:val="28"/>
        </w:rPr>
        <w:t>ую услугу, государственного или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</w:t>
      </w:r>
      <w:r>
        <w:rPr>
          <w:rFonts w:ascii="Liberation Serif" w:hAnsi="Liberation Serif" w:cs="Liberation Serif"/>
          <w:sz w:val="28"/>
          <w:szCs w:val="28"/>
        </w:rPr>
        <w:t>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</w:pPr>
      <w:r>
        <w:rPr>
          <w:rFonts w:ascii="Liberation Serif" w:hAnsi="Liberation Serif" w:cs="Liberation Serif"/>
        </w:rPr>
        <w:t>Органы местного самоуправления Све</w:t>
      </w:r>
      <w:r>
        <w:rPr>
          <w:rFonts w:ascii="Liberation Serif" w:hAnsi="Liberation Serif" w:cs="Liberation Serif"/>
        </w:rPr>
        <w:t>рдловской области, организации и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уполномоченные на рассмотрение жалобы лица, которым может быть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направлена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жалоба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заявителя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досудебном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(внесудебном)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порядке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486"/>
          <w:tab w:val="left" w:pos="10344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 обжалования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 (бездействия)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жалоба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подается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том числе при личном приеме заявителя, в электронной форме, по почте или через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43"/>
          <w:tab w:val="left" w:pos="808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обжалования решений и</w:t>
      </w:r>
      <w:r>
        <w:rPr>
          <w:rFonts w:ascii="Liberation Serif" w:hAnsi="Liberation Serif" w:cs="Liberation Serif"/>
          <w:sz w:val="28"/>
          <w:szCs w:val="28"/>
        </w:rPr>
        <w:t xml:space="preserve"> действий (бездействия) МФЦ,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работника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жалоба подается для рассмотрения в МФЦ, в письменной форме на бумажном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носителе, в том числе при личном приеме заявителя, в электронной форме или 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почте.</w:t>
      </w:r>
    </w:p>
    <w:p w:rsidR="00F31D0D" w:rsidRDefault="00A26FC2">
      <w:pPr>
        <w:pStyle w:val="a5"/>
        <w:numPr>
          <w:ilvl w:val="0"/>
          <w:numId w:val="14"/>
        </w:numPr>
        <w:tabs>
          <w:tab w:val="left" w:pos="155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</w:t>
      </w:r>
      <w:r>
        <w:rPr>
          <w:rFonts w:ascii="Liberation Serif" w:hAnsi="Liberation Serif" w:cs="Liberation Serif"/>
          <w:sz w:val="28"/>
          <w:szCs w:val="28"/>
        </w:rPr>
        <w:t>ожно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подать в Министерство цифрового развития и связи Свердловской области (далее –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учредитель МФЦ), в письменной форме на бумажном носителе, в том числе 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форме,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ind w:left="0" w:right="0" w:firstLine="709"/>
        <w:jc w:val="left"/>
      </w:pPr>
      <w:r>
        <w:rPr>
          <w:rFonts w:ascii="Liberation Serif" w:hAnsi="Liberation Serif" w:cs="Liberation Serif"/>
        </w:rPr>
        <w:t>Способы информирования заяв</w:t>
      </w:r>
      <w:r>
        <w:rPr>
          <w:rFonts w:ascii="Liberation Serif" w:hAnsi="Liberation Serif" w:cs="Liberation Serif"/>
        </w:rPr>
        <w:t>ителей о порядке подачи и рассмотрения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жалобы,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том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числе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использованием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Единого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портала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699"/>
          <w:tab w:val="left" w:pos="1701"/>
          <w:tab w:val="left" w:pos="3584"/>
          <w:tab w:val="left" w:pos="3804"/>
          <w:tab w:val="left" w:pos="5879"/>
          <w:tab w:val="left" w:pos="6957"/>
          <w:tab w:val="left" w:pos="8335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Администрация, МФЦ,</w:t>
      </w:r>
      <w:r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учредитель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обеспечивают:</w:t>
      </w:r>
    </w:p>
    <w:p w:rsidR="00F31D0D" w:rsidRDefault="00A26FC2">
      <w:pPr>
        <w:pStyle w:val="a5"/>
        <w:numPr>
          <w:ilvl w:val="0"/>
          <w:numId w:val="32"/>
        </w:numPr>
        <w:tabs>
          <w:tab w:val="left" w:pos="1259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 (бездействия) Администрации,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муниципальную услугу, ее должностных лиц и специалистов, решений и действий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(бездействия) МФЦ, его должностных лиц и работников посредством размещения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089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стендах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услуг;</w:t>
      </w:r>
    </w:p>
    <w:p w:rsidR="00F31D0D" w:rsidRDefault="00A26FC2">
      <w:pPr>
        <w:pStyle w:val="a5"/>
        <w:numPr>
          <w:ilvl w:val="1"/>
          <w:numId w:val="6"/>
        </w:numPr>
        <w:tabs>
          <w:tab w:val="left" w:pos="1100"/>
        </w:tabs>
        <w:ind w:left="0" w:right="0" w:firstLine="709"/>
        <w:jc w:val="left"/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официальных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сайтах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(http://mfc66.ru/)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учредителя МФЦ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(http://dis.midural.ru/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;</w:t>
        </w:r>
      </w:hyperlink>
    </w:p>
    <w:p w:rsidR="00F31D0D" w:rsidRDefault="00A26FC2">
      <w:pPr>
        <w:pStyle w:val="a5"/>
        <w:numPr>
          <w:ilvl w:val="0"/>
          <w:numId w:val="2"/>
        </w:numPr>
        <w:tabs>
          <w:tab w:val="left" w:pos="1241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</w:t>
      </w:r>
    </w:p>
    <w:p w:rsidR="00F31D0D" w:rsidRDefault="00A26FC2">
      <w:pPr>
        <w:pStyle w:val="Textbody"/>
        <w:tabs>
          <w:tab w:val="left" w:pos="3936"/>
        </w:tabs>
        <w:ind w:left="0" w:firstLine="709"/>
      </w:pPr>
      <w:r>
        <w:rPr>
          <w:rFonts w:ascii="Liberation Serif" w:hAnsi="Liberation Serif" w:cs="Liberation Serif"/>
        </w:rPr>
        <w:t>(бездействия) Администрации,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предоставляющей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муниципальную услугу, ее должностных лиц и специалистов, решений и действий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(бездействия) МФЦ, его должностных лиц и работников, в том числе по телефону,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элект</w:t>
      </w:r>
      <w:r>
        <w:rPr>
          <w:rFonts w:ascii="Liberation Serif" w:hAnsi="Liberation Serif" w:cs="Liberation Serif"/>
        </w:rPr>
        <w:t>ронной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почте, при личном приеме.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</w:rPr>
      </w:pPr>
    </w:p>
    <w:p w:rsidR="00F31D0D" w:rsidRDefault="00A26FC2">
      <w:pPr>
        <w:pStyle w:val="1"/>
        <w:tabs>
          <w:tab w:val="left" w:pos="9469"/>
        </w:tabs>
        <w:ind w:left="0" w:right="0" w:firstLine="709"/>
      </w:pPr>
      <w:r>
        <w:rPr>
          <w:rFonts w:ascii="Liberation Serif" w:hAnsi="Liberation Serif" w:cs="Liberation Serif"/>
        </w:rPr>
        <w:t>Перечень нормативных правовых актов, регулирующих порядок досудебного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(внесудебного)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обжалования решений 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 xml:space="preserve">действий (бездействий) </w:t>
      </w:r>
      <w:r>
        <w:rPr>
          <w:rFonts w:ascii="Liberation Serif" w:hAnsi="Liberation Serif" w:cs="Liberation Serif"/>
          <w:b w:val="0"/>
          <w:u w:val="single"/>
        </w:rPr>
        <w:t xml:space="preserve"> </w:t>
      </w:r>
      <w:r>
        <w:rPr>
          <w:rFonts w:ascii="Liberation Serif" w:hAnsi="Liberation Serif" w:cs="Liberation Serif"/>
          <w:b w:val="0"/>
          <w:u w:val="single"/>
        </w:rPr>
        <w:tab/>
      </w:r>
      <w:r>
        <w:rPr>
          <w:rFonts w:ascii="Liberation Serif" w:hAnsi="Liberation Serif" w:cs="Liberation Serif"/>
          <w:b w:val="0"/>
        </w:rPr>
        <w:t xml:space="preserve"> </w:t>
      </w:r>
      <w:r>
        <w:rPr>
          <w:rFonts w:ascii="Liberation Serif" w:hAnsi="Liberation Serif" w:cs="Liberation Serif"/>
        </w:rPr>
        <w:t>(наименование органа местного самоуправления Свердловской области),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предоставляющего </w:t>
      </w:r>
      <w:r>
        <w:rPr>
          <w:rFonts w:ascii="Liberation Serif" w:hAnsi="Liberation Serif" w:cs="Liberation Serif"/>
        </w:rPr>
        <w:t>муниципальную услугу, его должностных лиц,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муниципальных служащих и работников, а также решений и действий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(бездействия)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МФЦ, работников МФЦ</w:t>
      </w:r>
    </w:p>
    <w:p w:rsidR="00F31D0D" w:rsidRDefault="00F31D0D">
      <w:pPr>
        <w:pStyle w:val="Textbody"/>
        <w:ind w:left="0" w:firstLine="709"/>
        <w:jc w:val="left"/>
        <w:rPr>
          <w:rFonts w:ascii="Liberation Serif" w:hAnsi="Liberation Serif" w:cs="Liberation Serif"/>
          <w:b/>
        </w:rPr>
      </w:pPr>
    </w:p>
    <w:p w:rsidR="00F31D0D" w:rsidRDefault="00A26FC2">
      <w:pPr>
        <w:pStyle w:val="a5"/>
        <w:numPr>
          <w:ilvl w:val="0"/>
          <w:numId w:val="14"/>
        </w:numPr>
        <w:tabs>
          <w:tab w:val="left" w:pos="1510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досудебного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(внесудебного)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 (бездействия) Администрации, его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служащих,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регулируется:</w:t>
      </w:r>
    </w:p>
    <w:p w:rsidR="00F31D0D" w:rsidRDefault="00A26FC2">
      <w:pPr>
        <w:pStyle w:val="a5"/>
        <w:numPr>
          <w:ilvl w:val="0"/>
          <w:numId w:val="33"/>
        </w:numPr>
        <w:tabs>
          <w:tab w:val="left" w:pos="16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статьями 11.1-11.3 Федерального закона от 27 июля 2010 года № 210-ФЗ «Об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услуг»;</w:t>
      </w:r>
    </w:p>
    <w:p w:rsidR="00F31D0D" w:rsidRDefault="00A26FC2">
      <w:pPr>
        <w:pStyle w:val="a5"/>
        <w:numPr>
          <w:ilvl w:val="0"/>
          <w:numId w:val="1"/>
        </w:numPr>
        <w:tabs>
          <w:tab w:val="left" w:pos="1632"/>
        </w:tabs>
        <w:ind w:left="0" w:right="0" w:firstLine="709"/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</w:t>
      </w:r>
      <w:r>
        <w:rPr>
          <w:rFonts w:ascii="Liberation Serif" w:hAnsi="Liberation Serif" w:cs="Liberation Serif"/>
          <w:spacing w:val="1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828-ПП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утверждении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Положения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особенностях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рассмотрения жалоб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исполнительных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гражданских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исполнительных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(бездействие) многофункционального це</w:t>
      </w:r>
      <w:r>
        <w:rPr>
          <w:rFonts w:ascii="Liberation Serif" w:hAnsi="Liberation Serif" w:cs="Liberation Serif"/>
          <w:sz w:val="28"/>
          <w:szCs w:val="28"/>
        </w:rPr>
        <w:t>нтра предоставления государственных 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работников».</w:t>
      </w:r>
    </w:p>
    <w:sectPr w:rsidR="00F31D0D">
      <w:headerReference w:type="default" r:id="rId11"/>
      <w:footerReference w:type="default" r:id="rId12"/>
      <w:headerReference w:type="first" r:id="rId13"/>
      <w:pgSz w:w="11906" w:h="16838"/>
      <w:pgMar w:top="720" w:right="566" w:bottom="64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C2" w:rsidRDefault="00A26FC2">
      <w:r>
        <w:separator/>
      </w:r>
    </w:p>
  </w:endnote>
  <w:endnote w:type="continuationSeparator" w:id="0">
    <w:p w:rsidR="00A26FC2" w:rsidRDefault="00A2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8B" w:rsidRDefault="00A26FC2">
    <w:pPr>
      <w:pStyle w:val="Textbody"/>
      <w:tabs>
        <w:tab w:val="left" w:pos="2995"/>
      </w:tabs>
      <w:spacing w:line="12" w:lineRule="auto"/>
      <w:ind w:left="0"/>
      <w:jc w:val="left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C2" w:rsidRDefault="00A26FC2">
      <w:r>
        <w:rPr>
          <w:color w:val="000000"/>
        </w:rPr>
        <w:separator/>
      </w:r>
    </w:p>
  </w:footnote>
  <w:footnote w:type="continuationSeparator" w:id="0">
    <w:p w:rsidR="00A26FC2" w:rsidRDefault="00A2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8B" w:rsidRDefault="00A26FC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040C6">
      <w:rPr>
        <w:noProof/>
      </w:rPr>
      <w:t>2</w:t>
    </w:r>
    <w:r>
      <w:fldChar w:fldCharType="end"/>
    </w:r>
  </w:p>
  <w:p w:rsidR="00B63F8B" w:rsidRDefault="00A26FC2">
    <w:pPr>
      <w:pStyle w:val="Textbody"/>
      <w:spacing w:line="12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8B" w:rsidRDefault="00A26FC2">
    <w:pPr>
      <w:pStyle w:val="a6"/>
    </w:pPr>
  </w:p>
  <w:p w:rsidR="00B63F8B" w:rsidRDefault="00A26F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CEC"/>
    <w:multiLevelType w:val="multilevel"/>
    <w:tmpl w:val="65863672"/>
    <w:styleLink w:val="WWNum16"/>
    <w:lvl w:ilvl="0">
      <w:start w:val="5"/>
      <w:numFmt w:val="decimal"/>
      <w:lvlText w:val="%1)"/>
      <w:lvlJc w:val="left"/>
      <w:pPr>
        <w:ind w:left="216" w:hanging="707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8477D5"/>
    <w:multiLevelType w:val="multilevel"/>
    <w:tmpl w:val="DBC83C04"/>
    <w:styleLink w:val="WWNum17"/>
    <w:lvl w:ilvl="0">
      <w:start w:val="1"/>
      <w:numFmt w:val="decimal"/>
      <w:lvlText w:val="%1)"/>
      <w:lvlJc w:val="left"/>
      <w:pPr>
        <w:ind w:left="216" w:hanging="61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61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610"/>
      </w:pPr>
      <w:rPr>
        <w:lang w:val="ru-RU" w:eastAsia="en-US" w:bidi="ar-SA"/>
      </w:rPr>
    </w:lvl>
  </w:abstractNum>
  <w:abstractNum w:abstractNumId="2" w15:restartNumberingAfterBreak="0">
    <w:nsid w:val="1C8379C2"/>
    <w:multiLevelType w:val="multilevel"/>
    <w:tmpl w:val="9542ADEC"/>
    <w:styleLink w:val="WWNum12"/>
    <w:lvl w:ilvl="0">
      <w:start w:val="1"/>
      <w:numFmt w:val="decimal"/>
      <w:lvlText w:val="%1)"/>
      <w:lvlJc w:val="left"/>
      <w:pPr>
        <w:ind w:left="1350" w:hanging="426"/>
      </w:pPr>
      <w:rPr>
        <w:rFonts w:eastAsia="Times New Roman" w:cs="Liberation Serif"/>
        <w:w w:val="100"/>
        <w:sz w:val="28"/>
        <w:szCs w:val="28"/>
        <w:lang w:val="ru-RU" w:eastAsia="en-US" w:bidi="ar-S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2376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lang w:val="ru-RU" w:eastAsia="en-US" w:bidi="ar-SA"/>
      </w:rPr>
    </w:lvl>
  </w:abstractNum>
  <w:abstractNum w:abstractNumId="3" w15:restartNumberingAfterBreak="0">
    <w:nsid w:val="21766B1A"/>
    <w:multiLevelType w:val="multilevel"/>
    <w:tmpl w:val="1148795C"/>
    <w:styleLink w:val="WWNum4"/>
    <w:lvl w:ilvl="0">
      <w:start w:val="1"/>
      <w:numFmt w:val="decimal"/>
      <w:lvlText w:val="%1)"/>
      <w:lvlJc w:val="left"/>
      <w:pPr>
        <w:ind w:left="216" w:hanging="62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62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6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6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6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6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6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6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623"/>
      </w:pPr>
      <w:rPr>
        <w:lang w:val="ru-RU" w:eastAsia="en-US" w:bidi="ar-SA"/>
      </w:rPr>
    </w:lvl>
  </w:abstractNum>
  <w:abstractNum w:abstractNumId="4" w15:restartNumberingAfterBreak="0">
    <w:nsid w:val="29EB6938"/>
    <w:multiLevelType w:val="multilevel"/>
    <w:tmpl w:val="C3E0067A"/>
    <w:styleLink w:val="WWNum5"/>
    <w:lvl w:ilvl="0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23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23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23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2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2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2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2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239"/>
      </w:pPr>
      <w:rPr>
        <w:lang w:val="ru-RU" w:eastAsia="en-US" w:bidi="ar-SA"/>
      </w:rPr>
    </w:lvl>
  </w:abstractNum>
  <w:abstractNum w:abstractNumId="5" w15:restartNumberingAfterBreak="0">
    <w:nsid w:val="2DB9423E"/>
    <w:multiLevelType w:val="multilevel"/>
    <w:tmpl w:val="2DF0B24C"/>
    <w:styleLink w:val="WWNum7"/>
    <w:lvl w:ilvl="0">
      <w:start w:val="1"/>
      <w:numFmt w:val="decimal"/>
      <w:lvlText w:val="%1)"/>
      <w:lvlJc w:val="left"/>
      <w:pPr>
        <w:ind w:left="216" w:hanging="60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602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lang w:val="ru-RU" w:eastAsia="en-US" w:bidi="ar-SA"/>
      </w:rPr>
    </w:lvl>
  </w:abstractNum>
  <w:abstractNum w:abstractNumId="6" w15:restartNumberingAfterBreak="0">
    <w:nsid w:val="31C8030C"/>
    <w:multiLevelType w:val="multilevel"/>
    <w:tmpl w:val="1F66FA8C"/>
    <w:styleLink w:val="WWNum14"/>
    <w:lvl w:ilvl="0">
      <w:start w:val="1"/>
      <w:numFmt w:val="decimal"/>
      <w:lvlText w:val="%1."/>
      <w:lvlJc w:val="left"/>
      <w:pPr>
        <w:ind w:left="1325" w:hanging="401"/>
      </w:pPr>
      <w:rPr>
        <w:rFonts w:eastAsia="Times New Roman" w:cs="Liberation Serif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16" w:hanging="70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7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1" w:hanging="7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7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2" w:hanging="7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23" w:hanging="7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4" w:hanging="707"/>
      </w:pPr>
      <w:rPr>
        <w:lang w:val="ru-RU" w:eastAsia="en-US" w:bidi="ar-SA"/>
      </w:rPr>
    </w:lvl>
  </w:abstractNum>
  <w:abstractNum w:abstractNumId="7" w15:restartNumberingAfterBreak="0">
    <w:nsid w:val="33742762"/>
    <w:multiLevelType w:val="multilevel"/>
    <w:tmpl w:val="24E830EC"/>
    <w:styleLink w:val="WWNum3"/>
    <w:lvl w:ilvl="0">
      <w:start w:val="1"/>
      <w:numFmt w:val="decimal"/>
      <w:lvlText w:val="%1)"/>
      <w:lvlJc w:val="left"/>
      <w:pPr>
        <w:ind w:left="216" w:hanging="61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61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610"/>
      </w:pPr>
      <w:rPr>
        <w:lang w:val="ru-RU" w:eastAsia="en-US" w:bidi="ar-SA"/>
      </w:rPr>
    </w:lvl>
  </w:abstractNum>
  <w:abstractNum w:abstractNumId="8" w15:restartNumberingAfterBreak="0">
    <w:nsid w:val="34D75EC5"/>
    <w:multiLevelType w:val="multilevel"/>
    <w:tmpl w:val="DF4CE57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Liberation Serif"/>
        <w:color w:val="00000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  <w:color w:val="00000A"/>
      </w:rPr>
    </w:lvl>
  </w:abstractNum>
  <w:abstractNum w:abstractNumId="9" w15:restartNumberingAfterBreak="0">
    <w:nsid w:val="41FA636F"/>
    <w:multiLevelType w:val="multilevel"/>
    <w:tmpl w:val="DB9ECB8C"/>
    <w:styleLink w:val="WWNum2"/>
    <w:lvl w:ilvl="0">
      <w:start w:val="1"/>
      <w:numFmt w:val="decimal"/>
      <w:lvlText w:val="%1)"/>
      <w:lvlJc w:val="left"/>
      <w:pPr>
        <w:ind w:left="1258" w:hanging="33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84" w:hanging="33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109" w:hanging="33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3" w:hanging="3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8" w:hanging="3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3" w:hanging="3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7" w:hanging="3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2" w:hanging="3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6" w:hanging="334"/>
      </w:pPr>
      <w:rPr>
        <w:lang w:val="ru-RU" w:eastAsia="en-US" w:bidi="ar-SA"/>
      </w:rPr>
    </w:lvl>
  </w:abstractNum>
  <w:abstractNum w:abstractNumId="10" w15:restartNumberingAfterBreak="0">
    <w:nsid w:val="57DF439F"/>
    <w:multiLevelType w:val="multilevel"/>
    <w:tmpl w:val="CE589A88"/>
    <w:styleLink w:val="WWNum8"/>
    <w:lvl w:ilvl="0">
      <w:start w:val="1"/>
      <w:numFmt w:val="decimal"/>
      <w:lvlText w:val="%1)"/>
      <w:lvlJc w:val="left"/>
      <w:pPr>
        <w:ind w:left="216" w:hanging="41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41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4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4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4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4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4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4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414"/>
      </w:pPr>
      <w:rPr>
        <w:lang w:val="ru-RU" w:eastAsia="en-US" w:bidi="ar-SA"/>
      </w:rPr>
    </w:lvl>
  </w:abstractNum>
  <w:abstractNum w:abstractNumId="11" w15:restartNumberingAfterBreak="0">
    <w:nsid w:val="63556E7D"/>
    <w:multiLevelType w:val="multilevel"/>
    <w:tmpl w:val="08227A54"/>
    <w:styleLink w:val="WWNum6"/>
    <w:lvl w:ilvl="0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2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2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2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2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2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2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278"/>
      </w:pPr>
      <w:rPr>
        <w:lang w:val="ru-RU" w:eastAsia="en-US" w:bidi="ar-SA"/>
      </w:rPr>
    </w:lvl>
  </w:abstractNum>
  <w:abstractNum w:abstractNumId="12" w15:restartNumberingAfterBreak="0">
    <w:nsid w:val="6F706DB4"/>
    <w:multiLevelType w:val="multilevel"/>
    <w:tmpl w:val="D2DE0C66"/>
    <w:styleLink w:val="WWNum9"/>
    <w:lvl w:ilvl="0">
      <w:start w:val="1"/>
      <w:numFmt w:val="decimal"/>
      <w:lvlText w:val="%1)"/>
      <w:lvlJc w:val="left"/>
      <w:pPr>
        <w:ind w:left="216" w:hanging="36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361"/>
      </w:pPr>
      <w:rPr>
        <w:lang w:val="ru-RU" w:eastAsia="en-US" w:bidi="ar-SA"/>
      </w:rPr>
    </w:lvl>
  </w:abstractNum>
  <w:abstractNum w:abstractNumId="13" w15:restartNumberingAfterBreak="0">
    <w:nsid w:val="734A289D"/>
    <w:multiLevelType w:val="multilevel"/>
    <w:tmpl w:val="73724534"/>
    <w:styleLink w:val="WWNum13"/>
    <w:lvl w:ilvl="0">
      <w:start w:val="1"/>
      <w:numFmt w:val="decimal"/>
      <w:lvlText w:val="%1)"/>
      <w:lvlJc w:val="left"/>
      <w:pPr>
        <w:ind w:left="216" w:hanging="395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9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3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3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3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3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3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3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395"/>
      </w:pPr>
      <w:rPr>
        <w:lang w:val="ru-RU" w:eastAsia="en-US" w:bidi="ar-SA"/>
      </w:rPr>
    </w:lvl>
  </w:abstractNum>
  <w:abstractNum w:abstractNumId="14" w15:restartNumberingAfterBreak="0">
    <w:nsid w:val="73EA3536"/>
    <w:multiLevelType w:val="multilevel"/>
    <w:tmpl w:val="432C76E6"/>
    <w:styleLink w:val="WWNum10"/>
    <w:lvl w:ilvl="0">
      <w:start w:val="1"/>
      <w:numFmt w:val="decimal"/>
      <w:lvlText w:val="%1)"/>
      <w:lvlJc w:val="left"/>
      <w:pPr>
        <w:ind w:left="216" w:hanging="52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5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526"/>
      </w:pPr>
      <w:rPr>
        <w:lang w:val="ru-RU" w:eastAsia="en-US" w:bidi="ar-SA"/>
      </w:rPr>
    </w:lvl>
  </w:abstractNum>
  <w:abstractNum w:abstractNumId="15" w15:restartNumberingAfterBreak="0">
    <w:nsid w:val="7A5F5C30"/>
    <w:multiLevelType w:val="multilevel"/>
    <w:tmpl w:val="E5E874E2"/>
    <w:styleLink w:val="WWNum1"/>
    <w:lvl w:ilvl="0">
      <w:start w:val="1"/>
      <w:numFmt w:val="decimal"/>
      <w:lvlText w:val="%1)"/>
      <w:lvlJc w:val="left"/>
      <w:pPr>
        <w:ind w:left="216" w:hanging="70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70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lang w:val="ru-RU" w:eastAsia="en-US" w:bidi="ar-SA"/>
      </w:rPr>
    </w:lvl>
  </w:abstractNum>
  <w:abstractNum w:abstractNumId="16" w15:restartNumberingAfterBreak="0">
    <w:nsid w:val="7D587BA3"/>
    <w:multiLevelType w:val="multilevel"/>
    <w:tmpl w:val="BEB6F818"/>
    <w:styleLink w:val="WWNum11"/>
    <w:lvl w:ilvl="0">
      <w:start w:val="1"/>
      <w:numFmt w:val="decimal"/>
      <w:lvlText w:val="%1)"/>
      <w:lvlJc w:val="left"/>
      <w:pPr>
        <w:ind w:left="216" w:hanging="70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70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0"/>
    <w:lvlOverride w:ilvl="0">
      <w:startOverride w:val="5"/>
    </w:lvlOverride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/>
  </w:num>
  <w:num w:numId="29">
    <w:abstractNumId w:val="4"/>
    <w:lvlOverride w:ilvl="0"/>
  </w:num>
  <w:num w:numId="30">
    <w:abstractNumId w:val="3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1D0D"/>
    <w:rsid w:val="005040C6"/>
    <w:rsid w:val="00A26FC2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CF11-FFF6-4A9B-9A84-E389EA8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ind w:left="215"/>
      <w:jc w:val="both"/>
    </w:pPr>
    <w:rPr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215" w:right="224" w:firstLine="709"/>
      <w:jc w:val="both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lang w:val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Liberation Serif"/>
      <w:w w:val="100"/>
      <w:sz w:val="28"/>
      <w:szCs w:val="28"/>
      <w:lang w:val="ru-RU" w:eastAsia="en-US" w:bidi="ar-SA"/>
    </w:rPr>
  </w:style>
  <w:style w:type="character" w:customStyle="1" w:styleId="ListLabel5">
    <w:name w:val="ListLabel 5"/>
    <w:rPr>
      <w:rFonts w:eastAsia="Times New Roman" w:cs="Liberation Serif"/>
      <w:w w:val="100"/>
      <w:sz w:val="28"/>
      <w:szCs w:val="28"/>
      <w:lang w:val="ru-RU" w:eastAsia="en-US" w:bidi="ar-SA"/>
    </w:rPr>
  </w:style>
  <w:style w:type="character" w:customStyle="1" w:styleId="ListLabel6">
    <w:name w:val="ListLabel 6"/>
    <w:rPr>
      <w:rFonts w:cs="Liberation Serif"/>
      <w:color w:val="00000A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eastAsia="Times New Roman" w:cs="Times New Roman"/>
      <w:w w:val="100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v-tur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.midural.ru/)%3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12574</Words>
  <Characters>71675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Мухачев Алексей Львович</cp:lastModifiedBy>
  <cp:revision>3</cp:revision>
  <dcterms:created xsi:type="dcterms:W3CDTF">2022-12-19T06:44:00Z</dcterms:created>
  <dcterms:modified xsi:type="dcterms:W3CDTF">2022-12-19T06:44:00Z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