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B46" w:rsidRPr="00C04043" w:rsidRDefault="00E86B46" w:rsidP="00E86B46">
      <w:pPr>
        <w:ind w:firstLine="0"/>
        <w:jc w:val="center"/>
        <w:rPr>
          <w:rFonts w:ascii="Liberation Serif" w:hAnsi="Liberation Serif" w:cs="Liberation Serif"/>
        </w:rPr>
      </w:pPr>
      <w:r w:rsidRPr="00C04043">
        <w:rPr>
          <w:rFonts w:ascii="Liberation Serif" w:hAnsi="Liberation Serif" w:cs="Liberation Serif"/>
          <w:noProof/>
          <w:lang w:eastAsia="ru-RU"/>
        </w:rPr>
        <w:drawing>
          <wp:inline distT="0" distB="0" distL="0" distR="0">
            <wp:extent cx="292100" cy="381000"/>
            <wp:effectExtent l="19050" t="0" r="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B46" w:rsidRPr="00C04043" w:rsidRDefault="00E86B46" w:rsidP="00742DE5">
      <w:pPr>
        <w:spacing w:before="120"/>
        <w:ind w:firstLine="0"/>
        <w:jc w:val="center"/>
        <w:outlineLvl w:val="0"/>
        <w:rPr>
          <w:rFonts w:ascii="Liberation Serif" w:hAnsi="Liberation Serif" w:cs="Liberation Serif"/>
          <w:b/>
        </w:rPr>
      </w:pPr>
      <w:r w:rsidRPr="00C04043">
        <w:rPr>
          <w:rFonts w:ascii="Liberation Serif" w:hAnsi="Liberation Serif" w:cs="Liberation Serif"/>
          <w:b/>
        </w:rPr>
        <w:t>РОССИЙСКАЯ ФЕДЕРАЦИЯ</w:t>
      </w:r>
    </w:p>
    <w:p w:rsidR="00E86B46" w:rsidRPr="00C04043" w:rsidRDefault="00E86B46" w:rsidP="00742DE5">
      <w:pPr>
        <w:ind w:firstLine="0"/>
        <w:jc w:val="center"/>
        <w:outlineLvl w:val="0"/>
        <w:rPr>
          <w:rFonts w:ascii="Liberation Serif" w:hAnsi="Liberation Serif" w:cs="Liberation Serif"/>
          <w:b/>
        </w:rPr>
      </w:pPr>
      <w:r w:rsidRPr="00C04043">
        <w:rPr>
          <w:rFonts w:ascii="Liberation Serif" w:hAnsi="Liberation Serif" w:cs="Liberation Serif"/>
          <w:b/>
        </w:rPr>
        <w:t>ДУМА ГОРОДСКОГО ОКРУГА ВЕРХНЯЯ ТУРА</w:t>
      </w:r>
    </w:p>
    <w:p w:rsidR="00E86B46" w:rsidRPr="00C04043" w:rsidRDefault="00E86B46" w:rsidP="00742DE5">
      <w:pPr>
        <w:pBdr>
          <w:bottom w:val="single" w:sz="12" w:space="1" w:color="auto"/>
        </w:pBdr>
        <w:ind w:firstLine="0"/>
        <w:jc w:val="center"/>
        <w:outlineLvl w:val="0"/>
        <w:rPr>
          <w:rFonts w:ascii="Liberation Serif" w:hAnsi="Liberation Serif" w:cs="Liberation Serif"/>
          <w:b/>
        </w:rPr>
      </w:pPr>
      <w:r w:rsidRPr="00C04043">
        <w:rPr>
          <w:rFonts w:ascii="Liberation Serif" w:hAnsi="Liberation Serif" w:cs="Liberation Serif"/>
          <w:b/>
        </w:rPr>
        <w:t>ШЕСТОЙ СОЗЫВ</w:t>
      </w:r>
    </w:p>
    <w:p w:rsidR="00E86B46" w:rsidRPr="00C04043" w:rsidRDefault="0068153F" w:rsidP="00D07C9A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360"/>
        <w:ind w:firstLine="0"/>
        <w:jc w:val="center"/>
        <w:rPr>
          <w:rFonts w:ascii="Liberation Serif" w:hAnsi="Liberation Serif" w:cs="Liberation Serif"/>
          <w:b/>
          <w:color w:val="000000"/>
        </w:rPr>
      </w:pPr>
      <w:r w:rsidRPr="00C04043">
        <w:rPr>
          <w:rFonts w:ascii="Liberation Serif" w:hAnsi="Liberation Serif" w:cs="Liberation Serif"/>
          <w:b/>
          <w:color w:val="000000"/>
        </w:rPr>
        <w:t xml:space="preserve">Восемьдесят первое </w:t>
      </w:r>
      <w:r w:rsidR="002172D2" w:rsidRPr="00C04043">
        <w:rPr>
          <w:rFonts w:ascii="Liberation Serif" w:hAnsi="Liberation Serif" w:cs="Liberation Serif"/>
          <w:b/>
          <w:color w:val="000000"/>
        </w:rPr>
        <w:t>заседание</w:t>
      </w:r>
    </w:p>
    <w:p w:rsidR="00E86B46" w:rsidRPr="00C04043" w:rsidRDefault="00E86B46" w:rsidP="000A04BF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360"/>
        <w:ind w:firstLine="0"/>
        <w:jc w:val="center"/>
        <w:rPr>
          <w:rFonts w:ascii="Liberation Serif" w:hAnsi="Liberation Serif" w:cs="Liberation Serif"/>
          <w:b/>
          <w:color w:val="000000"/>
          <w:u w:val="single"/>
        </w:rPr>
      </w:pPr>
      <w:r w:rsidRPr="00C04043">
        <w:rPr>
          <w:rFonts w:ascii="Liberation Serif" w:hAnsi="Liberation Serif" w:cs="Liberation Serif"/>
          <w:b/>
          <w:color w:val="000000"/>
        </w:rPr>
        <w:t>РЕШЕНИЕ №</w:t>
      </w:r>
      <w:r w:rsidRPr="00C04043">
        <w:rPr>
          <w:rFonts w:ascii="Liberation Serif" w:hAnsi="Liberation Serif" w:cs="Liberation Serif"/>
          <w:b/>
          <w:color w:val="000000"/>
          <w:u w:val="single"/>
        </w:rPr>
        <w:t xml:space="preserve"> </w:t>
      </w:r>
      <w:r w:rsidR="006E15BD" w:rsidRPr="00C04043">
        <w:rPr>
          <w:rFonts w:ascii="Liberation Serif" w:hAnsi="Liberation Serif" w:cs="Liberation Serif"/>
          <w:b/>
          <w:color w:val="000000"/>
          <w:u w:val="single"/>
        </w:rPr>
        <w:t xml:space="preserve"> 87</w:t>
      </w:r>
      <w:r w:rsidRPr="00C04043">
        <w:rPr>
          <w:rFonts w:ascii="Liberation Serif" w:hAnsi="Liberation Serif" w:cs="Liberation Serif"/>
          <w:b/>
          <w:color w:val="000000"/>
          <w:u w:val="single"/>
        </w:rPr>
        <w:t>_</w:t>
      </w:r>
    </w:p>
    <w:p w:rsidR="00E86B46" w:rsidRPr="00C04043" w:rsidRDefault="0025784A" w:rsidP="00742DE5">
      <w:pPr>
        <w:ind w:firstLine="0"/>
        <w:rPr>
          <w:rFonts w:ascii="Liberation Serif" w:hAnsi="Liberation Serif" w:cs="Liberation Serif"/>
        </w:rPr>
      </w:pPr>
      <w:r w:rsidRPr="00C04043">
        <w:rPr>
          <w:rFonts w:ascii="Liberation Serif" w:hAnsi="Liberation Serif" w:cs="Liberation Serif"/>
        </w:rPr>
        <w:t>2</w:t>
      </w:r>
      <w:r w:rsidR="006E15BD" w:rsidRPr="00C04043">
        <w:rPr>
          <w:rFonts w:ascii="Liberation Serif" w:hAnsi="Liberation Serif" w:cs="Liberation Serif"/>
        </w:rPr>
        <w:t>4</w:t>
      </w:r>
      <w:r w:rsidR="00B97CB7" w:rsidRPr="00C04043">
        <w:rPr>
          <w:rFonts w:ascii="Liberation Serif" w:hAnsi="Liberation Serif" w:cs="Liberation Serif"/>
        </w:rPr>
        <w:t xml:space="preserve"> </w:t>
      </w:r>
      <w:r w:rsidRPr="00C04043">
        <w:rPr>
          <w:rFonts w:ascii="Liberation Serif" w:hAnsi="Liberation Serif" w:cs="Liberation Serif"/>
        </w:rPr>
        <w:t xml:space="preserve">ноября </w:t>
      </w:r>
      <w:r w:rsidR="00E86B46" w:rsidRPr="00C04043">
        <w:rPr>
          <w:rFonts w:ascii="Liberation Serif" w:hAnsi="Liberation Serif" w:cs="Liberation Serif"/>
        </w:rPr>
        <w:t>202</w:t>
      </w:r>
      <w:r w:rsidRPr="00C04043">
        <w:rPr>
          <w:rFonts w:ascii="Liberation Serif" w:hAnsi="Liberation Serif" w:cs="Liberation Serif"/>
        </w:rPr>
        <w:t>3</w:t>
      </w:r>
      <w:r w:rsidR="00E86B46" w:rsidRPr="00C04043">
        <w:rPr>
          <w:rFonts w:ascii="Liberation Serif" w:hAnsi="Liberation Serif" w:cs="Liberation Serif"/>
        </w:rPr>
        <w:t xml:space="preserve"> года</w:t>
      </w:r>
    </w:p>
    <w:p w:rsidR="00E86B46" w:rsidRPr="00C04043" w:rsidRDefault="00E86B46" w:rsidP="00742DE5">
      <w:pPr>
        <w:spacing w:after="360"/>
        <w:ind w:firstLine="0"/>
        <w:rPr>
          <w:rFonts w:ascii="Liberation Serif" w:hAnsi="Liberation Serif" w:cs="Liberation Serif"/>
        </w:rPr>
      </w:pPr>
      <w:r w:rsidRPr="00C04043">
        <w:rPr>
          <w:rFonts w:ascii="Liberation Serif" w:hAnsi="Liberation Serif" w:cs="Liberation Serif"/>
        </w:rPr>
        <w:t>г. Верхняя Тура</w:t>
      </w:r>
    </w:p>
    <w:p w:rsidR="00B021A8" w:rsidRPr="00C04043" w:rsidRDefault="00B021A8" w:rsidP="00B021A8">
      <w:pPr>
        <w:pStyle w:val="3"/>
        <w:spacing w:after="0"/>
        <w:ind w:right="1983"/>
        <w:rPr>
          <w:rFonts w:ascii="Liberation Serif" w:hAnsi="Liberation Serif" w:cs="Liberation Serif"/>
          <w:b/>
          <w:i/>
          <w:sz w:val="28"/>
          <w:szCs w:val="28"/>
        </w:rPr>
      </w:pPr>
      <w:r w:rsidRPr="00C04043">
        <w:rPr>
          <w:rFonts w:ascii="Liberation Serif" w:hAnsi="Liberation Serif" w:cs="Liberation Serif"/>
          <w:b/>
          <w:i/>
          <w:sz w:val="28"/>
          <w:szCs w:val="28"/>
        </w:rPr>
        <w:t xml:space="preserve">О внесении изменении в  Положение </w:t>
      </w:r>
    </w:p>
    <w:p w:rsidR="00B021A8" w:rsidRPr="00C04043" w:rsidRDefault="00B021A8" w:rsidP="00B021A8">
      <w:pPr>
        <w:pStyle w:val="3"/>
        <w:spacing w:after="0"/>
        <w:ind w:right="1983"/>
        <w:rPr>
          <w:rFonts w:ascii="Liberation Serif" w:hAnsi="Liberation Serif" w:cs="Liberation Serif"/>
          <w:b/>
          <w:i/>
          <w:sz w:val="28"/>
          <w:szCs w:val="28"/>
        </w:rPr>
      </w:pPr>
      <w:r w:rsidRPr="00C04043">
        <w:rPr>
          <w:rFonts w:ascii="Liberation Serif" w:hAnsi="Liberation Serif" w:cs="Liberation Serif"/>
          <w:b/>
          <w:i/>
          <w:sz w:val="28"/>
          <w:szCs w:val="28"/>
        </w:rPr>
        <w:t>«О Контрольном органе Городского округа</w:t>
      </w:r>
    </w:p>
    <w:p w:rsidR="00B021A8" w:rsidRPr="00C04043" w:rsidRDefault="00B021A8" w:rsidP="00B021A8">
      <w:pPr>
        <w:pStyle w:val="3"/>
        <w:spacing w:after="0"/>
        <w:ind w:right="1983"/>
        <w:rPr>
          <w:rFonts w:ascii="Liberation Serif" w:hAnsi="Liberation Serif" w:cs="Liberation Serif"/>
          <w:b/>
          <w:i/>
          <w:sz w:val="28"/>
          <w:szCs w:val="28"/>
        </w:rPr>
      </w:pPr>
      <w:r w:rsidRPr="00C04043">
        <w:rPr>
          <w:rFonts w:ascii="Liberation Serif" w:hAnsi="Liberation Serif" w:cs="Liberation Serif"/>
          <w:b/>
          <w:i/>
          <w:sz w:val="28"/>
          <w:szCs w:val="28"/>
        </w:rPr>
        <w:t xml:space="preserve"> Верхняя Тура» </w:t>
      </w:r>
    </w:p>
    <w:p w:rsidR="00E86B46" w:rsidRPr="00C04043" w:rsidRDefault="00E86B46" w:rsidP="00E86B46">
      <w:pPr>
        <w:jc w:val="center"/>
        <w:rPr>
          <w:rFonts w:ascii="Liberation Serif" w:hAnsi="Liberation Serif" w:cs="Liberation Serif"/>
          <w:b/>
          <w:i/>
        </w:rPr>
      </w:pPr>
    </w:p>
    <w:p w:rsidR="00FB10AB" w:rsidRPr="00C04043" w:rsidRDefault="00FB10AB" w:rsidP="00536890">
      <w:pPr>
        <w:suppressAutoHyphens/>
        <w:autoSpaceDE w:val="0"/>
        <w:autoSpaceDN w:val="0"/>
        <w:adjustRightInd w:val="0"/>
        <w:spacing w:after="120"/>
        <w:ind w:right="-6" w:firstLine="567"/>
        <w:rPr>
          <w:rFonts w:ascii="Liberation Serif" w:hAnsi="Liberation Serif" w:cs="Liberation Serif"/>
        </w:rPr>
      </w:pPr>
      <w:r w:rsidRPr="00C04043">
        <w:rPr>
          <w:rFonts w:ascii="Liberation Serif" w:hAnsi="Liberation Serif" w:cs="Liberation Serif"/>
        </w:rPr>
        <w:t xml:space="preserve">В соответствии с Бюджетным Кодексом Российской Федерации,  Федеральным законом от 07.02.2011 </w:t>
      </w:r>
      <w:r w:rsidR="00D07C9A" w:rsidRPr="00C04043">
        <w:rPr>
          <w:rFonts w:ascii="Liberation Serif" w:hAnsi="Liberation Serif" w:cs="Liberation Serif"/>
        </w:rPr>
        <w:t>№</w:t>
      </w:r>
      <w:r w:rsidRPr="00C04043">
        <w:rPr>
          <w:rFonts w:ascii="Liberation Serif" w:hAnsi="Liberation Serif" w:cs="Liberation Serif"/>
        </w:rPr>
        <w:t xml:space="preserve"> 6-ФЗ </w:t>
      </w:r>
      <w:r w:rsidR="00D07C9A" w:rsidRPr="00C04043">
        <w:rPr>
          <w:rFonts w:ascii="Liberation Serif" w:hAnsi="Liberation Serif" w:cs="Liberation Serif"/>
        </w:rPr>
        <w:t>«</w:t>
      </w:r>
      <w:r w:rsidRPr="00C04043">
        <w:rPr>
          <w:rFonts w:ascii="Liberation Serif" w:hAnsi="Liberation Serif" w:cs="Liberation Serif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D07C9A" w:rsidRPr="00C04043">
        <w:rPr>
          <w:rFonts w:ascii="Liberation Serif" w:hAnsi="Liberation Serif" w:cs="Liberation Serif"/>
        </w:rPr>
        <w:t>»</w:t>
      </w:r>
      <w:r w:rsidRPr="00C04043">
        <w:rPr>
          <w:rFonts w:ascii="Liberation Serif" w:hAnsi="Liberation Serif" w:cs="Liberation Serif"/>
        </w:rPr>
        <w:t xml:space="preserve">, Законом Свердловской области от 12.07.2011 </w:t>
      </w:r>
      <w:r w:rsidR="00D07C9A" w:rsidRPr="00C04043">
        <w:rPr>
          <w:rFonts w:ascii="Liberation Serif" w:hAnsi="Liberation Serif" w:cs="Liberation Serif"/>
        </w:rPr>
        <w:t>№</w:t>
      </w:r>
      <w:r w:rsidRPr="00C04043">
        <w:rPr>
          <w:rFonts w:ascii="Liberation Serif" w:hAnsi="Liberation Serif" w:cs="Liberation Serif"/>
        </w:rPr>
        <w:t xml:space="preserve"> 62-ОЗ </w:t>
      </w:r>
      <w:r w:rsidR="00D07C9A" w:rsidRPr="00C04043">
        <w:rPr>
          <w:rFonts w:ascii="Liberation Serif" w:hAnsi="Liberation Serif" w:cs="Liberation Serif"/>
        </w:rPr>
        <w:t>«</w:t>
      </w:r>
      <w:r w:rsidRPr="00C04043">
        <w:rPr>
          <w:rFonts w:ascii="Liberation Serif" w:hAnsi="Liberation Serif" w:cs="Liberation Serif"/>
        </w:rPr>
        <w:t>О Счетной палате Свердловской области и контрольно-счетных органах муниципальных образований, расположенных на территории Свердловской области</w:t>
      </w:r>
      <w:r w:rsidR="00D07C9A" w:rsidRPr="00C04043">
        <w:rPr>
          <w:rFonts w:ascii="Liberation Serif" w:hAnsi="Liberation Serif" w:cs="Liberation Serif"/>
        </w:rPr>
        <w:t>»</w:t>
      </w:r>
      <w:r w:rsidRPr="00C04043">
        <w:rPr>
          <w:rFonts w:ascii="Liberation Serif" w:hAnsi="Liberation Serif" w:cs="Liberation Serif"/>
        </w:rPr>
        <w:t xml:space="preserve">, </w:t>
      </w:r>
      <w:r w:rsidR="0025784A" w:rsidRPr="00C04043">
        <w:rPr>
          <w:rFonts w:ascii="Liberation Serif" w:hAnsi="Liberation Serif" w:cs="Liberation Serif"/>
        </w:rPr>
        <w:t xml:space="preserve">Решением Думы Городского округа Верхняя Тура от 23.10.2023 № 84 «О рассмотрении письма главы Городского округа Верхняя Тура вх. от 11.10.2023 № 219, о возможности сокращения штатной численности Контрольного органа Городского округа Верхняя Тура», Решением Думы Городского округа Верхняя Тура от 23.10.2023 № 85 «О внесении изменений в Решение Думы Городского округа Верхняя Тура от 21.04.2022 года № 40 «Об утверждении структуры и штатной численности Контрольного органа Городского округа Верхняя Тура», </w:t>
      </w:r>
      <w:r w:rsidRPr="00C04043">
        <w:rPr>
          <w:rFonts w:ascii="Liberation Serif" w:hAnsi="Liberation Serif" w:cs="Liberation Serif"/>
        </w:rPr>
        <w:t>руководствуясь Уставом Городского округа Верхняя Тура,</w:t>
      </w:r>
      <w:r w:rsidR="0025784A" w:rsidRPr="00C04043">
        <w:rPr>
          <w:rFonts w:ascii="Liberation Serif" w:hAnsi="Liberation Serif" w:cs="Liberation Serif"/>
        </w:rPr>
        <w:t xml:space="preserve"> </w:t>
      </w:r>
    </w:p>
    <w:p w:rsidR="00FB10AB" w:rsidRPr="00C04043" w:rsidRDefault="00FB10AB" w:rsidP="000A04BF">
      <w:pPr>
        <w:autoSpaceDE w:val="0"/>
        <w:autoSpaceDN w:val="0"/>
        <w:adjustRightInd w:val="0"/>
        <w:spacing w:before="120" w:after="120"/>
        <w:ind w:firstLine="540"/>
        <w:rPr>
          <w:rFonts w:ascii="Liberation Serif" w:hAnsi="Liberation Serif" w:cs="Liberation Serif"/>
        </w:rPr>
      </w:pPr>
      <w:r w:rsidRPr="00C04043">
        <w:rPr>
          <w:rFonts w:ascii="Liberation Serif" w:hAnsi="Liberation Serif" w:cs="Liberation Serif"/>
          <w:b/>
        </w:rPr>
        <w:t>ДУМА ГОРОДСКОГО ОКРУГА ВЕРХНЯЯ ТУРА РЕШИЛА</w:t>
      </w:r>
      <w:r w:rsidRPr="00C04043">
        <w:rPr>
          <w:rFonts w:ascii="Liberation Serif" w:hAnsi="Liberation Serif" w:cs="Liberation Serif"/>
        </w:rPr>
        <w:t xml:space="preserve">:  </w:t>
      </w:r>
    </w:p>
    <w:p w:rsidR="009165E9" w:rsidRPr="00C04043" w:rsidRDefault="009165E9" w:rsidP="000D04B0">
      <w:pPr>
        <w:pStyle w:val="aa"/>
        <w:numPr>
          <w:ilvl w:val="0"/>
          <w:numId w:val="2"/>
        </w:numPr>
        <w:tabs>
          <w:tab w:val="left" w:pos="851"/>
        </w:tabs>
        <w:ind w:left="0" w:right="-3" w:firstLine="567"/>
        <w:rPr>
          <w:rFonts w:ascii="Liberation Serif" w:hAnsi="Liberation Serif" w:cs="Liberation Serif"/>
        </w:rPr>
      </w:pPr>
      <w:r w:rsidRPr="00C04043">
        <w:rPr>
          <w:rFonts w:ascii="Liberation Serif" w:hAnsi="Liberation Serif" w:cs="Liberation Serif"/>
        </w:rPr>
        <w:t xml:space="preserve">Внести </w:t>
      </w:r>
      <w:r w:rsidR="006E15BD" w:rsidRPr="00C04043">
        <w:rPr>
          <w:rFonts w:ascii="Liberation Serif" w:hAnsi="Liberation Serif" w:cs="Liberation Serif"/>
        </w:rPr>
        <w:t xml:space="preserve">в Положение «О Контрольном органе Городского округа Верхняя Тура», утвержденное </w:t>
      </w:r>
      <w:r w:rsidRPr="00C04043">
        <w:rPr>
          <w:rFonts w:ascii="Liberation Serif" w:hAnsi="Liberation Serif" w:cs="Liberation Serif"/>
        </w:rPr>
        <w:t>Решение</w:t>
      </w:r>
      <w:r w:rsidR="006E15BD" w:rsidRPr="00C04043">
        <w:rPr>
          <w:rFonts w:ascii="Liberation Serif" w:hAnsi="Liberation Serif" w:cs="Liberation Serif"/>
        </w:rPr>
        <w:t>м</w:t>
      </w:r>
      <w:r w:rsidRPr="00C04043">
        <w:rPr>
          <w:rFonts w:ascii="Liberation Serif" w:hAnsi="Liberation Serif" w:cs="Liberation Serif"/>
        </w:rPr>
        <w:t xml:space="preserve"> Думы Городского округа Верхняя Тура от 24 марта 2022 года № 25 (</w:t>
      </w:r>
      <w:r w:rsidR="006E15BD" w:rsidRPr="00C04043">
        <w:rPr>
          <w:rFonts w:ascii="Liberation Serif" w:hAnsi="Liberation Serif" w:cs="Liberation Serif"/>
        </w:rPr>
        <w:t>в редакции Решения Думы Городского округа Верхняя Тура</w:t>
      </w:r>
      <w:r w:rsidR="000D04B0" w:rsidRPr="00C04043">
        <w:rPr>
          <w:rFonts w:ascii="Liberation Serif" w:hAnsi="Liberation Serif" w:cs="Liberation Serif"/>
        </w:rPr>
        <w:t xml:space="preserve"> от 18.08.2022 № 75)</w:t>
      </w:r>
      <w:r w:rsidR="006E15BD" w:rsidRPr="00C04043">
        <w:rPr>
          <w:rFonts w:ascii="Liberation Serif" w:hAnsi="Liberation Serif" w:cs="Liberation Serif"/>
        </w:rPr>
        <w:t xml:space="preserve"> </w:t>
      </w:r>
      <w:r w:rsidRPr="00C04043">
        <w:rPr>
          <w:rFonts w:ascii="Liberation Serif" w:hAnsi="Liberation Serif" w:cs="Liberation Serif"/>
        </w:rPr>
        <w:t xml:space="preserve">(далее – </w:t>
      </w:r>
      <w:r w:rsidR="000D04B0" w:rsidRPr="00C04043">
        <w:rPr>
          <w:rFonts w:ascii="Liberation Serif" w:hAnsi="Liberation Serif" w:cs="Liberation Serif"/>
        </w:rPr>
        <w:t>Положение</w:t>
      </w:r>
      <w:r w:rsidRPr="00C04043">
        <w:rPr>
          <w:rFonts w:ascii="Liberation Serif" w:hAnsi="Liberation Serif" w:cs="Liberation Serif"/>
        </w:rPr>
        <w:t>) следующие изменения:</w:t>
      </w:r>
    </w:p>
    <w:p w:rsidR="000D04B0" w:rsidRPr="00C04043" w:rsidRDefault="003355A2" w:rsidP="00B52D4D">
      <w:pPr>
        <w:pStyle w:val="aa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</w:rPr>
      </w:pPr>
      <w:r w:rsidRPr="00C04043">
        <w:rPr>
          <w:rFonts w:ascii="Liberation Serif" w:hAnsi="Liberation Serif" w:cs="Liberation Serif"/>
        </w:rPr>
        <w:t>в пункт</w:t>
      </w:r>
      <w:r w:rsidR="000D04B0" w:rsidRPr="00C04043">
        <w:rPr>
          <w:rFonts w:ascii="Liberation Serif" w:hAnsi="Liberation Serif" w:cs="Liberation Serif"/>
        </w:rPr>
        <w:t>е</w:t>
      </w:r>
      <w:r w:rsidRPr="00C04043">
        <w:rPr>
          <w:rFonts w:ascii="Liberation Serif" w:hAnsi="Liberation Serif" w:cs="Liberation Serif"/>
        </w:rPr>
        <w:t xml:space="preserve"> 4.1.</w:t>
      </w:r>
      <w:r w:rsidR="000D04B0" w:rsidRPr="00C04043">
        <w:rPr>
          <w:rFonts w:ascii="Liberation Serif" w:hAnsi="Liberation Serif" w:cs="Liberation Serif"/>
        </w:rPr>
        <w:t xml:space="preserve"> части 4 Положения слово «инспекторов» заменить словом «инспектора»;</w:t>
      </w:r>
    </w:p>
    <w:p w:rsidR="000D04B0" w:rsidRPr="00C04043" w:rsidRDefault="000D04B0" w:rsidP="00B52D4D">
      <w:pPr>
        <w:pStyle w:val="aa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</w:rPr>
      </w:pPr>
      <w:r w:rsidRPr="00C04043">
        <w:rPr>
          <w:rFonts w:ascii="Liberation Serif" w:hAnsi="Liberation Serif" w:cs="Liberation Serif"/>
        </w:rPr>
        <w:t xml:space="preserve"> в пункте 4.3. части 4 Положения слова «Должности инспекторов» заменить словами «Должность инспектора»;</w:t>
      </w:r>
    </w:p>
    <w:p w:rsidR="000D04B0" w:rsidRPr="00C04043" w:rsidRDefault="003355A2" w:rsidP="00B52D4D">
      <w:pPr>
        <w:pStyle w:val="aa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</w:rPr>
      </w:pPr>
      <w:r w:rsidRPr="00C04043">
        <w:rPr>
          <w:rFonts w:ascii="Liberation Serif" w:hAnsi="Liberation Serif" w:cs="Liberation Serif"/>
        </w:rPr>
        <w:lastRenderedPageBreak/>
        <w:t xml:space="preserve"> </w:t>
      </w:r>
      <w:r w:rsidR="000D04B0" w:rsidRPr="00C04043">
        <w:rPr>
          <w:rFonts w:ascii="Liberation Serif" w:hAnsi="Liberation Serif" w:cs="Liberation Serif"/>
        </w:rPr>
        <w:t xml:space="preserve">в </w:t>
      </w:r>
      <w:r w:rsidR="00B52D4D" w:rsidRPr="00C04043">
        <w:rPr>
          <w:rFonts w:ascii="Liberation Serif" w:hAnsi="Liberation Serif" w:cs="Liberation Serif"/>
        </w:rPr>
        <w:t>наименовании</w:t>
      </w:r>
      <w:r w:rsidR="000D04B0" w:rsidRPr="00C04043">
        <w:rPr>
          <w:rFonts w:ascii="Liberation Serif" w:hAnsi="Liberation Serif" w:cs="Liberation Serif"/>
        </w:rPr>
        <w:t xml:space="preserve"> части 5 Положения слово «инспекторов» заменить словом «инспектора»;</w:t>
      </w:r>
    </w:p>
    <w:p w:rsidR="000D04B0" w:rsidRPr="00C04043" w:rsidRDefault="000D04B0" w:rsidP="00B52D4D">
      <w:pPr>
        <w:pStyle w:val="aa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</w:rPr>
      </w:pPr>
      <w:r w:rsidRPr="00C04043">
        <w:rPr>
          <w:rFonts w:ascii="Liberation Serif" w:hAnsi="Liberation Serif" w:cs="Liberation Serif"/>
        </w:rPr>
        <w:t>в пункте 5.8 части 5 Положения слово «инспекторов» заменить словом «инспектора»;</w:t>
      </w:r>
    </w:p>
    <w:p w:rsidR="000D04B0" w:rsidRPr="00C04043" w:rsidRDefault="00B52D4D" w:rsidP="00B52D4D">
      <w:pPr>
        <w:pStyle w:val="aa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</w:rPr>
      </w:pPr>
      <w:r w:rsidRPr="00C04043">
        <w:rPr>
          <w:rFonts w:ascii="Liberation Serif" w:hAnsi="Liberation Serif" w:cs="Liberation Serif"/>
        </w:rPr>
        <w:t>в пункте 5.9 части 5 Положения  слово «инспекторами» заменить словом «инспектором»;</w:t>
      </w:r>
    </w:p>
    <w:p w:rsidR="00B52D4D" w:rsidRPr="00C04043" w:rsidRDefault="00B52D4D" w:rsidP="00B52D4D">
      <w:pPr>
        <w:pStyle w:val="aa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</w:rPr>
      </w:pPr>
      <w:r w:rsidRPr="00C04043">
        <w:rPr>
          <w:rFonts w:ascii="Liberation Serif" w:hAnsi="Liberation Serif" w:cs="Liberation Serif"/>
        </w:rPr>
        <w:t>в наименовании части 6 Положения слово «инспекторов» заменить словом «инспектора»;</w:t>
      </w:r>
    </w:p>
    <w:p w:rsidR="00B52D4D" w:rsidRPr="00C04043" w:rsidRDefault="00B52D4D" w:rsidP="00B52D4D">
      <w:pPr>
        <w:pStyle w:val="aa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</w:rPr>
      </w:pPr>
      <w:r w:rsidRPr="00C04043">
        <w:rPr>
          <w:rFonts w:ascii="Liberation Serif" w:hAnsi="Liberation Serif" w:cs="Liberation Serif"/>
        </w:rPr>
        <w:t>в подпункте 1 пункта 12.1 части 12 Положения слово «инспекторов» заменить словом «инспектора»;</w:t>
      </w:r>
    </w:p>
    <w:p w:rsidR="00B52D4D" w:rsidRPr="00C04043" w:rsidRDefault="00B52D4D" w:rsidP="00B52D4D">
      <w:pPr>
        <w:pStyle w:val="aa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</w:rPr>
      </w:pPr>
      <w:r w:rsidRPr="00C04043">
        <w:rPr>
          <w:rFonts w:ascii="Liberation Serif" w:hAnsi="Liberation Serif" w:cs="Liberation Serif"/>
        </w:rPr>
        <w:t xml:space="preserve">в пункте 22.3 части 22 Положения слово «Инспекторам» заменить словом «Инспектору». </w:t>
      </w:r>
    </w:p>
    <w:p w:rsidR="00A04097" w:rsidRPr="00C04043" w:rsidRDefault="00B52D4D" w:rsidP="00DE146A">
      <w:pPr>
        <w:autoSpaceDE w:val="0"/>
        <w:autoSpaceDN w:val="0"/>
        <w:adjustRightInd w:val="0"/>
        <w:ind w:firstLine="567"/>
        <w:rPr>
          <w:rFonts w:ascii="Liberation Serif" w:hAnsi="Liberation Serif" w:cs="Liberation Serif"/>
        </w:rPr>
      </w:pPr>
      <w:r w:rsidRPr="00C04043">
        <w:rPr>
          <w:rFonts w:ascii="Liberation Serif" w:hAnsi="Liberation Serif" w:cs="Liberation Serif"/>
        </w:rPr>
        <w:t>2</w:t>
      </w:r>
      <w:r w:rsidR="00DB63A0" w:rsidRPr="00C04043">
        <w:rPr>
          <w:rFonts w:ascii="Liberation Serif" w:hAnsi="Liberation Serif" w:cs="Liberation Serif"/>
        </w:rPr>
        <w:t xml:space="preserve">. Опубликовать настоящее решение в муниципальном вестнике «Администрация Городского округа Верхняя Тура» и разместить на официальном сайте </w:t>
      </w:r>
      <w:r w:rsidR="00AF4694" w:rsidRPr="00C04043">
        <w:rPr>
          <w:rFonts w:ascii="Liberation Serif" w:hAnsi="Liberation Serif" w:cs="Liberation Serif"/>
        </w:rPr>
        <w:t>Администрации</w:t>
      </w:r>
      <w:r w:rsidR="00DB63A0" w:rsidRPr="00C04043">
        <w:rPr>
          <w:rFonts w:ascii="Liberation Serif" w:hAnsi="Liberation Serif" w:cs="Liberation Serif"/>
        </w:rPr>
        <w:t xml:space="preserve"> Городского округа Верхняя Тура.</w:t>
      </w:r>
    </w:p>
    <w:p w:rsidR="00A04097" w:rsidRPr="00C04043" w:rsidRDefault="00B52D4D" w:rsidP="00A04097">
      <w:pPr>
        <w:autoSpaceDE w:val="0"/>
        <w:autoSpaceDN w:val="0"/>
        <w:adjustRightInd w:val="0"/>
        <w:ind w:firstLine="540"/>
        <w:rPr>
          <w:rFonts w:ascii="Liberation Serif" w:hAnsi="Liberation Serif" w:cs="Liberation Serif"/>
        </w:rPr>
      </w:pPr>
      <w:r w:rsidRPr="00C04043">
        <w:rPr>
          <w:rFonts w:ascii="Liberation Serif" w:hAnsi="Liberation Serif" w:cs="Liberation Serif"/>
        </w:rPr>
        <w:t>3</w:t>
      </w:r>
      <w:r w:rsidR="00FB10AB" w:rsidRPr="00C04043">
        <w:rPr>
          <w:rFonts w:ascii="Liberation Serif" w:hAnsi="Liberation Serif" w:cs="Liberation Serif"/>
        </w:rPr>
        <w:t xml:space="preserve">. Настоящее </w:t>
      </w:r>
      <w:r w:rsidR="00742DE5" w:rsidRPr="00C04043">
        <w:rPr>
          <w:rFonts w:ascii="Liberation Serif" w:hAnsi="Liberation Serif" w:cs="Liberation Serif"/>
        </w:rPr>
        <w:t>р</w:t>
      </w:r>
      <w:r w:rsidR="00FB10AB" w:rsidRPr="00C04043">
        <w:rPr>
          <w:rFonts w:ascii="Liberation Serif" w:hAnsi="Liberation Serif" w:cs="Liberation Serif"/>
        </w:rPr>
        <w:t>ешение</w:t>
      </w:r>
      <w:r w:rsidR="00E02C65" w:rsidRPr="00C04043">
        <w:rPr>
          <w:rFonts w:ascii="Liberation Serif" w:hAnsi="Liberation Serif" w:cs="Liberation Serif"/>
        </w:rPr>
        <w:t xml:space="preserve"> вступает в силу </w:t>
      </w:r>
      <w:r w:rsidR="00742DE5" w:rsidRPr="00C04043">
        <w:rPr>
          <w:rFonts w:ascii="Liberation Serif" w:hAnsi="Liberation Serif" w:cs="Liberation Serif"/>
        </w:rPr>
        <w:t xml:space="preserve">после его официального </w:t>
      </w:r>
      <w:r w:rsidR="006D620F" w:rsidRPr="00C04043">
        <w:rPr>
          <w:rFonts w:ascii="Liberation Serif" w:hAnsi="Liberation Serif" w:cs="Liberation Serif"/>
        </w:rPr>
        <w:t xml:space="preserve"> опубликования</w:t>
      </w:r>
      <w:r w:rsidR="00FB10AB" w:rsidRPr="00C04043">
        <w:rPr>
          <w:rFonts w:ascii="Liberation Serif" w:hAnsi="Liberation Serif" w:cs="Liberation Serif"/>
        </w:rPr>
        <w:t>.</w:t>
      </w:r>
    </w:p>
    <w:p w:rsidR="00FB10AB" w:rsidRPr="00C04043" w:rsidRDefault="00B52D4D" w:rsidP="00DB63A0">
      <w:pPr>
        <w:tabs>
          <w:tab w:val="left" w:pos="1134"/>
        </w:tabs>
        <w:autoSpaceDE w:val="0"/>
        <w:autoSpaceDN w:val="0"/>
        <w:adjustRightInd w:val="0"/>
        <w:spacing w:after="720"/>
        <w:ind w:firstLine="567"/>
        <w:rPr>
          <w:rFonts w:ascii="Liberation Serif" w:hAnsi="Liberation Serif" w:cs="Liberation Serif"/>
          <w:szCs w:val="24"/>
        </w:rPr>
      </w:pPr>
      <w:r w:rsidRPr="00C04043">
        <w:rPr>
          <w:rFonts w:ascii="Liberation Serif" w:hAnsi="Liberation Serif" w:cs="Liberation Serif"/>
        </w:rPr>
        <w:t>4</w:t>
      </w:r>
      <w:r w:rsidR="00FB10AB" w:rsidRPr="00C04043">
        <w:rPr>
          <w:rFonts w:ascii="Liberation Serif" w:hAnsi="Liberation Serif" w:cs="Liberation Serif"/>
        </w:rPr>
        <w:t xml:space="preserve">. </w:t>
      </w:r>
      <w:r w:rsidR="00DB63A0" w:rsidRPr="00C04043">
        <w:rPr>
          <w:rFonts w:ascii="Liberation Serif" w:hAnsi="Liberation Serif" w:cs="Liberation Serif"/>
          <w:szCs w:val="24"/>
        </w:rPr>
        <w:t>Контроль исполнения настоящего решения возложить на постоянную депутатскую комиссию по экономической политике и муниципальной собственности (председатель Орлов М.О.).</w:t>
      </w:r>
      <w:r w:rsidR="006774FB" w:rsidRPr="00C04043">
        <w:rPr>
          <w:rFonts w:ascii="Liberation Serif" w:hAnsi="Liberation Serif" w:cs="Liberation Serif"/>
          <w:szCs w:val="24"/>
        </w:rPr>
        <w:t xml:space="preserve"> </w:t>
      </w:r>
    </w:p>
    <w:tbl>
      <w:tblPr>
        <w:tblW w:w="9856" w:type="dxa"/>
        <w:jc w:val="center"/>
        <w:tblLayout w:type="fixed"/>
        <w:tblLook w:val="0000"/>
      </w:tblPr>
      <w:tblGrid>
        <w:gridCol w:w="5070"/>
        <w:gridCol w:w="4786"/>
      </w:tblGrid>
      <w:tr w:rsidR="006774FB" w:rsidRPr="00C04043" w:rsidTr="003A56B6">
        <w:trPr>
          <w:trHeight w:val="1"/>
          <w:jc w:val="center"/>
        </w:trPr>
        <w:tc>
          <w:tcPr>
            <w:tcW w:w="5070" w:type="dxa"/>
            <w:shd w:val="clear" w:color="000000" w:fill="FFFFFF"/>
          </w:tcPr>
          <w:p w:rsidR="006774FB" w:rsidRPr="00C04043" w:rsidRDefault="006774FB" w:rsidP="00536890">
            <w:pPr>
              <w:autoSpaceDE w:val="0"/>
              <w:autoSpaceDN w:val="0"/>
              <w:adjustRightInd w:val="0"/>
              <w:ind w:firstLine="1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04043">
              <w:rPr>
                <w:rFonts w:ascii="Liberation Serif" w:hAnsi="Liberation Serif" w:cs="Liberation Serif"/>
                <w:szCs w:val="24"/>
              </w:rPr>
              <w:t>Председатель Думы</w:t>
            </w:r>
          </w:p>
          <w:p w:rsidR="006774FB" w:rsidRPr="00C04043" w:rsidRDefault="006774FB" w:rsidP="00536890">
            <w:pPr>
              <w:autoSpaceDE w:val="0"/>
              <w:autoSpaceDN w:val="0"/>
              <w:adjustRightInd w:val="0"/>
              <w:ind w:firstLine="1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04043">
              <w:rPr>
                <w:rFonts w:ascii="Liberation Serif" w:hAnsi="Liberation Serif" w:cs="Liberation Serif"/>
                <w:szCs w:val="24"/>
              </w:rPr>
              <w:t>Городского округа Верхняя Тура</w:t>
            </w:r>
          </w:p>
          <w:p w:rsidR="006774FB" w:rsidRPr="00C04043" w:rsidRDefault="006774FB" w:rsidP="00536890">
            <w:pPr>
              <w:autoSpaceDE w:val="0"/>
              <w:autoSpaceDN w:val="0"/>
              <w:adjustRightInd w:val="0"/>
              <w:ind w:firstLine="1"/>
              <w:jc w:val="center"/>
              <w:rPr>
                <w:rFonts w:ascii="Liberation Serif" w:hAnsi="Liberation Serif" w:cs="Liberation Serif"/>
                <w:szCs w:val="24"/>
              </w:rPr>
            </w:pPr>
          </w:p>
          <w:p w:rsidR="006774FB" w:rsidRPr="00C04043" w:rsidRDefault="006774FB" w:rsidP="00536890">
            <w:pPr>
              <w:autoSpaceDE w:val="0"/>
              <w:autoSpaceDN w:val="0"/>
              <w:adjustRightInd w:val="0"/>
              <w:ind w:firstLine="1"/>
              <w:jc w:val="center"/>
              <w:rPr>
                <w:rFonts w:ascii="Liberation Serif" w:hAnsi="Liberation Serif" w:cs="Liberation Serif"/>
                <w:szCs w:val="24"/>
                <w:lang w:val="en-US"/>
              </w:rPr>
            </w:pPr>
            <w:r w:rsidRPr="00C04043">
              <w:rPr>
                <w:rFonts w:ascii="Liberation Serif" w:hAnsi="Liberation Serif" w:cs="Liberation Serif"/>
                <w:szCs w:val="24"/>
                <w:lang w:val="en-US"/>
              </w:rPr>
              <w:t xml:space="preserve">______________ </w:t>
            </w:r>
            <w:r w:rsidRPr="00C04043">
              <w:rPr>
                <w:rFonts w:ascii="Liberation Serif" w:hAnsi="Liberation Serif" w:cs="Liberation Serif"/>
                <w:szCs w:val="24"/>
              </w:rPr>
              <w:t>И</w:t>
            </w:r>
            <w:r w:rsidRPr="00C04043">
              <w:rPr>
                <w:rFonts w:ascii="Liberation Serif" w:hAnsi="Liberation Serif" w:cs="Liberation Serif"/>
                <w:szCs w:val="24"/>
                <w:lang w:val="en-US"/>
              </w:rPr>
              <w:t>.</w:t>
            </w:r>
            <w:r w:rsidRPr="00C04043">
              <w:rPr>
                <w:rFonts w:ascii="Liberation Serif" w:hAnsi="Liberation Serif" w:cs="Liberation Serif"/>
                <w:szCs w:val="24"/>
              </w:rPr>
              <w:t>Г</w:t>
            </w:r>
            <w:r w:rsidRPr="00C04043">
              <w:rPr>
                <w:rFonts w:ascii="Liberation Serif" w:hAnsi="Liberation Serif" w:cs="Liberation Serif"/>
                <w:szCs w:val="24"/>
                <w:lang w:val="en-US"/>
              </w:rPr>
              <w:t xml:space="preserve">. </w:t>
            </w:r>
            <w:r w:rsidRPr="00C04043">
              <w:rPr>
                <w:rFonts w:ascii="Liberation Serif" w:hAnsi="Liberation Serif" w:cs="Liberation Serif"/>
                <w:szCs w:val="24"/>
              </w:rPr>
              <w:t>Мусагитов</w:t>
            </w:r>
          </w:p>
        </w:tc>
        <w:tc>
          <w:tcPr>
            <w:tcW w:w="4786" w:type="dxa"/>
            <w:shd w:val="clear" w:color="000000" w:fill="FFFFFF"/>
          </w:tcPr>
          <w:p w:rsidR="006774FB" w:rsidRPr="00C04043" w:rsidRDefault="00615F03" w:rsidP="00536890">
            <w:pPr>
              <w:autoSpaceDE w:val="0"/>
              <w:autoSpaceDN w:val="0"/>
              <w:adjustRightInd w:val="0"/>
              <w:ind w:firstLine="1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04043">
              <w:rPr>
                <w:rFonts w:ascii="Liberation Serif" w:hAnsi="Liberation Serif" w:cs="Liberation Serif"/>
                <w:szCs w:val="24"/>
              </w:rPr>
              <w:t>И.о.г</w:t>
            </w:r>
            <w:r w:rsidR="006774FB" w:rsidRPr="00C04043">
              <w:rPr>
                <w:rFonts w:ascii="Liberation Serif" w:hAnsi="Liberation Serif" w:cs="Liberation Serif"/>
                <w:szCs w:val="24"/>
              </w:rPr>
              <w:t>лав</w:t>
            </w:r>
            <w:r w:rsidRPr="00C04043">
              <w:rPr>
                <w:rFonts w:ascii="Liberation Serif" w:hAnsi="Liberation Serif" w:cs="Liberation Serif"/>
                <w:szCs w:val="24"/>
              </w:rPr>
              <w:t>ы</w:t>
            </w:r>
            <w:r w:rsidR="006774FB" w:rsidRPr="00C04043">
              <w:rPr>
                <w:rFonts w:ascii="Liberation Serif" w:hAnsi="Liberation Serif" w:cs="Liberation Serif"/>
                <w:szCs w:val="24"/>
              </w:rPr>
              <w:t xml:space="preserve"> Городского округа</w:t>
            </w:r>
          </w:p>
          <w:p w:rsidR="006774FB" w:rsidRPr="00C04043" w:rsidRDefault="006774FB" w:rsidP="00536890">
            <w:pPr>
              <w:autoSpaceDE w:val="0"/>
              <w:autoSpaceDN w:val="0"/>
              <w:adjustRightInd w:val="0"/>
              <w:ind w:firstLine="1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04043">
              <w:rPr>
                <w:rFonts w:ascii="Liberation Serif" w:hAnsi="Liberation Serif" w:cs="Liberation Serif"/>
                <w:szCs w:val="24"/>
              </w:rPr>
              <w:t>Верхняя Тура</w:t>
            </w:r>
          </w:p>
          <w:p w:rsidR="006774FB" w:rsidRPr="00C04043" w:rsidRDefault="006774FB" w:rsidP="00536890">
            <w:pPr>
              <w:autoSpaceDE w:val="0"/>
              <w:autoSpaceDN w:val="0"/>
              <w:adjustRightInd w:val="0"/>
              <w:ind w:firstLine="1"/>
              <w:jc w:val="center"/>
              <w:rPr>
                <w:rFonts w:ascii="Liberation Serif" w:hAnsi="Liberation Serif" w:cs="Liberation Serif"/>
                <w:szCs w:val="24"/>
              </w:rPr>
            </w:pPr>
          </w:p>
          <w:p w:rsidR="006774FB" w:rsidRPr="00C04043" w:rsidRDefault="006774FB" w:rsidP="00615F03">
            <w:pPr>
              <w:autoSpaceDE w:val="0"/>
              <w:autoSpaceDN w:val="0"/>
              <w:adjustRightInd w:val="0"/>
              <w:ind w:firstLine="1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C04043">
              <w:rPr>
                <w:rFonts w:ascii="Liberation Serif" w:hAnsi="Liberation Serif" w:cs="Liberation Serif"/>
                <w:szCs w:val="24"/>
              </w:rPr>
              <w:t xml:space="preserve">_____________ </w:t>
            </w:r>
            <w:r w:rsidR="00615F03" w:rsidRPr="00C04043">
              <w:rPr>
                <w:rFonts w:ascii="Liberation Serif" w:hAnsi="Liberation Serif" w:cs="Liberation Serif"/>
                <w:szCs w:val="24"/>
              </w:rPr>
              <w:t>Э.Р. Дементьева</w:t>
            </w:r>
          </w:p>
        </w:tc>
      </w:tr>
    </w:tbl>
    <w:p w:rsidR="00FD1FB0" w:rsidRPr="00C04043" w:rsidRDefault="00FD1FB0" w:rsidP="00615F03">
      <w:pPr>
        <w:pStyle w:val="af0"/>
        <w:jc w:val="center"/>
        <w:rPr>
          <w:rFonts w:ascii="Liberation Serif" w:hAnsi="Liberation Serif" w:cs="Liberation Serif"/>
        </w:rPr>
      </w:pPr>
    </w:p>
    <w:sectPr w:rsidR="00FD1FB0" w:rsidRPr="00C04043" w:rsidSect="006E15BD">
      <w:headerReference w:type="default" r:id="rId9"/>
      <w:pgSz w:w="11905" w:h="16838"/>
      <w:pgMar w:top="1134" w:right="851" w:bottom="1134" w:left="1701" w:header="567" w:footer="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A2B" w:rsidRDefault="00022A2B" w:rsidP="0065259C">
      <w:r>
        <w:separator/>
      </w:r>
    </w:p>
  </w:endnote>
  <w:endnote w:type="continuationSeparator" w:id="1">
    <w:p w:rsidR="00022A2B" w:rsidRDefault="00022A2B" w:rsidP="006525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A2B" w:rsidRDefault="00022A2B" w:rsidP="0065259C">
      <w:r>
        <w:separator/>
      </w:r>
    </w:p>
  </w:footnote>
  <w:footnote w:type="continuationSeparator" w:id="1">
    <w:p w:rsidR="00022A2B" w:rsidRDefault="00022A2B" w:rsidP="006525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36"/>
      </w:rPr>
      <w:id w:val="-436759236"/>
      <w:docPartObj>
        <w:docPartGallery w:val="Page Numbers (Top of Page)"/>
        <w:docPartUnique/>
      </w:docPartObj>
    </w:sdtPr>
    <w:sdtEndPr>
      <w:rPr>
        <w:sz w:val="24"/>
        <w:szCs w:val="20"/>
      </w:rPr>
    </w:sdtEndPr>
    <w:sdtContent>
      <w:p w:rsidR="000D04B0" w:rsidRPr="006E15BD" w:rsidRDefault="002F3F0C" w:rsidP="006E15BD">
        <w:pPr>
          <w:pStyle w:val="a6"/>
          <w:ind w:firstLine="0"/>
          <w:jc w:val="center"/>
          <w:rPr>
            <w:sz w:val="24"/>
            <w:szCs w:val="20"/>
          </w:rPr>
        </w:pPr>
        <w:r w:rsidRPr="006E15BD">
          <w:rPr>
            <w:sz w:val="24"/>
            <w:szCs w:val="20"/>
          </w:rPr>
          <w:fldChar w:fldCharType="begin"/>
        </w:r>
        <w:r w:rsidR="000D04B0" w:rsidRPr="006E15BD">
          <w:rPr>
            <w:sz w:val="24"/>
            <w:szCs w:val="20"/>
          </w:rPr>
          <w:instrText>PAGE   \* MERGEFORMAT</w:instrText>
        </w:r>
        <w:r w:rsidRPr="006E15BD">
          <w:rPr>
            <w:sz w:val="24"/>
            <w:szCs w:val="20"/>
          </w:rPr>
          <w:fldChar w:fldCharType="separate"/>
        </w:r>
        <w:r w:rsidR="00C04043">
          <w:rPr>
            <w:noProof/>
            <w:sz w:val="24"/>
            <w:szCs w:val="20"/>
          </w:rPr>
          <w:t>2</w:t>
        </w:r>
        <w:r w:rsidRPr="006E15BD">
          <w:rPr>
            <w:sz w:val="24"/>
            <w:szCs w:val="20"/>
          </w:rPr>
          <w:fldChar w:fldCharType="end"/>
        </w:r>
      </w:p>
    </w:sdtContent>
  </w:sdt>
  <w:p w:rsidR="000D04B0" w:rsidRDefault="000D04B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7F90"/>
    <w:multiLevelType w:val="hybridMultilevel"/>
    <w:tmpl w:val="3DE266AA"/>
    <w:lvl w:ilvl="0" w:tplc="679E7A6E">
      <w:start w:val="1"/>
      <w:numFmt w:val="decimal"/>
      <w:lvlText w:val="%1."/>
      <w:lvlJc w:val="left"/>
      <w:pPr>
        <w:ind w:left="1560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">
    <w:nsid w:val="17334295"/>
    <w:multiLevelType w:val="hybridMultilevel"/>
    <w:tmpl w:val="3DE266AA"/>
    <w:lvl w:ilvl="0" w:tplc="679E7A6E">
      <w:start w:val="1"/>
      <w:numFmt w:val="decimal"/>
      <w:lvlText w:val="%1."/>
      <w:lvlJc w:val="left"/>
      <w:pPr>
        <w:ind w:left="1560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">
    <w:nsid w:val="27DA7F38"/>
    <w:multiLevelType w:val="hybridMultilevel"/>
    <w:tmpl w:val="2CA04B58"/>
    <w:lvl w:ilvl="0" w:tplc="686A12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89420EA"/>
    <w:multiLevelType w:val="hybridMultilevel"/>
    <w:tmpl w:val="6F883666"/>
    <w:lvl w:ilvl="0" w:tplc="0A98D1E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269F"/>
    <w:rsid w:val="00011905"/>
    <w:rsid w:val="00022A2B"/>
    <w:rsid w:val="00032920"/>
    <w:rsid w:val="00043D67"/>
    <w:rsid w:val="00063C98"/>
    <w:rsid w:val="00065A7C"/>
    <w:rsid w:val="000A04BF"/>
    <w:rsid w:val="000A1309"/>
    <w:rsid w:val="000B7513"/>
    <w:rsid w:val="000D04B0"/>
    <w:rsid w:val="000D1391"/>
    <w:rsid w:val="000F23E4"/>
    <w:rsid w:val="000F6367"/>
    <w:rsid w:val="001227BC"/>
    <w:rsid w:val="00133730"/>
    <w:rsid w:val="001478D8"/>
    <w:rsid w:val="00166CAE"/>
    <w:rsid w:val="00180B6A"/>
    <w:rsid w:val="001824B2"/>
    <w:rsid w:val="00184ED7"/>
    <w:rsid w:val="0018578C"/>
    <w:rsid w:val="001C2FCF"/>
    <w:rsid w:val="001D2F26"/>
    <w:rsid w:val="0020082D"/>
    <w:rsid w:val="00210375"/>
    <w:rsid w:val="002172D2"/>
    <w:rsid w:val="00253BE0"/>
    <w:rsid w:val="0025784A"/>
    <w:rsid w:val="00272B2B"/>
    <w:rsid w:val="0029612F"/>
    <w:rsid w:val="002A0D88"/>
    <w:rsid w:val="002B4460"/>
    <w:rsid w:val="002C2820"/>
    <w:rsid w:val="002E08FC"/>
    <w:rsid w:val="002E3696"/>
    <w:rsid w:val="002E3DF3"/>
    <w:rsid w:val="002F3F0C"/>
    <w:rsid w:val="00301813"/>
    <w:rsid w:val="003355A2"/>
    <w:rsid w:val="00345140"/>
    <w:rsid w:val="003540D2"/>
    <w:rsid w:val="00376D09"/>
    <w:rsid w:val="00377D32"/>
    <w:rsid w:val="00380EE4"/>
    <w:rsid w:val="003A56B6"/>
    <w:rsid w:val="003B4894"/>
    <w:rsid w:val="003B71E3"/>
    <w:rsid w:val="003E4672"/>
    <w:rsid w:val="003F4EB1"/>
    <w:rsid w:val="004115D7"/>
    <w:rsid w:val="00426BBB"/>
    <w:rsid w:val="00437542"/>
    <w:rsid w:val="00475A1B"/>
    <w:rsid w:val="0049709E"/>
    <w:rsid w:val="004C550D"/>
    <w:rsid w:val="004D12A2"/>
    <w:rsid w:val="004D3310"/>
    <w:rsid w:val="004E76A3"/>
    <w:rsid w:val="00501BC0"/>
    <w:rsid w:val="005060B8"/>
    <w:rsid w:val="005077E6"/>
    <w:rsid w:val="00536890"/>
    <w:rsid w:val="005445C4"/>
    <w:rsid w:val="005657F8"/>
    <w:rsid w:val="00571F2D"/>
    <w:rsid w:val="00595D79"/>
    <w:rsid w:val="005A0AEE"/>
    <w:rsid w:val="005B0A06"/>
    <w:rsid w:val="005B1526"/>
    <w:rsid w:val="005B4C9D"/>
    <w:rsid w:val="005C2AAB"/>
    <w:rsid w:val="005C2DFF"/>
    <w:rsid w:val="005D0629"/>
    <w:rsid w:val="005D4F77"/>
    <w:rsid w:val="005E3717"/>
    <w:rsid w:val="005F5D93"/>
    <w:rsid w:val="00615F03"/>
    <w:rsid w:val="006163EC"/>
    <w:rsid w:val="006467ED"/>
    <w:rsid w:val="0065259C"/>
    <w:rsid w:val="00663A15"/>
    <w:rsid w:val="006774FB"/>
    <w:rsid w:val="0068153F"/>
    <w:rsid w:val="00685A6B"/>
    <w:rsid w:val="0069196F"/>
    <w:rsid w:val="00697E96"/>
    <w:rsid w:val="006A3862"/>
    <w:rsid w:val="006C7F57"/>
    <w:rsid w:val="006D620F"/>
    <w:rsid w:val="006E15BD"/>
    <w:rsid w:val="00700667"/>
    <w:rsid w:val="00724A87"/>
    <w:rsid w:val="0073248E"/>
    <w:rsid w:val="0073250A"/>
    <w:rsid w:val="00742DE5"/>
    <w:rsid w:val="00745C0D"/>
    <w:rsid w:val="00771B61"/>
    <w:rsid w:val="00772E7A"/>
    <w:rsid w:val="0077553C"/>
    <w:rsid w:val="00791323"/>
    <w:rsid w:val="00796EC1"/>
    <w:rsid w:val="007A493A"/>
    <w:rsid w:val="007B43C9"/>
    <w:rsid w:val="007E01F4"/>
    <w:rsid w:val="007F2C77"/>
    <w:rsid w:val="007F7CC6"/>
    <w:rsid w:val="00826122"/>
    <w:rsid w:val="00832391"/>
    <w:rsid w:val="00852AC4"/>
    <w:rsid w:val="00866211"/>
    <w:rsid w:val="0087181B"/>
    <w:rsid w:val="00885182"/>
    <w:rsid w:val="008F5A71"/>
    <w:rsid w:val="00906D18"/>
    <w:rsid w:val="009130A8"/>
    <w:rsid w:val="009165E9"/>
    <w:rsid w:val="0092161B"/>
    <w:rsid w:val="009417F9"/>
    <w:rsid w:val="0095693B"/>
    <w:rsid w:val="00985687"/>
    <w:rsid w:val="00995661"/>
    <w:rsid w:val="009F50B3"/>
    <w:rsid w:val="00A04097"/>
    <w:rsid w:val="00A634D3"/>
    <w:rsid w:val="00A64A5F"/>
    <w:rsid w:val="00A72144"/>
    <w:rsid w:val="00A9220C"/>
    <w:rsid w:val="00AA31B9"/>
    <w:rsid w:val="00AA5AAA"/>
    <w:rsid w:val="00AD7F19"/>
    <w:rsid w:val="00AE7337"/>
    <w:rsid w:val="00AF4694"/>
    <w:rsid w:val="00B021A8"/>
    <w:rsid w:val="00B10D46"/>
    <w:rsid w:val="00B170E3"/>
    <w:rsid w:val="00B34189"/>
    <w:rsid w:val="00B52D4D"/>
    <w:rsid w:val="00B606EF"/>
    <w:rsid w:val="00B64DD8"/>
    <w:rsid w:val="00B7256B"/>
    <w:rsid w:val="00B84A17"/>
    <w:rsid w:val="00B87FEE"/>
    <w:rsid w:val="00B97CB7"/>
    <w:rsid w:val="00BB17AC"/>
    <w:rsid w:val="00BC0404"/>
    <w:rsid w:val="00BC682F"/>
    <w:rsid w:val="00BC73F3"/>
    <w:rsid w:val="00BC7731"/>
    <w:rsid w:val="00BD2DC3"/>
    <w:rsid w:val="00BD438F"/>
    <w:rsid w:val="00BE0AF3"/>
    <w:rsid w:val="00BF3034"/>
    <w:rsid w:val="00C04043"/>
    <w:rsid w:val="00C32F95"/>
    <w:rsid w:val="00C529AB"/>
    <w:rsid w:val="00C65E43"/>
    <w:rsid w:val="00C778CE"/>
    <w:rsid w:val="00C77B92"/>
    <w:rsid w:val="00C8180E"/>
    <w:rsid w:val="00C910B5"/>
    <w:rsid w:val="00CB0C6A"/>
    <w:rsid w:val="00CB3986"/>
    <w:rsid w:val="00CB584F"/>
    <w:rsid w:val="00CD1358"/>
    <w:rsid w:val="00CF582D"/>
    <w:rsid w:val="00D021FB"/>
    <w:rsid w:val="00D07C9A"/>
    <w:rsid w:val="00D07D99"/>
    <w:rsid w:val="00D258E6"/>
    <w:rsid w:val="00D2631F"/>
    <w:rsid w:val="00D3350C"/>
    <w:rsid w:val="00D33FB2"/>
    <w:rsid w:val="00D47BC7"/>
    <w:rsid w:val="00D50380"/>
    <w:rsid w:val="00D50763"/>
    <w:rsid w:val="00D56F95"/>
    <w:rsid w:val="00D6014D"/>
    <w:rsid w:val="00D6105C"/>
    <w:rsid w:val="00D6511E"/>
    <w:rsid w:val="00D72E8F"/>
    <w:rsid w:val="00D77D16"/>
    <w:rsid w:val="00D93793"/>
    <w:rsid w:val="00DB0A6B"/>
    <w:rsid w:val="00DB63A0"/>
    <w:rsid w:val="00DD1334"/>
    <w:rsid w:val="00DD2F74"/>
    <w:rsid w:val="00DD343C"/>
    <w:rsid w:val="00DD58F2"/>
    <w:rsid w:val="00DE146A"/>
    <w:rsid w:val="00DE5800"/>
    <w:rsid w:val="00DE6FB6"/>
    <w:rsid w:val="00DF6DBB"/>
    <w:rsid w:val="00E02C65"/>
    <w:rsid w:val="00E0486F"/>
    <w:rsid w:val="00E17DFE"/>
    <w:rsid w:val="00E227B8"/>
    <w:rsid w:val="00E36F9F"/>
    <w:rsid w:val="00E8679C"/>
    <w:rsid w:val="00E86B46"/>
    <w:rsid w:val="00E954F0"/>
    <w:rsid w:val="00EB3C19"/>
    <w:rsid w:val="00EB4BAE"/>
    <w:rsid w:val="00EC277C"/>
    <w:rsid w:val="00EF1592"/>
    <w:rsid w:val="00F2075C"/>
    <w:rsid w:val="00F31F48"/>
    <w:rsid w:val="00F34E9F"/>
    <w:rsid w:val="00F40E80"/>
    <w:rsid w:val="00F5145A"/>
    <w:rsid w:val="00F5722B"/>
    <w:rsid w:val="00F658B5"/>
    <w:rsid w:val="00F67419"/>
    <w:rsid w:val="00F723AA"/>
    <w:rsid w:val="00F8269F"/>
    <w:rsid w:val="00FB10AB"/>
    <w:rsid w:val="00FC0459"/>
    <w:rsid w:val="00FD1FB0"/>
    <w:rsid w:val="00FD450B"/>
    <w:rsid w:val="00FE7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5259C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5259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5259C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6525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5259C"/>
  </w:style>
  <w:style w:type="paragraph" w:customStyle="1" w:styleId="ConsPlusNormal">
    <w:name w:val="ConsPlusNormal"/>
    <w:rsid w:val="0065259C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65259C"/>
    <w:pPr>
      <w:widowControl w:val="0"/>
      <w:autoSpaceDE w:val="0"/>
      <w:autoSpaceDN w:val="0"/>
      <w:ind w:firstLine="0"/>
      <w:jc w:val="left"/>
    </w:pPr>
    <w:rPr>
      <w:rFonts w:eastAsia="Times New Roman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B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B4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B10AB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5B4C9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B4C9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B4C9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B4C9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B4C9D"/>
    <w:rPr>
      <w:b/>
      <w:bCs/>
    </w:rPr>
  </w:style>
  <w:style w:type="paragraph" w:styleId="af0">
    <w:name w:val="No Spacing"/>
    <w:uiPriority w:val="1"/>
    <w:qFormat/>
    <w:rsid w:val="00D07C9A"/>
    <w:pPr>
      <w:ind w:firstLine="0"/>
      <w:jc w:val="left"/>
    </w:pPr>
    <w:rPr>
      <w:rFonts w:asciiTheme="minorHAnsi" w:hAnsiTheme="minorHAnsi" w:cstheme="minorBidi"/>
      <w:sz w:val="22"/>
      <w:szCs w:val="22"/>
    </w:rPr>
  </w:style>
  <w:style w:type="paragraph" w:styleId="af1">
    <w:name w:val="footer"/>
    <w:basedOn w:val="a"/>
    <w:link w:val="af2"/>
    <w:uiPriority w:val="99"/>
    <w:semiHidden/>
    <w:unhideWhenUsed/>
    <w:rsid w:val="00CD135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CD1358"/>
  </w:style>
  <w:style w:type="paragraph" w:styleId="3">
    <w:name w:val="Body Text 3"/>
    <w:basedOn w:val="a"/>
    <w:link w:val="30"/>
    <w:rsid w:val="00B021A8"/>
    <w:pPr>
      <w:spacing w:after="120"/>
      <w:ind w:firstLine="0"/>
      <w:jc w:val="left"/>
    </w:pPr>
    <w:rPr>
      <w:rFonts w:eastAsia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B021A8"/>
    <w:rPr>
      <w:rFonts w:eastAsia="Times New Roman"/>
      <w:sz w:val="16"/>
      <w:szCs w:val="16"/>
    </w:rPr>
  </w:style>
  <w:style w:type="table" w:styleId="af3">
    <w:name w:val="Table Grid"/>
    <w:basedOn w:val="a1"/>
    <w:uiPriority w:val="59"/>
    <w:rsid w:val="00FD1FB0"/>
    <w:pPr>
      <w:ind w:firstLine="0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Nadia\Desktop\&#8470;%2025%20&#1086;&#1090;%2024.03.2022%20&#1055;&#1086;&#1083;&#1086;&#1078;&#1077;&#1085;&#1080;&#1077;%20&#1050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188260-7A2B-4312-85A8-01D428047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№ 25 от 24.03.2022 Положение КО.dotx</Template>
  <TotalTime>23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</dc:creator>
  <cp:lastModifiedBy>Admin</cp:lastModifiedBy>
  <cp:revision>14</cp:revision>
  <cp:lastPrinted>2022-03-28T04:16:00Z</cp:lastPrinted>
  <dcterms:created xsi:type="dcterms:W3CDTF">2023-11-13T03:24:00Z</dcterms:created>
  <dcterms:modified xsi:type="dcterms:W3CDTF">2023-11-29T04:45:00Z</dcterms:modified>
</cp:coreProperties>
</file>