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8F" w:rsidRDefault="00B53ADD" w:rsidP="005916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591680" w:rsidRPr="00A450C1">
        <w:rPr>
          <w:bCs/>
          <w:sz w:val="28"/>
          <w:szCs w:val="28"/>
        </w:rPr>
        <w:t>аключения о результатах экспертизы</w:t>
      </w:r>
    </w:p>
    <w:p w:rsidR="00591680" w:rsidRPr="00A450C1" w:rsidRDefault="00591680" w:rsidP="005916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муниципального </w:t>
      </w:r>
      <w:r w:rsidRPr="00A450C1">
        <w:rPr>
          <w:bCs/>
          <w:sz w:val="28"/>
          <w:szCs w:val="28"/>
        </w:rPr>
        <w:t>нормативного правового акта</w:t>
      </w:r>
    </w:p>
    <w:p w:rsidR="00A82BFB" w:rsidRPr="00607354" w:rsidRDefault="00A82BFB" w:rsidP="00A82B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2BFB" w:rsidRDefault="00607354" w:rsidP="003D5CA9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p w:rsidR="00AE3EF5" w:rsidRDefault="00AE3EF5" w:rsidP="00AE3EF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ind w:hanging="686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Основные реквизиты нормативного правового акта, в том числе вид, дата, номер, наименование, </w:t>
            </w:r>
            <w:r w:rsidR="008237E5" w:rsidRPr="00625977">
              <w:rPr>
                <w:sz w:val="24"/>
                <w:szCs w:val="24"/>
              </w:rPr>
              <w:t xml:space="preserve">редакция, источник публикации: </w:t>
            </w:r>
          </w:p>
          <w:p w:rsidR="00552BAB" w:rsidRPr="00625977" w:rsidRDefault="00AB4C4E" w:rsidP="00552BAB">
            <w:pPr>
              <w:ind w:left="34" w:right="-1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color w:val="000000"/>
                <w:sz w:val="24"/>
                <w:szCs w:val="24"/>
              </w:rPr>
              <w:t xml:space="preserve">          </w:t>
            </w:r>
            <w:r w:rsidR="00CA1264">
              <w:rPr>
                <w:i/>
                <w:sz w:val="24"/>
                <w:szCs w:val="24"/>
              </w:rPr>
              <w:t>Постановление главы Городского округа Верхняя Тура</w:t>
            </w:r>
            <w:r w:rsidRPr="00625977">
              <w:rPr>
                <w:i/>
                <w:sz w:val="24"/>
                <w:szCs w:val="24"/>
              </w:rPr>
              <w:t xml:space="preserve"> </w:t>
            </w:r>
            <w:r w:rsidR="00552BAB" w:rsidRPr="00625977">
              <w:rPr>
                <w:i/>
                <w:sz w:val="24"/>
                <w:szCs w:val="24"/>
              </w:rPr>
              <w:t xml:space="preserve">от </w:t>
            </w:r>
            <w:r w:rsidR="00CA1264">
              <w:rPr>
                <w:rStyle w:val="af3"/>
                <w:b w:val="0"/>
                <w:i/>
                <w:sz w:val="24"/>
                <w:szCs w:val="24"/>
              </w:rPr>
              <w:t>09.09.2020</w:t>
            </w:r>
            <w:r w:rsidR="000F03D9" w:rsidRPr="00625977">
              <w:rPr>
                <w:rStyle w:val="af3"/>
                <w:b w:val="0"/>
                <w:i/>
                <w:sz w:val="24"/>
                <w:szCs w:val="24"/>
              </w:rPr>
              <w:t xml:space="preserve"> № </w:t>
            </w:r>
            <w:r w:rsidR="00CA1264">
              <w:rPr>
                <w:rStyle w:val="af3"/>
                <w:b w:val="0"/>
                <w:i/>
                <w:sz w:val="24"/>
                <w:szCs w:val="24"/>
              </w:rPr>
              <w:t>277</w:t>
            </w:r>
            <w:r w:rsidR="000F03D9" w:rsidRPr="00625977">
              <w:rPr>
                <w:i/>
                <w:sz w:val="24"/>
                <w:szCs w:val="24"/>
              </w:rPr>
              <w:t xml:space="preserve"> </w:t>
            </w:r>
            <w:r w:rsidR="00552BAB" w:rsidRPr="00625977">
              <w:rPr>
                <w:i/>
                <w:sz w:val="24"/>
                <w:szCs w:val="24"/>
              </w:rPr>
              <w:t>«</w:t>
            </w:r>
            <w:r w:rsidR="00CA1264">
              <w:rPr>
                <w:i/>
                <w:sz w:val="24"/>
                <w:szCs w:val="24"/>
              </w:rPr>
              <w:t>Об утверждении а</w:t>
            </w:r>
            <w:r w:rsidR="000F03D9" w:rsidRPr="00625977">
              <w:rPr>
                <w:i/>
                <w:sz w:val="24"/>
                <w:szCs w:val="24"/>
              </w:rPr>
              <w:t xml:space="preserve">дминистративного регламента </w:t>
            </w:r>
            <w:r w:rsidR="000F03D9" w:rsidRPr="00625977">
              <w:rPr>
                <w:i/>
                <w:color w:val="000000"/>
                <w:sz w:val="24"/>
                <w:szCs w:val="24"/>
              </w:rPr>
              <w:t>предоставления муниципальной услуги «</w:t>
            </w:r>
            <w:r w:rsidR="00CA1264">
              <w:rPr>
                <w:i/>
                <w:sz w:val="24"/>
                <w:szCs w:val="24"/>
              </w:rPr>
              <w:t xml:space="preserve">Выдача градостроительного плана земельного участка, расположенного на территории </w:t>
            </w:r>
            <w:r w:rsidR="000A7217">
              <w:rPr>
                <w:i/>
                <w:sz w:val="24"/>
                <w:szCs w:val="24"/>
              </w:rPr>
              <w:t>Городского округа Верхняя Тура</w:t>
            </w:r>
            <w:r w:rsidR="00552BAB" w:rsidRPr="00625977">
              <w:rPr>
                <w:i/>
                <w:sz w:val="24"/>
                <w:szCs w:val="24"/>
              </w:rPr>
              <w:t xml:space="preserve">» </w:t>
            </w:r>
          </w:p>
          <w:p w:rsidR="003D7D9A" w:rsidRPr="00625977" w:rsidRDefault="006C5709" w:rsidP="00B17A5F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          </w:t>
            </w:r>
            <w:r w:rsidR="00B17A5F" w:rsidRPr="00625977">
              <w:rPr>
                <w:i/>
                <w:sz w:val="24"/>
                <w:szCs w:val="24"/>
              </w:rPr>
              <w:t>Пост</w:t>
            </w:r>
            <w:r w:rsidR="000A7217">
              <w:rPr>
                <w:i/>
                <w:sz w:val="24"/>
                <w:szCs w:val="24"/>
              </w:rPr>
              <w:t>ановление  опубликовано в муниципальном вестнике «Администрация Городского округа Верхняя Тура»</w:t>
            </w:r>
            <w:r w:rsidR="00B17A5F" w:rsidRPr="00625977">
              <w:rPr>
                <w:i/>
                <w:sz w:val="24"/>
                <w:szCs w:val="24"/>
              </w:rPr>
              <w:t xml:space="preserve"> №</w:t>
            </w:r>
            <w:r w:rsidR="008E0AE3" w:rsidRPr="00625977">
              <w:rPr>
                <w:i/>
                <w:sz w:val="24"/>
                <w:szCs w:val="24"/>
              </w:rPr>
              <w:t xml:space="preserve"> </w:t>
            </w:r>
            <w:r w:rsidR="000A7217">
              <w:rPr>
                <w:i/>
                <w:sz w:val="24"/>
                <w:szCs w:val="24"/>
              </w:rPr>
              <w:t>4</w:t>
            </w:r>
            <w:r w:rsidR="00582006" w:rsidRPr="00625977">
              <w:rPr>
                <w:i/>
                <w:sz w:val="24"/>
                <w:szCs w:val="24"/>
              </w:rPr>
              <w:t xml:space="preserve"> </w:t>
            </w:r>
            <w:r w:rsidR="008E0AE3" w:rsidRPr="00625977">
              <w:rPr>
                <w:i/>
                <w:sz w:val="24"/>
                <w:szCs w:val="24"/>
              </w:rPr>
              <w:t xml:space="preserve">от </w:t>
            </w:r>
            <w:r w:rsidR="000A7217">
              <w:rPr>
                <w:i/>
                <w:sz w:val="24"/>
                <w:szCs w:val="24"/>
              </w:rPr>
              <w:t>10.09.2020</w:t>
            </w:r>
            <w:r w:rsidR="000F03D9" w:rsidRPr="00625977">
              <w:rPr>
                <w:i/>
                <w:sz w:val="24"/>
                <w:szCs w:val="24"/>
              </w:rPr>
              <w:t xml:space="preserve"> </w:t>
            </w:r>
            <w:r w:rsidR="000A7217">
              <w:rPr>
                <w:i/>
                <w:sz w:val="24"/>
                <w:szCs w:val="24"/>
              </w:rPr>
              <w:t>и на официальном сайте Администрации Городского округа Верхняя Тура</w:t>
            </w:r>
            <w:r w:rsidR="008237E5" w:rsidRPr="00625977">
              <w:rPr>
                <w:i/>
                <w:sz w:val="24"/>
                <w:szCs w:val="24"/>
              </w:rPr>
              <w:t xml:space="preserve"> 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 </w:t>
            </w: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1.2.</w:t>
            </w:r>
            <w:r w:rsidR="007538DE" w:rsidRPr="00625977">
              <w:rPr>
                <w:sz w:val="24"/>
                <w:szCs w:val="24"/>
              </w:rPr>
              <w:t xml:space="preserve">  </w:t>
            </w:r>
            <w:r w:rsidR="00B32ABF" w:rsidRPr="00625977">
              <w:rPr>
                <w:sz w:val="24"/>
                <w:szCs w:val="24"/>
              </w:rPr>
              <w:t xml:space="preserve">   </w:t>
            </w:r>
            <w:r w:rsidRPr="00625977">
              <w:rPr>
                <w:sz w:val="24"/>
                <w:szCs w:val="24"/>
              </w:rPr>
              <w:t xml:space="preserve">Дата вступления в силу нормативного правового акта и его отдельных положений:   </w:t>
            </w:r>
          </w:p>
          <w:p w:rsidR="003D7D9A" w:rsidRPr="00625977" w:rsidRDefault="000A7217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09.09.2020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1.3.</w:t>
            </w:r>
            <w:r w:rsidR="00B32ABF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 xml:space="preserve">Установленный переходный период </w:t>
            </w:r>
            <w:r w:rsidR="00AB4C4E" w:rsidRPr="00625977">
              <w:rPr>
                <w:sz w:val="24"/>
                <w:szCs w:val="24"/>
              </w:rPr>
              <w:t>и (или) отсрочка введения акта,</w:t>
            </w:r>
            <w:r w:rsidRPr="00625977">
              <w:rPr>
                <w:sz w:val="24"/>
                <w:szCs w:val="24"/>
              </w:rPr>
              <w:t xml:space="preserve"> распространения установленного им регулирования на ранее возникавшие отношения:  </w:t>
            </w:r>
          </w:p>
          <w:p w:rsidR="003D7D9A" w:rsidRPr="00625977" w:rsidRDefault="00B17A5F" w:rsidP="00B17A5F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Переходный период отсутствует</w:t>
            </w: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1.4.</w:t>
            </w:r>
            <w:r w:rsidR="007538DE" w:rsidRPr="00625977">
              <w:rPr>
                <w:sz w:val="24"/>
                <w:szCs w:val="24"/>
              </w:rPr>
              <w:t xml:space="preserve"> </w:t>
            </w:r>
            <w:r w:rsidR="006C5709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>Разработчик нормативного правового акта</w:t>
            </w:r>
          </w:p>
          <w:p w:rsidR="003D7D9A" w:rsidRPr="00625977" w:rsidRDefault="00E0725E" w:rsidP="00E0725E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Управлени</w:t>
            </w:r>
            <w:r w:rsidR="000A7217">
              <w:rPr>
                <w:i/>
                <w:sz w:val="24"/>
                <w:szCs w:val="24"/>
              </w:rPr>
              <w:t>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1.5.</w:t>
            </w:r>
            <w:r w:rsidR="007538DE" w:rsidRPr="00625977">
              <w:rPr>
                <w:sz w:val="24"/>
                <w:szCs w:val="24"/>
              </w:rPr>
              <w:t xml:space="preserve"> </w:t>
            </w:r>
            <w:r w:rsidR="00B32ABF" w:rsidRPr="00625977">
              <w:rPr>
                <w:sz w:val="24"/>
                <w:szCs w:val="24"/>
              </w:rPr>
              <w:t xml:space="preserve">    </w:t>
            </w:r>
            <w:r w:rsidRPr="00625977">
              <w:rPr>
                <w:sz w:val="24"/>
                <w:szCs w:val="24"/>
              </w:rPr>
              <w:t xml:space="preserve">Сфера муниципального регулирования: </w:t>
            </w:r>
          </w:p>
          <w:p w:rsidR="003D7D9A" w:rsidRPr="00625977" w:rsidRDefault="00B17A5F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Градостроительная деятельность</w:t>
            </w:r>
            <w:r w:rsidR="003D7D9A" w:rsidRPr="0062597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17A5F" w:rsidRPr="00625977">
        <w:tc>
          <w:tcPr>
            <w:tcW w:w="10029" w:type="dxa"/>
          </w:tcPr>
          <w:p w:rsidR="007538DE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1.6.</w:t>
            </w:r>
            <w:r w:rsidR="008E0AE3" w:rsidRPr="00625977">
              <w:rPr>
                <w:sz w:val="24"/>
                <w:szCs w:val="24"/>
              </w:rPr>
              <w:t xml:space="preserve"> </w:t>
            </w:r>
            <w:r w:rsidR="007538DE" w:rsidRPr="00625977">
              <w:rPr>
                <w:sz w:val="24"/>
                <w:szCs w:val="24"/>
              </w:rPr>
              <w:t xml:space="preserve">Проведение ОРВ в отношении проекта нормативного правового акта:                                                                                                                                                     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</w:p>
          <w:p w:rsidR="007538DE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1.6.1.</w:t>
            </w:r>
            <w:r w:rsidR="008E0AE3" w:rsidRPr="00625977">
              <w:rPr>
                <w:sz w:val="24"/>
                <w:szCs w:val="24"/>
              </w:rPr>
              <w:t xml:space="preserve"> </w:t>
            </w:r>
            <w:r w:rsidR="007538DE" w:rsidRPr="00625977">
              <w:rPr>
                <w:sz w:val="24"/>
                <w:szCs w:val="24"/>
              </w:rPr>
              <w:t xml:space="preserve">Проводилось: </w:t>
            </w:r>
            <w:r w:rsidR="007538DE" w:rsidRPr="00625977">
              <w:rPr>
                <w:i/>
                <w:sz w:val="24"/>
                <w:szCs w:val="24"/>
              </w:rPr>
              <w:t>нет</w:t>
            </w:r>
            <w:r w:rsidR="007538DE" w:rsidRPr="00625977">
              <w:rPr>
                <w:sz w:val="24"/>
                <w:szCs w:val="24"/>
              </w:rPr>
              <w:t xml:space="preserve">   </w:t>
            </w:r>
            <w:r w:rsidR="007538DE" w:rsidRPr="00625977">
              <w:rPr>
                <w:b/>
                <w:sz w:val="24"/>
                <w:szCs w:val="24"/>
              </w:rPr>
              <w:t xml:space="preserve">   </w:t>
            </w:r>
            <w:r w:rsidR="007538DE" w:rsidRPr="006259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</w:p>
        </w:tc>
      </w:tr>
      <w:tr w:rsidR="00B17A5F" w:rsidRPr="00625977">
        <w:tc>
          <w:tcPr>
            <w:tcW w:w="10029" w:type="dxa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1.7.</w:t>
            </w:r>
            <w:r w:rsidR="008E0AE3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 xml:space="preserve">Контактная информация исполнителя:    </w:t>
            </w:r>
          </w:p>
          <w:p w:rsidR="003D7D9A" w:rsidRPr="00C673AD" w:rsidRDefault="007538DE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b/>
                <w:sz w:val="24"/>
                <w:szCs w:val="24"/>
              </w:rPr>
              <w:t xml:space="preserve">            </w:t>
            </w:r>
            <w:r w:rsidR="003D7D9A" w:rsidRPr="00625977">
              <w:rPr>
                <w:sz w:val="24"/>
                <w:szCs w:val="24"/>
              </w:rPr>
              <w:t xml:space="preserve">Ф.И.О.: </w:t>
            </w:r>
            <w:r w:rsidR="001757EC">
              <w:rPr>
                <w:i/>
                <w:sz w:val="24"/>
                <w:szCs w:val="24"/>
              </w:rPr>
              <w:t>Кушнирук Ирина Петровна, начальник</w:t>
            </w:r>
            <w:r w:rsidR="00C673AD">
              <w:rPr>
                <w:i/>
                <w:sz w:val="24"/>
                <w:szCs w:val="24"/>
              </w:rPr>
              <w:t xml:space="preserve"> УАГМИ, 8(3434)428290</w:t>
            </w:r>
            <w:r w:rsidR="00894CE0" w:rsidRPr="00625977">
              <w:rPr>
                <w:i/>
                <w:sz w:val="24"/>
                <w:szCs w:val="24"/>
              </w:rPr>
              <w:t xml:space="preserve">, </w:t>
            </w:r>
            <w:r w:rsidR="001757EC">
              <w:rPr>
                <w:i/>
                <w:sz w:val="24"/>
                <w:szCs w:val="24"/>
                <w:lang w:val="en-US"/>
              </w:rPr>
              <w:t>ogarc</w:t>
            </w:r>
            <w:r w:rsidR="00C673AD" w:rsidRPr="00C673AD">
              <w:rPr>
                <w:i/>
                <w:sz w:val="24"/>
                <w:szCs w:val="24"/>
              </w:rPr>
              <w:t>@</w:t>
            </w:r>
            <w:r w:rsidR="00C673AD">
              <w:rPr>
                <w:i/>
                <w:sz w:val="24"/>
                <w:szCs w:val="24"/>
                <w:lang w:val="en-US"/>
              </w:rPr>
              <w:t>bk</w:t>
            </w:r>
            <w:r w:rsidR="00C673AD" w:rsidRPr="00C673AD">
              <w:rPr>
                <w:i/>
                <w:sz w:val="24"/>
                <w:szCs w:val="24"/>
              </w:rPr>
              <w:t>.</w:t>
            </w:r>
            <w:r w:rsidR="00C673AD">
              <w:rPr>
                <w:i/>
                <w:sz w:val="24"/>
                <w:szCs w:val="24"/>
                <w:lang w:val="en-US"/>
              </w:rPr>
              <w:t>ru</w:t>
            </w:r>
          </w:p>
          <w:p w:rsidR="003D7D9A" w:rsidRPr="00625977" w:rsidRDefault="003D7D9A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AE3EF5" w:rsidRPr="00625977" w:rsidRDefault="00AE3EF5" w:rsidP="008237E5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A82BFB" w:rsidRPr="00625977" w:rsidRDefault="00A82BFB" w:rsidP="008237E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82BFB" w:rsidRPr="00625977" w:rsidRDefault="00A82BFB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2. </w:t>
      </w:r>
      <w:r w:rsidR="00936CC3" w:rsidRPr="00625977">
        <w:rPr>
          <w:sz w:val="28"/>
          <w:szCs w:val="28"/>
        </w:rPr>
        <w:t xml:space="preserve">Основные группы субъектов предпринимательской, инвестиционной деятельности, иные заинтересованные лица, включая </w:t>
      </w:r>
      <w:r w:rsidR="001757EC">
        <w:rPr>
          <w:sz w:val="28"/>
          <w:szCs w:val="28"/>
        </w:rPr>
        <w:t xml:space="preserve">органы местного самоуправления, </w:t>
      </w:r>
      <w:r w:rsidR="00936CC3" w:rsidRPr="00625977">
        <w:rPr>
          <w:sz w:val="28"/>
          <w:szCs w:val="28"/>
        </w:rPr>
        <w:t>муниципальные организации, интересы которых затрагиваются регулированием, установленным нормативным правовым актом</w:t>
      </w:r>
    </w:p>
    <w:p w:rsidR="00675157" w:rsidRPr="00625977" w:rsidRDefault="00675157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172"/>
        <w:gridCol w:w="3216"/>
      </w:tblGrid>
      <w:tr w:rsidR="00DF35EE" w:rsidRPr="00625977">
        <w:tc>
          <w:tcPr>
            <w:tcW w:w="3379" w:type="dxa"/>
          </w:tcPr>
          <w:p w:rsidR="001D29E0" w:rsidRPr="00625977" w:rsidRDefault="001D29E0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2.1.</w:t>
            </w:r>
            <w:r w:rsidR="005F4609" w:rsidRPr="00625977">
              <w:rPr>
                <w:sz w:val="24"/>
                <w:szCs w:val="24"/>
              </w:rPr>
              <w:t xml:space="preserve"> </w:t>
            </w:r>
            <w:r w:rsidRPr="00625977">
              <w:rPr>
                <w:sz w:val="24"/>
                <w:szCs w:val="24"/>
              </w:rPr>
              <w:t>Группа участников отношений</w:t>
            </w:r>
            <w:r w:rsidR="00A344B6" w:rsidRPr="00625977">
              <w:rPr>
                <w:sz w:val="24"/>
                <w:szCs w:val="24"/>
              </w:rPr>
              <w:t>:</w:t>
            </w:r>
          </w:p>
          <w:p w:rsidR="001D29E0" w:rsidRPr="00625977" w:rsidRDefault="00881834" w:rsidP="009D0BE5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Полномочный орган</w:t>
            </w:r>
            <w:r w:rsidR="009D0BE5" w:rsidRPr="00625977">
              <w:rPr>
                <w:i/>
                <w:sz w:val="24"/>
                <w:szCs w:val="24"/>
              </w:rPr>
              <w:t>-</w:t>
            </w:r>
            <w:r w:rsidR="00B47EC9" w:rsidRPr="00625977">
              <w:rPr>
                <w:i/>
                <w:sz w:val="24"/>
                <w:szCs w:val="24"/>
              </w:rPr>
              <w:t>Управление архитектуры, градо</w:t>
            </w:r>
            <w:r w:rsidR="00C673AD">
              <w:rPr>
                <w:i/>
                <w:sz w:val="24"/>
                <w:szCs w:val="24"/>
              </w:rPr>
              <w:t>строительства и муниципального имущества</w:t>
            </w:r>
            <w:r w:rsidR="009D0BE5" w:rsidRPr="00625977">
              <w:rPr>
                <w:i/>
                <w:sz w:val="24"/>
                <w:szCs w:val="24"/>
              </w:rPr>
              <w:t>, индивидуальные предприниматели,</w:t>
            </w:r>
            <w:r w:rsidR="009D0BE5" w:rsidRPr="00625977">
              <w:rPr>
                <w:b/>
                <w:i/>
                <w:sz w:val="24"/>
                <w:szCs w:val="24"/>
              </w:rPr>
              <w:t xml:space="preserve"> </w:t>
            </w:r>
            <w:r w:rsidR="009D0BE5" w:rsidRPr="00625977">
              <w:rPr>
                <w:i/>
                <w:sz w:val="24"/>
                <w:szCs w:val="24"/>
              </w:rPr>
              <w:lastRenderedPageBreak/>
              <w:t>юридические лица, физические лица</w:t>
            </w:r>
          </w:p>
          <w:p w:rsidR="001D29E0" w:rsidRPr="00625977" w:rsidRDefault="001D29E0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D29E0" w:rsidRPr="00625977" w:rsidRDefault="001D29E0" w:rsidP="008237E5">
            <w:pPr>
              <w:autoSpaceDE w:val="0"/>
              <w:autoSpaceDN w:val="0"/>
              <w:adjustRightInd w:val="0"/>
              <w:ind w:left="590" w:hanging="590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>2.2. Данные о количестве участников отношений в настоящее время</w:t>
            </w:r>
            <w:r w:rsidR="00A344B6" w:rsidRPr="00625977">
              <w:rPr>
                <w:sz w:val="24"/>
                <w:szCs w:val="24"/>
              </w:rPr>
              <w:t>:</w:t>
            </w:r>
          </w:p>
          <w:p w:rsidR="001D29E0" w:rsidRPr="00625977" w:rsidRDefault="00C673AD" w:rsidP="009D0BE5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 период 2021</w:t>
            </w:r>
            <w:r w:rsidR="009D0BE5" w:rsidRPr="00625977">
              <w:rPr>
                <w:i/>
                <w:sz w:val="24"/>
                <w:szCs w:val="24"/>
              </w:rPr>
              <w:t xml:space="preserve"> год</w:t>
            </w:r>
            <w:r w:rsidR="006C5709" w:rsidRPr="00625977">
              <w:rPr>
                <w:i/>
                <w:sz w:val="24"/>
                <w:szCs w:val="24"/>
              </w:rPr>
              <w:t>а</w:t>
            </w:r>
            <w:r w:rsidR="009D0BE5" w:rsidRPr="00625977">
              <w:rPr>
                <w:i/>
                <w:sz w:val="24"/>
                <w:szCs w:val="24"/>
              </w:rPr>
              <w:t xml:space="preserve"> </w:t>
            </w:r>
            <w:r w:rsidR="008D0622" w:rsidRPr="00625977">
              <w:rPr>
                <w:i/>
                <w:sz w:val="24"/>
                <w:szCs w:val="24"/>
              </w:rPr>
              <w:t xml:space="preserve">принято </w:t>
            </w:r>
            <w:r>
              <w:rPr>
                <w:i/>
                <w:sz w:val="24"/>
                <w:szCs w:val="24"/>
              </w:rPr>
              <w:t>9</w:t>
            </w:r>
            <w:r w:rsidR="006C5709" w:rsidRPr="00625977">
              <w:rPr>
                <w:i/>
                <w:sz w:val="24"/>
                <w:szCs w:val="24"/>
              </w:rPr>
              <w:t xml:space="preserve"> заявлени</w:t>
            </w:r>
            <w:r w:rsidR="00582006" w:rsidRPr="00625977">
              <w:rPr>
                <w:i/>
                <w:sz w:val="24"/>
                <w:szCs w:val="24"/>
              </w:rPr>
              <w:t>й</w:t>
            </w:r>
          </w:p>
          <w:p w:rsidR="001D29E0" w:rsidRPr="00625977" w:rsidRDefault="001D29E0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D29E0" w:rsidRPr="00625977" w:rsidRDefault="00DF35EE" w:rsidP="008237E5">
            <w:pPr>
              <w:autoSpaceDE w:val="0"/>
              <w:autoSpaceDN w:val="0"/>
              <w:adjustRightInd w:val="0"/>
              <w:ind w:left="613" w:hanging="613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2.3. </w:t>
            </w:r>
            <w:r w:rsidR="001D29E0" w:rsidRPr="00625977">
              <w:rPr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</w:t>
            </w:r>
            <w:r w:rsidR="00A344B6" w:rsidRPr="00625977">
              <w:rPr>
                <w:sz w:val="24"/>
                <w:szCs w:val="24"/>
              </w:rPr>
              <w:t>:</w:t>
            </w:r>
            <w:r w:rsidR="00C673AD">
              <w:rPr>
                <w:sz w:val="24"/>
                <w:szCs w:val="24"/>
              </w:rPr>
              <w:t xml:space="preserve"> -</w:t>
            </w:r>
          </w:p>
          <w:p w:rsidR="006C5709" w:rsidRPr="00625977" w:rsidRDefault="006C5709" w:rsidP="0058200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</w:p>
          <w:p w:rsidR="00DF35EE" w:rsidRPr="00625977" w:rsidRDefault="00DF35EE" w:rsidP="008237E5">
            <w:pPr>
              <w:autoSpaceDE w:val="0"/>
              <w:autoSpaceDN w:val="0"/>
              <w:adjustRightInd w:val="0"/>
              <w:ind w:left="613" w:hanging="613"/>
              <w:jc w:val="both"/>
              <w:outlineLvl w:val="0"/>
              <w:rPr>
                <w:sz w:val="24"/>
                <w:szCs w:val="24"/>
              </w:rPr>
            </w:pPr>
          </w:p>
          <w:p w:rsidR="00DF35EE" w:rsidRPr="00625977" w:rsidRDefault="00DF35EE" w:rsidP="008237E5">
            <w:pPr>
              <w:autoSpaceDE w:val="0"/>
              <w:autoSpaceDN w:val="0"/>
              <w:adjustRightInd w:val="0"/>
              <w:ind w:left="613" w:hanging="61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D7D9A" w:rsidRPr="00625977">
        <w:tc>
          <w:tcPr>
            <w:tcW w:w="10137" w:type="dxa"/>
            <w:gridSpan w:val="3"/>
          </w:tcPr>
          <w:p w:rsidR="003D7D9A" w:rsidRPr="00625977" w:rsidRDefault="003D7D9A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 xml:space="preserve">2.4. </w:t>
            </w:r>
            <w:r w:rsidR="00A344B6" w:rsidRPr="00625977">
              <w:rPr>
                <w:sz w:val="24"/>
                <w:szCs w:val="24"/>
              </w:rPr>
              <w:t>Источники данных:</w:t>
            </w:r>
          </w:p>
          <w:p w:rsidR="0065050D" w:rsidRPr="00625977" w:rsidRDefault="00C673AD" w:rsidP="00582006">
            <w:pPr>
              <w:autoSpaceDE w:val="0"/>
              <w:autoSpaceDN w:val="0"/>
              <w:adjustRightInd w:val="0"/>
              <w:ind w:left="743" w:hanging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Журнал регистрации </w:t>
            </w:r>
            <w:r w:rsidR="00582006" w:rsidRPr="00625977">
              <w:rPr>
                <w:i/>
                <w:sz w:val="24"/>
                <w:szCs w:val="24"/>
              </w:rPr>
              <w:t>градостроительных планов земельных участков</w:t>
            </w:r>
          </w:p>
        </w:tc>
      </w:tr>
    </w:tbl>
    <w:p w:rsidR="001D29E0" w:rsidRPr="00625977" w:rsidRDefault="001D29E0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2BFB" w:rsidRPr="00625977" w:rsidRDefault="00A82BFB" w:rsidP="00823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BFB" w:rsidRPr="00625977" w:rsidRDefault="00A82BFB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3. </w:t>
      </w:r>
      <w:r w:rsidR="00E64679" w:rsidRPr="00625977">
        <w:rPr>
          <w:sz w:val="28"/>
          <w:szCs w:val="28"/>
        </w:rPr>
        <w:t>Оценка степени решения проблемы и преодоления</w:t>
      </w:r>
      <w:r w:rsidR="003D5CA9" w:rsidRPr="00625977">
        <w:rPr>
          <w:sz w:val="28"/>
          <w:szCs w:val="28"/>
        </w:rPr>
        <w:t>,</w:t>
      </w:r>
      <w:r w:rsidR="00E64679" w:rsidRPr="00625977">
        <w:rPr>
          <w:sz w:val="28"/>
          <w:szCs w:val="28"/>
        </w:rPr>
        <w:t xml:space="preserve"> связанных с ней негативных эффектов за счет регулирования</w:t>
      </w:r>
    </w:p>
    <w:p w:rsidR="009E624D" w:rsidRPr="00625977" w:rsidRDefault="009E624D" w:rsidP="00823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3A382A" w:rsidRPr="00625977">
        <w:tc>
          <w:tcPr>
            <w:tcW w:w="10029" w:type="dxa"/>
          </w:tcPr>
          <w:p w:rsidR="009E624D" w:rsidRPr="00625977" w:rsidRDefault="009E624D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3.1. Описание проблемы, на решение ко</w:t>
            </w:r>
            <w:r w:rsidR="00EC304C" w:rsidRPr="00625977">
              <w:rPr>
                <w:sz w:val="24"/>
                <w:szCs w:val="24"/>
              </w:rPr>
              <w:t>торой направлено регулирование,</w:t>
            </w:r>
            <w:r w:rsidRPr="00625977">
              <w:rPr>
                <w:sz w:val="24"/>
                <w:szCs w:val="24"/>
              </w:rPr>
              <w:t xml:space="preserve"> </w:t>
            </w:r>
            <w:r w:rsidR="00C3445F" w:rsidRPr="00625977">
              <w:rPr>
                <w:sz w:val="24"/>
                <w:szCs w:val="24"/>
              </w:rPr>
              <w:t xml:space="preserve">установленное нормативным правовым актом, </w:t>
            </w:r>
            <w:r w:rsidRPr="00625977">
              <w:rPr>
                <w:sz w:val="24"/>
                <w:szCs w:val="24"/>
              </w:rPr>
              <w:t xml:space="preserve">и связанных с ней негативных эффектов:  </w:t>
            </w:r>
          </w:p>
          <w:p w:rsidR="00166420" w:rsidRPr="00625977" w:rsidRDefault="00166420" w:rsidP="00166420">
            <w:pPr>
              <w:pStyle w:val="100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247"/>
                <w:tab w:val="left" w:pos="993"/>
              </w:tabs>
              <w:spacing w:after="0" w:line="240" w:lineRule="auto"/>
              <w:ind w:left="0" w:right="0"/>
              <w:rPr>
                <w:i/>
                <w:sz w:val="24"/>
                <w:szCs w:val="24"/>
                <w:lang w:val="ru-RU" w:eastAsia="ru-RU"/>
              </w:rPr>
            </w:pPr>
            <w:r w:rsidRPr="00625977">
              <w:rPr>
                <w:i/>
                <w:sz w:val="24"/>
                <w:szCs w:val="24"/>
                <w:lang w:val="ru-RU" w:eastAsia="ru-RU"/>
              </w:rPr>
              <w:t>упорядочение и устранение избыточных административных процедур;</w:t>
            </w:r>
          </w:p>
          <w:p w:rsidR="00166420" w:rsidRPr="00625977" w:rsidRDefault="00166420" w:rsidP="00166420">
            <w:pPr>
              <w:pStyle w:val="100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247"/>
                <w:tab w:val="left" w:pos="993"/>
              </w:tabs>
              <w:spacing w:after="0" w:line="240" w:lineRule="auto"/>
              <w:ind w:left="0" w:right="0"/>
              <w:rPr>
                <w:i/>
                <w:sz w:val="24"/>
                <w:szCs w:val="24"/>
                <w:lang w:val="ru-RU" w:eastAsia="ru-RU"/>
              </w:rPr>
            </w:pPr>
            <w:r w:rsidRPr="00625977">
              <w:rPr>
                <w:i/>
                <w:sz w:val="24"/>
                <w:szCs w:val="24"/>
                <w:lang w:val="ru-RU" w:eastAsia="ru-RU"/>
              </w:rPr>
              <w:t>сокращение количества документов, представляемых Заявителями для предоставления муниципальной услуги;</w:t>
            </w:r>
          </w:p>
          <w:p w:rsidR="00166420" w:rsidRPr="00625977" w:rsidRDefault="00166420" w:rsidP="00166420">
            <w:pPr>
              <w:pStyle w:val="100"/>
              <w:widowControl w:val="0"/>
              <w:numPr>
                <w:ilvl w:val="0"/>
                <w:numId w:val="24"/>
              </w:numPr>
              <w:shd w:val="clear" w:color="auto" w:fill="auto"/>
              <w:tabs>
                <w:tab w:val="left" w:pos="330"/>
                <w:tab w:val="left" w:pos="993"/>
              </w:tabs>
              <w:spacing w:after="0" w:line="240" w:lineRule="auto"/>
              <w:ind w:left="0" w:right="0"/>
              <w:rPr>
                <w:i/>
                <w:sz w:val="24"/>
                <w:szCs w:val="24"/>
                <w:lang w:val="ru-RU" w:eastAsia="ru-RU"/>
              </w:rPr>
            </w:pPr>
            <w:r w:rsidRPr="00625977">
              <w:rPr>
                <w:i/>
                <w:sz w:val="24"/>
                <w:szCs w:val="24"/>
                <w:lang w:val="ru-RU" w:eastAsia="ru-RU"/>
              </w:rPr>
              <w:t>сокращение срока предоставления муниципальной услуги, а также сроков исполнения отдельных административных процедур в процессе пред</w:t>
            </w:r>
            <w:r w:rsidR="006C5709" w:rsidRPr="00625977">
              <w:rPr>
                <w:i/>
                <w:sz w:val="24"/>
                <w:szCs w:val="24"/>
                <w:lang w:val="ru-RU" w:eastAsia="ru-RU"/>
              </w:rPr>
              <w:t>оставления муниципальной услуги</w:t>
            </w:r>
          </w:p>
          <w:p w:rsidR="009E624D" w:rsidRPr="00625977" w:rsidRDefault="009E624D" w:rsidP="00EC304C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</w:tc>
      </w:tr>
      <w:tr w:rsidR="003A382A" w:rsidRPr="00625977">
        <w:tc>
          <w:tcPr>
            <w:tcW w:w="10029" w:type="dxa"/>
          </w:tcPr>
          <w:p w:rsidR="009E624D" w:rsidRPr="00625977" w:rsidRDefault="008E0AE3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3.2. </w:t>
            </w:r>
            <w:r w:rsidR="009E624D" w:rsidRPr="00625977">
              <w:rPr>
                <w:sz w:val="24"/>
                <w:szCs w:val="24"/>
              </w:rPr>
              <w:t xml:space="preserve">Оценка степени решения проблемы и связанных с ней негативных эффектов:  </w:t>
            </w:r>
          </w:p>
          <w:p w:rsidR="009E624D" w:rsidRPr="00625977" w:rsidRDefault="00EC304C" w:rsidP="0058200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Отсутствие упорядоченных административных процедур может привести к затруднениям, связанным с </w:t>
            </w:r>
            <w:r w:rsidR="00582006" w:rsidRPr="00625977">
              <w:rPr>
                <w:i/>
                <w:sz w:val="24"/>
                <w:szCs w:val="24"/>
              </w:rPr>
              <w:t>получением разрешения на строительство (реконструкцию) объектов капитального строительства</w:t>
            </w:r>
          </w:p>
        </w:tc>
      </w:tr>
      <w:tr w:rsidR="003A382A" w:rsidRPr="00625977">
        <w:tc>
          <w:tcPr>
            <w:tcW w:w="10029" w:type="dxa"/>
          </w:tcPr>
          <w:p w:rsidR="009E624D" w:rsidRPr="00625977" w:rsidRDefault="009E624D" w:rsidP="008237E5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3.3. Описание взаимосвязи решения проблемы и преодоления негативных эффектов с регулированием</w:t>
            </w:r>
            <w:r w:rsidR="00C3445F" w:rsidRPr="00625977">
              <w:rPr>
                <w:sz w:val="24"/>
                <w:szCs w:val="24"/>
              </w:rPr>
              <w:t>, установленным нормативным правовым актом</w:t>
            </w:r>
            <w:r w:rsidRPr="00625977">
              <w:rPr>
                <w:sz w:val="24"/>
                <w:szCs w:val="24"/>
              </w:rPr>
              <w:t xml:space="preserve">: </w:t>
            </w:r>
          </w:p>
          <w:p w:rsidR="009E624D" w:rsidRPr="00625977" w:rsidRDefault="003A382A" w:rsidP="003A382A">
            <w:pPr>
              <w:autoSpaceDE w:val="0"/>
              <w:autoSpaceDN w:val="0"/>
              <w:adjustRightInd w:val="0"/>
              <w:ind w:left="34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Принятие данного нормативного правового акта дает возможность </w:t>
            </w:r>
            <w:r w:rsidR="008B25F7" w:rsidRPr="00625977">
              <w:rPr>
                <w:i/>
                <w:sz w:val="24"/>
                <w:szCs w:val="24"/>
              </w:rPr>
              <w:t xml:space="preserve"> более </w:t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>рационально использовани</w:t>
            </w:r>
            <w:r w:rsidR="00D1166E" w:rsidRPr="00625977">
              <w:rPr>
                <w:i/>
                <w:sz w:val="24"/>
                <w:szCs w:val="24"/>
                <w:shd w:val="clear" w:color="auto" w:fill="FFFFFF"/>
              </w:rPr>
              <w:t>я</w:t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 xml:space="preserve"> территори</w:t>
            </w:r>
            <w:r w:rsidR="00D1166E" w:rsidRPr="00625977">
              <w:rPr>
                <w:i/>
                <w:sz w:val="24"/>
                <w:szCs w:val="24"/>
                <w:shd w:val="clear" w:color="auto" w:fill="FFFFFF"/>
              </w:rPr>
              <w:t>ю</w:t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 xml:space="preserve"> с учетом особенностей места и интересов жителей</w:t>
            </w:r>
            <w:r w:rsidR="008B25F7" w:rsidRPr="00625977">
              <w:rPr>
                <w:i/>
                <w:sz w:val="24"/>
                <w:szCs w:val="24"/>
              </w:rPr>
              <w:br/>
            </w:r>
            <w:r w:rsidR="008B25F7" w:rsidRPr="00625977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050D" w:rsidRPr="00625977" w:rsidRDefault="0065050D" w:rsidP="003A382A">
            <w:pPr>
              <w:autoSpaceDE w:val="0"/>
              <w:autoSpaceDN w:val="0"/>
              <w:adjustRightInd w:val="0"/>
              <w:ind w:left="743" w:hanging="709"/>
              <w:jc w:val="both"/>
              <w:rPr>
                <w:sz w:val="24"/>
                <w:szCs w:val="24"/>
              </w:rPr>
            </w:pPr>
          </w:p>
        </w:tc>
      </w:tr>
      <w:tr w:rsidR="003A382A" w:rsidRPr="00625977">
        <w:tc>
          <w:tcPr>
            <w:tcW w:w="10029" w:type="dxa"/>
          </w:tcPr>
          <w:p w:rsidR="009E624D" w:rsidRPr="00625977" w:rsidRDefault="009E624D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3.4. Источники данных:</w:t>
            </w:r>
          </w:p>
          <w:p w:rsidR="0065050D" w:rsidRPr="00625977" w:rsidRDefault="003A382A" w:rsidP="0058200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="00582006" w:rsidRPr="00625977">
              <w:rPr>
                <w:i/>
                <w:sz w:val="24"/>
                <w:szCs w:val="24"/>
              </w:rPr>
              <w:t>Градостроительный</w:t>
            </w:r>
            <w:r w:rsidR="00552BAB" w:rsidRPr="00625977">
              <w:rPr>
                <w:i/>
                <w:sz w:val="24"/>
                <w:szCs w:val="24"/>
              </w:rPr>
              <w:t xml:space="preserve"> </w:t>
            </w:r>
            <w:r w:rsidR="008A56DE" w:rsidRPr="00625977">
              <w:rPr>
                <w:i/>
                <w:sz w:val="24"/>
                <w:szCs w:val="24"/>
              </w:rPr>
              <w:t>кодекс</w:t>
            </w:r>
            <w:r w:rsidR="00552BAB" w:rsidRPr="00625977">
              <w:rPr>
                <w:i/>
                <w:sz w:val="24"/>
                <w:szCs w:val="24"/>
              </w:rPr>
              <w:t xml:space="preserve"> Российской Федерации</w:t>
            </w:r>
            <w:r w:rsidR="006C5709" w:rsidRPr="00625977">
              <w:rPr>
                <w:i/>
                <w:sz w:val="24"/>
                <w:szCs w:val="24"/>
              </w:rPr>
              <w:t>, Федеральный закон от 27 июля 2010 № 210-ФЗ «Об организации предоставления государст</w:t>
            </w:r>
            <w:r w:rsidR="00D52E05" w:rsidRPr="00625977">
              <w:rPr>
                <w:i/>
                <w:sz w:val="24"/>
                <w:szCs w:val="24"/>
              </w:rPr>
              <w:t>венных и муниципальных услуг»</w:t>
            </w:r>
          </w:p>
        </w:tc>
      </w:tr>
      <w:tr w:rsidR="00552BAB" w:rsidRPr="00625977">
        <w:tc>
          <w:tcPr>
            <w:tcW w:w="10029" w:type="dxa"/>
          </w:tcPr>
          <w:p w:rsidR="00552BAB" w:rsidRPr="00625977" w:rsidRDefault="00552BAB" w:rsidP="008237E5">
            <w:pPr>
              <w:autoSpaceDE w:val="0"/>
              <w:autoSpaceDN w:val="0"/>
              <w:adjustRightInd w:val="0"/>
              <w:ind w:left="567" w:hanging="567"/>
              <w:jc w:val="both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 </w:t>
            </w:r>
          </w:p>
        </w:tc>
      </w:tr>
    </w:tbl>
    <w:p w:rsidR="0065050D" w:rsidRPr="00625977" w:rsidRDefault="0065050D" w:rsidP="00483C60">
      <w:pPr>
        <w:tabs>
          <w:tab w:val="left" w:pos="426"/>
          <w:tab w:val="left" w:pos="113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2BFB" w:rsidRPr="00625977" w:rsidRDefault="00A82BFB" w:rsidP="00A158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4. </w:t>
      </w:r>
      <w:r w:rsidR="00A158D9" w:rsidRPr="00625977">
        <w:rPr>
          <w:sz w:val="28"/>
          <w:szCs w:val="28"/>
        </w:rPr>
        <w:t>Оценка бюджетных расходов и доходов, возникающих при муниципальном регулировании</w:t>
      </w:r>
    </w:p>
    <w:p w:rsidR="005B41B3" w:rsidRPr="00625977" w:rsidRDefault="005B41B3" w:rsidP="00A158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171"/>
        <w:gridCol w:w="3206"/>
      </w:tblGrid>
      <w:tr w:rsidR="005B41B3" w:rsidRPr="00625977" w:rsidTr="0065183D">
        <w:tc>
          <w:tcPr>
            <w:tcW w:w="3313" w:type="dxa"/>
          </w:tcPr>
          <w:p w:rsidR="005B41B3" w:rsidRPr="00625977" w:rsidRDefault="005B41B3" w:rsidP="00440902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4.1.    Реализация функций, полномочий, обязанностей и прав</w:t>
            </w:r>
          </w:p>
          <w:p w:rsidR="002715FC" w:rsidRDefault="00483C60" w:rsidP="002715F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Услугу оказывает </w:t>
            </w:r>
            <w:r w:rsidR="00552BAB" w:rsidRPr="00625977">
              <w:rPr>
                <w:i/>
                <w:sz w:val="24"/>
                <w:szCs w:val="24"/>
              </w:rPr>
              <w:t>Упр</w:t>
            </w:r>
            <w:r w:rsidR="008020D3" w:rsidRPr="00625977">
              <w:rPr>
                <w:i/>
                <w:sz w:val="24"/>
                <w:szCs w:val="24"/>
              </w:rPr>
              <w:t>а</w:t>
            </w:r>
            <w:r w:rsidR="00552BAB" w:rsidRPr="00625977">
              <w:rPr>
                <w:i/>
                <w:sz w:val="24"/>
                <w:szCs w:val="24"/>
              </w:rPr>
              <w:t>вление архитектуры, градо</w:t>
            </w:r>
            <w:r w:rsidR="00C673AD">
              <w:rPr>
                <w:i/>
                <w:sz w:val="24"/>
                <w:szCs w:val="24"/>
              </w:rPr>
              <w:t>строительства и муниципального имущества</w:t>
            </w:r>
            <w:r w:rsidRPr="00625977">
              <w:rPr>
                <w:i/>
                <w:sz w:val="24"/>
                <w:szCs w:val="24"/>
              </w:rPr>
              <w:t xml:space="preserve"> по следующей процедуре:</w:t>
            </w:r>
          </w:p>
          <w:p w:rsidR="002715FC" w:rsidRDefault="008A56DE" w:rsidP="002715F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1) прием и регистрация </w:t>
            </w:r>
            <w:r w:rsidR="008051FD">
              <w:rPr>
                <w:i/>
                <w:sz w:val="24"/>
                <w:szCs w:val="24"/>
              </w:rPr>
              <w:t>заявлени</w:t>
            </w:r>
            <w:hyperlink w:anchor="Par427" w:tooltip="ФОРМА" w:history="1">
              <w:r w:rsidR="00582006" w:rsidRPr="00625977">
                <w:rPr>
                  <w:i/>
                  <w:sz w:val="24"/>
                  <w:szCs w:val="24"/>
                </w:rPr>
                <w:t>я</w:t>
              </w:r>
            </w:hyperlink>
            <w:r w:rsidR="008020D3" w:rsidRPr="00625977">
              <w:rPr>
                <w:i/>
                <w:sz w:val="24"/>
                <w:szCs w:val="24"/>
              </w:rPr>
              <w:t xml:space="preserve"> о </w:t>
            </w:r>
            <w:r w:rsidR="00582006" w:rsidRPr="00625977">
              <w:rPr>
                <w:i/>
                <w:sz w:val="24"/>
                <w:szCs w:val="24"/>
              </w:rPr>
              <w:t xml:space="preserve">выдаче </w:t>
            </w:r>
            <w:r w:rsidR="00582006" w:rsidRPr="00625977">
              <w:rPr>
                <w:i/>
                <w:sz w:val="24"/>
                <w:szCs w:val="24"/>
              </w:rPr>
              <w:lastRenderedPageBreak/>
              <w:t>градостроительных планов земельных участков</w:t>
            </w:r>
            <w:r w:rsidRPr="00625977">
              <w:rPr>
                <w:i/>
                <w:sz w:val="24"/>
                <w:szCs w:val="24"/>
              </w:rPr>
              <w:t>;</w:t>
            </w:r>
          </w:p>
          <w:p w:rsidR="002715FC" w:rsidRDefault="002715FC" w:rsidP="002715F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  <w:p w:rsidR="002715FC" w:rsidRDefault="008A56DE" w:rsidP="002715F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2) </w:t>
            </w:r>
            <w:r w:rsidR="000731C3" w:rsidRPr="00625977">
              <w:rPr>
                <w:i/>
                <w:sz w:val="24"/>
                <w:szCs w:val="24"/>
              </w:rPr>
              <w:t>межведомственное взаимодействие с ресурсоснабжающими организациями для получения технических условий на подключение к существующим инженерным сетям</w:t>
            </w:r>
            <w:r w:rsidRPr="00625977">
              <w:rPr>
                <w:i/>
                <w:sz w:val="24"/>
                <w:szCs w:val="24"/>
              </w:rPr>
              <w:t>;</w:t>
            </w:r>
          </w:p>
          <w:p w:rsidR="002715FC" w:rsidRDefault="008020D3" w:rsidP="002715F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3) принятие решения о </w:t>
            </w:r>
            <w:r w:rsidR="000731C3" w:rsidRPr="00625977">
              <w:rPr>
                <w:i/>
                <w:sz w:val="24"/>
                <w:szCs w:val="24"/>
              </w:rPr>
              <w:t>подготовке (об отказе в предоставлении) градостроительных планов земельных участков</w:t>
            </w:r>
            <w:r w:rsidRPr="00625977">
              <w:rPr>
                <w:i/>
                <w:sz w:val="24"/>
                <w:szCs w:val="24"/>
              </w:rPr>
              <w:t>;</w:t>
            </w:r>
          </w:p>
          <w:p w:rsidR="005B41B3" w:rsidRPr="002715FC" w:rsidRDefault="008020D3" w:rsidP="002715FC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4) выдача </w:t>
            </w:r>
            <w:r w:rsidR="000731C3" w:rsidRPr="00625977">
              <w:rPr>
                <w:i/>
                <w:sz w:val="24"/>
                <w:szCs w:val="24"/>
              </w:rPr>
              <w:t>градостроительных планов земельных участков.</w:t>
            </w:r>
          </w:p>
        </w:tc>
        <w:tc>
          <w:tcPr>
            <w:tcW w:w="3265" w:type="dxa"/>
          </w:tcPr>
          <w:p w:rsidR="005B41B3" w:rsidRPr="00625977" w:rsidRDefault="00EC351B" w:rsidP="00440902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lastRenderedPageBreak/>
              <w:t>4</w:t>
            </w:r>
            <w:r w:rsidR="005B41B3" w:rsidRPr="00625977">
              <w:rPr>
                <w:sz w:val="24"/>
                <w:szCs w:val="24"/>
              </w:rPr>
              <w:t xml:space="preserve">.2.    </w:t>
            </w:r>
            <w:r w:rsidR="00C51DED" w:rsidRPr="00625977">
              <w:rPr>
                <w:sz w:val="24"/>
                <w:szCs w:val="24"/>
              </w:rPr>
              <w:t>О</w:t>
            </w:r>
            <w:r w:rsidR="005B41B3" w:rsidRPr="00625977">
              <w:rPr>
                <w:sz w:val="24"/>
                <w:szCs w:val="24"/>
              </w:rPr>
              <w:t>писание расходов и поступлений</w:t>
            </w:r>
          </w:p>
          <w:p w:rsidR="005B41B3" w:rsidRPr="00625977" w:rsidRDefault="005B41B3" w:rsidP="00440902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5B41B3" w:rsidRPr="00625977" w:rsidRDefault="00483C60" w:rsidP="00483C60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Расходы и поступления отсутствуют</w:t>
            </w:r>
          </w:p>
        </w:tc>
        <w:tc>
          <w:tcPr>
            <w:tcW w:w="3275" w:type="dxa"/>
          </w:tcPr>
          <w:p w:rsidR="005B41B3" w:rsidRPr="00625977" w:rsidRDefault="00EC351B" w:rsidP="00440902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4</w:t>
            </w:r>
            <w:r w:rsidR="005B41B3" w:rsidRPr="00625977">
              <w:rPr>
                <w:sz w:val="24"/>
                <w:szCs w:val="24"/>
              </w:rPr>
              <w:t xml:space="preserve">.3.    Количественная оценка расходов и поступлений </w:t>
            </w:r>
          </w:p>
        </w:tc>
      </w:tr>
    </w:tbl>
    <w:p w:rsidR="005B41B3" w:rsidRPr="00625977" w:rsidRDefault="005B41B3" w:rsidP="00A158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E42F2" w:rsidRPr="00625977" w:rsidRDefault="00DE42F2" w:rsidP="00A158D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en-US"/>
        </w:rPr>
      </w:pPr>
    </w:p>
    <w:p w:rsidR="00A82BFB" w:rsidRPr="00625977" w:rsidRDefault="0065183D" w:rsidP="0065183D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Оценка </w:t>
      </w:r>
      <w:r w:rsidR="006B2CDB" w:rsidRPr="00625977">
        <w:rPr>
          <w:sz w:val="28"/>
          <w:szCs w:val="28"/>
        </w:rPr>
        <w:t>положительных и отрицательных последствий регулирования</w:t>
      </w:r>
    </w:p>
    <w:p w:rsidR="002059AE" w:rsidRPr="00625977" w:rsidRDefault="002059AE" w:rsidP="002059AE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550"/>
        <w:gridCol w:w="2553"/>
        <w:gridCol w:w="2305"/>
      </w:tblGrid>
      <w:tr w:rsidR="000D22F8" w:rsidRPr="00625977">
        <w:trPr>
          <w:trHeight w:val="1608"/>
        </w:trPr>
        <w:tc>
          <w:tcPr>
            <w:tcW w:w="2799" w:type="dxa"/>
          </w:tcPr>
          <w:p w:rsidR="002059AE" w:rsidRPr="00625977" w:rsidRDefault="002059AE" w:rsidP="000D22F8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6.1.   </w:t>
            </w:r>
            <w:r w:rsidR="000D22F8" w:rsidRPr="00625977">
              <w:rPr>
                <w:sz w:val="24"/>
                <w:szCs w:val="24"/>
              </w:rPr>
              <w:t>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550" w:type="dxa"/>
          </w:tcPr>
          <w:p w:rsidR="002059AE" w:rsidRPr="00625977" w:rsidRDefault="000D22F8" w:rsidP="002059AE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6</w:t>
            </w:r>
            <w:r w:rsidR="002059AE" w:rsidRPr="00625977">
              <w:rPr>
                <w:sz w:val="24"/>
                <w:szCs w:val="24"/>
              </w:rPr>
              <w:t xml:space="preserve">.2.  </w:t>
            </w:r>
            <w:r w:rsidRPr="00625977">
              <w:rPr>
                <w:sz w:val="24"/>
                <w:szCs w:val="24"/>
              </w:rPr>
              <w:t xml:space="preserve">Количественная оценка </w:t>
            </w:r>
          </w:p>
          <w:p w:rsidR="002059AE" w:rsidRPr="00625977" w:rsidRDefault="002059AE" w:rsidP="002059AE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0D22F8" w:rsidRPr="00625977" w:rsidRDefault="000D22F8" w:rsidP="000D22F8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6</w:t>
            </w:r>
            <w:r w:rsidR="002059AE" w:rsidRPr="00625977">
              <w:rPr>
                <w:sz w:val="24"/>
                <w:szCs w:val="24"/>
              </w:rPr>
              <w:t xml:space="preserve">.3. Описание </w:t>
            </w:r>
            <w:r w:rsidRPr="00625977">
              <w:rPr>
                <w:sz w:val="24"/>
                <w:szCs w:val="24"/>
              </w:rPr>
              <w:t>положительных последствий регулирования в разрезе групп участников отношений</w:t>
            </w:r>
          </w:p>
          <w:p w:rsidR="000D22F8" w:rsidRPr="00625977" w:rsidRDefault="000D22F8" w:rsidP="000D22F8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2059AE" w:rsidRPr="00625977" w:rsidRDefault="000D22F8" w:rsidP="00186E69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6</w:t>
            </w:r>
            <w:r w:rsidR="002059AE" w:rsidRPr="00625977">
              <w:rPr>
                <w:sz w:val="24"/>
                <w:szCs w:val="24"/>
              </w:rPr>
              <w:t xml:space="preserve">.4. </w:t>
            </w:r>
            <w:r w:rsidRPr="00625977">
              <w:rPr>
                <w:sz w:val="24"/>
                <w:szCs w:val="24"/>
              </w:rPr>
              <w:t>К</w:t>
            </w:r>
            <w:r w:rsidR="002059AE" w:rsidRPr="00625977">
              <w:rPr>
                <w:sz w:val="24"/>
                <w:szCs w:val="24"/>
              </w:rPr>
              <w:t xml:space="preserve">оличественная оценка </w:t>
            </w:r>
          </w:p>
        </w:tc>
      </w:tr>
      <w:tr w:rsidR="000D22F8" w:rsidRPr="00625977">
        <w:trPr>
          <w:trHeight w:val="552"/>
        </w:trPr>
        <w:tc>
          <w:tcPr>
            <w:tcW w:w="2799" w:type="dxa"/>
          </w:tcPr>
          <w:p w:rsidR="000D22F8" w:rsidRPr="00625977" w:rsidRDefault="0065183D" w:rsidP="0065183D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Не выявлено</w:t>
            </w:r>
          </w:p>
        </w:tc>
        <w:tc>
          <w:tcPr>
            <w:tcW w:w="2550" w:type="dxa"/>
          </w:tcPr>
          <w:p w:rsidR="000D22F8" w:rsidRPr="00625977" w:rsidRDefault="0065183D" w:rsidP="0065183D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Отсутствует</w:t>
            </w:r>
          </w:p>
        </w:tc>
        <w:tc>
          <w:tcPr>
            <w:tcW w:w="2553" w:type="dxa"/>
          </w:tcPr>
          <w:p w:rsidR="000D22F8" w:rsidRPr="00625977" w:rsidRDefault="0065183D" w:rsidP="0065183D">
            <w:pPr>
              <w:tabs>
                <w:tab w:val="left" w:pos="1405"/>
              </w:tabs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Оптимизация процедуры взаимодействия органа местного самоуправления и заявителя;</w:t>
            </w:r>
          </w:p>
          <w:p w:rsidR="0065183D" w:rsidRPr="00625977" w:rsidRDefault="0065183D" w:rsidP="0065183D">
            <w:pPr>
              <w:tabs>
                <w:tab w:val="left" w:pos="1405"/>
              </w:tabs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Обеспечение </w:t>
            </w:r>
            <w:r w:rsidR="008020D3" w:rsidRPr="00625977">
              <w:rPr>
                <w:i/>
                <w:sz w:val="24"/>
                <w:szCs w:val="24"/>
              </w:rPr>
              <w:t xml:space="preserve">возможности </w:t>
            </w:r>
            <w:r w:rsidR="000731C3" w:rsidRPr="00625977">
              <w:rPr>
                <w:i/>
                <w:sz w:val="24"/>
                <w:szCs w:val="24"/>
              </w:rPr>
              <w:t>осуществления строительства (реконструкции) объектов капитального строительства в соответствии с требованиями законодательства</w:t>
            </w:r>
            <w:r w:rsidR="008020D3" w:rsidRPr="00625977">
              <w:rPr>
                <w:i/>
                <w:sz w:val="24"/>
                <w:szCs w:val="24"/>
              </w:rPr>
              <w:t>.</w:t>
            </w:r>
          </w:p>
          <w:p w:rsidR="0065183D" w:rsidRPr="00625977" w:rsidRDefault="0065183D" w:rsidP="008A56DE">
            <w:pPr>
              <w:tabs>
                <w:tab w:val="left" w:pos="1405"/>
              </w:tabs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2305" w:type="dxa"/>
          </w:tcPr>
          <w:p w:rsidR="000D22F8" w:rsidRPr="00625977" w:rsidRDefault="00E608EB" w:rsidP="00186E69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Отсутствует</w:t>
            </w:r>
          </w:p>
        </w:tc>
      </w:tr>
    </w:tbl>
    <w:p w:rsidR="002059AE" w:rsidRPr="00625977" w:rsidRDefault="002059AE" w:rsidP="002059AE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A82BFB" w:rsidRPr="00625977" w:rsidRDefault="006B2CDB" w:rsidP="00E608EB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lastRenderedPageBreak/>
        <w:t xml:space="preserve">Сведения о реализации методов контроля </w:t>
      </w:r>
      <w:r w:rsidR="00761181" w:rsidRPr="00625977">
        <w:rPr>
          <w:sz w:val="28"/>
          <w:szCs w:val="28"/>
        </w:rPr>
        <w:t>за</w:t>
      </w:r>
      <w:r w:rsidRPr="00625977">
        <w:rPr>
          <w:sz w:val="28"/>
          <w:szCs w:val="28"/>
        </w:rPr>
        <w:t xml:space="preserve"> достижени</w:t>
      </w:r>
      <w:r w:rsidR="00761181" w:rsidRPr="00625977">
        <w:rPr>
          <w:sz w:val="28"/>
          <w:szCs w:val="28"/>
        </w:rPr>
        <w:t>ем</w:t>
      </w:r>
      <w:r w:rsidRPr="00625977">
        <w:rPr>
          <w:sz w:val="28"/>
          <w:szCs w:val="28"/>
        </w:rPr>
        <w:t xml:space="preserve"> цели регулирования</w:t>
      </w:r>
    </w:p>
    <w:p w:rsidR="00761181" w:rsidRPr="00625977" w:rsidRDefault="00761181" w:rsidP="00761181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3533"/>
        <w:gridCol w:w="3153"/>
      </w:tblGrid>
      <w:tr w:rsidR="00761181" w:rsidRPr="00625977">
        <w:tc>
          <w:tcPr>
            <w:tcW w:w="3521" w:type="dxa"/>
          </w:tcPr>
          <w:p w:rsidR="00761181" w:rsidRPr="00625977" w:rsidRDefault="00761181" w:rsidP="00C1032D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hanging="686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Характеристика методов контроля за достижением цели регулирования</w:t>
            </w:r>
          </w:p>
          <w:p w:rsidR="008D3A8E" w:rsidRPr="00625977" w:rsidRDefault="008D3A8E" w:rsidP="008D3A8E">
            <w:pPr>
              <w:autoSpaceDE w:val="0"/>
              <w:autoSpaceDN w:val="0"/>
              <w:adjustRightInd w:val="0"/>
              <w:ind w:left="720"/>
              <w:outlineLvl w:val="0"/>
              <w:rPr>
                <w:sz w:val="24"/>
                <w:szCs w:val="24"/>
              </w:rPr>
            </w:pPr>
          </w:p>
          <w:p w:rsidR="00E608EB" w:rsidRPr="00625977" w:rsidRDefault="002715FC" w:rsidP="002715FC">
            <w:pPr>
              <w:autoSpaceDE w:val="0"/>
              <w:autoSpaceDN w:val="0"/>
              <w:adjustRightInd w:val="0"/>
              <w:ind w:firstLine="34"/>
              <w:outlineLvl w:val="0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Текущий контроль за соблюдением </w:t>
            </w:r>
            <w:r w:rsidR="000731C3"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последовательности действий, определенных административными процедурами по предоставлению муниципальной услуги, осуществляется начальником </w:t>
            </w:r>
            <w:r w:rsidR="000731C3" w:rsidRPr="00625977">
              <w:rPr>
                <w:i/>
                <w:sz w:val="24"/>
                <w:szCs w:val="24"/>
              </w:rPr>
              <w:t>Управления</w:t>
            </w:r>
            <w:r w:rsidR="000731C3"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                           на постоянной основе, а также путем проведения плановых и внеплановых проверок по соблюдению и исполнению положений настоящего регламента.</w:t>
            </w:r>
          </w:p>
        </w:tc>
        <w:tc>
          <w:tcPr>
            <w:tcW w:w="3533" w:type="dxa"/>
          </w:tcPr>
          <w:p w:rsidR="00761181" w:rsidRPr="00625977" w:rsidRDefault="00761181" w:rsidP="00071452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7</w:t>
            </w:r>
            <w:r w:rsidR="008D3A8E" w:rsidRPr="00625977">
              <w:rPr>
                <w:sz w:val="24"/>
                <w:szCs w:val="24"/>
              </w:rPr>
              <w:t xml:space="preserve">.2.  </w:t>
            </w:r>
            <w:r w:rsidRPr="00625977">
              <w:rPr>
                <w:sz w:val="24"/>
                <w:szCs w:val="24"/>
              </w:rPr>
              <w:t>Описание результатов реализации методов контроля за достижением цели регулирования</w:t>
            </w:r>
          </w:p>
          <w:p w:rsidR="002715FC" w:rsidRDefault="002715FC" w:rsidP="000731C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0731C3" w:rsidRPr="00625977" w:rsidRDefault="000731C3" w:rsidP="002715FC">
            <w:pPr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25977">
              <w:rPr>
                <w:rFonts w:eastAsia="Calibri"/>
                <w:i/>
                <w:sz w:val="24"/>
                <w:szCs w:val="24"/>
                <w:lang w:eastAsia="en-US"/>
              </w:rPr>
              <w:t>Контроль за полнотой и качеством предоставления муниципальной услуги включает в себя: проведение проверок, выявление и устранение нарушений</w:t>
            </w:r>
            <w:r w:rsidR="002715FC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прав заявителей, рассмотрение, </w:t>
            </w:r>
            <w:r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принятие решений и подготовку ответов на обращения заявителей, содержащие жалобы на действия (бездействие) органа местного самоуправления муниципального образования и его должностных лиц, многофункционального центра </w:t>
            </w:r>
            <w:r w:rsidRPr="00625977">
              <w:rPr>
                <w:i/>
                <w:sz w:val="24"/>
                <w:szCs w:val="24"/>
              </w:rPr>
              <w:t>предоставления государственных и муниципальных услуг</w:t>
            </w:r>
            <w:r w:rsidRPr="0062597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и его сотрудников и т.д.</w:t>
            </w:r>
          </w:p>
          <w:p w:rsidR="00761181" w:rsidRPr="00625977" w:rsidRDefault="00761181" w:rsidP="008D3A8E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3153" w:type="dxa"/>
          </w:tcPr>
          <w:p w:rsidR="00761181" w:rsidRPr="00625977" w:rsidRDefault="00761181" w:rsidP="008D3A8E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 xml:space="preserve">Оценка расходов на осуществление контроля </w:t>
            </w:r>
          </w:p>
          <w:p w:rsidR="008D3A8E" w:rsidRPr="00625977" w:rsidRDefault="008D3A8E" w:rsidP="008D3A8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8D3A8E" w:rsidRPr="00625977" w:rsidRDefault="008D3A8E" w:rsidP="008D3A8E">
            <w:pPr>
              <w:autoSpaceDE w:val="0"/>
              <w:autoSpaceDN w:val="0"/>
              <w:adjustRightInd w:val="0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Не предусмотрена</w:t>
            </w:r>
          </w:p>
        </w:tc>
      </w:tr>
    </w:tbl>
    <w:p w:rsidR="00A82BFB" w:rsidRPr="00625977" w:rsidRDefault="00A82BFB" w:rsidP="00A82B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BFB" w:rsidRPr="00625977" w:rsidRDefault="003D5CA9" w:rsidP="00E608EB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5977">
        <w:rPr>
          <w:sz w:val="28"/>
          <w:szCs w:val="28"/>
        </w:rPr>
        <w:t xml:space="preserve">Оценка </w:t>
      </w:r>
      <w:r w:rsidR="00E96C49" w:rsidRPr="00625977">
        <w:rPr>
          <w:sz w:val="28"/>
          <w:szCs w:val="28"/>
        </w:rPr>
        <w:t>достижения заявленных целей регулирования</w:t>
      </w:r>
    </w:p>
    <w:p w:rsidR="000018F5" w:rsidRPr="00625977" w:rsidRDefault="000018F5" w:rsidP="00375D43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59"/>
        <w:gridCol w:w="1843"/>
        <w:gridCol w:w="1418"/>
      </w:tblGrid>
      <w:tr w:rsidR="00071452" w:rsidRPr="00625977" w:rsidTr="00D977E3">
        <w:tc>
          <w:tcPr>
            <w:tcW w:w="1985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8.1.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Цель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843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59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8.3.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Расчет (способ расчета) показателя (индикатора)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52" w:rsidRPr="00625977" w:rsidRDefault="00071452" w:rsidP="00071452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8.4.</w:t>
            </w:r>
          </w:p>
          <w:p w:rsidR="00071452" w:rsidRPr="00625977" w:rsidRDefault="00071452" w:rsidP="0007145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Значение показателя (индикатора) до введения регулирования</w:t>
            </w:r>
          </w:p>
        </w:tc>
        <w:tc>
          <w:tcPr>
            <w:tcW w:w="1843" w:type="dxa"/>
          </w:tcPr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3" w:firstLine="73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8.5.</w:t>
            </w:r>
          </w:p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3" w:right="-108" w:firstLine="73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1418" w:type="dxa"/>
          </w:tcPr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5" w:firstLine="75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8.6.</w:t>
            </w:r>
          </w:p>
          <w:p w:rsidR="00071452" w:rsidRPr="00625977" w:rsidRDefault="00071452" w:rsidP="0068673F">
            <w:pPr>
              <w:autoSpaceDE w:val="0"/>
              <w:autoSpaceDN w:val="0"/>
              <w:adjustRightInd w:val="0"/>
              <w:ind w:left="-75" w:right="-108" w:firstLine="75"/>
              <w:jc w:val="center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D977E3" w:rsidRPr="00625977" w:rsidTr="00D977E3">
        <w:trPr>
          <w:trHeight w:val="1380"/>
        </w:trPr>
        <w:tc>
          <w:tcPr>
            <w:tcW w:w="1985" w:type="dxa"/>
          </w:tcPr>
          <w:p w:rsidR="00D977E3" w:rsidRPr="00625977" w:rsidRDefault="00D977E3" w:rsidP="00D977E3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Соблюдение законодательства в области градостроительства</w:t>
            </w:r>
          </w:p>
        </w:tc>
        <w:tc>
          <w:tcPr>
            <w:tcW w:w="1843" w:type="dxa"/>
          </w:tcPr>
          <w:p w:rsidR="008A56DE" w:rsidRPr="00625977" w:rsidRDefault="002715FC" w:rsidP="002715FC">
            <w:pPr>
              <w:autoSpaceDE w:val="0"/>
              <w:autoSpaceDN w:val="0"/>
              <w:adjustRightInd w:val="0"/>
              <w:ind w:firstLine="34"/>
              <w:outlineLvl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0731C3" w:rsidRPr="00625977">
              <w:rPr>
                <w:i/>
                <w:sz w:val="24"/>
                <w:szCs w:val="24"/>
              </w:rPr>
              <w:t xml:space="preserve"> рабочих</w:t>
            </w:r>
            <w:r w:rsidR="00F07B91" w:rsidRPr="00625977">
              <w:rPr>
                <w:i/>
                <w:sz w:val="24"/>
                <w:szCs w:val="24"/>
              </w:rPr>
              <w:t xml:space="preserve"> дней</w:t>
            </w:r>
            <w:r>
              <w:rPr>
                <w:i/>
                <w:sz w:val="24"/>
                <w:szCs w:val="24"/>
              </w:rPr>
              <w:t>.</w:t>
            </w:r>
          </w:p>
          <w:p w:rsidR="008A56DE" w:rsidRPr="00625977" w:rsidRDefault="008A56DE" w:rsidP="002715FC">
            <w:pPr>
              <w:autoSpaceDE w:val="0"/>
              <w:autoSpaceDN w:val="0"/>
              <w:adjustRightInd w:val="0"/>
              <w:ind w:right="-108" w:firstLine="34"/>
              <w:outlineLvl w:val="1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В срок предоставления муниципальной услуги, входит срок </w:t>
            </w:r>
            <w:r w:rsidR="002715FC">
              <w:rPr>
                <w:i/>
                <w:sz w:val="24"/>
                <w:szCs w:val="24"/>
              </w:rPr>
              <w:t xml:space="preserve">доставки документов из МФЦ в Управление по делам архитектуры, градостроительства и </w:t>
            </w:r>
            <w:r w:rsidR="002715FC">
              <w:rPr>
                <w:i/>
                <w:sz w:val="24"/>
                <w:szCs w:val="24"/>
              </w:rPr>
              <w:lastRenderedPageBreak/>
              <w:t>муниципального имущества</w:t>
            </w:r>
            <w:r w:rsidRPr="00625977">
              <w:rPr>
                <w:i/>
                <w:sz w:val="24"/>
                <w:szCs w:val="24"/>
              </w:rPr>
              <w:t xml:space="preserve"> и обратно.</w:t>
            </w:r>
          </w:p>
          <w:p w:rsidR="00D977E3" w:rsidRPr="00625977" w:rsidRDefault="00D977E3" w:rsidP="008A56DE">
            <w:pPr>
              <w:autoSpaceDE w:val="0"/>
              <w:autoSpaceDN w:val="0"/>
              <w:adjustRightInd w:val="0"/>
              <w:ind w:right="-144" w:firstLine="34"/>
              <w:outlineLv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7E3" w:rsidRPr="00625977" w:rsidRDefault="00D977E3" w:rsidP="00D977E3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lastRenderedPageBreak/>
              <w:t>Способ расчета не установлен</w:t>
            </w:r>
          </w:p>
        </w:tc>
        <w:tc>
          <w:tcPr>
            <w:tcW w:w="1559" w:type="dxa"/>
          </w:tcPr>
          <w:p w:rsidR="00D977E3" w:rsidRPr="00625977" w:rsidRDefault="00D977E3" w:rsidP="000731C3">
            <w:pPr>
              <w:autoSpaceDE w:val="0"/>
              <w:autoSpaceDN w:val="0"/>
              <w:adjustRightInd w:val="0"/>
              <w:ind w:left="34" w:hanging="34"/>
              <w:jc w:val="both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В соответствии с </w:t>
            </w:r>
            <w:r w:rsidR="000731C3" w:rsidRPr="00625977">
              <w:rPr>
                <w:i/>
                <w:sz w:val="24"/>
                <w:szCs w:val="24"/>
              </w:rPr>
              <w:t>Гр.К</w:t>
            </w:r>
            <w:r w:rsidR="00F07B91" w:rsidRPr="00625977">
              <w:rPr>
                <w:i/>
                <w:sz w:val="24"/>
                <w:szCs w:val="24"/>
              </w:rPr>
              <w:t xml:space="preserve"> РФ</w:t>
            </w:r>
            <w:r w:rsidRPr="00625977">
              <w:rPr>
                <w:i/>
                <w:sz w:val="24"/>
                <w:szCs w:val="24"/>
              </w:rPr>
              <w:t xml:space="preserve"> ст.</w:t>
            </w:r>
            <w:r w:rsidR="008D0622" w:rsidRPr="00625977">
              <w:rPr>
                <w:i/>
                <w:sz w:val="24"/>
                <w:szCs w:val="24"/>
              </w:rPr>
              <w:t xml:space="preserve"> </w:t>
            </w:r>
            <w:r w:rsidR="000731C3" w:rsidRPr="00625977">
              <w:rPr>
                <w:i/>
                <w:sz w:val="24"/>
                <w:szCs w:val="24"/>
              </w:rPr>
              <w:t>57.3</w:t>
            </w:r>
          </w:p>
        </w:tc>
        <w:tc>
          <w:tcPr>
            <w:tcW w:w="1843" w:type="dxa"/>
          </w:tcPr>
          <w:p w:rsidR="00D977E3" w:rsidRPr="00625977" w:rsidRDefault="002715FC" w:rsidP="000731C3">
            <w:pPr>
              <w:pStyle w:val="ConsPlusNormal"/>
              <w:ind w:firstLine="318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0731C3" w:rsidRPr="00625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дней.</w:t>
            </w:r>
            <w:r w:rsidR="008D0622" w:rsidRPr="00625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31C3" w:rsidRPr="00625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решения</w:t>
            </w:r>
            <w:r w:rsidR="000731C3" w:rsidRPr="00625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подготовке ГПЗУ, выдача ГПЗУ</w:t>
            </w:r>
          </w:p>
        </w:tc>
        <w:tc>
          <w:tcPr>
            <w:tcW w:w="1418" w:type="dxa"/>
          </w:tcPr>
          <w:p w:rsidR="00D977E3" w:rsidRPr="00625977" w:rsidRDefault="00D52E05" w:rsidP="008D0622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Факт соответствует Плану</w:t>
            </w:r>
          </w:p>
        </w:tc>
      </w:tr>
    </w:tbl>
    <w:p w:rsidR="00761181" w:rsidRPr="00625977" w:rsidRDefault="00761181" w:rsidP="00761181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A82BFB" w:rsidRPr="00625977" w:rsidRDefault="00E1553A" w:rsidP="00E608EB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5977">
        <w:rPr>
          <w:sz w:val="28"/>
          <w:szCs w:val="28"/>
        </w:rPr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406F50" w:rsidRPr="00625977" w:rsidRDefault="00406F50" w:rsidP="00406F50">
      <w:pPr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4B1608" w:rsidRPr="00625977" w:rsidTr="00AA0E09">
        <w:trPr>
          <w:trHeight w:val="945"/>
        </w:trPr>
        <w:tc>
          <w:tcPr>
            <w:tcW w:w="9887" w:type="dxa"/>
          </w:tcPr>
          <w:p w:rsidR="00831F3A" w:rsidRPr="00625977" w:rsidRDefault="00142180" w:rsidP="00E76174">
            <w:pPr>
              <w:autoSpaceDE w:val="0"/>
              <w:autoSpaceDN w:val="0"/>
              <w:adjustRightInd w:val="0"/>
              <w:ind w:left="459" w:hanging="425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9</w:t>
            </w:r>
            <w:r w:rsidR="00831F3A" w:rsidRPr="00625977">
              <w:rPr>
                <w:sz w:val="24"/>
                <w:szCs w:val="24"/>
              </w:rPr>
              <w:t>.1. Выводы о достижении целей регулирования:</w:t>
            </w:r>
          </w:p>
          <w:p w:rsidR="00831F3A" w:rsidRPr="00625977" w:rsidRDefault="00D977E3" w:rsidP="00625977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 xml:space="preserve">Применение данного нормативного акта устанавливает Порядок </w:t>
            </w:r>
            <w:r w:rsidR="008A56DE" w:rsidRPr="00625977">
              <w:rPr>
                <w:i/>
                <w:sz w:val="24"/>
                <w:szCs w:val="24"/>
              </w:rPr>
              <w:t xml:space="preserve">и условия </w:t>
            </w:r>
            <w:r w:rsidR="002715FC">
              <w:rPr>
                <w:i/>
                <w:sz w:val="24"/>
                <w:szCs w:val="24"/>
              </w:rPr>
              <w:t>выдачи градостроительного плана земельного</w:t>
            </w:r>
            <w:r w:rsidR="000731C3" w:rsidRPr="00625977">
              <w:rPr>
                <w:i/>
                <w:sz w:val="24"/>
                <w:szCs w:val="24"/>
              </w:rPr>
              <w:t xml:space="preserve"> участк</w:t>
            </w:r>
            <w:r w:rsidR="002715FC">
              <w:rPr>
                <w:i/>
                <w:sz w:val="24"/>
                <w:szCs w:val="24"/>
              </w:rPr>
              <w:t>а</w:t>
            </w:r>
            <w:r w:rsidR="00B47EC9" w:rsidRPr="00625977">
              <w:rPr>
                <w:i/>
                <w:sz w:val="24"/>
                <w:szCs w:val="24"/>
                <w:shd w:val="clear" w:color="auto" w:fill="FFFFFF"/>
              </w:rPr>
              <w:t xml:space="preserve">, дает возможность </w:t>
            </w:r>
            <w:r w:rsidR="00625977" w:rsidRPr="00625977">
              <w:rPr>
                <w:i/>
                <w:sz w:val="24"/>
                <w:szCs w:val="24"/>
                <w:shd w:val="clear" w:color="auto" w:fill="FFFFFF"/>
              </w:rPr>
              <w:t xml:space="preserve">осуществления строительства </w:t>
            </w:r>
            <w:r w:rsidR="00B47EC9" w:rsidRPr="00625977">
              <w:rPr>
                <w:i/>
                <w:sz w:val="24"/>
                <w:szCs w:val="24"/>
                <w:shd w:val="clear" w:color="auto" w:fill="FFFFFF"/>
              </w:rPr>
              <w:t>для ведения предпринимательской деятельности</w:t>
            </w:r>
          </w:p>
        </w:tc>
      </w:tr>
      <w:tr w:rsidR="004B1608" w:rsidRPr="00625977" w:rsidTr="00AA0E09">
        <w:trPr>
          <w:trHeight w:val="693"/>
        </w:trPr>
        <w:tc>
          <w:tcPr>
            <w:tcW w:w="9887" w:type="dxa"/>
          </w:tcPr>
          <w:p w:rsidR="00831F3A" w:rsidRPr="00625977" w:rsidRDefault="00142180" w:rsidP="00831F3A">
            <w:pPr>
              <w:autoSpaceDE w:val="0"/>
              <w:autoSpaceDN w:val="0"/>
              <w:adjustRightInd w:val="0"/>
              <w:ind w:left="601" w:hanging="601"/>
              <w:outlineLvl w:val="0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9</w:t>
            </w:r>
            <w:r w:rsidR="00831F3A" w:rsidRPr="00625977">
              <w:rPr>
                <w:sz w:val="24"/>
                <w:szCs w:val="24"/>
              </w:rPr>
              <w:t xml:space="preserve">.2.  </w:t>
            </w:r>
            <w:r w:rsidR="000F0B76" w:rsidRPr="00625977">
              <w:rPr>
                <w:sz w:val="24"/>
                <w:szCs w:val="24"/>
              </w:rPr>
              <w:t>В</w:t>
            </w:r>
            <w:r w:rsidR="00831F3A" w:rsidRPr="00625977">
              <w:rPr>
                <w:sz w:val="24"/>
                <w:szCs w:val="24"/>
              </w:rPr>
              <w:t>ыводы об эффективности решения проблем и преодоления связанных с ними   негативных эффектов:</w:t>
            </w:r>
          </w:p>
          <w:p w:rsidR="004B1608" w:rsidRPr="00625977" w:rsidRDefault="004B1608" w:rsidP="00AA0E09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Применение порядка позволяет заявителям получит четкое определение процедур и механизма получения услуги. Унифицированная форма заявления облегчает подготовку документов, регламентирует сроки предоставления услуги, позволяет заявителю планировать свои дальнейшие действия</w:t>
            </w:r>
          </w:p>
          <w:p w:rsidR="00831F3A" w:rsidRPr="00625977" w:rsidRDefault="00831F3A" w:rsidP="00E76174">
            <w:pPr>
              <w:autoSpaceDE w:val="0"/>
              <w:autoSpaceDN w:val="0"/>
              <w:adjustRightInd w:val="0"/>
              <w:ind w:left="459" w:hanging="425"/>
              <w:jc w:val="center"/>
              <w:rPr>
                <w:sz w:val="24"/>
                <w:szCs w:val="24"/>
              </w:rPr>
            </w:pPr>
          </w:p>
        </w:tc>
      </w:tr>
      <w:tr w:rsidR="004B1608" w:rsidRPr="00440902" w:rsidTr="00AA0E09">
        <w:trPr>
          <w:trHeight w:val="693"/>
        </w:trPr>
        <w:tc>
          <w:tcPr>
            <w:tcW w:w="9887" w:type="dxa"/>
          </w:tcPr>
          <w:p w:rsidR="004B1608" w:rsidRPr="00625977" w:rsidRDefault="00142180" w:rsidP="004B1608">
            <w:pPr>
              <w:autoSpaceDE w:val="0"/>
              <w:autoSpaceDN w:val="0"/>
              <w:adjustRightInd w:val="0"/>
              <w:ind w:left="601" w:hanging="567"/>
              <w:rPr>
                <w:sz w:val="24"/>
                <w:szCs w:val="24"/>
              </w:rPr>
            </w:pPr>
            <w:r w:rsidRPr="00625977">
              <w:rPr>
                <w:sz w:val="24"/>
                <w:szCs w:val="24"/>
              </w:rPr>
              <w:t>9</w:t>
            </w:r>
            <w:r w:rsidR="00831F3A" w:rsidRPr="00625977">
              <w:rPr>
                <w:sz w:val="24"/>
                <w:szCs w:val="24"/>
              </w:rPr>
              <w:t xml:space="preserve">.3.  Выводы о наличии в нормативном правовом акте положений, необоснованно затрудняющих ведение предпринимательской и инвестиционной деятельности: </w:t>
            </w:r>
          </w:p>
          <w:p w:rsidR="00831F3A" w:rsidRPr="00D52E05" w:rsidRDefault="004B1608" w:rsidP="00D1166E">
            <w:pPr>
              <w:autoSpaceDE w:val="0"/>
              <w:autoSpaceDN w:val="0"/>
              <w:adjustRightInd w:val="0"/>
              <w:ind w:left="601" w:hanging="567"/>
              <w:jc w:val="both"/>
              <w:rPr>
                <w:i/>
                <w:sz w:val="24"/>
                <w:szCs w:val="24"/>
              </w:rPr>
            </w:pPr>
            <w:r w:rsidRPr="00625977">
              <w:rPr>
                <w:i/>
                <w:sz w:val="24"/>
                <w:szCs w:val="24"/>
              </w:rPr>
              <w:t>Положения, необоснованно затрудняю</w:t>
            </w:r>
            <w:r w:rsidR="00B47EC9" w:rsidRPr="00625977">
              <w:rPr>
                <w:i/>
                <w:sz w:val="24"/>
                <w:szCs w:val="24"/>
              </w:rPr>
              <w:t>щие ведение предпринимательской</w:t>
            </w:r>
            <w:r w:rsidR="00D1166E" w:rsidRPr="00625977">
              <w:rPr>
                <w:i/>
                <w:sz w:val="24"/>
                <w:szCs w:val="24"/>
              </w:rPr>
              <w:t xml:space="preserve"> и инвестиционной</w:t>
            </w:r>
            <w:r w:rsidRPr="00625977">
              <w:rPr>
                <w:i/>
                <w:sz w:val="24"/>
                <w:szCs w:val="24"/>
              </w:rPr>
              <w:t xml:space="preserve"> </w:t>
            </w:r>
            <w:r w:rsidR="00B47EC9" w:rsidRPr="00625977">
              <w:rPr>
                <w:i/>
                <w:sz w:val="24"/>
                <w:szCs w:val="24"/>
              </w:rPr>
              <w:t>деятельности</w:t>
            </w:r>
            <w:r w:rsidR="00D1166E" w:rsidRPr="00625977">
              <w:rPr>
                <w:i/>
                <w:sz w:val="24"/>
                <w:szCs w:val="24"/>
              </w:rPr>
              <w:t>,</w:t>
            </w:r>
            <w:r w:rsidR="00B47EC9" w:rsidRPr="00625977">
              <w:rPr>
                <w:i/>
                <w:sz w:val="24"/>
                <w:szCs w:val="24"/>
              </w:rPr>
              <w:t xml:space="preserve"> </w:t>
            </w:r>
            <w:r w:rsidRPr="00625977">
              <w:rPr>
                <w:i/>
                <w:sz w:val="24"/>
                <w:szCs w:val="24"/>
              </w:rPr>
              <w:t>в постановлении</w:t>
            </w:r>
            <w:r w:rsidR="002715FC">
              <w:rPr>
                <w:i/>
                <w:sz w:val="24"/>
                <w:szCs w:val="24"/>
              </w:rPr>
              <w:t xml:space="preserve"> главы Городского округа Верхняя Тура</w:t>
            </w:r>
            <w:r w:rsidR="002715FC" w:rsidRPr="00625977">
              <w:rPr>
                <w:i/>
                <w:sz w:val="24"/>
                <w:szCs w:val="24"/>
              </w:rPr>
              <w:t xml:space="preserve"> от </w:t>
            </w:r>
            <w:r w:rsidR="002715FC">
              <w:rPr>
                <w:rStyle w:val="af3"/>
                <w:b w:val="0"/>
                <w:i/>
                <w:sz w:val="24"/>
                <w:szCs w:val="24"/>
              </w:rPr>
              <w:t>09.09.2020</w:t>
            </w:r>
            <w:r w:rsidR="002715FC" w:rsidRPr="00625977">
              <w:rPr>
                <w:rStyle w:val="af3"/>
                <w:b w:val="0"/>
                <w:i/>
                <w:sz w:val="24"/>
                <w:szCs w:val="24"/>
              </w:rPr>
              <w:t xml:space="preserve"> № </w:t>
            </w:r>
            <w:r w:rsidR="002715FC">
              <w:rPr>
                <w:rStyle w:val="af3"/>
                <w:b w:val="0"/>
                <w:i/>
                <w:sz w:val="24"/>
                <w:szCs w:val="24"/>
              </w:rPr>
              <w:t>277</w:t>
            </w:r>
            <w:r w:rsidR="002715FC" w:rsidRPr="00625977">
              <w:rPr>
                <w:i/>
                <w:sz w:val="24"/>
                <w:szCs w:val="24"/>
              </w:rPr>
              <w:t xml:space="preserve"> «</w:t>
            </w:r>
            <w:r w:rsidR="002715FC">
              <w:rPr>
                <w:i/>
                <w:sz w:val="24"/>
                <w:szCs w:val="24"/>
              </w:rPr>
              <w:t>Об утверждении а</w:t>
            </w:r>
            <w:r w:rsidR="002715FC" w:rsidRPr="00625977">
              <w:rPr>
                <w:i/>
                <w:sz w:val="24"/>
                <w:szCs w:val="24"/>
              </w:rPr>
              <w:t xml:space="preserve">дминистративного регламента </w:t>
            </w:r>
            <w:r w:rsidR="002715FC" w:rsidRPr="00625977">
              <w:rPr>
                <w:i/>
                <w:color w:val="000000"/>
                <w:sz w:val="24"/>
                <w:szCs w:val="24"/>
              </w:rPr>
              <w:t>предоставления муниципальной услуги «</w:t>
            </w:r>
            <w:r w:rsidR="002715FC">
              <w:rPr>
                <w:i/>
                <w:sz w:val="24"/>
                <w:szCs w:val="24"/>
              </w:rPr>
              <w:t>Выдача градостроительного плана земельного участка, расположенного на территории Городского округа Верхняя Тура</w:t>
            </w:r>
            <w:r w:rsidR="002715FC" w:rsidRPr="00625977">
              <w:rPr>
                <w:i/>
                <w:sz w:val="24"/>
                <w:szCs w:val="24"/>
              </w:rPr>
              <w:t>»</w:t>
            </w:r>
            <w:r w:rsidR="00625977" w:rsidRPr="00625977">
              <w:rPr>
                <w:i/>
                <w:sz w:val="24"/>
                <w:szCs w:val="24"/>
              </w:rPr>
              <w:t xml:space="preserve"> </w:t>
            </w:r>
            <w:r w:rsidR="00AA0E09" w:rsidRPr="00625977">
              <w:rPr>
                <w:i/>
                <w:sz w:val="24"/>
                <w:szCs w:val="24"/>
              </w:rPr>
              <w:t>отсутствуют</w:t>
            </w:r>
          </w:p>
        </w:tc>
      </w:tr>
    </w:tbl>
    <w:p w:rsidR="00A82BFB" w:rsidRPr="00EA14E1" w:rsidRDefault="00A82BFB" w:rsidP="00A82BFB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516201" w:rsidRPr="0028510D" w:rsidRDefault="00516201" w:rsidP="00E608EB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433C">
        <w:rPr>
          <w:sz w:val="28"/>
          <w:szCs w:val="28"/>
        </w:rPr>
        <w:t>Сведения о проведении публичн</w:t>
      </w:r>
      <w:r>
        <w:rPr>
          <w:sz w:val="28"/>
          <w:szCs w:val="28"/>
        </w:rPr>
        <w:t>ых консультаций</w:t>
      </w:r>
      <w:r w:rsidRPr="007F433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7F433C">
        <w:rPr>
          <w:sz w:val="28"/>
          <w:szCs w:val="28"/>
        </w:rPr>
        <w:t xml:space="preserve"> заключения о результатах экспертизы </w:t>
      </w:r>
      <w:r>
        <w:rPr>
          <w:sz w:val="28"/>
          <w:szCs w:val="28"/>
        </w:rPr>
        <w:t>нормативного правового акта</w:t>
      </w:r>
    </w:p>
    <w:p w:rsidR="00516201" w:rsidRPr="0028510D" w:rsidRDefault="00516201" w:rsidP="00516201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516201" w:rsidRPr="00440902">
        <w:trPr>
          <w:trHeight w:val="945"/>
        </w:trPr>
        <w:tc>
          <w:tcPr>
            <w:tcW w:w="10171" w:type="dxa"/>
          </w:tcPr>
          <w:p w:rsidR="00516201" w:rsidRPr="00BF5807" w:rsidRDefault="00516201" w:rsidP="00516201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5807">
              <w:rPr>
                <w:sz w:val="24"/>
                <w:szCs w:val="24"/>
              </w:rPr>
              <w:t xml:space="preserve">10.1. </w:t>
            </w:r>
            <w:r w:rsidR="00D1166E" w:rsidRPr="00BF5807">
              <w:rPr>
                <w:sz w:val="24"/>
                <w:szCs w:val="24"/>
              </w:rPr>
              <w:t>Срок проведения</w:t>
            </w:r>
            <w:r w:rsidRPr="00BF5807">
              <w:rPr>
                <w:sz w:val="24"/>
                <w:szCs w:val="24"/>
              </w:rPr>
              <w:t xml:space="preserve"> публичных консультаций:</w:t>
            </w:r>
          </w:p>
          <w:p w:rsidR="00516201" w:rsidRPr="00BF5807" w:rsidRDefault="00516201" w:rsidP="00516201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 w:rsidRPr="00BF5807">
              <w:rPr>
                <w:sz w:val="24"/>
                <w:szCs w:val="24"/>
              </w:rPr>
              <w:t xml:space="preserve">          </w:t>
            </w:r>
            <w:r w:rsidR="00EA14E1" w:rsidRPr="00BF5807">
              <w:rPr>
                <w:sz w:val="24"/>
                <w:szCs w:val="24"/>
              </w:rPr>
              <w:t xml:space="preserve"> начало: </w:t>
            </w:r>
            <w:r w:rsidR="001757EC">
              <w:rPr>
                <w:sz w:val="24"/>
                <w:szCs w:val="24"/>
              </w:rPr>
              <w:t>01 ноября 2021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743" w:hanging="567"/>
              <w:rPr>
                <w:sz w:val="24"/>
                <w:szCs w:val="24"/>
              </w:rPr>
            </w:pPr>
            <w:r w:rsidRPr="00BF5807">
              <w:rPr>
                <w:sz w:val="24"/>
                <w:szCs w:val="24"/>
              </w:rPr>
              <w:t xml:space="preserve">      </w:t>
            </w:r>
            <w:r w:rsidR="00EA14E1" w:rsidRPr="00BF5807">
              <w:rPr>
                <w:sz w:val="24"/>
                <w:szCs w:val="24"/>
              </w:rPr>
              <w:t xml:space="preserve">окончание: </w:t>
            </w:r>
            <w:r w:rsidR="001757EC">
              <w:rPr>
                <w:sz w:val="24"/>
                <w:szCs w:val="24"/>
              </w:rPr>
              <w:t>01 декабря 2021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743" w:hanging="567"/>
              <w:rPr>
                <w:sz w:val="24"/>
                <w:szCs w:val="24"/>
              </w:rPr>
            </w:pPr>
          </w:p>
        </w:tc>
      </w:tr>
      <w:tr w:rsidR="00516201" w:rsidRPr="00440902">
        <w:trPr>
          <w:trHeight w:val="693"/>
        </w:trPr>
        <w:tc>
          <w:tcPr>
            <w:tcW w:w="10171" w:type="dxa"/>
          </w:tcPr>
          <w:p w:rsidR="00516201" w:rsidRPr="00440902" w:rsidRDefault="00516201" w:rsidP="0051620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  <w:r w:rsidRPr="004409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Иные сведения о проведении публичных консультаций</w:t>
            </w:r>
            <w:r w:rsidRPr="00440902">
              <w:rPr>
                <w:sz w:val="24"/>
                <w:szCs w:val="24"/>
              </w:rPr>
              <w:t>: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743" w:hanging="567"/>
              <w:rPr>
                <w:sz w:val="24"/>
                <w:szCs w:val="24"/>
              </w:rPr>
            </w:pPr>
            <w:r w:rsidRPr="00440902">
              <w:rPr>
                <w:sz w:val="24"/>
                <w:szCs w:val="24"/>
              </w:rPr>
              <w:t>________________________________________________________________________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440902">
              <w:rPr>
                <w:sz w:val="24"/>
                <w:szCs w:val="24"/>
              </w:rPr>
              <w:t>___</w:t>
            </w:r>
          </w:p>
          <w:p w:rsidR="00516201" w:rsidRPr="00440902" w:rsidRDefault="00516201" w:rsidP="00516201">
            <w:pPr>
              <w:autoSpaceDE w:val="0"/>
              <w:autoSpaceDN w:val="0"/>
              <w:adjustRightInd w:val="0"/>
              <w:ind w:left="459" w:hanging="567"/>
              <w:jc w:val="center"/>
              <w:rPr>
                <w:sz w:val="24"/>
                <w:szCs w:val="24"/>
              </w:rPr>
            </w:pPr>
            <w:r w:rsidRPr="00440902">
              <w:rPr>
                <w:sz w:val="24"/>
                <w:szCs w:val="24"/>
              </w:rPr>
              <w:t>(описание)</w:t>
            </w:r>
          </w:p>
        </w:tc>
      </w:tr>
      <w:tr w:rsidR="00516201" w:rsidRPr="00440902">
        <w:trPr>
          <w:trHeight w:val="693"/>
        </w:trPr>
        <w:tc>
          <w:tcPr>
            <w:tcW w:w="10171" w:type="dxa"/>
          </w:tcPr>
          <w:p w:rsidR="00516201" w:rsidRPr="00A32A25" w:rsidRDefault="00516201" w:rsidP="00516201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10.3.</w:t>
            </w:r>
            <w:r w:rsidR="004F27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Полный электронный адрес размещения нормативного правового акта и </w:t>
            </w:r>
            <w:r w:rsidR="004F274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заключения о </w:t>
            </w:r>
            <w:r w:rsidRPr="00625977">
              <w:rPr>
                <w:sz w:val="24"/>
                <w:szCs w:val="24"/>
              </w:rPr>
              <w:t xml:space="preserve">результатах проведения  экспертизы на официальном сайте: </w:t>
            </w:r>
            <w:r w:rsidR="00A32A25" w:rsidRPr="00A32A25">
              <w:rPr>
                <w:rFonts w:ascii="Liberation Serif" w:hAnsi="Liberation Serif" w:cs="Liberation Serif"/>
                <w:color w:val="5F6368"/>
              </w:rPr>
              <w:t>www.v-tura.ru</w:t>
            </w:r>
            <w:r w:rsidRPr="00A32A25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3B25BC" w:rsidRPr="00A32A2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46852" w:rsidRPr="00A32A25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2A25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</w:p>
        </w:tc>
      </w:tr>
    </w:tbl>
    <w:p w:rsidR="00516201" w:rsidRDefault="00516201" w:rsidP="0051620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32A25" w:rsidRDefault="00A32A25" w:rsidP="0051620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32A25" w:rsidRDefault="00A32A25" w:rsidP="0051620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32A25" w:rsidRPr="009F788A" w:rsidRDefault="00A32A25" w:rsidP="0051620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82BFB" w:rsidRDefault="00A82BFB" w:rsidP="00F34D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4DDF">
        <w:rPr>
          <w:sz w:val="28"/>
          <w:szCs w:val="28"/>
        </w:rPr>
        <w:lastRenderedPageBreak/>
        <w:t>1</w:t>
      </w:r>
      <w:r w:rsidR="005C3D10" w:rsidRPr="00F34DDF">
        <w:rPr>
          <w:sz w:val="28"/>
          <w:szCs w:val="28"/>
        </w:rPr>
        <w:t>1</w:t>
      </w:r>
      <w:r w:rsidRPr="00F34DDF">
        <w:rPr>
          <w:sz w:val="28"/>
          <w:szCs w:val="28"/>
        </w:rPr>
        <w:t xml:space="preserve">. </w:t>
      </w:r>
      <w:r w:rsidR="00F34DDF" w:rsidRPr="00F34DDF">
        <w:rPr>
          <w:sz w:val="28"/>
          <w:szCs w:val="28"/>
        </w:rPr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F34DDF" w:rsidRPr="00607354" w:rsidRDefault="00F34DDF" w:rsidP="00F34D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3379"/>
        <w:gridCol w:w="3307"/>
      </w:tblGrid>
      <w:tr w:rsidR="00003596" w:rsidRPr="00440902" w:rsidTr="00B04614">
        <w:tc>
          <w:tcPr>
            <w:tcW w:w="3521" w:type="dxa"/>
          </w:tcPr>
          <w:p w:rsidR="00003596" w:rsidRPr="00440902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0902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 xml:space="preserve"> Содержание предложения</w:t>
            </w:r>
          </w:p>
          <w:p w:rsidR="00003596" w:rsidRPr="00440902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03596" w:rsidRPr="00440902" w:rsidRDefault="00003596" w:rsidP="00B04614">
            <w:pPr>
              <w:autoSpaceDE w:val="0"/>
              <w:autoSpaceDN w:val="0"/>
              <w:adjustRightInd w:val="0"/>
              <w:ind w:left="590" w:hanging="7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Pr="00440902"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>Цель предложения</w:t>
            </w:r>
          </w:p>
          <w:p w:rsidR="00003596" w:rsidRPr="00440902" w:rsidRDefault="00003596" w:rsidP="00B0461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sz w:val="24"/>
                <w:szCs w:val="24"/>
              </w:rPr>
            </w:pPr>
          </w:p>
          <w:p w:rsidR="00003596" w:rsidRPr="00440902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003596" w:rsidRPr="00440902" w:rsidRDefault="00003596" w:rsidP="00B04614">
            <w:pPr>
              <w:autoSpaceDE w:val="0"/>
              <w:autoSpaceDN w:val="0"/>
              <w:adjustRightInd w:val="0"/>
              <w:ind w:left="472" w:hanging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0902">
              <w:rPr>
                <w:sz w:val="24"/>
                <w:szCs w:val="24"/>
              </w:rPr>
              <w:t xml:space="preserve">.3. </w:t>
            </w:r>
            <w:r>
              <w:rPr>
                <w:sz w:val="24"/>
                <w:szCs w:val="24"/>
              </w:rPr>
              <w:t xml:space="preserve">Реквизиты нормативного  правового акта, требующего внесение  изменений  </w:t>
            </w:r>
            <w:r w:rsidRPr="00440902">
              <w:rPr>
                <w:sz w:val="24"/>
                <w:szCs w:val="24"/>
              </w:rPr>
              <w:t xml:space="preserve">  </w:t>
            </w:r>
          </w:p>
        </w:tc>
      </w:tr>
      <w:tr w:rsidR="00003596" w:rsidRPr="00440902" w:rsidTr="00B04614">
        <w:tc>
          <w:tcPr>
            <w:tcW w:w="3521" w:type="dxa"/>
          </w:tcPr>
          <w:p w:rsidR="00003596" w:rsidRPr="00EA14E1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№</w:t>
            </w:r>
          </w:p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Courier New" w:hAnsi="Courier New" w:cs="Courier New"/>
              </w:rPr>
            </w:pPr>
            <w:r w:rsidRPr="006B2CDB">
              <w:rPr>
                <w:rFonts w:ascii="Courier New" w:hAnsi="Courier New" w:cs="Courier New"/>
              </w:rPr>
              <w:t>_______________</w:t>
            </w:r>
            <w:r>
              <w:rPr>
                <w:rFonts w:ascii="Courier New" w:hAnsi="Courier New" w:cs="Courier New"/>
              </w:rPr>
              <w:t>_______</w:t>
            </w:r>
            <w:r w:rsidRPr="006B2CDB">
              <w:rPr>
                <w:rFonts w:ascii="Courier New" w:hAnsi="Courier New" w:cs="Courier New"/>
              </w:rPr>
              <w:t>__</w:t>
            </w:r>
          </w:p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Courier New" w:hAnsi="Courier New" w:cs="Courier New"/>
              </w:rPr>
            </w:pPr>
            <w:r w:rsidRPr="006B2CDB">
              <w:rPr>
                <w:rFonts w:ascii="Courier New" w:hAnsi="Courier New" w:cs="Courier New"/>
              </w:rPr>
              <w:t>_______________</w:t>
            </w:r>
            <w:r>
              <w:rPr>
                <w:rFonts w:ascii="Courier New" w:hAnsi="Courier New" w:cs="Courier New"/>
              </w:rPr>
              <w:t>_______</w:t>
            </w:r>
            <w:r w:rsidRPr="006B2CDB">
              <w:rPr>
                <w:rFonts w:ascii="Courier New" w:hAnsi="Courier New" w:cs="Courier New"/>
              </w:rPr>
              <w:t>__</w:t>
            </w:r>
          </w:p>
          <w:p w:rsidR="00003596" w:rsidRDefault="00003596" w:rsidP="00B0461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sz w:val="24"/>
                <w:szCs w:val="24"/>
              </w:rPr>
            </w:pPr>
          </w:p>
        </w:tc>
      </w:tr>
    </w:tbl>
    <w:p w:rsidR="00003596" w:rsidRDefault="00003596" w:rsidP="00003596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03596" w:rsidRPr="00E63028" w:rsidRDefault="0075318F" w:rsidP="00003596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-38735</wp:posOffset>
                </wp:positionV>
                <wp:extent cx="281940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596" w:rsidRPr="00570350" w:rsidRDefault="00003596" w:rsidP="00003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35pt;margin-top:-3.05pt;width:222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b8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" stroked="f">
                <v:textbox>
                  <w:txbxContent>
                    <w:p w:rsidR="00003596" w:rsidRPr="00570350" w:rsidRDefault="00003596" w:rsidP="0000359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-67310</wp:posOffset>
                </wp:positionV>
                <wp:extent cx="2733675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596" w:rsidRPr="00570350" w:rsidRDefault="00003596" w:rsidP="00003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9.6pt;margin-top:-5.3pt;width:215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" stroked="f">
                <v:textbox>
                  <w:txbxContent>
                    <w:p w:rsidR="00003596" w:rsidRPr="00570350" w:rsidRDefault="00003596" w:rsidP="00003596"/>
                  </w:txbxContent>
                </v:textbox>
              </v:shape>
            </w:pict>
          </mc:Fallback>
        </mc:AlternateContent>
      </w:r>
    </w:p>
    <w:p w:rsidR="00533B4F" w:rsidRDefault="00533B4F" w:rsidP="00533B4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4544A" w:rsidRDefault="0094544A" w:rsidP="001664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94544A" w:rsidSect="00293B88">
      <w:headerReference w:type="even" r:id="rId8"/>
      <w:headerReference w:type="default" r:id="rId9"/>
      <w:type w:val="continuous"/>
      <w:pgSz w:w="11906" w:h="16838"/>
      <w:pgMar w:top="1276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F6" w:rsidRDefault="00CE08F6">
      <w:r>
        <w:separator/>
      </w:r>
    </w:p>
  </w:endnote>
  <w:endnote w:type="continuationSeparator" w:id="0">
    <w:p w:rsidR="00CE08F6" w:rsidRDefault="00CE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F6" w:rsidRDefault="00CE08F6">
      <w:r>
        <w:separator/>
      </w:r>
    </w:p>
  </w:footnote>
  <w:footnote w:type="continuationSeparator" w:id="0">
    <w:p w:rsidR="00CE08F6" w:rsidRDefault="00CE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05" w:rsidRDefault="00D52E0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2E05" w:rsidRDefault="00D52E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05" w:rsidRPr="000C003E" w:rsidRDefault="00D52E05">
    <w:pPr>
      <w:pStyle w:val="a7"/>
      <w:jc w:val="center"/>
      <w:rPr>
        <w:sz w:val="28"/>
      </w:rPr>
    </w:pPr>
    <w:r w:rsidRPr="000C003E">
      <w:rPr>
        <w:sz w:val="28"/>
      </w:rPr>
      <w:fldChar w:fldCharType="begin"/>
    </w:r>
    <w:r w:rsidRPr="000C003E">
      <w:rPr>
        <w:sz w:val="28"/>
      </w:rPr>
      <w:instrText xml:space="preserve"> PAGE   \* MERGEFORMAT </w:instrText>
    </w:r>
    <w:r w:rsidRPr="000C003E">
      <w:rPr>
        <w:sz w:val="28"/>
      </w:rPr>
      <w:fldChar w:fldCharType="separate"/>
    </w:r>
    <w:r w:rsidR="0075318F">
      <w:rPr>
        <w:noProof/>
        <w:sz w:val="28"/>
      </w:rPr>
      <w:t>2</w:t>
    </w:r>
    <w:r w:rsidRPr="000C003E">
      <w:rPr>
        <w:sz w:val="28"/>
      </w:rPr>
      <w:fldChar w:fldCharType="end"/>
    </w:r>
  </w:p>
  <w:p w:rsidR="00D52E05" w:rsidRDefault="00D52E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E15"/>
    <w:multiLevelType w:val="multilevel"/>
    <w:tmpl w:val="7B1431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513B19"/>
    <w:multiLevelType w:val="multilevel"/>
    <w:tmpl w:val="FA620B74"/>
    <w:lvl w:ilvl="0">
      <w:start w:val="1"/>
      <w:numFmt w:val="bullet"/>
      <w:lvlText w:val="-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40" w:firstLine="6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40" w:firstLine="680"/>
      </w:pPr>
    </w:lvl>
    <w:lvl w:ilvl="3">
      <w:numFmt w:val="decimal"/>
      <w:lvlText w:val=""/>
      <w:lvlJc w:val="left"/>
      <w:pPr>
        <w:ind w:left="40" w:firstLine="680"/>
      </w:pPr>
    </w:lvl>
    <w:lvl w:ilvl="4">
      <w:numFmt w:val="decimal"/>
      <w:lvlText w:val=""/>
      <w:lvlJc w:val="left"/>
      <w:pPr>
        <w:ind w:left="40" w:firstLine="680"/>
      </w:pPr>
    </w:lvl>
    <w:lvl w:ilvl="5">
      <w:numFmt w:val="decimal"/>
      <w:lvlText w:val=""/>
      <w:lvlJc w:val="left"/>
      <w:pPr>
        <w:ind w:left="40" w:firstLine="680"/>
      </w:pPr>
    </w:lvl>
    <w:lvl w:ilvl="6">
      <w:numFmt w:val="decimal"/>
      <w:lvlText w:val=""/>
      <w:lvlJc w:val="left"/>
      <w:pPr>
        <w:ind w:left="40" w:firstLine="680"/>
      </w:pPr>
    </w:lvl>
    <w:lvl w:ilvl="7">
      <w:numFmt w:val="decimal"/>
      <w:lvlText w:val=""/>
      <w:lvlJc w:val="left"/>
      <w:pPr>
        <w:ind w:left="40" w:firstLine="680"/>
      </w:pPr>
    </w:lvl>
    <w:lvl w:ilvl="8">
      <w:numFmt w:val="decimal"/>
      <w:lvlText w:val=""/>
      <w:lvlJc w:val="left"/>
      <w:pPr>
        <w:ind w:left="40" w:firstLine="680"/>
      </w:pPr>
    </w:lvl>
  </w:abstractNum>
  <w:abstractNum w:abstractNumId="2" w15:restartNumberingAfterBreak="0">
    <w:nsid w:val="09D01C05"/>
    <w:multiLevelType w:val="multilevel"/>
    <w:tmpl w:val="22EE8D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324DDB"/>
    <w:multiLevelType w:val="hybridMultilevel"/>
    <w:tmpl w:val="104A3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2E1690"/>
    <w:multiLevelType w:val="multilevel"/>
    <w:tmpl w:val="042091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053C4E"/>
    <w:multiLevelType w:val="hybridMultilevel"/>
    <w:tmpl w:val="CF8E0D60"/>
    <w:lvl w:ilvl="0" w:tplc="737250B0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247A127B"/>
    <w:multiLevelType w:val="hybridMultilevel"/>
    <w:tmpl w:val="80CA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8784B"/>
    <w:multiLevelType w:val="multilevel"/>
    <w:tmpl w:val="2D208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9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9B0A42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12372D"/>
    <w:multiLevelType w:val="hybridMultilevel"/>
    <w:tmpl w:val="04E2D3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D837A2C"/>
    <w:multiLevelType w:val="multilevel"/>
    <w:tmpl w:val="042091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43735396"/>
    <w:multiLevelType w:val="multilevel"/>
    <w:tmpl w:val="2D208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 w15:restartNumberingAfterBreak="0">
    <w:nsid w:val="45A0500E"/>
    <w:multiLevelType w:val="hybridMultilevel"/>
    <w:tmpl w:val="D80A87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79B4F13"/>
    <w:multiLevelType w:val="multilevel"/>
    <w:tmpl w:val="C23ABC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489949D4"/>
    <w:multiLevelType w:val="multilevel"/>
    <w:tmpl w:val="A1E66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C74503"/>
    <w:multiLevelType w:val="hybridMultilevel"/>
    <w:tmpl w:val="16344574"/>
    <w:lvl w:ilvl="0" w:tplc="A7A63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B31F24"/>
    <w:multiLevelType w:val="hybridMultilevel"/>
    <w:tmpl w:val="5174213E"/>
    <w:lvl w:ilvl="0" w:tplc="AC34E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339E4"/>
    <w:multiLevelType w:val="hybridMultilevel"/>
    <w:tmpl w:val="46C41D76"/>
    <w:lvl w:ilvl="0" w:tplc="35F8F7B4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67319D3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F2709A6"/>
    <w:multiLevelType w:val="hybridMultilevel"/>
    <w:tmpl w:val="FB92C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A1879"/>
    <w:multiLevelType w:val="hybridMultilevel"/>
    <w:tmpl w:val="0E680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7"/>
  </w:num>
  <w:num w:numId="9">
    <w:abstractNumId w:val="16"/>
  </w:num>
  <w:num w:numId="10">
    <w:abstractNumId w:val="20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13"/>
  </w:num>
  <w:num w:numId="16">
    <w:abstractNumId w:val="14"/>
  </w:num>
  <w:num w:numId="17">
    <w:abstractNumId w:val="15"/>
  </w:num>
  <w:num w:numId="18">
    <w:abstractNumId w:val="22"/>
  </w:num>
  <w:num w:numId="19">
    <w:abstractNumId w:val="3"/>
  </w:num>
  <w:num w:numId="20">
    <w:abstractNumId w:val="4"/>
  </w:num>
  <w:num w:numId="21">
    <w:abstractNumId w:val="2"/>
  </w:num>
  <w:num w:numId="22">
    <w:abstractNumId w:val="21"/>
  </w:num>
  <w:num w:numId="23">
    <w:abstractNumId w:val="0"/>
  </w:num>
  <w:num w:numId="24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AC"/>
    <w:rsid w:val="00000798"/>
    <w:rsid w:val="00000FD6"/>
    <w:rsid w:val="000018F5"/>
    <w:rsid w:val="00003596"/>
    <w:rsid w:val="000037D1"/>
    <w:rsid w:val="00003905"/>
    <w:rsid w:val="00004E2F"/>
    <w:rsid w:val="00005EDE"/>
    <w:rsid w:val="00007256"/>
    <w:rsid w:val="000100AE"/>
    <w:rsid w:val="000139A8"/>
    <w:rsid w:val="000142AC"/>
    <w:rsid w:val="000168D4"/>
    <w:rsid w:val="00020FE7"/>
    <w:rsid w:val="00022356"/>
    <w:rsid w:val="0002445D"/>
    <w:rsid w:val="00024B44"/>
    <w:rsid w:val="00024E88"/>
    <w:rsid w:val="0002567B"/>
    <w:rsid w:val="0003376E"/>
    <w:rsid w:val="000351D2"/>
    <w:rsid w:val="000367B1"/>
    <w:rsid w:val="00036DCA"/>
    <w:rsid w:val="00040C49"/>
    <w:rsid w:val="00042BB0"/>
    <w:rsid w:val="000438F4"/>
    <w:rsid w:val="0005224B"/>
    <w:rsid w:val="0005233F"/>
    <w:rsid w:val="000568F1"/>
    <w:rsid w:val="00056B14"/>
    <w:rsid w:val="000644F5"/>
    <w:rsid w:val="00064F6B"/>
    <w:rsid w:val="000655A4"/>
    <w:rsid w:val="00071452"/>
    <w:rsid w:val="00072011"/>
    <w:rsid w:val="000731C3"/>
    <w:rsid w:val="00075F7C"/>
    <w:rsid w:val="00076937"/>
    <w:rsid w:val="00076D5C"/>
    <w:rsid w:val="000775C4"/>
    <w:rsid w:val="0009395B"/>
    <w:rsid w:val="0009411B"/>
    <w:rsid w:val="00095A25"/>
    <w:rsid w:val="000A0EFB"/>
    <w:rsid w:val="000A2A8C"/>
    <w:rsid w:val="000A3986"/>
    <w:rsid w:val="000A55DB"/>
    <w:rsid w:val="000A7217"/>
    <w:rsid w:val="000A74F1"/>
    <w:rsid w:val="000A7949"/>
    <w:rsid w:val="000B24E5"/>
    <w:rsid w:val="000B3F34"/>
    <w:rsid w:val="000B4FFA"/>
    <w:rsid w:val="000B602A"/>
    <w:rsid w:val="000B636D"/>
    <w:rsid w:val="000B6DD3"/>
    <w:rsid w:val="000C003E"/>
    <w:rsid w:val="000C1E8A"/>
    <w:rsid w:val="000C555C"/>
    <w:rsid w:val="000C5672"/>
    <w:rsid w:val="000C7A74"/>
    <w:rsid w:val="000D22F8"/>
    <w:rsid w:val="000D23A0"/>
    <w:rsid w:val="000E1F21"/>
    <w:rsid w:val="000F03D9"/>
    <w:rsid w:val="000F0B76"/>
    <w:rsid w:val="000F28F3"/>
    <w:rsid w:val="000F355D"/>
    <w:rsid w:val="000F3639"/>
    <w:rsid w:val="000F5015"/>
    <w:rsid w:val="000F6509"/>
    <w:rsid w:val="000F689A"/>
    <w:rsid w:val="00105445"/>
    <w:rsid w:val="001066B6"/>
    <w:rsid w:val="00106F63"/>
    <w:rsid w:val="001120FD"/>
    <w:rsid w:val="00112D08"/>
    <w:rsid w:val="0011357A"/>
    <w:rsid w:val="00113AF7"/>
    <w:rsid w:val="00113D9B"/>
    <w:rsid w:val="00116CF8"/>
    <w:rsid w:val="00117B95"/>
    <w:rsid w:val="0012373B"/>
    <w:rsid w:val="00123FB2"/>
    <w:rsid w:val="00124713"/>
    <w:rsid w:val="00124A69"/>
    <w:rsid w:val="001302CF"/>
    <w:rsid w:val="00132FF8"/>
    <w:rsid w:val="0013420D"/>
    <w:rsid w:val="001368C1"/>
    <w:rsid w:val="0014006A"/>
    <w:rsid w:val="00142180"/>
    <w:rsid w:val="00142CDF"/>
    <w:rsid w:val="00143745"/>
    <w:rsid w:val="00150A15"/>
    <w:rsid w:val="00152783"/>
    <w:rsid w:val="00152C15"/>
    <w:rsid w:val="00152E7F"/>
    <w:rsid w:val="00157481"/>
    <w:rsid w:val="001574D9"/>
    <w:rsid w:val="00160156"/>
    <w:rsid w:val="00163515"/>
    <w:rsid w:val="00166420"/>
    <w:rsid w:val="001709F1"/>
    <w:rsid w:val="00170FA1"/>
    <w:rsid w:val="00173B03"/>
    <w:rsid w:val="001747C3"/>
    <w:rsid w:val="00175531"/>
    <w:rsid w:val="001757EC"/>
    <w:rsid w:val="00177726"/>
    <w:rsid w:val="00180F4E"/>
    <w:rsid w:val="00182D88"/>
    <w:rsid w:val="00183810"/>
    <w:rsid w:val="00184A00"/>
    <w:rsid w:val="00186E69"/>
    <w:rsid w:val="001919CC"/>
    <w:rsid w:val="00191EB4"/>
    <w:rsid w:val="001A38EA"/>
    <w:rsid w:val="001A3DE6"/>
    <w:rsid w:val="001A4EC7"/>
    <w:rsid w:val="001B0D6E"/>
    <w:rsid w:val="001B12C5"/>
    <w:rsid w:val="001B2035"/>
    <w:rsid w:val="001B4FED"/>
    <w:rsid w:val="001C0E0D"/>
    <w:rsid w:val="001C1453"/>
    <w:rsid w:val="001C44F0"/>
    <w:rsid w:val="001C7F0C"/>
    <w:rsid w:val="001D076C"/>
    <w:rsid w:val="001D29E0"/>
    <w:rsid w:val="001D4C66"/>
    <w:rsid w:val="001D7880"/>
    <w:rsid w:val="001E0140"/>
    <w:rsid w:val="001E100F"/>
    <w:rsid w:val="001E10F6"/>
    <w:rsid w:val="001E1AB7"/>
    <w:rsid w:val="001E46E6"/>
    <w:rsid w:val="001F1590"/>
    <w:rsid w:val="001F3D01"/>
    <w:rsid w:val="001F4EA3"/>
    <w:rsid w:val="001F620E"/>
    <w:rsid w:val="001F62C2"/>
    <w:rsid w:val="001F6E3E"/>
    <w:rsid w:val="001F787F"/>
    <w:rsid w:val="0020060E"/>
    <w:rsid w:val="00203138"/>
    <w:rsid w:val="002056E7"/>
    <w:rsid w:val="002059AE"/>
    <w:rsid w:val="00205A5D"/>
    <w:rsid w:val="00207858"/>
    <w:rsid w:val="002119B9"/>
    <w:rsid w:val="00214D55"/>
    <w:rsid w:val="002154A9"/>
    <w:rsid w:val="00217068"/>
    <w:rsid w:val="002215A7"/>
    <w:rsid w:val="002223BB"/>
    <w:rsid w:val="002225C8"/>
    <w:rsid w:val="00223063"/>
    <w:rsid w:val="00224B40"/>
    <w:rsid w:val="00224DD2"/>
    <w:rsid w:val="0022563D"/>
    <w:rsid w:val="0022771B"/>
    <w:rsid w:val="0023188C"/>
    <w:rsid w:val="00231A4D"/>
    <w:rsid w:val="0023245E"/>
    <w:rsid w:val="00232D18"/>
    <w:rsid w:val="00234AE2"/>
    <w:rsid w:val="00236C19"/>
    <w:rsid w:val="00240B06"/>
    <w:rsid w:val="00246C32"/>
    <w:rsid w:val="00251030"/>
    <w:rsid w:val="002533E0"/>
    <w:rsid w:val="00253701"/>
    <w:rsid w:val="002546E6"/>
    <w:rsid w:val="00255027"/>
    <w:rsid w:val="00255BD4"/>
    <w:rsid w:val="002615AD"/>
    <w:rsid w:val="00263961"/>
    <w:rsid w:val="00264314"/>
    <w:rsid w:val="0026615E"/>
    <w:rsid w:val="002677E1"/>
    <w:rsid w:val="002706F3"/>
    <w:rsid w:val="00270EF7"/>
    <w:rsid w:val="002710B0"/>
    <w:rsid w:val="002715FC"/>
    <w:rsid w:val="00271CF9"/>
    <w:rsid w:val="002722CA"/>
    <w:rsid w:val="00274427"/>
    <w:rsid w:val="00274E56"/>
    <w:rsid w:val="002812BD"/>
    <w:rsid w:val="00282810"/>
    <w:rsid w:val="00284C43"/>
    <w:rsid w:val="0028510D"/>
    <w:rsid w:val="002854AE"/>
    <w:rsid w:val="00290BD3"/>
    <w:rsid w:val="00293B88"/>
    <w:rsid w:val="0029634E"/>
    <w:rsid w:val="002A1A13"/>
    <w:rsid w:val="002A2084"/>
    <w:rsid w:val="002A3523"/>
    <w:rsid w:val="002A4471"/>
    <w:rsid w:val="002A6787"/>
    <w:rsid w:val="002B1F3D"/>
    <w:rsid w:val="002B6ADC"/>
    <w:rsid w:val="002C1510"/>
    <w:rsid w:val="002C4B11"/>
    <w:rsid w:val="002C56C6"/>
    <w:rsid w:val="002C70B0"/>
    <w:rsid w:val="002D3A82"/>
    <w:rsid w:val="002D4DAF"/>
    <w:rsid w:val="002D5146"/>
    <w:rsid w:val="002D6914"/>
    <w:rsid w:val="002D77D0"/>
    <w:rsid w:val="002E0285"/>
    <w:rsid w:val="002E129F"/>
    <w:rsid w:val="002E451F"/>
    <w:rsid w:val="002E6BEA"/>
    <w:rsid w:val="002E7000"/>
    <w:rsid w:val="002F2A9F"/>
    <w:rsid w:val="002F56EC"/>
    <w:rsid w:val="002F64EC"/>
    <w:rsid w:val="00305538"/>
    <w:rsid w:val="0031164D"/>
    <w:rsid w:val="00313418"/>
    <w:rsid w:val="00313DFC"/>
    <w:rsid w:val="00314E79"/>
    <w:rsid w:val="00315828"/>
    <w:rsid w:val="00316B18"/>
    <w:rsid w:val="003230D9"/>
    <w:rsid w:val="003232B7"/>
    <w:rsid w:val="0032614B"/>
    <w:rsid w:val="00330079"/>
    <w:rsid w:val="00332A87"/>
    <w:rsid w:val="00332D96"/>
    <w:rsid w:val="00333498"/>
    <w:rsid w:val="00343B02"/>
    <w:rsid w:val="00343EA9"/>
    <w:rsid w:val="00344C6C"/>
    <w:rsid w:val="00345C71"/>
    <w:rsid w:val="00347A4C"/>
    <w:rsid w:val="00351307"/>
    <w:rsid w:val="00352755"/>
    <w:rsid w:val="00352F2D"/>
    <w:rsid w:val="00355016"/>
    <w:rsid w:val="0035783A"/>
    <w:rsid w:val="00360108"/>
    <w:rsid w:val="00362616"/>
    <w:rsid w:val="00362DF1"/>
    <w:rsid w:val="00366D89"/>
    <w:rsid w:val="0036705E"/>
    <w:rsid w:val="00373BE4"/>
    <w:rsid w:val="00375D43"/>
    <w:rsid w:val="00376AA8"/>
    <w:rsid w:val="00376AE5"/>
    <w:rsid w:val="0038139D"/>
    <w:rsid w:val="003858A8"/>
    <w:rsid w:val="003873D1"/>
    <w:rsid w:val="003908E6"/>
    <w:rsid w:val="0039162F"/>
    <w:rsid w:val="003968DA"/>
    <w:rsid w:val="003A01BF"/>
    <w:rsid w:val="003A3496"/>
    <w:rsid w:val="003A382A"/>
    <w:rsid w:val="003A51EA"/>
    <w:rsid w:val="003A5762"/>
    <w:rsid w:val="003A5CFB"/>
    <w:rsid w:val="003B25BC"/>
    <w:rsid w:val="003B3107"/>
    <w:rsid w:val="003B4956"/>
    <w:rsid w:val="003C1BD1"/>
    <w:rsid w:val="003C500A"/>
    <w:rsid w:val="003C70F4"/>
    <w:rsid w:val="003C7E06"/>
    <w:rsid w:val="003D2277"/>
    <w:rsid w:val="003D28C6"/>
    <w:rsid w:val="003D59BF"/>
    <w:rsid w:val="003D5CA9"/>
    <w:rsid w:val="003D6815"/>
    <w:rsid w:val="003D6D8E"/>
    <w:rsid w:val="003D7D9A"/>
    <w:rsid w:val="003E0C10"/>
    <w:rsid w:val="003E135E"/>
    <w:rsid w:val="003E1486"/>
    <w:rsid w:val="003E1EF6"/>
    <w:rsid w:val="003E3CB3"/>
    <w:rsid w:val="003E4F91"/>
    <w:rsid w:val="003E541B"/>
    <w:rsid w:val="003E63D8"/>
    <w:rsid w:val="003E6F66"/>
    <w:rsid w:val="003F3F2F"/>
    <w:rsid w:val="003F625E"/>
    <w:rsid w:val="003F7002"/>
    <w:rsid w:val="00400A56"/>
    <w:rsid w:val="00401DA2"/>
    <w:rsid w:val="00402398"/>
    <w:rsid w:val="00402ADB"/>
    <w:rsid w:val="00406F50"/>
    <w:rsid w:val="004107B3"/>
    <w:rsid w:val="00411622"/>
    <w:rsid w:val="00411B91"/>
    <w:rsid w:val="00412F49"/>
    <w:rsid w:val="004134F7"/>
    <w:rsid w:val="0041359F"/>
    <w:rsid w:val="00413C10"/>
    <w:rsid w:val="004149D5"/>
    <w:rsid w:val="00415D1E"/>
    <w:rsid w:val="00415DBE"/>
    <w:rsid w:val="00417D5B"/>
    <w:rsid w:val="00421A25"/>
    <w:rsid w:val="00422466"/>
    <w:rsid w:val="00434C16"/>
    <w:rsid w:val="004365CC"/>
    <w:rsid w:val="00440902"/>
    <w:rsid w:val="00440A5C"/>
    <w:rsid w:val="0044314C"/>
    <w:rsid w:val="00444A9E"/>
    <w:rsid w:val="0044608A"/>
    <w:rsid w:val="00447093"/>
    <w:rsid w:val="004473B3"/>
    <w:rsid w:val="00453030"/>
    <w:rsid w:val="00462102"/>
    <w:rsid w:val="004654F5"/>
    <w:rsid w:val="004668EB"/>
    <w:rsid w:val="004671BF"/>
    <w:rsid w:val="00470631"/>
    <w:rsid w:val="00470FFD"/>
    <w:rsid w:val="004740C0"/>
    <w:rsid w:val="004757CE"/>
    <w:rsid w:val="004818A9"/>
    <w:rsid w:val="00481AD7"/>
    <w:rsid w:val="00483C60"/>
    <w:rsid w:val="004861EF"/>
    <w:rsid w:val="0049113A"/>
    <w:rsid w:val="004962EF"/>
    <w:rsid w:val="004A0272"/>
    <w:rsid w:val="004A0496"/>
    <w:rsid w:val="004A132D"/>
    <w:rsid w:val="004A1598"/>
    <w:rsid w:val="004A6035"/>
    <w:rsid w:val="004A7971"/>
    <w:rsid w:val="004B1608"/>
    <w:rsid w:val="004B16B9"/>
    <w:rsid w:val="004B2C11"/>
    <w:rsid w:val="004B6015"/>
    <w:rsid w:val="004B6102"/>
    <w:rsid w:val="004B789E"/>
    <w:rsid w:val="004C0B7F"/>
    <w:rsid w:val="004C691D"/>
    <w:rsid w:val="004C71D1"/>
    <w:rsid w:val="004C7C3B"/>
    <w:rsid w:val="004D39A4"/>
    <w:rsid w:val="004D592E"/>
    <w:rsid w:val="004D5E63"/>
    <w:rsid w:val="004D7E9F"/>
    <w:rsid w:val="004E06DB"/>
    <w:rsid w:val="004E170D"/>
    <w:rsid w:val="004E5956"/>
    <w:rsid w:val="004E7113"/>
    <w:rsid w:val="004F15F2"/>
    <w:rsid w:val="004F2742"/>
    <w:rsid w:val="00502799"/>
    <w:rsid w:val="00502DC0"/>
    <w:rsid w:val="00506646"/>
    <w:rsid w:val="0051267C"/>
    <w:rsid w:val="00512CC0"/>
    <w:rsid w:val="00513BC6"/>
    <w:rsid w:val="00514C57"/>
    <w:rsid w:val="00516201"/>
    <w:rsid w:val="005176F8"/>
    <w:rsid w:val="00517D41"/>
    <w:rsid w:val="0052402C"/>
    <w:rsid w:val="00533B4F"/>
    <w:rsid w:val="00535AFD"/>
    <w:rsid w:val="00540B1D"/>
    <w:rsid w:val="005412A9"/>
    <w:rsid w:val="00541C10"/>
    <w:rsid w:val="00541D3E"/>
    <w:rsid w:val="00547367"/>
    <w:rsid w:val="00547FD3"/>
    <w:rsid w:val="00552BAB"/>
    <w:rsid w:val="00553D48"/>
    <w:rsid w:val="00554682"/>
    <w:rsid w:val="00555F8E"/>
    <w:rsid w:val="005564AB"/>
    <w:rsid w:val="00557AF9"/>
    <w:rsid w:val="00560525"/>
    <w:rsid w:val="00560D15"/>
    <w:rsid w:val="005621F5"/>
    <w:rsid w:val="00563CBC"/>
    <w:rsid w:val="0056665F"/>
    <w:rsid w:val="005675B5"/>
    <w:rsid w:val="00570F27"/>
    <w:rsid w:val="00571842"/>
    <w:rsid w:val="00572401"/>
    <w:rsid w:val="005726B3"/>
    <w:rsid w:val="00572E70"/>
    <w:rsid w:val="00575D7D"/>
    <w:rsid w:val="00581C96"/>
    <w:rsid w:val="00581D24"/>
    <w:rsid w:val="00582006"/>
    <w:rsid w:val="00584486"/>
    <w:rsid w:val="005844F6"/>
    <w:rsid w:val="00584EFE"/>
    <w:rsid w:val="00586AC0"/>
    <w:rsid w:val="00591680"/>
    <w:rsid w:val="00591D63"/>
    <w:rsid w:val="00591F4F"/>
    <w:rsid w:val="00593D25"/>
    <w:rsid w:val="005978D2"/>
    <w:rsid w:val="005A0545"/>
    <w:rsid w:val="005A3227"/>
    <w:rsid w:val="005A6F55"/>
    <w:rsid w:val="005A7421"/>
    <w:rsid w:val="005B01B5"/>
    <w:rsid w:val="005B222E"/>
    <w:rsid w:val="005B41B3"/>
    <w:rsid w:val="005B5C30"/>
    <w:rsid w:val="005B6382"/>
    <w:rsid w:val="005B6618"/>
    <w:rsid w:val="005B6FC9"/>
    <w:rsid w:val="005B796C"/>
    <w:rsid w:val="005C1625"/>
    <w:rsid w:val="005C2028"/>
    <w:rsid w:val="005C22C4"/>
    <w:rsid w:val="005C335F"/>
    <w:rsid w:val="005C3D10"/>
    <w:rsid w:val="005C5520"/>
    <w:rsid w:val="005C5A20"/>
    <w:rsid w:val="005D01A8"/>
    <w:rsid w:val="005D16D7"/>
    <w:rsid w:val="005D1728"/>
    <w:rsid w:val="005D1907"/>
    <w:rsid w:val="005D2E87"/>
    <w:rsid w:val="005D35A8"/>
    <w:rsid w:val="005D3829"/>
    <w:rsid w:val="005D4AAE"/>
    <w:rsid w:val="005E1D49"/>
    <w:rsid w:val="005E2089"/>
    <w:rsid w:val="005E4A58"/>
    <w:rsid w:val="005E627D"/>
    <w:rsid w:val="005F15A2"/>
    <w:rsid w:val="005F1DED"/>
    <w:rsid w:val="005F2F18"/>
    <w:rsid w:val="005F412A"/>
    <w:rsid w:val="005F4609"/>
    <w:rsid w:val="0060153A"/>
    <w:rsid w:val="00601B7D"/>
    <w:rsid w:val="00604382"/>
    <w:rsid w:val="0060463B"/>
    <w:rsid w:val="00607354"/>
    <w:rsid w:val="00616E7F"/>
    <w:rsid w:val="00617C44"/>
    <w:rsid w:val="00620512"/>
    <w:rsid w:val="006208E4"/>
    <w:rsid w:val="006225AA"/>
    <w:rsid w:val="00623867"/>
    <w:rsid w:val="006244B3"/>
    <w:rsid w:val="0062481C"/>
    <w:rsid w:val="00625977"/>
    <w:rsid w:val="006315A6"/>
    <w:rsid w:val="0063492B"/>
    <w:rsid w:val="00637D3A"/>
    <w:rsid w:val="0064299D"/>
    <w:rsid w:val="00647A7D"/>
    <w:rsid w:val="0065050D"/>
    <w:rsid w:val="0065183D"/>
    <w:rsid w:val="006539D5"/>
    <w:rsid w:val="006556BB"/>
    <w:rsid w:val="00663DC0"/>
    <w:rsid w:val="00664492"/>
    <w:rsid w:val="006646D3"/>
    <w:rsid w:val="0066603E"/>
    <w:rsid w:val="00667921"/>
    <w:rsid w:val="00671262"/>
    <w:rsid w:val="006745E2"/>
    <w:rsid w:val="00674D5F"/>
    <w:rsid w:val="00675157"/>
    <w:rsid w:val="006809CA"/>
    <w:rsid w:val="006815E9"/>
    <w:rsid w:val="0068673F"/>
    <w:rsid w:val="00686EAB"/>
    <w:rsid w:val="006913F6"/>
    <w:rsid w:val="00691738"/>
    <w:rsid w:val="00693171"/>
    <w:rsid w:val="00693E0A"/>
    <w:rsid w:val="006960F0"/>
    <w:rsid w:val="00696ADB"/>
    <w:rsid w:val="00697BBD"/>
    <w:rsid w:val="006A05D4"/>
    <w:rsid w:val="006A0A22"/>
    <w:rsid w:val="006A172A"/>
    <w:rsid w:val="006A2CFF"/>
    <w:rsid w:val="006A41E9"/>
    <w:rsid w:val="006A4EEB"/>
    <w:rsid w:val="006A5D8C"/>
    <w:rsid w:val="006A6957"/>
    <w:rsid w:val="006A6FE7"/>
    <w:rsid w:val="006B1C8A"/>
    <w:rsid w:val="006B2CDB"/>
    <w:rsid w:val="006B32C1"/>
    <w:rsid w:val="006B53B4"/>
    <w:rsid w:val="006B5CAA"/>
    <w:rsid w:val="006B5DB8"/>
    <w:rsid w:val="006B73C3"/>
    <w:rsid w:val="006B7EC7"/>
    <w:rsid w:val="006C26CB"/>
    <w:rsid w:val="006C4EB1"/>
    <w:rsid w:val="006C5709"/>
    <w:rsid w:val="006C5997"/>
    <w:rsid w:val="006C7794"/>
    <w:rsid w:val="006D1D3E"/>
    <w:rsid w:val="006E1AD6"/>
    <w:rsid w:val="006E524F"/>
    <w:rsid w:val="006E69AE"/>
    <w:rsid w:val="006F0836"/>
    <w:rsid w:val="006F13BC"/>
    <w:rsid w:val="006F285F"/>
    <w:rsid w:val="006F6468"/>
    <w:rsid w:val="006F6E44"/>
    <w:rsid w:val="00700466"/>
    <w:rsid w:val="00701840"/>
    <w:rsid w:val="00706A6E"/>
    <w:rsid w:val="00707083"/>
    <w:rsid w:val="0071143E"/>
    <w:rsid w:val="00715EB6"/>
    <w:rsid w:val="0072188A"/>
    <w:rsid w:val="00724F03"/>
    <w:rsid w:val="007272A7"/>
    <w:rsid w:val="007301DC"/>
    <w:rsid w:val="0073040B"/>
    <w:rsid w:val="0073057C"/>
    <w:rsid w:val="0073193A"/>
    <w:rsid w:val="00733A38"/>
    <w:rsid w:val="00735921"/>
    <w:rsid w:val="00740962"/>
    <w:rsid w:val="00740B9A"/>
    <w:rsid w:val="007414D9"/>
    <w:rsid w:val="0074276A"/>
    <w:rsid w:val="00742EE9"/>
    <w:rsid w:val="007465F8"/>
    <w:rsid w:val="00752288"/>
    <w:rsid w:val="00752CF5"/>
    <w:rsid w:val="0075318F"/>
    <w:rsid w:val="007538DE"/>
    <w:rsid w:val="007572B9"/>
    <w:rsid w:val="00761181"/>
    <w:rsid w:val="00763259"/>
    <w:rsid w:val="007644EF"/>
    <w:rsid w:val="007644F0"/>
    <w:rsid w:val="00764C4A"/>
    <w:rsid w:val="00764E52"/>
    <w:rsid w:val="007670A1"/>
    <w:rsid w:val="0076711D"/>
    <w:rsid w:val="007708E1"/>
    <w:rsid w:val="00770DE9"/>
    <w:rsid w:val="00772DD5"/>
    <w:rsid w:val="007738FB"/>
    <w:rsid w:val="00775B48"/>
    <w:rsid w:val="007761D0"/>
    <w:rsid w:val="007816AD"/>
    <w:rsid w:val="00782B11"/>
    <w:rsid w:val="007844AB"/>
    <w:rsid w:val="00786D0C"/>
    <w:rsid w:val="007911F4"/>
    <w:rsid w:val="007925E9"/>
    <w:rsid w:val="00792F35"/>
    <w:rsid w:val="0079358C"/>
    <w:rsid w:val="00793DFB"/>
    <w:rsid w:val="00794AF0"/>
    <w:rsid w:val="00795479"/>
    <w:rsid w:val="00795A25"/>
    <w:rsid w:val="0079720B"/>
    <w:rsid w:val="007A23EE"/>
    <w:rsid w:val="007A31FB"/>
    <w:rsid w:val="007A671E"/>
    <w:rsid w:val="007B2D63"/>
    <w:rsid w:val="007B4404"/>
    <w:rsid w:val="007C0C4B"/>
    <w:rsid w:val="007C0CF2"/>
    <w:rsid w:val="007C31F1"/>
    <w:rsid w:val="007C3DE7"/>
    <w:rsid w:val="007C4BFE"/>
    <w:rsid w:val="007C5BB8"/>
    <w:rsid w:val="007D02F8"/>
    <w:rsid w:val="007D1EDA"/>
    <w:rsid w:val="007D4397"/>
    <w:rsid w:val="007D6911"/>
    <w:rsid w:val="007D6ABE"/>
    <w:rsid w:val="007E35A3"/>
    <w:rsid w:val="007F433C"/>
    <w:rsid w:val="007F59B6"/>
    <w:rsid w:val="00801FCD"/>
    <w:rsid w:val="008020D3"/>
    <w:rsid w:val="0080421C"/>
    <w:rsid w:val="008045FC"/>
    <w:rsid w:val="008051FD"/>
    <w:rsid w:val="00810B89"/>
    <w:rsid w:val="0081553E"/>
    <w:rsid w:val="0081755C"/>
    <w:rsid w:val="008237E5"/>
    <w:rsid w:val="00825BCB"/>
    <w:rsid w:val="00826829"/>
    <w:rsid w:val="008277EC"/>
    <w:rsid w:val="00831F3A"/>
    <w:rsid w:val="00834846"/>
    <w:rsid w:val="008360F2"/>
    <w:rsid w:val="00837C99"/>
    <w:rsid w:val="00840F11"/>
    <w:rsid w:val="00841ADD"/>
    <w:rsid w:val="00841B4F"/>
    <w:rsid w:val="00841EE3"/>
    <w:rsid w:val="00845FB7"/>
    <w:rsid w:val="00846A95"/>
    <w:rsid w:val="00846AD5"/>
    <w:rsid w:val="00853E49"/>
    <w:rsid w:val="008544F0"/>
    <w:rsid w:val="008547A9"/>
    <w:rsid w:val="00856085"/>
    <w:rsid w:val="00856947"/>
    <w:rsid w:val="008575C7"/>
    <w:rsid w:val="008578B7"/>
    <w:rsid w:val="0086367D"/>
    <w:rsid w:val="00863AD4"/>
    <w:rsid w:val="00865C6C"/>
    <w:rsid w:val="00866BBD"/>
    <w:rsid w:val="00870154"/>
    <w:rsid w:val="00870164"/>
    <w:rsid w:val="008726D2"/>
    <w:rsid w:val="008743AC"/>
    <w:rsid w:val="008776B5"/>
    <w:rsid w:val="00881834"/>
    <w:rsid w:val="00882E2B"/>
    <w:rsid w:val="00882EBF"/>
    <w:rsid w:val="00885231"/>
    <w:rsid w:val="00887AB7"/>
    <w:rsid w:val="00887AC1"/>
    <w:rsid w:val="00894C43"/>
    <w:rsid w:val="00894CE0"/>
    <w:rsid w:val="008A0AAE"/>
    <w:rsid w:val="008A0CAF"/>
    <w:rsid w:val="008A31B6"/>
    <w:rsid w:val="008A4D7A"/>
    <w:rsid w:val="008A56DE"/>
    <w:rsid w:val="008A5AE7"/>
    <w:rsid w:val="008A61AB"/>
    <w:rsid w:val="008A666C"/>
    <w:rsid w:val="008A7BF6"/>
    <w:rsid w:val="008B1B93"/>
    <w:rsid w:val="008B25F7"/>
    <w:rsid w:val="008B3C2D"/>
    <w:rsid w:val="008B683E"/>
    <w:rsid w:val="008C2F8B"/>
    <w:rsid w:val="008C46E9"/>
    <w:rsid w:val="008D0622"/>
    <w:rsid w:val="008D15F9"/>
    <w:rsid w:val="008D27C9"/>
    <w:rsid w:val="008D3A8E"/>
    <w:rsid w:val="008D4D6C"/>
    <w:rsid w:val="008D5381"/>
    <w:rsid w:val="008D7A08"/>
    <w:rsid w:val="008D7B2E"/>
    <w:rsid w:val="008E0AE3"/>
    <w:rsid w:val="008E0FDE"/>
    <w:rsid w:val="008F4EC6"/>
    <w:rsid w:val="008F5839"/>
    <w:rsid w:val="008F6456"/>
    <w:rsid w:val="008F7854"/>
    <w:rsid w:val="009009F4"/>
    <w:rsid w:val="0090177F"/>
    <w:rsid w:val="00903A70"/>
    <w:rsid w:val="00906CC5"/>
    <w:rsid w:val="00906CFC"/>
    <w:rsid w:val="00907DB6"/>
    <w:rsid w:val="00911D40"/>
    <w:rsid w:val="009149C7"/>
    <w:rsid w:val="0091737C"/>
    <w:rsid w:val="009215D8"/>
    <w:rsid w:val="00922FD1"/>
    <w:rsid w:val="00930D29"/>
    <w:rsid w:val="00933252"/>
    <w:rsid w:val="00935D21"/>
    <w:rsid w:val="00936CC3"/>
    <w:rsid w:val="009370B8"/>
    <w:rsid w:val="00940F85"/>
    <w:rsid w:val="00942E87"/>
    <w:rsid w:val="0094340C"/>
    <w:rsid w:val="00943704"/>
    <w:rsid w:val="00944302"/>
    <w:rsid w:val="009452C1"/>
    <w:rsid w:val="0094544A"/>
    <w:rsid w:val="009458DC"/>
    <w:rsid w:val="00946524"/>
    <w:rsid w:val="009516CF"/>
    <w:rsid w:val="0095215A"/>
    <w:rsid w:val="0095312D"/>
    <w:rsid w:val="00953F18"/>
    <w:rsid w:val="00954210"/>
    <w:rsid w:val="00957CBD"/>
    <w:rsid w:val="00957E52"/>
    <w:rsid w:val="0096130E"/>
    <w:rsid w:val="00962137"/>
    <w:rsid w:val="0096229E"/>
    <w:rsid w:val="009627BF"/>
    <w:rsid w:val="00962C9E"/>
    <w:rsid w:val="00963215"/>
    <w:rsid w:val="00963B3F"/>
    <w:rsid w:val="0096415B"/>
    <w:rsid w:val="00966705"/>
    <w:rsid w:val="00966D9D"/>
    <w:rsid w:val="00967139"/>
    <w:rsid w:val="009703C2"/>
    <w:rsid w:val="009709D6"/>
    <w:rsid w:val="00972193"/>
    <w:rsid w:val="00975E92"/>
    <w:rsid w:val="00976CA2"/>
    <w:rsid w:val="009777B0"/>
    <w:rsid w:val="0098063E"/>
    <w:rsid w:val="00981CDA"/>
    <w:rsid w:val="00983F63"/>
    <w:rsid w:val="00990B3C"/>
    <w:rsid w:val="00991AE6"/>
    <w:rsid w:val="009922A0"/>
    <w:rsid w:val="00992463"/>
    <w:rsid w:val="0099667D"/>
    <w:rsid w:val="009A1B16"/>
    <w:rsid w:val="009A2421"/>
    <w:rsid w:val="009A3490"/>
    <w:rsid w:val="009A3747"/>
    <w:rsid w:val="009A5CA9"/>
    <w:rsid w:val="009A5E2D"/>
    <w:rsid w:val="009A69E5"/>
    <w:rsid w:val="009A6CE6"/>
    <w:rsid w:val="009B0788"/>
    <w:rsid w:val="009B45F5"/>
    <w:rsid w:val="009B48B5"/>
    <w:rsid w:val="009C1E00"/>
    <w:rsid w:val="009C205B"/>
    <w:rsid w:val="009C49BF"/>
    <w:rsid w:val="009C534C"/>
    <w:rsid w:val="009D0BE5"/>
    <w:rsid w:val="009D234E"/>
    <w:rsid w:val="009D2480"/>
    <w:rsid w:val="009D7A4B"/>
    <w:rsid w:val="009D7DF0"/>
    <w:rsid w:val="009E12BD"/>
    <w:rsid w:val="009E136B"/>
    <w:rsid w:val="009E16F1"/>
    <w:rsid w:val="009E1A82"/>
    <w:rsid w:val="009E2838"/>
    <w:rsid w:val="009E2B53"/>
    <w:rsid w:val="009E60AA"/>
    <w:rsid w:val="009E624D"/>
    <w:rsid w:val="009E635C"/>
    <w:rsid w:val="009E69E2"/>
    <w:rsid w:val="009F115E"/>
    <w:rsid w:val="009F21D3"/>
    <w:rsid w:val="009F4716"/>
    <w:rsid w:val="009F5C88"/>
    <w:rsid w:val="009F70B0"/>
    <w:rsid w:val="009F788A"/>
    <w:rsid w:val="009F794B"/>
    <w:rsid w:val="00A0283C"/>
    <w:rsid w:val="00A041F8"/>
    <w:rsid w:val="00A04A3C"/>
    <w:rsid w:val="00A158D9"/>
    <w:rsid w:val="00A166A5"/>
    <w:rsid w:val="00A16D42"/>
    <w:rsid w:val="00A21190"/>
    <w:rsid w:val="00A216BB"/>
    <w:rsid w:val="00A240D3"/>
    <w:rsid w:val="00A24CF0"/>
    <w:rsid w:val="00A2512B"/>
    <w:rsid w:val="00A26FC7"/>
    <w:rsid w:val="00A320A2"/>
    <w:rsid w:val="00A32A25"/>
    <w:rsid w:val="00A344B6"/>
    <w:rsid w:val="00A36C02"/>
    <w:rsid w:val="00A37F9C"/>
    <w:rsid w:val="00A4126A"/>
    <w:rsid w:val="00A42598"/>
    <w:rsid w:val="00A426F5"/>
    <w:rsid w:val="00A44380"/>
    <w:rsid w:val="00A4494A"/>
    <w:rsid w:val="00A450C1"/>
    <w:rsid w:val="00A46BC6"/>
    <w:rsid w:val="00A46F27"/>
    <w:rsid w:val="00A50A7A"/>
    <w:rsid w:val="00A542E6"/>
    <w:rsid w:val="00A55087"/>
    <w:rsid w:val="00A56C50"/>
    <w:rsid w:val="00A60BF9"/>
    <w:rsid w:val="00A62907"/>
    <w:rsid w:val="00A7092B"/>
    <w:rsid w:val="00A711DB"/>
    <w:rsid w:val="00A72F91"/>
    <w:rsid w:val="00A769EB"/>
    <w:rsid w:val="00A8049C"/>
    <w:rsid w:val="00A82BFB"/>
    <w:rsid w:val="00A8354B"/>
    <w:rsid w:val="00A838F4"/>
    <w:rsid w:val="00A839F9"/>
    <w:rsid w:val="00A86927"/>
    <w:rsid w:val="00A87FBC"/>
    <w:rsid w:val="00A91A85"/>
    <w:rsid w:val="00A94AC0"/>
    <w:rsid w:val="00A94C31"/>
    <w:rsid w:val="00A94E78"/>
    <w:rsid w:val="00AA0E09"/>
    <w:rsid w:val="00AA3019"/>
    <w:rsid w:val="00AA4B63"/>
    <w:rsid w:val="00AA55D9"/>
    <w:rsid w:val="00AA7C80"/>
    <w:rsid w:val="00AB0137"/>
    <w:rsid w:val="00AB0789"/>
    <w:rsid w:val="00AB4C4E"/>
    <w:rsid w:val="00AB5914"/>
    <w:rsid w:val="00AB59D9"/>
    <w:rsid w:val="00AB6038"/>
    <w:rsid w:val="00AB7F36"/>
    <w:rsid w:val="00AC07FC"/>
    <w:rsid w:val="00AC1673"/>
    <w:rsid w:val="00AC2FB6"/>
    <w:rsid w:val="00AC3E1A"/>
    <w:rsid w:val="00AC7361"/>
    <w:rsid w:val="00AC7E4A"/>
    <w:rsid w:val="00AD4044"/>
    <w:rsid w:val="00AD5671"/>
    <w:rsid w:val="00AD57F8"/>
    <w:rsid w:val="00AE27DB"/>
    <w:rsid w:val="00AE3EF5"/>
    <w:rsid w:val="00AE59E2"/>
    <w:rsid w:val="00AE75FE"/>
    <w:rsid w:val="00AF3624"/>
    <w:rsid w:val="00AF548C"/>
    <w:rsid w:val="00AF79C3"/>
    <w:rsid w:val="00B014E4"/>
    <w:rsid w:val="00B03F55"/>
    <w:rsid w:val="00B04299"/>
    <w:rsid w:val="00B04614"/>
    <w:rsid w:val="00B04F42"/>
    <w:rsid w:val="00B11510"/>
    <w:rsid w:val="00B13254"/>
    <w:rsid w:val="00B13272"/>
    <w:rsid w:val="00B139FB"/>
    <w:rsid w:val="00B1521E"/>
    <w:rsid w:val="00B168DA"/>
    <w:rsid w:val="00B16DA1"/>
    <w:rsid w:val="00B17A5F"/>
    <w:rsid w:val="00B21062"/>
    <w:rsid w:val="00B21775"/>
    <w:rsid w:val="00B256E4"/>
    <w:rsid w:val="00B25A61"/>
    <w:rsid w:val="00B26B04"/>
    <w:rsid w:val="00B2709C"/>
    <w:rsid w:val="00B32ABF"/>
    <w:rsid w:val="00B332CE"/>
    <w:rsid w:val="00B369BB"/>
    <w:rsid w:val="00B36A93"/>
    <w:rsid w:val="00B36C08"/>
    <w:rsid w:val="00B36F5C"/>
    <w:rsid w:val="00B37227"/>
    <w:rsid w:val="00B372BC"/>
    <w:rsid w:val="00B45CB5"/>
    <w:rsid w:val="00B4727E"/>
    <w:rsid w:val="00B478DC"/>
    <w:rsid w:val="00B47EC9"/>
    <w:rsid w:val="00B510EC"/>
    <w:rsid w:val="00B52030"/>
    <w:rsid w:val="00B529E2"/>
    <w:rsid w:val="00B53ADD"/>
    <w:rsid w:val="00B545EF"/>
    <w:rsid w:val="00B5632E"/>
    <w:rsid w:val="00B63885"/>
    <w:rsid w:val="00B705FD"/>
    <w:rsid w:val="00B724A1"/>
    <w:rsid w:val="00B7488E"/>
    <w:rsid w:val="00B7550B"/>
    <w:rsid w:val="00B7690E"/>
    <w:rsid w:val="00B76D59"/>
    <w:rsid w:val="00B77907"/>
    <w:rsid w:val="00B7792D"/>
    <w:rsid w:val="00B85548"/>
    <w:rsid w:val="00B86AA6"/>
    <w:rsid w:val="00B8738D"/>
    <w:rsid w:val="00B90798"/>
    <w:rsid w:val="00B938EA"/>
    <w:rsid w:val="00B95043"/>
    <w:rsid w:val="00B957A5"/>
    <w:rsid w:val="00BA0E05"/>
    <w:rsid w:val="00BA1040"/>
    <w:rsid w:val="00BA1894"/>
    <w:rsid w:val="00BA2323"/>
    <w:rsid w:val="00BA32F3"/>
    <w:rsid w:val="00BA5197"/>
    <w:rsid w:val="00BA7040"/>
    <w:rsid w:val="00BB022D"/>
    <w:rsid w:val="00BB084F"/>
    <w:rsid w:val="00BB17DA"/>
    <w:rsid w:val="00BB3352"/>
    <w:rsid w:val="00BB3734"/>
    <w:rsid w:val="00BB3A96"/>
    <w:rsid w:val="00BB4C45"/>
    <w:rsid w:val="00BB611D"/>
    <w:rsid w:val="00BC02AA"/>
    <w:rsid w:val="00BC1E3A"/>
    <w:rsid w:val="00BC3814"/>
    <w:rsid w:val="00BC797E"/>
    <w:rsid w:val="00BD159F"/>
    <w:rsid w:val="00BD186E"/>
    <w:rsid w:val="00BD247B"/>
    <w:rsid w:val="00BD4C0B"/>
    <w:rsid w:val="00BD7F1F"/>
    <w:rsid w:val="00BE2C8A"/>
    <w:rsid w:val="00BE49C7"/>
    <w:rsid w:val="00BE4ACF"/>
    <w:rsid w:val="00BE4D90"/>
    <w:rsid w:val="00BE64B5"/>
    <w:rsid w:val="00BE7CC1"/>
    <w:rsid w:val="00BF1DF4"/>
    <w:rsid w:val="00BF490E"/>
    <w:rsid w:val="00BF53AE"/>
    <w:rsid w:val="00BF5807"/>
    <w:rsid w:val="00C03782"/>
    <w:rsid w:val="00C03952"/>
    <w:rsid w:val="00C0434E"/>
    <w:rsid w:val="00C05F4E"/>
    <w:rsid w:val="00C078AA"/>
    <w:rsid w:val="00C078AC"/>
    <w:rsid w:val="00C07ECE"/>
    <w:rsid w:val="00C1032D"/>
    <w:rsid w:val="00C1131D"/>
    <w:rsid w:val="00C13181"/>
    <w:rsid w:val="00C164F8"/>
    <w:rsid w:val="00C166EA"/>
    <w:rsid w:val="00C17E61"/>
    <w:rsid w:val="00C2173F"/>
    <w:rsid w:val="00C2489F"/>
    <w:rsid w:val="00C24D9F"/>
    <w:rsid w:val="00C2716A"/>
    <w:rsid w:val="00C32195"/>
    <w:rsid w:val="00C32BB8"/>
    <w:rsid w:val="00C3445F"/>
    <w:rsid w:val="00C347C8"/>
    <w:rsid w:val="00C3495F"/>
    <w:rsid w:val="00C357DD"/>
    <w:rsid w:val="00C35E5C"/>
    <w:rsid w:val="00C42B7D"/>
    <w:rsid w:val="00C44A1E"/>
    <w:rsid w:val="00C51DED"/>
    <w:rsid w:val="00C61BE8"/>
    <w:rsid w:val="00C65BCB"/>
    <w:rsid w:val="00C673AD"/>
    <w:rsid w:val="00C67951"/>
    <w:rsid w:val="00C724C9"/>
    <w:rsid w:val="00C7287D"/>
    <w:rsid w:val="00C73C97"/>
    <w:rsid w:val="00C74C84"/>
    <w:rsid w:val="00C76715"/>
    <w:rsid w:val="00C800ED"/>
    <w:rsid w:val="00C80EF9"/>
    <w:rsid w:val="00C8193D"/>
    <w:rsid w:val="00C8386C"/>
    <w:rsid w:val="00C83CF9"/>
    <w:rsid w:val="00C84BE0"/>
    <w:rsid w:val="00C84D24"/>
    <w:rsid w:val="00C8542B"/>
    <w:rsid w:val="00C85BA6"/>
    <w:rsid w:val="00C85BB0"/>
    <w:rsid w:val="00C908DB"/>
    <w:rsid w:val="00C90D71"/>
    <w:rsid w:val="00C92F68"/>
    <w:rsid w:val="00C9374A"/>
    <w:rsid w:val="00C945BA"/>
    <w:rsid w:val="00C94609"/>
    <w:rsid w:val="00CA0548"/>
    <w:rsid w:val="00CA0AEB"/>
    <w:rsid w:val="00CA1264"/>
    <w:rsid w:val="00CA3A57"/>
    <w:rsid w:val="00CB08AE"/>
    <w:rsid w:val="00CB0C59"/>
    <w:rsid w:val="00CB1360"/>
    <w:rsid w:val="00CB2B2A"/>
    <w:rsid w:val="00CB4E77"/>
    <w:rsid w:val="00CB6038"/>
    <w:rsid w:val="00CB63D2"/>
    <w:rsid w:val="00CB7ED2"/>
    <w:rsid w:val="00CC13E0"/>
    <w:rsid w:val="00CC2AAD"/>
    <w:rsid w:val="00CC366B"/>
    <w:rsid w:val="00CC48B4"/>
    <w:rsid w:val="00CC5E7C"/>
    <w:rsid w:val="00CD1E7A"/>
    <w:rsid w:val="00CD1FED"/>
    <w:rsid w:val="00CD2808"/>
    <w:rsid w:val="00CE07A7"/>
    <w:rsid w:val="00CE08F6"/>
    <w:rsid w:val="00CE3E5C"/>
    <w:rsid w:val="00CE425C"/>
    <w:rsid w:val="00CE4D23"/>
    <w:rsid w:val="00CE4D68"/>
    <w:rsid w:val="00CF12F2"/>
    <w:rsid w:val="00CF20BE"/>
    <w:rsid w:val="00CF2323"/>
    <w:rsid w:val="00CF31B4"/>
    <w:rsid w:val="00CF47D9"/>
    <w:rsid w:val="00CF4D70"/>
    <w:rsid w:val="00D047FA"/>
    <w:rsid w:val="00D04E24"/>
    <w:rsid w:val="00D04FC4"/>
    <w:rsid w:val="00D06AC4"/>
    <w:rsid w:val="00D06C66"/>
    <w:rsid w:val="00D1166E"/>
    <w:rsid w:val="00D13BA5"/>
    <w:rsid w:val="00D144FE"/>
    <w:rsid w:val="00D1471B"/>
    <w:rsid w:val="00D16C51"/>
    <w:rsid w:val="00D201E5"/>
    <w:rsid w:val="00D2434C"/>
    <w:rsid w:val="00D248E5"/>
    <w:rsid w:val="00D27AAB"/>
    <w:rsid w:val="00D30692"/>
    <w:rsid w:val="00D330EB"/>
    <w:rsid w:val="00D33B92"/>
    <w:rsid w:val="00D34694"/>
    <w:rsid w:val="00D368D2"/>
    <w:rsid w:val="00D41483"/>
    <w:rsid w:val="00D42125"/>
    <w:rsid w:val="00D44924"/>
    <w:rsid w:val="00D46852"/>
    <w:rsid w:val="00D472D9"/>
    <w:rsid w:val="00D528E3"/>
    <w:rsid w:val="00D52E05"/>
    <w:rsid w:val="00D539A9"/>
    <w:rsid w:val="00D5465D"/>
    <w:rsid w:val="00D54D0C"/>
    <w:rsid w:val="00D55975"/>
    <w:rsid w:val="00D56819"/>
    <w:rsid w:val="00D573F3"/>
    <w:rsid w:val="00D574ED"/>
    <w:rsid w:val="00D6303D"/>
    <w:rsid w:val="00D63CFE"/>
    <w:rsid w:val="00D660E9"/>
    <w:rsid w:val="00D7011C"/>
    <w:rsid w:val="00D71859"/>
    <w:rsid w:val="00D747BC"/>
    <w:rsid w:val="00D80E4C"/>
    <w:rsid w:val="00D84A78"/>
    <w:rsid w:val="00D854F9"/>
    <w:rsid w:val="00D864BC"/>
    <w:rsid w:val="00D90259"/>
    <w:rsid w:val="00D902AA"/>
    <w:rsid w:val="00D91807"/>
    <w:rsid w:val="00D92AB6"/>
    <w:rsid w:val="00D948F4"/>
    <w:rsid w:val="00D973E8"/>
    <w:rsid w:val="00D977E3"/>
    <w:rsid w:val="00D97B2A"/>
    <w:rsid w:val="00DA174C"/>
    <w:rsid w:val="00DA1F30"/>
    <w:rsid w:val="00DA3960"/>
    <w:rsid w:val="00DA550C"/>
    <w:rsid w:val="00DA61F0"/>
    <w:rsid w:val="00DA724B"/>
    <w:rsid w:val="00DB2777"/>
    <w:rsid w:val="00DB7626"/>
    <w:rsid w:val="00DB7D08"/>
    <w:rsid w:val="00DB7E2E"/>
    <w:rsid w:val="00DC7A9F"/>
    <w:rsid w:val="00DD1282"/>
    <w:rsid w:val="00DD35D1"/>
    <w:rsid w:val="00DD4A40"/>
    <w:rsid w:val="00DD541B"/>
    <w:rsid w:val="00DD64F5"/>
    <w:rsid w:val="00DE2963"/>
    <w:rsid w:val="00DE42F2"/>
    <w:rsid w:val="00DE547E"/>
    <w:rsid w:val="00DF267F"/>
    <w:rsid w:val="00DF27F1"/>
    <w:rsid w:val="00DF35EE"/>
    <w:rsid w:val="00DF4A41"/>
    <w:rsid w:val="00DF5487"/>
    <w:rsid w:val="00E0016D"/>
    <w:rsid w:val="00E01127"/>
    <w:rsid w:val="00E040BA"/>
    <w:rsid w:val="00E04737"/>
    <w:rsid w:val="00E04975"/>
    <w:rsid w:val="00E05D1A"/>
    <w:rsid w:val="00E0725E"/>
    <w:rsid w:val="00E07969"/>
    <w:rsid w:val="00E104B7"/>
    <w:rsid w:val="00E14247"/>
    <w:rsid w:val="00E14441"/>
    <w:rsid w:val="00E1553A"/>
    <w:rsid w:val="00E17314"/>
    <w:rsid w:val="00E17BFD"/>
    <w:rsid w:val="00E215C2"/>
    <w:rsid w:val="00E226EE"/>
    <w:rsid w:val="00E2281D"/>
    <w:rsid w:val="00E23DC8"/>
    <w:rsid w:val="00E2488B"/>
    <w:rsid w:val="00E24932"/>
    <w:rsid w:val="00E263DC"/>
    <w:rsid w:val="00E33171"/>
    <w:rsid w:val="00E3486C"/>
    <w:rsid w:val="00E3619F"/>
    <w:rsid w:val="00E36C35"/>
    <w:rsid w:val="00E37EA4"/>
    <w:rsid w:val="00E41FCD"/>
    <w:rsid w:val="00E42640"/>
    <w:rsid w:val="00E42E31"/>
    <w:rsid w:val="00E45BD5"/>
    <w:rsid w:val="00E51211"/>
    <w:rsid w:val="00E52967"/>
    <w:rsid w:val="00E55360"/>
    <w:rsid w:val="00E566EB"/>
    <w:rsid w:val="00E608EB"/>
    <w:rsid w:val="00E60D98"/>
    <w:rsid w:val="00E63028"/>
    <w:rsid w:val="00E633B0"/>
    <w:rsid w:val="00E64679"/>
    <w:rsid w:val="00E70620"/>
    <w:rsid w:val="00E71CF0"/>
    <w:rsid w:val="00E724EA"/>
    <w:rsid w:val="00E736B3"/>
    <w:rsid w:val="00E73CDD"/>
    <w:rsid w:val="00E74BC8"/>
    <w:rsid w:val="00E75031"/>
    <w:rsid w:val="00E76174"/>
    <w:rsid w:val="00E767D8"/>
    <w:rsid w:val="00E83994"/>
    <w:rsid w:val="00E846C5"/>
    <w:rsid w:val="00E84A45"/>
    <w:rsid w:val="00E85AF7"/>
    <w:rsid w:val="00E9199F"/>
    <w:rsid w:val="00E9264B"/>
    <w:rsid w:val="00E9357B"/>
    <w:rsid w:val="00E96C49"/>
    <w:rsid w:val="00EA14E1"/>
    <w:rsid w:val="00EA2937"/>
    <w:rsid w:val="00EA4618"/>
    <w:rsid w:val="00EA5470"/>
    <w:rsid w:val="00EA5734"/>
    <w:rsid w:val="00EA6022"/>
    <w:rsid w:val="00EB27E1"/>
    <w:rsid w:val="00EB3030"/>
    <w:rsid w:val="00EB44A7"/>
    <w:rsid w:val="00EC176F"/>
    <w:rsid w:val="00EC302D"/>
    <w:rsid w:val="00EC304C"/>
    <w:rsid w:val="00EC3374"/>
    <w:rsid w:val="00EC351B"/>
    <w:rsid w:val="00EC6DB6"/>
    <w:rsid w:val="00ED08DE"/>
    <w:rsid w:val="00ED2235"/>
    <w:rsid w:val="00ED35C1"/>
    <w:rsid w:val="00ED382A"/>
    <w:rsid w:val="00ED629D"/>
    <w:rsid w:val="00EE2772"/>
    <w:rsid w:val="00EE4C18"/>
    <w:rsid w:val="00EE6C8A"/>
    <w:rsid w:val="00EE715D"/>
    <w:rsid w:val="00EF544F"/>
    <w:rsid w:val="00EF59AC"/>
    <w:rsid w:val="00F039DD"/>
    <w:rsid w:val="00F053DF"/>
    <w:rsid w:val="00F06054"/>
    <w:rsid w:val="00F06548"/>
    <w:rsid w:val="00F06905"/>
    <w:rsid w:val="00F07B91"/>
    <w:rsid w:val="00F1088D"/>
    <w:rsid w:val="00F108AF"/>
    <w:rsid w:val="00F1284D"/>
    <w:rsid w:val="00F13364"/>
    <w:rsid w:val="00F134DD"/>
    <w:rsid w:val="00F16948"/>
    <w:rsid w:val="00F172A1"/>
    <w:rsid w:val="00F175F5"/>
    <w:rsid w:val="00F17686"/>
    <w:rsid w:val="00F201EA"/>
    <w:rsid w:val="00F21774"/>
    <w:rsid w:val="00F25948"/>
    <w:rsid w:val="00F26A06"/>
    <w:rsid w:val="00F27CFE"/>
    <w:rsid w:val="00F32A63"/>
    <w:rsid w:val="00F32DFF"/>
    <w:rsid w:val="00F33948"/>
    <w:rsid w:val="00F34564"/>
    <w:rsid w:val="00F34DDF"/>
    <w:rsid w:val="00F3522F"/>
    <w:rsid w:val="00F358B5"/>
    <w:rsid w:val="00F36BBC"/>
    <w:rsid w:val="00F379AC"/>
    <w:rsid w:val="00F40AE3"/>
    <w:rsid w:val="00F42087"/>
    <w:rsid w:val="00F444CE"/>
    <w:rsid w:val="00F475AD"/>
    <w:rsid w:val="00F47C45"/>
    <w:rsid w:val="00F56BC3"/>
    <w:rsid w:val="00F60D00"/>
    <w:rsid w:val="00F636E3"/>
    <w:rsid w:val="00F71153"/>
    <w:rsid w:val="00F73FFA"/>
    <w:rsid w:val="00F751C3"/>
    <w:rsid w:val="00F751E5"/>
    <w:rsid w:val="00F75BE7"/>
    <w:rsid w:val="00F7790A"/>
    <w:rsid w:val="00F8045C"/>
    <w:rsid w:val="00F80EA7"/>
    <w:rsid w:val="00F8106D"/>
    <w:rsid w:val="00F86A99"/>
    <w:rsid w:val="00F87C67"/>
    <w:rsid w:val="00F9144E"/>
    <w:rsid w:val="00F919BD"/>
    <w:rsid w:val="00F9441F"/>
    <w:rsid w:val="00F94640"/>
    <w:rsid w:val="00F953E9"/>
    <w:rsid w:val="00F958FF"/>
    <w:rsid w:val="00F968A2"/>
    <w:rsid w:val="00F976A4"/>
    <w:rsid w:val="00FA0B8A"/>
    <w:rsid w:val="00FA3195"/>
    <w:rsid w:val="00FA733D"/>
    <w:rsid w:val="00FB041B"/>
    <w:rsid w:val="00FB30E1"/>
    <w:rsid w:val="00FB46F0"/>
    <w:rsid w:val="00FB5818"/>
    <w:rsid w:val="00FB5EEC"/>
    <w:rsid w:val="00FC1855"/>
    <w:rsid w:val="00FC4AA2"/>
    <w:rsid w:val="00FC55AB"/>
    <w:rsid w:val="00FC5E70"/>
    <w:rsid w:val="00FD0F90"/>
    <w:rsid w:val="00FD4598"/>
    <w:rsid w:val="00FE0440"/>
    <w:rsid w:val="00FE0C68"/>
    <w:rsid w:val="00FF096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87506"/>
  <w15:chartTrackingRefBased/>
  <w15:docId w15:val="{58FECF67-0A1F-46B3-91CB-39C63A6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120"/>
      <w:jc w:val="center"/>
      <w:outlineLvl w:val="2"/>
    </w:pPr>
    <w:rPr>
      <w:rFonts w:eastAsia="Arial Unicode MS"/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ind w:left="144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426"/>
      </w:tabs>
      <w:ind w:left="567" w:hanging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6480" w:firstLine="720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pPr>
      <w:jc w:val="both"/>
    </w:pPr>
    <w:rPr>
      <w:sz w:val="24"/>
      <w:szCs w:val="24"/>
    </w:rPr>
  </w:style>
  <w:style w:type="paragraph" w:styleId="a5">
    <w:name w:val="Body Text Indent"/>
    <w:basedOn w:val="a"/>
    <w:pPr>
      <w:ind w:firstLine="709"/>
      <w:jc w:val="both"/>
    </w:pPr>
    <w:rPr>
      <w:sz w:val="25"/>
      <w:szCs w:val="24"/>
    </w:rPr>
  </w:style>
  <w:style w:type="paragraph" w:styleId="31">
    <w:name w:val="Body Text 3"/>
    <w:basedOn w:val="a"/>
    <w:pPr>
      <w:jc w:val="center"/>
    </w:pPr>
    <w:rPr>
      <w:sz w:val="24"/>
      <w:szCs w:val="24"/>
    </w:rPr>
  </w:style>
  <w:style w:type="character" w:styleId="a6">
    <w:name w:val="Hyperlink"/>
    <w:rPr>
      <w:color w:val="0000FF"/>
      <w:u w:val="single"/>
    </w:rPr>
  </w:style>
  <w:style w:type="paragraph" w:styleId="21">
    <w:name w:val="Body Text Indent 2"/>
    <w:basedOn w:val="a"/>
    <w:pPr>
      <w:ind w:left="2835" w:hanging="2835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</w:style>
  <w:style w:type="paragraph" w:customStyle="1" w:styleId="a9">
    <w:name w:val="Подпись к Приложению"/>
    <w:basedOn w:val="a"/>
    <w:pPr>
      <w:spacing w:before="80"/>
      <w:jc w:val="center"/>
    </w:pPr>
    <w:rPr>
      <w:b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FollowedHyperlink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4A0496"/>
  </w:style>
  <w:style w:type="paragraph" w:styleId="22">
    <w:name w:val="toc 2"/>
    <w:basedOn w:val="a"/>
    <w:next w:val="a"/>
    <w:autoRedefine/>
    <w:semiHidden/>
    <w:rsid w:val="004A0496"/>
    <w:pPr>
      <w:ind w:left="200"/>
    </w:pPr>
  </w:style>
  <w:style w:type="paragraph" w:styleId="32">
    <w:name w:val="toc 3"/>
    <w:basedOn w:val="a"/>
    <w:next w:val="a"/>
    <w:autoRedefine/>
    <w:semiHidden/>
    <w:rsid w:val="004A0496"/>
    <w:pPr>
      <w:ind w:left="400"/>
    </w:pPr>
  </w:style>
  <w:style w:type="character" w:customStyle="1" w:styleId="40">
    <w:name w:val="Основной текст (4)_"/>
    <w:link w:val="41"/>
    <w:rsid w:val="00B03F55"/>
    <w:rPr>
      <w:b/>
      <w:bCs/>
      <w:i/>
      <w:iCs/>
      <w:sz w:val="27"/>
      <w:szCs w:val="27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B03F55"/>
    <w:pPr>
      <w:widowControl w:val="0"/>
      <w:shd w:val="clear" w:color="auto" w:fill="FFFFFF"/>
      <w:spacing w:after="720" w:line="326" w:lineRule="exact"/>
      <w:jc w:val="both"/>
    </w:pPr>
    <w:rPr>
      <w:b/>
      <w:bCs/>
      <w:i/>
      <w:iCs/>
      <w:sz w:val="27"/>
      <w:szCs w:val="27"/>
      <w:shd w:val="clear" w:color="auto" w:fill="FFFFFF"/>
      <w:lang w:val="x-none" w:eastAsia="x-none"/>
    </w:rPr>
  </w:style>
  <w:style w:type="table" w:styleId="ae">
    <w:name w:val="Table Grid"/>
    <w:basedOn w:val="a1"/>
    <w:uiPriority w:val="59"/>
    <w:rsid w:val="0037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4B610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endnote text"/>
    <w:basedOn w:val="a"/>
    <w:link w:val="af1"/>
    <w:rsid w:val="002A2084"/>
  </w:style>
  <w:style w:type="character" w:customStyle="1" w:styleId="af1">
    <w:name w:val="Текст концевой сноски Знак"/>
    <w:basedOn w:val="a0"/>
    <w:link w:val="af0"/>
    <w:rsid w:val="002A2084"/>
  </w:style>
  <w:style w:type="character" w:styleId="af2">
    <w:name w:val="endnote reference"/>
    <w:rsid w:val="002A2084"/>
    <w:rPr>
      <w:vertAlign w:val="superscript"/>
    </w:rPr>
  </w:style>
  <w:style w:type="character" w:customStyle="1" w:styleId="af3">
    <w:name w:val="Цветовое выделение"/>
    <w:uiPriority w:val="99"/>
    <w:rsid w:val="006A2CFF"/>
    <w:rPr>
      <w:b/>
      <w:bCs/>
      <w:color w:val="26282F"/>
      <w:sz w:val="26"/>
      <w:szCs w:val="26"/>
    </w:rPr>
  </w:style>
  <w:style w:type="paragraph" w:customStyle="1" w:styleId="23">
    <w:name w:val=" Знак2"/>
    <w:basedOn w:val="a"/>
    <w:rsid w:val="00F1694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4">
    <w:name w:val="Знак2"/>
    <w:basedOn w:val="a"/>
    <w:rsid w:val="00887AB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uiPriority w:val="99"/>
    <w:rsid w:val="00C85B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34"/>
    <w:qFormat/>
    <w:rsid w:val="00C85BB0"/>
    <w:pPr>
      <w:ind w:left="720"/>
      <w:contextualSpacing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85BB0"/>
  </w:style>
  <w:style w:type="character" w:customStyle="1" w:styleId="ac">
    <w:name w:val="Нижний колонтитул Знак"/>
    <w:basedOn w:val="a0"/>
    <w:link w:val="ab"/>
    <w:uiPriority w:val="99"/>
    <w:rsid w:val="00C85BB0"/>
  </w:style>
  <w:style w:type="paragraph" w:customStyle="1" w:styleId="ConsPlusCell">
    <w:name w:val="ConsPlusCell"/>
    <w:uiPriority w:val="99"/>
    <w:rsid w:val="0058448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5">
    <w:name w:val="Основной текст_"/>
    <w:link w:val="100"/>
    <w:locked/>
    <w:rsid w:val="0016642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5"/>
    <w:rsid w:val="00166420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_NEW1\rasp_glav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62661-3870-4E97-85B7-3EBA9216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rasp_glava.dot</Template>
  <TotalTime>0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10563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</dc:creator>
  <cp:keywords/>
  <cp:lastModifiedBy>Мухачев Алексей Львович</cp:lastModifiedBy>
  <cp:revision>2</cp:revision>
  <cp:lastPrinted>2018-12-19T07:21:00Z</cp:lastPrinted>
  <dcterms:created xsi:type="dcterms:W3CDTF">2021-11-19T05:22:00Z</dcterms:created>
  <dcterms:modified xsi:type="dcterms:W3CDTF">2021-11-19T05:22:00Z</dcterms:modified>
</cp:coreProperties>
</file>