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89" w:rsidRDefault="008875A8" w:rsidP="005916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591680" w:rsidRPr="00A450C1">
        <w:rPr>
          <w:bCs/>
          <w:sz w:val="28"/>
          <w:szCs w:val="28"/>
        </w:rPr>
        <w:t>аключения о результатах экспертизы</w:t>
      </w:r>
    </w:p>
    <w:p w:rsidR="00591680" w:rsidRPr="00A450C1" w:rsidRDefault="00591680" w:rsidP="005916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муниципального </w:t>
      </w:r>
      <w:r w:rsidRPr="00A450C1">
        <w:rPr>
          <w:bCs/>
          <w:sz w:val="28"/>
          <w:szCs w:val="28"/>
        </w:rPr>
        <w:t>нормативного правового акта</w:t>
      </w:r>
    </w:p>
    <w:p w:rsidR="00A82BFB" w:rsidRPr="00607354" w:rsidRDefault="00A82BFB" w:rsidP="00A82BF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2BFB" w:rsidRDefault="00607354" w:rsidP="003D5CA9">
      <w:pPr>
        <w:numPr>
          <w:ilvl w:val="0"/>
          <w:numId w:val="9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Общая информация</w:t>
      </w:r>
    </w:p>
    <w:p w:rsidR="00AE3EF5" w:rsidRDefault="00AE3EF5" w:rsidP="00AE3EF5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ind w:hanging="686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Основные реквизиты нормативного правового акта, в том числе вид, дата, номер, наименование, </w:t>
            </w:r>
            <w:r w:rsidR="008237E5" w:rsidRPr="00625977">
              <w:rPr>
                <w:sz w:val="24"/>
                <w:szCs w:val="24"/>
              </w:rPr>
              <w:t xml:space="preserve">редакция, источник публикации: </w:t>
            </w:r>
          </w:p>
          <w:p w:rsidR="00552BAB" w:rsidRPr="00625977" w:rsidRDefault="00AB4C4E" w:rsidP="00552BAB">
            <w:pPr>
              <w:ind w:left="34" w:right="-1"/>
              <w:jc w:val="both"/>
              <w:rPr>
                <w:i/>
                <w:sz w:val="24"/>
                <w:szCs w:val="24"/>
              </w:rPr>
            </w:pPr>
            <w:r w:rsidRPr="00625977">
              <w:rPr>
                <w:color w:val="000000"/>
                <w:sz w:val="24"/>
                <w:szCs w:val="24"/>
              </w:rPr>
              <w:t xml:space="preserve">          </w:t>
            </w:r>
            <w:r w:rsidRPr="00625977">
              <w:rPr>
                <w:i/>
                <w:sz w:val="24"/>
                <w:szCs w:val="24"/>
              </w:rPr>
              <w:t xml:space="preserve">Постановление </w:t>
            </w:r>
            <w:r w:rsidR="009F13C0">
              <w:rPr>
                <w:i/>
                <w:sz w:val="24"/>
                <w:szCs w:val="24"/>
              </w:rPr>
              <w:t>главы Городского округа Верхняя Тура</w:t>
            </w:r>
            <w:r w:rsidRPr="00625977">
              <w:rPr>
                <w:i/>
                <w:sz w:val="24"/>
                <w:szCs w:val="24"/>
              </w:rPr>
              <w:t xml:space="preserve"> </w:t>
            </w:r>
            <w:r w:rsidR="00552BAB" w:rsidRPr="00625977">
              <w:rPr>
                <w:i/>
                <w:sz w:val="24"/>
                <w:szCs w:val="24"/>
              </w:rPr>
              <w:t xml:space="preserve">от </w:t>
            </w:r>
            <w:r w:rsidR="009F13C0">
              <w:rPr>
                <w:i/>
                <w:sz w:val="24"/>
                <w:szCs w:val="24"/>
              </w:rPr>
              <w:t>17</w:t>
            </w:r>
            <w:r w:rsidR="00582006" w:rsidRPr="00625977">
              <w:rPr>
                <w:rStyle w:val="af3"/>
                <w:b w:val="0"/>
                <w:i/>
                <w:sz w:val="24"/>
                <w:szCs w:val="24"/>
              </w:rPr>
              <w:t>.</w:t>
            </w:r>
            <w:r w:rsidR="009F13C0">
              <w:rPr>
                <w:rStyle w:val="af3"/>
                <w:b w:val="0"/>
                <w:i/>
                <w:sz w:val="24"/>
                <w:szCs w:val="24"/>
              </w:rPr>
              <w:t>09</w:t>
            </w:r>
            <w:r w:rsidR="00582006" w:rsidRPr="00625977">
              <w:rPr>
                <w:rStyle w:val="af3"/>
                <w:b w:val="0"/>
                <w:i/>
                <w:sz w:val="24"/>
                <w:szCs w:val="24"/>
              </w:rPr>
              <w:t>.2019</w:t>
            </w:r>
            <w:r w:rsidR="000F03D9" w:rsidRPr="00625977">
              <w:rPr>
                <w:rStyle w:val="af3"/>
                <w:b w:val="0"/>
                <w:i/>
                <w:sz w:val="24"/>
                <w:szCs w:val="24"/>
              </w:rPr>
              <w:t xml:space="preserve"> № </w:t>
            </w:r>
            <w:r w:rsidR="009F13C0">
              <w:rPr>
                <w:rStyle w:val="af3"/>
                <w:b w:val="0"/>
                <w:i/>
                <w:sz w:val="24"/>
                <w:szCs w:val="24"/>
              </w:rPr>
              <w:t>216</w:t>
            </w:r>
            <w:r w:rsidR="000F03D9" w:rsidRPr="00625977">
              <w:rPr>
                <w:i/>
                <w:sz w:val="24"/>
                <w:szCs w:val="24"/>
              </w:rPr>
              <w:t xml:space="preserve"> </w:t>
            </w:r>
            <w:r w:rsidR="00552BAB" w:rsidRPr="00625977">
              <w:rPr>
                <w:i/>
                <w:sz w:val="24"/>
                <w:szCs w:val="24"/>
              </w:rPr>
              <w:t>«</w:t>
            </w:r>
            <w:r w:rsidR="000F03D9" w:rsidRPr="00625977">
              <w:rPr>
                <w:i/>
                <w:sz w:val="24"/>
                <w:szCs w:val="24"/>
              </w:rPr>
              <w:t xml:space="preserve">Об утверждении Административного регламента </w:t>
            </w:r>
            <w:r w:rsidR="000F03D9" w:rsidRPr="00625977">
              <w:rPr>
                <w:i/>
                <w:color w:val="000000"/>
                <w:sz w:val="24"/>
                <w:szCs w:val="24"/>
              </w:rPr>
              <w:t>предоставления муниципальной услуги «</w:t>
            </w:r>
            <w:r w:rsidR="000F03D9" w:rsidRPr="00625977">
              <w:rPr>
                <w:i/>
                <w:sz w:val="24"/>
                <w:szCs w:val="24"/>
              </w:rPr>
              <w:t xml:space="preserve">Выдача </w:t>
            </w:r>
            <w:r w:rsidR="009F13C0">
              <w:rPr>
                <w:i/>
                <w:sz w:val="24"/>
                <w:szCs w:val="24"/>
              </w:rPr>
              <w:t>разрешений на установку и эксплуатацию рекламных конструкций на территории Городского округа Верхняя Тура</w:t>
            </w:r>
            <w:r w:rsidR="00552BAB" w:rsidRPr="00625977">
              <w:rPr>
                <w:i/>
                <w:sz w:val="24"/>
                <w:szCs w:val="24"/>
              </w:rPr>
              <w:t xml:space="preserve">» </w:t>
            </w:r>
            <w:r w:rsidR="00F66D7C">
              <w:rPr>
                <w:i/>
                <w:sz w:val="24"/>
                <w:szCs w:val="24"/>
              </w:rPr>
              <w:t>( далее – постановление № 216)</w:t>
            </w:r>
          </w:p>
          <w:p w:rsidR="003D7D9A" w:rsidRPr="00625977" w:rsidRDefault="006C5709" w:rsidP="00B17A5F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          </w:t>
            </w:r>
            <w:r w:rsidR="00B17A5F" w:rsidRPr="00625977">
              <w:rPr>
                <w:i/>
                <w:sz w:val="24"/>
                <w:szCs w:val="24"/>
              </w:rPr>
              <w:t>Постановление  опубликовано в газете «</w:t>
            </w:r>
            <w:r w:rsidR="009F13C0">
              <w:rPr>
                <w:i/>
                <w:sz w:val="24"/>
                <w:szCs w:val="24"/>
              </w:rPr>
              <w:t>Голос Верхней Туры»</w:t>
            </w:r>
            <w:r w:rsidR="00B17A5F" w:rsidRPr="00625977">
              <w:rPr>
                <w:i/>
                <w:sz w:val="24"/>
                <w:szCs w:val="24"/>
              </w:rPr>
              <w:t xml:space="preserve"> №</w:t>
            </w:r>
            <w:r w:rsidR="008E0AE3" w:rsidRPr="00625977">
              <w:rPr>
                <w:i/>
                <w:sz w:val="24"/>
                <w:szCs w:val="24"/>
              </w:rPr>
              <w:t xml:space="preserve"> </w:t>
            </w:r>
            <w:r w:rsidR="00582006" w:rsidRPr="00625977">
              <w:rPr>
                <w:i/>
                <w:sz w:val="24"/>
                <w:szCs w:val="24"/>
              </w:rPr>
              <w:t xml:space="preserve">41 </w:t>
            </w:r>
            <w:r w:rsidR="008E0AE3" w:rsidRPr="00625977">
              <w:rPr>
                <w:i/>
                <w:sz w:val="24"/>
                <w:szCs w:val="24"/>
              </w:rPr>
              <w:t xml:space="preserve">от </w:t>
            </w:r>
            <w:r w:rsidR="00582006" w:rsidRPr="00625977">
              <w:rPr>
                <w:i/>
                <w:sz w:val="24"/>
                <w:szCs w:val="24"/>
              </w:rPr>
              <w:t>25.10.2019</w:t>
            </w:r>
            <w:r w:rsidR="000F03D9" w:rsidRPr="00625977">
              <w:rPr>
                <w:i/>
                <w:sz w:val="24"/>
                <w:szCs w:val="24"/>
              </w:rPr>
              <w:t xml:space="preserve"> </w:t>
            </w:r>
            <w:r w:rsidR="00B17A5F" w:rsidRPr="00625977">
              <w:rPr>
                <w:i/>
                <w:sz w:val="24"/>
                <w:szCs w:val="24"/>
              </w:rPr>
              <w:t xml:space="preserve">и на официальном сайте </w:t>
            </w:r>
            <w:r w:rsidR="009F13C0">
              <w:rPr>
                <w:i/>
                <w:sz w:val="24"/>
                <w:szCs w:val="24"/>
              </w:rPr>
              <w:t>Г</w:t>
            </w:r>
            <w:r w:rsidR="00B17A5F" w:rsidRPr="00625977">
              <w:rPr>
                <w:i/>
                <w:sz w:val="24"/>
                <w:szCs w:val="24"/>
              </w:rPr>
              <w:t>ородского округа</w:t>
            </w:r>
            <w:r w:rsidR="008237E5" w:rsidRPr="00625977">
              <w:rPr>
                <w:i/>
                <w:sz w:val="24"/>
                <w:szCs w:val="24"/>
              </w:rPr>
              <w:t xml:space="preserve"> </w:t>
            </w:r>
            <w:r w:rsidR="009F13C0">
              <w:rPr>
                <w:i/>
                <w:sz w:val="24"/>
                <w:szCs w:val="24"/>
              </w:rPr>
              <w:t>Верхняя Тура»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 </w:t>
            </w: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1.2.</w:t>
            </w:r>
            <w:r w:rsidR="007538DE" w:rsidRPr="00625977">
              <w:rPr>
                <w:sz w:val="24"/>
                <w:szCs w:val="24"/>
              </w:rPr>
              <w:t xml:space="preserve">  </w:t>
            </w:r>
            <w:r w:rsidR="00B32ABF" w:rsidRPr="00625977">
              <w:rPr>
                <w:sz w:val="24"/>
                <w:szCs w:val="24"/>
              </w:rPr>
              <w:t xml:space="preserve">   </w:t>
            </w:r>
            <w:r w:rsidRPr="00625977">
              <w:rPr>
                <w:sz w:val="24"/>
                <w:szCs w:val="24"/>
              </w:rPr>
              <w:t xml:space="preserve">Дата вступления в силу нормативного правового акта и его отдельных положений:   </w:t>
            </w:r>
          </w:p>
          <w:p w:rsidR="003D7D9A" w:rsidRPr="00625977" w:rsidRDefault="00420639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вступления правового акта в силу -</w:t>
            </w:r>
            <w:r w:rsidR="009F13C0">
              <w:rPr>
                <w:i/>
                <w:sz w:val="24"/>
                <w:szCs w:val="24"/>
              </w:rPr>
              <w:t>17.09</w:t>
            </w:r>
            <w:r w:rsidR="00582006" w:rsidRPr="00625977">
              <w:rPr>
                <w:i/>
                <w:sz w:val="24"/>
                <w:szCs w:val="24"/>
              </w:rPr>
              <w:t>.2019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1.3.</w:t>
            </w:r>
            <w:r w:rsidR="00B32ABF" w:rsidRPr="00625977">
              <w:rPr>
                <w:sz w:val="24"/>
                <w:szCs w:val="24"/>
              </w:rPr>
              <w:t xml:space="preserve"> </w:t>
            </w:r>
            <w:r w:rsidRPr="00625977">
              <w:rPr>
                <w:sz w:val="24"/>
                <w:szCs w:val="24"/>
              </w:rPr>
              <w:t xml:space="preserve">Установленный переходный период </w:t>
            </w:r>
            <w:r w:rsidR="00AB4C4E" w:rsidRPr="00625977">
              <w:rPr>
                <w:sz w:val="24"/>
                <w:szCs w:val="24"/>
              </w:rPr>
              <w:t>и (или) отсрочка введения акта,</w:t>
            </w:r>
            <w:r w:rsidRPr="00625977">
              <w:rPr>
                <w:sz w:val="24"/>
                <w:szCs w:val="24"/>
              </w:rPr>
              <w:t xml:space="preserve"> распространения установленного им регулирования на ранее возникавшие отношения:  </w:t>
            </w:r>
          </w:p>
          <w:p w:rsidR="003D7D9A" w:rsidRPr="00625977" w:rsidRDefault="00B17A5F" w:rsidP="00B17A5F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Переходный период отсутствует</w:t>
            </w: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1.4.</w:t>
            </w:r>
            <w:r w:rsidR="007538DE" w:rsidRPr="00625977">
              <w:rPr>
                <w:sz w:val="24"/>
                <w:szCs w:val="24"/>
              </w:rPr>
              <w:t xml:space="preserve"> </w:t>
            </w:r>
            <w:r w:rsidR="006C5709" w:rsidRPr="00625977">
              <w:rPr>
                <w:sz w:val="24"/>
                <w:szCs w:val="24"/>
              </w:rPr>
              <w:t xml:space="preserve"> </w:t>
            </w:r>
            <w:r w:rsidRPr="00625977">
              <w:rPr>
                <w:sz w:val="24"/>
                <w:szCs w:val="24"/>
              </w:rPr>
              <w:t>Разработчик нормативного правового акта</w:t>
            </w:r>
          </w:p>
          <w:p w:rsidR="003D7D9A" w:rsidRPr="00625977" w:rsidRDefault="00E0725E" w:rsidP="009F13C0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Управление</w:t>
            </w:r>
            <w:r w:rsidR="00B17A5F" w:rsidRPr="00625977">
              <w:rPr>
                <w:i/>
                <w:sz w:val="24"/>
                <w:szCs w:val="24"/>
              </w:rPr>
              <w:t xml:space="preserve"> архитектуры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B17A5F" w:rsidRPr="00625977">
              <w:rPr>
                <w:i/>
                <w:sz w:val="24"/>
                <w:szCs w:val="24"/>
              </w:rPr>
              <w:t>градостроительства</w:t>
            </w:r>
            <w:r>
              <w:rPr>
                <w:i/>
                <w:sz w:val="24"/>
                <w:szCs w:val="24"/>
              </w:rPr>
              <w:t xml:space="preserve"> и </w:t>
            </w:r>
            <w:r w:rsidR="009F13C0">
              <w:rPr>
                <w:i/>
                <w:sz w:val="24"/>
                <w:szCs w:val="24"/>
              </w:rPr>
              <w:t>муниципального имущества</w:t>
            </w:r>
            <w:r w:rsidR="00B17A5F" w:rsidRPr="00625977">
              <w:rPr>
                <w:i/>
                <w:sz w:val="24"/>
                <w:szCs w:val="24"/>
              </w:rPr>
              <w:t xml:space="preserve"> </w:t>
            </w:r>
            <w:r w:rsidR="009F13C0">
              <w:rPr>
                <w:i/>
                <w:sz w:val="24"/>
                <w:szCs w:val="24"/>
              </w:rPr>
              <w:t>А</w:t>
            </w:r>
            <w:r w:rsidR="00B17A5F" w:rsidRPr="00625977">
              <w:rPr>
                <w:i/>
                <w:sz w:val="24"/>
                <w:szCs w:val="24"/>
              </w:rPr>
              <w:t xml:space="preserve">дминистрации </w:t>
            </w:r>
            <w:r w:rsidR="009F13C0">
              <w:rPr>
                <w:i/>
                <w:sz w:val="24"/>
                <w:szCs w:val="24"/>
              </w:rPr>
              <w:t>Г</w:t>
            </w:r>
            <w:r w:rsidR="00B17A5F" w:rsidRPr="00625977">
              <w:rPr>
                <w:i/>
                <w:sz w:val="24"/>
                <w:szCs w:val="24"/>
              </w:rPr>
              <w:t>ородского округа</w:t>
            </w:r>
            <w:r w:rsidR="009F13C0">
              <w:rPr>
                <w:i/>
                <w:sz w:val="24"/>
                <w:szCs w:val="24"/>
              </w:rPr>
              <w:t xml:space="preserve"> Верхняя Тура</w:t>
            </w: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1.5.</w:t>
            </w:r>
            <w:r w:rsidR="007538DE" w:rsidRPr="00625977">
              <w:rPr>
                <w:sz w:val="24"/>
                <w:szCs w:val="24"/>
              </w:rPr>
              <w:t xml:space="preserve"> </w:t>
            </w:r>
            <w:r w:rsidR="00B32ABF" w:rsidRPr="00625977">
              <w:rPr>
                <w:sz w:val="24"/>
                <w:szCs w:val="24"/>
              </w:rPr>
              <w:t xml:space="preserve">    </w:t>
            </w:r>
            <w:r w:rsidRPr="00625977">
              <w:rPr>
                <w:sz w:val="24"/>
                <w:szCs w:val="24"/>
              </w:rPr>
              <w:t xml:space="preserve">Сфера муниципального регулирования: </w:t>
            </w:r>
          </w:p>
          <w:p w:rsidR="003D7D9A" w:rsidRDefault="00420639" w:rsidP="00420639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со ст. 1</w:t>
            </w:r>
            <w:r w:rsidR="003D7D9A" w:rsidRPr="00625977">
              <w:rPr>
                <w:i/>
                <w:sz w:val="24"/>
                <w:szCs w:val="24"/>
              </w:rPr>
              <w:t xml:space="preserve"> </w:t>
            </w:r>
            <w:r w:rsidR="00FC7946">
              <w:rPr>
                <w:i/>
                <w:sz w:val="24"/>
                <w:szCs w:val="24"/>
              </w:rPr>
              <w:t>Федерального закона от 13 марта 2006 года № 38-ФЗ «О рекламе» (далее по тексту – закон 38-ФЗ) регулирование рекламной деятельности направлено на достижение следующих целей:</w:t>
            </w:r>
          </w:p>
          <w:p w:rsidR="00FC7946" w:rsidRDefault="00FC7946" w:rsidP="00420639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-формирование единого рекламно-информационного пространства;</w:t>
            </w:r>
          </w:p>
          <w:p w:rsidR="00FC7946" w:rsidRDefault="00FC7946" w:rsidP="00420639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соблюдение принципов добросовестной конкуренции в области наружной рекламы;</w:t>
            </w:r>
          </w:p>
          <w:p w:rsidR="00FC7946" w:rsidRDefault="00FC7946" w:rsidP="00420639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создание благоприятных условий для производства и </w:t>
            </w:r>
            <w:r w:rsidR="001A4A1D">
              <w:rPr>
                <w:i/>
                <w:sz w:val="24"/>
                <w:szCs w:val="24"/>
              </w:rPr>
              <w:t>распространения социальной рекламы;</w:t>
            </w:r>
          </w:p>
          <w:p w:rsidR="001A4A1D" w:rsidRDefault="001A4A1D" w:rsidP="00420639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реализация права потребителей на получение добросовестной и достоверной рекламы;</w:t>
            </w:r>
          </w:p>
          <w:p w:rsidR="001A4A1D" w:rsidRDefault="001A4A1D" w:rsidP="00420639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предупреждение нарушения законодательства Российской Федерации о рекламе;</w:t>
            </w:r>
          </w:p>
          <w:p w:rsidR="001A4A1D" w:rsidRDefault="001A4A1D" w:rsidP="00420639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пресечение фактов ненадлежащей рекламы.</w:t>
            </w:r>
          </w:p>
          <w:p w:rsidR="00F66D7C" w:rsidRDefault="00F66D7C" w:rsidP="00420639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постановлением 216-ФЗ орган местного самоуправления</w:t>
            </w:r>
            <w:r w:rsidR="00DE11FA">
              <w:rPr>
                <w:i/>
                <w:sz w:val="24"/>
                <w:szCs w:val="24"/>
              </w:rPr>
              <w:t xml:space="preserve"> осуществляет</w:t>
            </w:r>
            <w:r>
              <w:rPr>
                <w:i/>
                <w:sz w:val="24"/>
                <w:szCs w:val="24"/>
              </w:rPr>
              <w:t>:</w:t>
            </w:r>
          </w:p>
          <w:p w:rsidR="00DE11FA" w:rsidRPr="00DE11FA" w:rsidRDefault="00F66D7C" w:rsidP="00DE11FA">
            <w:pPr>
              <w:tabs>
                <w:tab w:val="left" w:pos="1134"/>
              </w:tabs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DE11FA" w:rsidRPr="00DE11FA">
              <w:rPr>
                <w:i/>
                <w:sz w:val="24"/>
                <w:szCs w:val="24"/>
              </w:rPr>
              <w:t>–</w:t>
            </w:r>
            <w:r w:rsidR="00DE11FA" w:rsidRPr="00DE11FA">
              <w:rPr>
                <w:i/>
                <w:sz w:val="24"/>
                <w:szCs w:val="24"/>
              </w:rPr>
              <w:tab/>
              <w:t>информирование и консультирование заявителей по вопросам предоставления муниципальной услуги;</w:t>
            </w:r>
          </w:p>
          <w:p w:rsidR="00DE11FA" w:rsidRPr="00DE11FA" w:rsidRDefault="00DE11FA" w:rsidP="00DE11FA">
            <w:pPr>
              <w:tabs>
                <w:tab w:val="left" w:pos="1134"/>
              </w:tabs>
              <w:ind w:firstLine="709"/>
              <w:jc w:val="both"/>
              <w:rPr>
                <w:i/>
                <w:sz w:val="24"/>
                <w:szCs w:val="24"/>
              </w:rPr>
            </w:pPr>
            <w:r w:rsidRPr="00DE11FA">
              <w:rPr>
                <w:i/>
                <w:sz w:val="24"/>
                <w:szCs w:val="24"/>
              </w:rPr>
              <w:t>–</w:t>
            </w:r>
            <w:r w:rsidRPr="00DE11FA">
              <w:rPr>
                <w:i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услуги;</w:t>
            </w:r>
          </w:p>
          <w:p w:rsidR="00DE11FA" w:rsidRPr="00DE11FA" w:rsidRDefault="00DE11FA" w:rsidP="00DE11FA">
            <w:pPr>
              <w:tabs>
                <w:tab w:val="left" w:pos="1134"/>
              </w:tabs>
              <w:ind w:firstLine="709"/>
              <w:jc w:val="both"/>
              <w:rPr>
                <w:i/>
                <w:sz w:val="24"/>
                <w:szCs w:val="24"/>
              </w:rPr>
            </w:pPr>
            <w:r w:rsidRPr="00DE11FA">
              <w:rPr>
                <w:i/>
                <w:sz w:val="24"/>
                <w:szCs w:val="24"/>
              </w:rPr>
              <w:t>–</w:t>
            </w:r>
            <w:r w:rsidRPr="00DE11FA">
              <w:rPr>
                <w:i/>
                <w:sz w:val="24"/>
                <w:szCs w:val="24"/>
              </w:rPr>
              <w:tab/>
      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      </w:r>
          </w:p>
          <w:p w:rsidR="00DE11FA" w:rsidRPr="00DE11FA" w:rsidRDefault="00DE11FA" w:rsidP="00DE11FA">
            <w:pPr>
              <w:tabs>
                <w:tab w:val="left" w:pos="1134"/>
              </w:tabs>
              <w:ind w:firstLine="709"/>
              <w:jc w:val="both"/>
              <w:rPr>
                <w:i/>
                <w:sz w:val="24"/>
                <w:szCs w:val="24"/>
              </w:rPr>
            </w:pPr>
            <w:bookmarkStart w:id="1" w:name="sub_94"/>
            <w:r w:rsidRPr="00DE11FA">
              <w:rPr>
                <w:i/>
                <w:sz w:val="24"/>
                <w:szCs w:val="24"/>
              </w:rPr>
              <w:t>–</w:t>
            </w:r>
            <w:r w:rsidRPr="00DE11FA">
              <w:rPr>
                <w:i/>
                <w:sz w:val="24"/>
                <w:szCs w:val="24"/>
              </w:rPr>
              <w:tab/>
              <w:t>согласование с уполномоченными органами возможности установки рекламной конструкции;</w:t>
            </w:r>
            <w:bookmarkStart w:id="2" w:name="sub_95"/>
            <w:bookmarkEnd w:id="1"/>
          </w:p>
          <w:p w:rsidR="00DE11FA" w:rsidRPr="00DE11FA" w:rsidRDefault="00DE11FA" w:rsidP="00DE11FA">
            <w:pPr>
              <w:tabs>
                <w:tab w:val="left" w:pos="1134"/>
              </w:tabs>
              <w:ind w:firstLine="709"/>
              <w:jc w:val="both"/>
              <w:rPr>
                <w:i/>
                <w:sz w:val="24"/>
                <w:szCs w:val="24"/>
              </w:rPr>
            </w:pPr>
            <w:r w:rsidRPr="00DE11FA">
              <w:rPr>
                <w:i/>
                <w:sz w:val="24"/>
                <w:szCs w:val="24"/>
              </w:rPr>
              <w:t>–</w:t>
            </w:r>
            <w:r w:rsidRPr="00DE11FA">
              <w:rPr>
                <w:i/>
                <w:sz w:val="24"/>
                <w:szCs w:val="24"/>
              </w:rPr>
              <w:tab/>
              <w:t>направление на предварительное согласование в уполномоченный орган схемы размещения рекламных конструкций;</w:t>
            </w:r>
          </w:p>
          <w:p w:rsidR="00DE11FA" w:rsidRPr="00DE11FA" w:rsidRDefault="00DE11FA" w:rsidP="00DE11FA">
            <w:pPr>
              <w:tabs>
                <w:tab w:val="left" w:pos="1134"/>
              </w:tabs>
              <w:ind w:firstLine="709"/>
              <w:jc w:val="both"/>
              <w:rPr>
                <w:i/>
                <w:sz w:val="24"/>
                <w:szCs w:val="24"/>
              </w:rPr>
            </w:pPr>
            <w:r w:rsidRPr="00DE11FA">
              <w:rPr>
                <w:i/>
                <w:sz w:val="24"/>
                <w:szCs w:val="24"/>
              </w:rPr>
              <w:t>–</w:t>
            </w:r>
            <w:r w:rsidRPr="00DE11FA">
              <w:rPr>
                <w:i/>
                <w:sz w:val="24"/>
                <w:szCs w:val="24"/>
              </w:rPr>
              <w:tab/>
              <w:t>оформление разрешения на установку рекламной конструкции либо отказ;</w:t>
            </w:r>
            <w:bookmarkEnd w:id="2"/>
          </w:p>
          <w:p w:rsidR="00DE11FA" w:rsidRPr="00DE11FA" w:rsidRDefault="00DE11FA" w:rsidP="00DE11FA">
            <w:pPr>
              <w:tabs>
                <w:tab w:val="left" w:pos="1134"/>
              </w:tabs>
              <w:ind w:firstLine="709"/>
              <w:jc w:val="both"/>
              <w:rPr>
                <w:i/>
                <w:sz w:val="24"/>
                <w:szCs w:val="24"/>
              </w:rPr>
            </w:pPr>
            <w:r w:rsidRPr="00DE11FA">
              <w:rPr>
                <w:i/>
                <w:sz w:val="24"/>
                <w:szCs w:val="24"/>
              </w:rPr>
              <w:t>–</w:t>
            </w:r>
            <w:r w:rsidRPr="00DE11FA">
              <w:rPr>
                <w:i/>
                <w:sz w:val="24"/>
                <w:szCs w:val="24"/>
              </w:rPr>
              <w:tab/>
              <w:t>выдача (направление) заявителю результата предоставления муниципальной услуги.</w:t>
            </w:r>
          </w:p>
          <w:p w:rsidR="00F66D7C" w:rsidRPr="00625977" w:rsidRDefault="00F66D7C" w:rsidP="00F66D7C">
            <w:pPr>
              <w:autoSpaceDE w:val="0"/>
              <w:autoSpaceDN w:val="0"/>
              <w:adjustRightInd w:val="0"/>
              <w:ind w:left="34" w:hanging="709"/>
              <w:jc w:val="both"/>
              <w:rPr>
                <w:i/>
                <w:sz w:val="24"/>
                <w:szCs w:val="24"/>
              </w:rPr>
            </w:pPr>
          </w:p>
        </w:tc>
      </w:tr>
      <w:tr w:rsidR="00B17A5F" w:rsidRPr="00625977">
        <w:tc>
          <w:tcPr>
            <w:tcW w:w="10029" w:type="dxa"/>
          </w:tcPr>
          <w:p w:rsidR="007538DE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lastRenderedPageBreak/>
              <w:t>1.6.</w:t>
            </w:r>
            <w:r w:rsidR="008E0AE3" w:rsidRPr="00625977">
              <w:rPr>
                <w:sz w:val="24"/>
                <w:szCs w:val="24"/>
              </w:rPr>
              <w:t xml:space="preserve"> </w:t>
            </w:r>
            <w:r w:rsidR="007538DE" w:rsidRPr="00625977">
              <w:rPr>
                <w:sz w:val="24"/>
                <w:szCs w:val="24"/>
              </w:rPr>
              <w:t xml:space="preserve">Проведение ОРВ в отношении проекта нормативного правового акта:                                                                                                                                                     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</w:p>
          <w:p w:rsidR="007538DE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1.6.1.</w:t>
            </w:r>
            <w:r w:rsidR="008E0AE3" w:rsidRPr="00625977">
              <w:rPr>
                <w:sz w:val="24"/>
                <w:szCs w:val="24"/>
              </w:rPr>
              <w:t xml:space="preserve"> </w:t>
            </w:r>
            <w:r w:rsidR="007538DE" w:rsidRPr="00625977">
              <w:rPr>
                <w:sz w:val="24"/>
                <w:szCs w:val="24"/>
              </w:rPr>
              <w:t xml:space="preserve">Проводилось: </w:t>
            </w:r>
            <w:r w:rsidR="007538DE" w:rsidRPr="00625977">
              <w:rPr>
                <w:i/>
                <w:sz w:val="24"/>
                <w:szCs w:val="24"/>
              </w:rPr>
              <w:t>нет</w:t>
            </w:r>
            <w:r w:rsidR="007538DE" w:rsidRPr="00625977">
              <w:rPr>
                <w:sz w:val="24"/>
                <w:szCs w:val="24"/>
              </w:rPr>
              <w:t xml:space="preserve">   </w:t>
            </w:r>
            <w:r w:rsidR="007538DE" w:rsidRPr="00625977">
              <w:rPr>
                <w:b/>
                <w:sz w:val="24"/>
                <w:szCs w:val="24"/>
              </w:rPr>
              <w:t xml:space="preserve">   </w:t>
            </w:r>
            <w:r w:rsidR="007538DE" w:rsidRPr="0062597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1.7.</w:t>
            </w:r>
            <w:r w:rsidR="008E0AE3" w:rsidRPr="00625977">
              <w:rPr>
                <w:sz w:val="24"/>
                <w:szCs w:val="24"/>
              </w:rPr>
              <w:t xml:space="preserve"> </w:t>
            </w:r>
            <w:r w:rsidRPr="00625977">
              <w:rPr>
                <w:sz w:val="24"/>
                <w:szCs w:val="24"/>
              </w:rPr>
              <w:t xml:space="preserve">Контактная информация исполнителя:    </w:t>
            </w:r>
          </w:p>
          <w:p w:rsidR="003D7D9A" w:rsidRPr="0062371B" w:rsidRDefault="007538DE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b/>
                <w:sz w:val="24"/>
                <w:szCs w:val="24"/>
              </w:rPr>
              <w:t xml:space="preserve">            </w:t>
            </w:r>
            <w:r w:rsidR="003D7D9A" w:rsidRPr="00625977">
              <w:rPr>
                <w:sz w:val="24"/>
                <w:szCs w:val="24"/>
              </w:rPr>
              <w:t xml:space="preserve">Ф.И.О.: </w:t>
            </w:r>
            <w:r w:rsidR="009F13C0">
              <w:rPr>
                <w:i/>
                <w:sz w:val="24"/>
                <w:szCs w:val="24"/>
              </w:rPr>
              <w:t>Кушнирук Ирина Петровна</w:t>
            </w:r>
            <w:r w:rsidR="00894CE0" w:rsidRPr="00625977">
              <w:rPr>
                <w:i/>
                <w:sz w:val="24"/>
                <w:szCs w:val="24"/>
              </w:rPr>
              <w:t xml:space="preserve">, </w:t>
            </w:r>
            <w:r w:rsidR="009F13C0">
              <w:rPr>
                <w:i/>
                <w:sz w:val="24"/>
                <w:szCs w:val="24"/>
              </w:rPr>
              <w:t>начальник</w:t>
            </w:r>
            <w:r w:rsidR="00894CE0" w:rsidRPr="00625977">
              <w:rPr>
                <w:i/>
                <w:sz w:val="24"/>
                <w:szCs w:val="24"/>
              </w:rPr>
              <w:t xml:space="preserve"> </w:t>
            </w:r>
            <w:r w:rsidR="00B47EC9" w:rsidRPr="00625977">
              <w:rPr>
                <w:i/>
                <w:sz w:val="24"/>
                <w:szCs w:val="24"/>
              </w:rPr>
              <w:t xml:space="preserve">Управления архитектуры, градостроительства и </w:t>
            </w:r>
            <w:r w:rsidR="009F13C0">
              <w:rPr>
                <w:i/>
                <w:sz w:val="24"/>
                <w:szCs w:val="24"/>
              </w:rPr>
              <w:t>муниципального имущества</w:t>
            </w:r>
            <w:r w:rsidR="00894CE0" w:rsidRPr="00625977">
              <w:rPr>
                <w:i/>
                <w:sz w:val="24"/>
                <w:szCs w:val="24"/>
              </w:rPr>
              <w:t>, 8(3434</w:t>
            </w:r>
            <w:r w:rsidR="009F13C0">
              <w:rPr>
                <w:i/>
                <w:sz w:val="24"/>
                <w:szCs w:val="24"/>
              </w:rPr>
              <w:t>4</w:t>
            </w:r>
            <w:r w:rsidR="00894CE0" w:rsidRPr="00625977">
              <w:rPr>
                <w:i/>
                <w:sz w:val="24"/>
                <w:szCs w:val="24"/>
              </w:rPr>
              <w:t>)</w:t>
            </w:r>
            <w:r w:rsidR="009F13C0">
              <w:rPr>
                <w:i/>
                <w:sz w:val="24"/>
                <w:szCs w:val="24"/>
              </w:rPr>
              <w:t>282-90</w:t>
            </w:r>
            <w:r w:rsidR="00894CE0" w:rsidRPr="00625977">
              <w:rPr>
                <w:i/>
                <w:sz w:val="24"/>
                <w:szCs w:val="24"/>
              </w:rPr>
              <w:t xml:space="preserve">, </w:t>
            </w:r>
            <w:r w:rsidR="0062371B">
              <w:rPr>
                <w:i/>
                <w:sz w:val="24"/>
                <w:szCs w:val="24"/>
                <w:lang w:val="en-US"/>
              </w:rPr>
              <w:t>admintura</w:t>
            </w:r>
            <w:r w:rsidR="0062371B" w:rsidRPr="0062371B">
              <w:rPr>
                <w:i/>
                <w:sz w:val="24"/>
                <w:szCs w:val="24"/>
              </w:rPr>
              <w:t>@</w:t>
            </w:r>
            <w:r w:rsidR="0062371B">
              <w:rPr>
                <w:i/>
                <w:sz w:val="24"/>
                <w:szCs w:val="24"/>
                <w:lang w:val="en-US"/>
              </w:rPr>
              <w:t>yandex</w:t>
            </w:r>
            <w:r w:rsidR="0062371B" w:rsidRPr="0062371B">
              <w:rPr>
                <w:i/>
                <w:sz w:val="24"/>
                <w:szCs w:val="24"/>
              </w:rPr>
              <w:t>.</w:t>
            </w:r>
            <w:r w:rsidR="0062371B">
              <w:rPr>
                <w:i/>
                <w:sz w:val="24"/>
                <w:szCs w:val="24"/>
                <w:lang w:val="en-US"/>
              </w:rPr>
              <w:t>ru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AE3EF5" w:rsidRPr="00625977" w:rsidRDefault="00AE3EF5" w:rsidP="008237E5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A82BFB" w:rsidRPr="00625977" w:rsidRDefault="00A82BFB" w:rsidP="008237E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82BFB" w:rsidRPr="00625977" w:rsidRDefault="00A82BFB" w:rsidP="00823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2. </w:t>
      </w:r>
      <w:r w:rsidR="00936CC3" w:rsidRPr="00625977">
        <w:rPr>
          <w:sz w:val="28"/>
          <w:szCs w:val="28"/>
        </w:rPr>
        <w:t>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:rsidR="00675157" w:rsidRPr="00625977" w:rsidRDefault="00675157" w:rsidP="00823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172"/>
        <w:gridCol w:w="3216"/>
      </w:tblGrid>
      <w:tr w:rsidR="00DF35EE" w:rsidRPr="00625977">
        <w:tc>
          <w:tcPr>
            <w:tcW w:w="3379" w:type="dxa"/>
          </w:tcPr>
          <w:p w:rsidR="001D29E0" w:rsidRPr="00625977" w:rsidRDefault="001D29E0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2.1.</w:t>
            </w:r>
            <w:r w:rsidR="005F4609" w:rsidRPr="00625977">
              <w:rPr>
                <w:sz w:val="24"/>
                <w:szCs w:val="24"/>
              </w:rPr>
              <w:t xml:space="preserve"> </w:t>
            </w:r>
            <w:r w:rsidRPr="00625977">
              <w:rPr>
                <w:sz w:val="24"/>
                <w:szCs w:val="24"/>
              </w:rPr>
              <w:t>Группа участников отношений</w:t>
            </w:r>
            <w:r w:rsidR="00A344B6" w:rsidRPr="00625977">
              <w:rPr>
                <w:sz w:val="24"/>
                <w:szCs w:val="24"/>
              </w:rPr>
              <w:t>:</w:t>
            </w:r>
          </w:p>
          <w:p w:rsidR="001D29E0" w:rsidRPr="00625977" w:rsidRDefault="00881834" w:rsidP="009D0BE5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Полномочный орган</w:t>
            </w:r>
            <w:r w:rsidR="009D0BE5" w:rsidRPr="00625977">
              <w:rPr>
                <w:i/>
                <w:sz w:val="24"/>
                <w:szCs w:val="24"/>
              </w:rPr>
              <w:t>-</w:t>
            </w:r>
            <w:r w:rsidR="00B47EC9" w:rsidRPr="00625977">
              <w:rPr>
                <w:i/>
                <w:sz w:val="24"/>
                <w:szCs w:val="24"/>
              </w:rPr>
              <w:t xml:space="preserve">Управление архитектуры, градостроительства и </w:t>
            </w:r>
            <w:r w:rsidR="0062371B" w:rsidRPr="0062371B">
              <w:rPr>
                <w:i/>
                <w:sz w:val="24"/>
                <w:szCs w:val="24"/>
              </w:rPr>
              <w:t>муниципального имущества</w:t>
            </w:r>
            <w:r w:rsidR="009D0BE5" w:rsidRPr="00625977">
              <w:rPr>
                <w:i/>
                <w:sz w:val="24"/>
                <w:szCs w:val="24"/>
              </w:rPr>
              <w:t>, индивидуальные предприниматели,</w:t>
            </w:r>
            <w:r w:rsidR="009D0BE5" w:rsidRPr="00625977">
              <w:rPr>
                <w:b/>
                <w:i/>
                <w:sz w:val="24"/>
                <w:szCs w:val="24"/>
              </w:rPr>
              <w:t xml:space="preserve"> </w:t>
            </w:r>
            <w:r w:rsidR="009D0BE5" w:rsidRPr="00625977">
              <w:rPr>
                <w:i/>
                <w:sz w:val="24"/>
                <w:szCs w:val="24"/>
              </w:rPr>
              <w:t>юридические лица, физические лица</w:t>
            </w:r>
          </w:p>
          <w:p w:rsidR="001D29E0" w:rsidRPr="00625977" w:rsidRDefault="001D29E0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D29E0" w:rsidRPr="00625977" w:rsidRDefault="001D29E0" w:rsidP="008237E5">
            <w:pPr>
              <w:autoSpaceDE w:val="0"/>
              <w:autoSpaceDN w:val="0"/>
              <w:adjustRightInd w:val="0"/>
              <w:ind w:left="590" w:hanging="590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2.2. Данные о количестве участников отношений в настоящее время</w:t>
            </w:r>
            <w:r w:rsidR="00A344B6" w:rsidRPr="00625977">
              <w:rPr>
                <w:sz w:val="24"/>
                <w:szCs w:val="24"/>
              </w:rPr>
              <w:t>:</w:t>
            </w:r>
          </w:p>
          <w:p w:rsidR="001D29E0" w:rsidRPr="00625977" w:rsidRDefault="009D0BE5" w:rsidP="009D0BE5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За период 20</w:t>
            </w:r>
            <w:r w:rsidR="0062371B">
              <w:rPr>
                <w:i/>
                <w:sz w:val="24"/>
                <w:szCs w:val="24"/>
              </w:rPr>
              <w:t>19</w:t>
            </w:r>
            <w:r w:rsidRPr="00625977">
              <w:rPr>
                <w:i/>
                <w:sz w:val="24"/>
                <w:szCs w:val="24"/>
              </w:rPr>
              <w:t xml:space="preserve"> год</w:t>
            </w:r>
            <w:r w:rsidR="006C5709" w:rsidRPr="00625977">
              <w:rPr>
                <w:i/>
                <w:sz w:val="24"/>
                <w:szCs w:val="24"/>
              </w:rPr>
              <w:t>а</w:t>
            </w:r>
            <w:r w:rsidR="008D0622" w:rsidRPr="00625977">
              <w:rPr>
                <w:i/>
                <w:sz w:val="24"/>
                <w:szCs w:val="24"/>
              </w:rPr>
              <w:t xml:space="preserve"> </w:t>
            </w:r>
            <w:r w:rsidR="006C5709" w:rsidRPr="00625977">
              <w:rPr>
                <w:i/>
                <w:sz w:val="24"/>
                <w:szCs w:val="24"/>
              </w:rPr>
              <w:t xml:space="preserve"> заявлени</w:t>
            </w:r>
            <w:r w:rsidR="0062371B">
              <w:rPr>
                <w:i/>
                <w:sz w:val="24"/>
                <w:szCs w:val="24"/>
              </w:rPr>
              <w:t>я</w:t>
            </w:r>
            <w:r w:rsidR="0062371B" w:rsidRPr="00625977">
              <w:rPr>
                <w:i/>
                <w:sz w:val="24"/>
                <w:szCs w:val="24"/>
              </w:rPr>
              <w:t xml:space="preserve"> </w:t>
            </w:r>
            <w:r w:rsidR="0062371B">
              <w:rPr>
                <w:i/>
                <w:sz w:val="24"/>
                <w:szCs w:val="24"/>
              </w:rPr>
              <w:t xml:space="preserve">не </w:t>
            </w:r>
            <w:r w:rsidR="0062371B" w:rsidRPr="00625977">
              <w:rPr>
                <w:i/>
                <w:sz w:val="24"/>
                <w:szCs w:val="24"/>
              </w:rPr>
              <w:t>принято</w:t>
            </w:r>
          </w:p>
          <w:p w:rsidR="001D29E0" w:rsidRPr="00625977" w:rsidRDefault="001D29E0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D29E0" w:rsidRPr="00625977" w:rsidRDefault="00DF35EE" w:rsidP="008237E5">
            <w:pPr>
              <w:autoSpaceDE w:val="0"/>
              <w:autoSpaceDN w:val="0"/>
              <w:adjustRightInd w:val="0"/>
              <w:ind w:left="613" w:hanging="613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2.3. </w:t>
            </w:r>
            <w:r w:rsidR="001D29E0" w:rsidRPr="00625977">
              <w:rPr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</w:t>
            </w:r>
            <w:r w:rsidR="00A344B6" w:rsidRPr="00625977">
              <w:rPr>
                <w:sz w:val="24"/>
                <w:szCs w:val="24"/>
              </w:rPr>
              <w:t>:</w:t>
            </w:r>
          </w:p>
          <w:p w:rsidR="006C5709" w:rsidRPr="00625977" w:rsidRDefault="006C5709" w:rsidP="0058200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з</w:t>
            </w:r>
            <w:r w:rsidR="00AB4C4E" w:rsidRPr="00625977">
              <w:rPr>
                <w:i/>
                <w:sz w:val="24"/>
                <w:szCs w:val="24"/>
              </w:rPr>
              <w:t xml:space="preserve">а </w:t>
            </w:r>
            <w:r w:rsidR="0062371B">
              <w:rPr>
                <w:i/>
                <w:sz w:val="24"/>
                <w:szCs w:val="24"/>
              </w:rPr>
              <w:t>2020 выдано 3 разрешения, отказов - 0</w:t>
            </w:r>
          </w:p>
          <w:p w:rsidR="00DF35EE" w:rsidRPr="00625977" w:rsidRDefault="00DF35EE" w:rsidP="008237E5">
            <w:pPr>
              <w:autoSpaceDE w:val="0"/>
              <w:autoSpaceDN w:val="0"/>
              <w:adjustRightInd w:val="0"/>
              <w:ind w:left="613" w:hanging="613"/>
              <w:jc w:val="both"/>
              <w:outlineLvl w:val="0"/>
              <w:rPr>
                <w:sz w:val="24"/>
                <w:szCs w:val="24"/>
              </w:rPr>
            </w:pPr>
          </w:p>
          <w:p w:rsidR="00DF35EE" w:rsidRPr="00625977" w:rsidRDefault="00DF35EE" w:rsidP="008237E5">
            <w:pPr>
              <w:autoSpaceDE w:val="0"/>
              <w:autoSpaceDN w:val="0"/>
              <w:adjustRightInd w:val="0"/>
              <w:ind w:left="613" w:hanging="61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D7D9A" w:rsidRPr="00625977">
        <w:tc>
          <w:tcPr>
            <w:tcW w:w="10137" w:type="dxa"/>
            <w:gridSpan w:val="3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2.4. </w:t>
            </w:r>
            <w:r w:rsidR="00A344B6" w:rsidRPr="00625977">
              <w:rPr>
                <w:sz w:val="24"/>
                <w:szCs w:val="24"/>
              </w:rPr>
              <w:t>Источники данных:</w:t>
            </w:r>
          </w:p>
          <w:p w:rsidR="0065050D" w:rsidRPr="00625977" w:rsidRDefault="003A3496" w:rsidP="0062371B">
            <w:pPr>
              <w:autoSpaceDE w:val="0"/>
              <w:autoSpaceDN w:val="0"/>
              <w:adjustRightInd w:val="0"/>
              <w:ind w:left="743" w:hanging="34"/>
              <w:jc w:val="both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Журнал регистрации </w:t>
            </w:r>
            <w:r w:rsidR="0062371B">
              <w:rPr>
                <w:i/>
                <w:sz w:val="24"/>
                <w:szCs w:val="24"/>
              </w:rPr>
              <w:t>входящей корреспонденции</w:t>
            </w:r>
          </w:p>
        </w:tc>
      </w:tr>
    </w:tbl>
    <w:p w:rsidR="001D29E0" w:rsidRPr="00625977" w:rsidRDefault="001D29E0" w:rsidP="00823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2BFB" w:rsidRPr="00625977" w:rsidRDefault="00A82BFB" w:rsidP="008237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BFB" w:rsidRPr="00625977" w:rsidRDefault="00A82BFB" w:rsidP="00823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3. </w:t>
      </w:r>
      <w:r w:rsidR="00E64679" w:rsidRPr="00625977">
        <w:rPr>
          <w:sz w:val="28"/>
          <w:szCs w:val="28"/>
        </w:rPr>
        <w:t>Оценка степени решения проблемы и преодоления</w:t>
      </w:r>
      <w:r w:rsidR="003D5CA9" w:rsidRPr="00625977">
        <w:rPr>
          <w:sz w:val="28"/>
          <w:szCs w:val="28"/>
        </w:rPr>
        <w:t>,</w:t>
      </w:r>
      <w:r w:rsidR="00E64679" w:rsidRPr="00625977">
        <w:rPr>
          <w:sz w:val="28"/>
          <w:szCs w:val="28"/>
        </w:rPr>
        <w:t xml:space="preserve"> связанных с ней негативных эффектов за счет регулирования</w:t>
      </w:r>
    </w:p>
    <w:p w:rsidR="009E624D" w:rsidRPr="00625977" w:rsidRDefault="009E624D" w:rsidP="00823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3A382A" w:rsidRPr="00625977">
        <w:tc>
          <w:tcPr>
            <w:tcW w:w="10029" w:type="dxa"/>
          </w:tcPr>
          <w:p w:rsidR="009E624D" w:rsidRPr="00625977" w:rsidRDefault="009E624D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3.1. Описание проблемы, на решение ко</w:t>
            </w:r>
            <w:r w:rsidR="00EC304C" w:rsidRPr="00625977">
              <w:rPr>
                <w:sz w:val="24"/>
                <w:szCs w:val="24"/>
              </w:rPr>
              <w:t>торой направлено регулирование,</w:t>
            </w:r>
            <w:r w:rsidRPr="00625977">
              <w:rPr>
                <w:sz w:val="24"/>
                <w:szCs w:val="24"/>
              </w:rPr>
              <w:t xml:space="preserve"> </w:t>
            </w:r>
            <w:r w:rsidR="00C3445F" w:rsidRPr="00625977">
              <w:rPr>
                <w:sz w:val="24"/>
                <w:szCs w:val="24"/>
              </w:rPr>
              <w:t xml:space="preserve">установленное нормативным правовым актом, </w:t>
            </w:r>
            <w:r w:rsidRPr="00625977">
              <w:rPr>
                <w:sz w:val="24"/>
                <w:szCs w:val="24"/>
              </w:rPr>
              <w:t xml:space="preserve">и связанных с ней негативных эффектов:  </w:t>
            </w:r>
          </w:p>
          <w:p w:rsidR="00166420" w:rsidRPr="00625977" w:rsidRDefault="00166420" w:rsidP="00166420">
            <w:pPr>
              <w:pStyle w:val="100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247"/>
                <w:tab w:val="left" w:pos="993"/>
              </w:tabs>
              <w:spacing w:after="0" w:line="240" w:lineRule="auto"/>
              <w:ind w:left="0" w:right="0"/>
              <w:rPr>
                <w:i/>
                <w:sz w:val="24"/>
                <w:szCs w:val="24"/>
                <w:lang w:val="ru-RU" w:eastAsia="ru-RU"/>
              </w:rPr>
            </w:pPr>
            <w:r w:rsidRPr="00625977">
              <w:rPr>
                <w:i/>
                <w:sz w:val="24"/>
                <w:szCs w:val="24"/>
                <w:lang w:val="ru-RU" w:eastAsia="ru-RU"/>
              </w:rPr>
              <w:t>упорядочение и устранение избыточных административных процедур;</w:t>
            </w:r>
          </w:p>
          <w:p w:rsidR="00166420" w:rsidRPr="00625977" w:rsidRDefault="00166420" w:rsidP="00166420">
            <w:pPr>
              <w:pStyle w:val="100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247"/>
                <w:tab w:val="left" w:pos="993"/>
              </w:tabs>
              <w:spacing w:after="0" w:line="240" w:lineRule="auto"/>
              <w:ind w:left="0" w:right="0"/>
              <w:rPr>
                <w:i/>
                <w:sz w:val="24"/>
                <w:szCs w:val="24"/>
                <w:lang w:val="ru-RU" w:eastAsia="ru-RU"/>
              </w:rPr>
            </w:pPr>
            <w:r w:rsidRPr="00625977">
              <w:rPr>
                <w:i/>
                <w:sz w:val="24"/>
                <w:szCs w:val="24"/>
                <w:lang w:val="ru-RU" w:eastAsia="ru-RU"/>
              </w:rPr>
              <w:t>сокращение количества документов, представляемых Заявителями для предоставления муниципальной услуги;</w:t>
            </w:r>
          </w:p>
          <w:p w:rsidR="00166420" w:rsidRPr="00625977" w:rsidRDefault="00166420" w:rsidP="00166420">
            <w:pPr>
              <w:pStyle w:val="100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330"/>
                <w:tab w:val="left" w:pos="993"/>
              </w:tabs>
              <w:spacing w:after="0" w:line="240" w:lineRule="auto"/>
              <w:ind w:left="0" w:right="0"/>
              <w:rPr>
                <w:i/>
                <w:sz w:val="24"/>
                <w:szCs w:val="24"/>
                <w:lang w:val="ru-RU" w:eastAsia="ru-RU"/>
              </w:rPr>
            </w:pPr>
            <w:r w:rsidRPr="00625977">
              <w:rPr>
                <w:i/>
                <w:sz w:val="24"/>
                <w:szCs w:val="24"/>
                <w:lang w:val="ru-RU" w:eastAsia="ru-RU"/>
              </w:rPr>
              <w:t>сокращение срока предоставления муниципальной услуги, а также сроков исполнения отдельных административных процедур в процессе пред</w:t>
            </w:r>
            <w:r w:rsidR="006C5709" w:rsidRPr="00625977">
              <w:rPr>
                <w:i/>
                <w:sz w:val="24"/>
                <w:szCs w:val="24"/>
                <w:lang w:val="ru-RU" w:eastAsia="ru-RU"/>
              </w:rPr>
              <w:t>оставления муниципальной услуги</w:t>
            </w:r>
          </w:p>
          <w:p w:rsidR="009E624D" w:rsidRPr="00625977" w:rsidRDefault="009E624D" w:rsidP="00EC304C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</w:p>
        </w:tc>
      </w:tr>
      <w:tr w:rsidR="003A382A" w:rsidRPr="00625977">
        <w:tc>
          <w:tcPr>
            <w:tcW w:w="10029" w:type="dxa"/>
          </w:tcPr>
          <w:p w:rsidR="009E624D" w:rsidRPr="00625977" w:rsidRDefault="008E0AE3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3.2. </w:t>
            </w:r>
            <w:r w:rsidR="009E624D" w:rsidRPr="00625977">
              <w:rPr>
                <w:sz w:val="24"/>
                <w:szCs w:val="24"/>
              </w:rPr>
              <w:t xml:space="preserve">Оценка степени решения проблемы и связанных с ней негативных эффектов:  </w:t>
            </w:r>
          </w:p>
          <w:p w:rsidR="009E624D" w:rsidRPr="00625977" w:rsidRDefault="00EC304C" w:rsidP="0062371B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Отсутствие упорядоченных административных процедур может привести к затруднениям, связанным с </w:t>
            </w:r>
            <w:r w:rsidR="00582006" w:rsidRPr="00625977">
              <w:rPr>
                <w:i/>
                <w:sz w:val="24"/>
                <w:szCs w:val="24"/>
              </w:rPr>
              <w:t xml:space="preserve">получением разрешения на </w:t>
            </w:r>
            <w:r w:rsidR="0062371B">
              <w:rPr>
                <w:i/>
                <w:sz w:val="24"/>
                <w:szCs w:val="24"/>
              </w:rPr>
              <w:t>установку (эксплуатацию) рекламных конструкций</w:t>
            </w:r>
          </w:p>
        </w:tc>
      </w:tr>
      <w:tr w:rsidR="003A382A" w:rsidRPr="00625977">
        <w:tc>
          <w:tcPr>
            <w:tcW w:w="10029" w:type="dxa"/>
          </w:tcPr>
          <w:p w:rsidR="009E624D" w:rsidRPr="00625977" w:rsidRDefault="009E624D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3.3. Описание взаимосвязи решения проблемы и преодоления негативных эффектов с регулированием</w:t>
            </w:r>
            <w:r w:rsidR="00C3445F" w:rsidRPr="00625977">
              <w:rPr>
                <w:sz w:val="24"/>
                <w:szCs w:val="24"/>
              </w:rPr>
              <w:t>, установленным нормативным правовым актом</w:t>
            </w:r>
            <w:r w:rsidRPr="00625977">
              <w:rPr>
                <w:sz w:val="24"/>
                <w:szCs w:val="24"/>
              </w:rPr>
              <w:t xml:space="preserve">: </w:t>
            </w:r>
          </w:p>
          <w:p w:rsidR="009E624D" w:rsidRPr="00625977" w:rsidRDefault="00F66D7C" w:rsidP="003A382A">
            <w:pPr>
              <w:autoSpaceDE w:val="0"/>
              <w:autoSpaceDN w:val="0"/>
              <w:adjustRightInd w:val="0"/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данный</w:t>
            </w:r>
            <w:r w:rsidR="003A382A" w:rsidRPr="00625977">
              <w:rPr>
                <w:i/>
                <w:sz w:val="24"/>
                <w:szCs w:val="24"/>
              </w:rPr>
              <w:t xml:space="preserve"> нормативн</w:t>
            </w:r>
            <w:r>
              <w:rPr>
                <w:i/>
                <w:sz w:val="24"/>
                <w:szCs w:val="24"/>
              </w:rPr>
              <w:t>ый</w:t>
            </w:r>
            <w:r w:rsidR="003A382A" w:rsidRPr="00625977">
              <w:rPr>
                <w:i/>
                <w:sz w:val="24"/>
                <w:szCs w:val="24"/>
              </w:rPr>
              <w:t xml:space="preserve"> правово</w:t>
            </w:r>
            <w:r>
              <w:rPr>
                <w:i/>
                <w:sz w:val="24"/>
                <w:szCs w:val="24"/>
              </w:rPr>
              <w:t>й</w:t>
            </w:r>
            <w:r w:rsidR="003A382A" w:rsidRPr="00625977">
              <w:rPr>
                <w:i/>
                <w:sz w:val="24"/>
                <w:szCs w:val="24"/>
              </w:rPr>
              <w:t xml:space="preserve"> акт дает возможность </w:t>
            </w:r>
            <w:r w:rsidR="008B25F7" w:rsidRPr="0062597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для </w:t>
            </w:r>
            <w:r w:rsidR="008B25F7" w:rsidRPr="00625977">
              <w:rPr>
                <w:i/>
                <w:sz w:val="24"/>
                <w:szCs w:val="24"/>
              </w:rPr>
              <w:t xml:space="preserve">более </w:t>
            </w:r>
            <w:r w:rsidR="008B25F7" w:rsidRPr="00625977">
              <w:rPr>
                <w:i/>
                <w:sz w:val="24"/>
                <w:szCs w:val="24"/>
                <w:shd w:val="clear" w:color="auto" w:fill="FFFFFF"/>
              </w:rPr>
              <w:t>рационально</w:t>
            </w:r>
            <w:r>
              <w:rPr>
                <w:i/>
                <w:sz w:val="24"/>
                <w:szCs w:val="24"/>
                <w:shd w:val="clear" w:color="auto" w:fill="FFFFFF"/>
              </w:rPr>
              <w:t>го</w:t>
            </w:r>
            <w:r w:rsidR="008B25F7" w:rsidRPr="00625977">
              <w:rPr>
                <w:i/>
                <w:sz w:val="24"/>
                <w:szCs w:val="24"/>
                <w:shd w:val="clear" w:color="auto" w:fill="FFFFFF"/>
              </w:rPr>
              <w:t xml:space="preserve"> использовани</w:t>
            </w:r>
            <w:r w:rsidR="00D1166E" w:rsidRPr="00625977">
              <w:rPr>
                <w:i/>
                <w:sz w:val="24"/>
                <w:szCs w:val="24"/>
                <w:shd w:val="clear" w:color="auto" w:fill="FFFFFF"/>
              </w:rPr>
              <w:t>я</w:t>
            </w:r>
            <w:r w:rsidR="008B25F7" w:rsidRPr="00625977">
              <w:rPr>
                <w:i/>
                <w:sz w:val="24"/>
                <w:szCs w:val="24"/>
                <w:shd w:val="clear" w:color="auto" w:fill="FFFFFF"/>
              </w:rPr>
              <w:t xml:space="preserve"> территори</w:t>
            </w:r>
            <w:r>
              <w:rPr>
                <w:i/>
                <w:sz w:val="24"/>
                <w:szCs w:val="24"/>
                <w:shd w:val="clear" w:color="auto" w:fill="FFFFFF"/>
              </w:rPr>
              <w:t>и</w:t>
            </w:r>
            <w:r w:rsidR="008B25F7" w:rsidRPr="00625977">
              <w:rPr>
                <w:i/>
                <w:sz w:val="24"/>
                <w:szCs w:val="24"/>
                <w:shd w:val="clear" w:color="auto" w:fill="FFFFFF"/>
              </w:rPr>
              <w:t xml:space="preserve"> с учетом особенностей места и интересов жителей</w:t>
            </w:r>
            <w:r w:rsidR="008B25F7" w:rsidRPr="00625977">
              <w:rPr>
                <w:i/>
                <w:sz w:val="24"/>
                <w:szCs w:val="24"/>
              </w:rPr>
              <w:br/>
            </w:r>
            <w:r w:rsidR="008B25F7" w:rsidRPr="00625977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050D" w:rsidRPr="00625977" w:rsidRDefault="0065050D" w:rsidP="003A382A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</w:p>
        </w:tc>
      </w:tr>
      <w:tr w:rsidR="003A382A" w:rsidRPr="00625977">
        <w:tc>
          <w:tcPr>
            <w:tcW w:w="10029" w:type="dxa"/>
          </w:tcPr>
          <w:p w:rsidR="009E624D" w:rsidRPr="00625977" w:rsidRDefault="009E624D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lastRenderedPageBreak/>
              <w:t>3.4. Источники данных:</w:t>
            </w:r>
          </w:p>
          <w:p w:rsidR="0065050D" w:rsidRPr="00625977" w:rsidRDefault="003A382A" w:rsidP="008A05A0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      </w:r>
            <w:r w:rsidR="008A05A0">
              <w:rPr>
                <w:i/>
                <w:sz w:val="24"/>
                <w:szCs w:val="24"/>
              </w:rPr>
              <w:t>Федеральный закон от 13 марта 2006 года № 38-ФЗ «О рекламе»</w:t>
            </w:r>
            <w:r w:rsidR="006C5709" w:rsidRPr="00625977">
              <w:rPr>
                <w:i/>
                <w:sz w:val="24"/>
                <w:szCs w:val="24"/>
              </w:rPr>
              <w:t>, Федеральный закон от 27 июля 2010 № 210-ФЗ «Об организации предоставления государст</w:t>
            </w:r>
            <w:r w:rsidR="00D52E05" w:rsidRPr="00625977">
              <w:rPr>
                <w:i/>
                <w:sz w:val="24"/>
                <w:szCs w:val="24"/>
              </w:rPr>
              <w:t>венных и муниципальных услуг»</w:t>
            </w:r>
          </w:p>
        </w:tc>
      </w:tr>
      <w:tr w:rsidR="00552BAB" w:rsidRPr="00625977">
        <w:tc>
          <w:tcPr>
            <w:tcW w:w="10029" w:type="dxa"/>
          </w:tcPr>
          <w:p w:rsidR="00552BAB" w:rsidRPr="00625977" w:rsidRDefault="00552BAB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 </w:t>
            </w:r>
          </w:p>
        </w:tc>
      </w:tr>
    </w:tbl>
    <w:p w:rsidR="0065050D" w:rsidRPr="00625977" w:rsidRDefault="0065050D" w:rsidP="00483C60">
      <w:pPr>
        <w:tabs>
          <w:tab w:val="left" w:pos="426"/>
          <w:tab w:val="left" w:pos="113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82BFB" w:rsidRPr="00625977" w:rsidRDefault="00A82BFB" w:rsidP="00A158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4. </w:t>
      </w:r>
      <w:r w:rsidR="00A158D9" w:rsidRPr="00625977">
        <w:rPr>
          <w:sz w:val="28"/>
          <w:szCs w:val="28"/>
        </w:rPr>
        <w:t>Оценка бюджетных расходов и доходов, возникающих при муниципальном регулировании</w:t>
      </w:r>
    </w:p>
    <w:p w:rsidR="005B41B3" w:rsidRPr="00625977" w:rsidRDefault="005B41B3" w:rsidP="00A158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E42F2" w:rsidRPr="008A05A0" w:rsidRDefault="008A05A0" w:rsidP="008A05A0">
      <w:pPr>
        <w:autoSpaceDE w:val="0"/>
        <w:autoSpaceDN w:val="0"/>
        <w:adjustRightInd w:val="0"/>
        <w:outlineLvl w:val="0"/>
        <w:rPr>
          <w:i/>
          <w:sz w:val="24"/>
          <w:szCs w:val="24"/>
        </w:rPr>
      </w:pPr>
      <w:r w:rsidRPr="008A05A0">
        <w:rPr>
          <w:i/>
          <w:sz w:val="24"/>
          <w:szCs w:val="24"/>
        </w:rPr>
        <w:t>Принятие данного постановления не требует выделения денежных средств из бюджета Городского округа Верхняя Тура</w:t>
      </w:r>
    </w:p>
    <w:p w:rsidR="008A05A0" w:rsidRDefault="008A05A0" w:rsidP="008A05A0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A82BFB" w:rsidRPr="00625977" w:rsidRDefault="0065183D" w:rsidP="008A05A0">
      <w:pPr>
        <w:numPr>
          <w:ilvl w:val="0"/>
          <w:numId w:val="25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Оценка </w:t>
      </w:r>
      <w:r w:rsidR="006B2CDB" w:rsidRPr="00625977">
        <w:rPr>
          <w:sz w:val="28"/>
          <w:szCs w:val="28"/>
        </w:rPr>
        <w:t>положительных и отрицательных последствий регулирования</w:t>
      </w:r>
    </w:p>
    <w:p w:rsidR="002059AE" w:rsidRPr="00625977" w:rsidRDefault="002059AE" w:rsidP="002059AE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550"/>
        <w:gridCol w:w="2553"/>
        <w:gridCol w:w="2305"/>
      </w:tblGrid>
      <w:tr w:rsidR="000D22F8" w:rsidRPr="00625977">
        <w:trPr>
          <w:trHeight w:val="1608"/>
        </w:trPr>
        <w:tc>
          <w:tcPr>
            <w:tcW w:w="2799" w:type="dxa"/>
          </w:tcPr>
          <w:p w:rsidR="002059AE" w:rsidRPr="00625977" w:rsidRDefault="002059AE" w:rsidP="000D22F8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6.1.   </w:t>
            </w:r>
            <w:r w:rsidR="000D22F8" w:rsidRPr="00625977">
              <w:rPr>
                <w:sz w:val="24"/>
                <w:szCs w:val="24"/>
              </w:rPr>
              <w:t>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550" w:type="dxa"/>
          </w:tcPr>
          <w:p w:rsidR="002059AE" w:rsidRPr="00625977" w:rsidRDefault="000D22F8" w:rsidP="002059AE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6</w:t>
            </w:r>
            <w:r w:rsidR="002059AE" w:rsidRPr="00625977">
              <w:rPr>
                <w:sz w:val="24"/>
                <w:szCs w:val="24"/>
              </w:rPr>
              <w:t xml:space="preserve">.2.  </w:t>
            </w:r>
            <w:r w:rsidRPr="00625977">
              <w:rPr>
                <w:sz w:val="24"/>
                <w:szCs w:val="24"/>
              </w:rPr>
              <w:t xml:space="preserve">Количественная оценка </w:t>
            </w:r>
          </w:p>
          <w:p w:rsidR="002059AE" w:rsidRPr="00625977" w:rsidRDefault="002059AE" w:rsidP="002059AE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0D22F8" w:rsidRPr="00625977" w:rsidRDefault="000D22F8" w:rsidP="000D22F8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6</w:t>
            </w:r>
            <w:r w:rsidR="002059AE" w:rsidRPr="00625977">
              <w:rPr>
                <w:sz w:val="24"/>
                <w:szCs w:val="24"/>
              </w:rPr>
              <w:t xml:space="preserve">.3. Описание </w:t>
            </w:r>
            <w:r w:rsidRPr="00625977">
              <w:rPr>
                <w:sz w:val="24"/>
                <w:szCs w:val="24"/>
              </w:rPr>
              <w:t>положительных последствий регулирования в разрезе групп участников отношений</w:t>
            </w:r>
          </w:p>
          <w:p w:rsidR="000D22F8" w:rsidRPr="00625977" w:rsidRDefault="000D22F8" w:rsidP="000D22F8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2059AE" w:rsidRPr="00625977" w:rsidRDefault="000D22F8" w:rsidP="00186E69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6</w:t>
            </w:r>
            <w:r w:rsidR="002059AE" w:rsidRPr="00625977">
              <w:rPr>
                <w:sz w:val="24"/>
                <w:szCs w:val="24"/>
              </w:rPr>
              <w:t xml:space="preserve">.4. </w:t>
            </w:r>
            <w:r w:rsidRPr="00625977">
              <w:rPr>
                <w:sz w:val="24"/>
                <w:szCs w:val="24"/>
              </w:rPr>
              <w:t>К</w:t>
            </w:r>
            <w:r w:rsidR="002059AE" w:rsidRPr="00625977">
              <w:rPr>
                <w:sz w:val="24"/>
                <w:szCs w:val="24"/>
              </w:rPr>
              <w:t xml:space="preserve">оличественная оценка </w:t>
            </w:r>
          </w:p>
        </w:tc>
      </w:tr>
      <w:tr w:rsidR="000D22F8" w:rsidRPr="00625977">
        <w:trPr>
          <w:trHeight w:val="552"/>
        </w:trPr>
        <w:tc>
          <w:tcPr>
            <w:tcW w:w="2799" w:type="dxa"/>
          </w:tcPr>
          <w:p w:rsidR="000D22F8" w:rsidRPr="00625977" w:rsidRDefault="0065183D" w:rsidP="0065183D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Не выявлено</w:t>
            </w:r>
          </w:p>
        </w:tc>
        <w:tc>
          <w:tcPr>
            <w:tcW w:w="2550" w:type="dxa"/>
          </w:tcPr>
          <w:p w:rsidR="000D22F8" w:rsidRPr="00625977" w:rsidRDefault="0065183D" w:rsidP="0065183D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Отсутствует</w:t>
            </w:r>
          </w:p>
        </w:tc>
        <w:tc>
          <w:tcPr>
            <w:tcW w:w="2553" w:type="dxa"/>
          </w:tcPr>
          <w:p w:rsidR="000D22F8" w:rsidRPr="00625977" w:rsidRDefault="0065183D" w:rsidP="0065183D">
            <w:pPr>
              <w:tabs>
                <w:tab w:val="left" w:pos="1405"/>
              </w:tabs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Оптимизация процедуры взаимодействия органа местного самоуправления и заявителя;</w:t>
            </w:r>
          </w:p>
          <w:p w:rsidR="0065183D" w:rsidRPr="00625977" w:rsidRDefault="0065183D" w:rsidP="0065183D">
            <w:pPr>
              <w:tabs>
                <w:tab w:val="left" w:pos="1405"/>
              </w:tabs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Обеспечение </w:t>
            </w:r>
            <w:r w:rsidR="008020D3" w:rsidRPr="00625977">
              <w:rPr>
                <w:i/>
                <w:sz w:val="24"/>
                <w:szCs w:val="24"/>
              </w:rPr>
              <w:t xml:space="preserve">возможности </w:t>
            </w:r>
            <w:r w:rsidR="000731C3" w:rsidRPr="00625977">
              <w:rPr>
                <w:i/>
                <w:sz w:val="24"/>
                <w:szCs w:val="24"/>
              </w:rPr>
              <w:t xml:space="preserve">осуществления </w:t>
            </w:r>
            <w:r w:rsidR="008A05A0">
              <w:rPr>
                <w:i/>
                <w:sz w:val="24"/>
                <w:szCs w:val="24"/>
              </w:rPr>
              <w:t>установки и эксплуатации рекламных конструкций</w:t>
            </w:r>
            <w:r w:rsidR="000731C3" w:rsidRPr="00625977">
              <w:rPr>
                <w:i/>
                <w:sz w:val="24"/>
                <w:szCs w:val="24"/>
              </w:rPr>
              <w:t xml:space="preserve"> в соответствии с требованиями законодательства</w:t>
            </w:r>
            <w:r w:rsidR="008020D3" w:rsidRPr="00625977">
              <w:rPr>
                <w:i/>
                <w:sz w:val="24"/>
                <w:szCs w:val="24"/>
              </w:rPr>
              <w:t>.</w:t>
            </w:r>
          </w:p>
          <w:p w:rsidR="0065183D" w:rsidRPr="00625977" w:rsidRDefault="0065183D" w:rsidP="008A56DE">
            <w:pPr>
              <w:tabs>
                <w:tab w:val="left" w:pos="1405"/>
              </w:tabs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305" w:type="dxa"/>
          </w:tcPr>
          <w:p w:rsidR="000D22F8" w:rsidRPr="00625977" w:rsidRDefault="00E608EB" w:rsidP="00186E69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Отсутствует</w:t>
            </w:r>
          </w:p>
        </w:tc>
      </w:tr>
    </w:tbl>
    <w:p w:rsidR="002059AE" w:rsidRPr="00625977" w:rsidRDefault="002059AE" w:rsidP="002059AE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A82BFB" w:rsidRPr="00625977" w:rsidRDefault="006B2CDB" w:rsidP="008A05A0">
      <w:pPr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Сведения о реализации методов контроля </w:t>
      </w:r>
      <w:r w:rsidR="00761181" w:rsidRPr="00625977">
        <w:rPr>
          <w:sz w:val="28"/>
          <w:szCs w:val="28"/>
        </w:rPr>
        <w:t>за</w:t>
      </w:r>
      <w:r w:rsidRPr="00625977">
        <w:rPr>
          <w:sz w:val="28"/>
          <w:szCs w:val="28"/>
        </w:rPr>
        <w:t xml:space="preserve"> достижени</w:t>
      </w:r>
      <w:r w:rsidR="00761181" w:rsidRPr="00625977">
        <w:rPr>
          <w:sz w:val="28"/>
          <w:szCs w:val="28"/>
        </w:rPr>
        <w:t>ем</w:t>
      </w:r>
      <w:r w:rsidRPr="00625977">
        <w:rPr>
          <w:sz w:val="28"/>
          <w:szCs w:val="28"/>
        </w:rPr>
        <w:t xml:space="preserve"> цели регулирования</w:t>
      </w:r>
    </w:p>
    <w:p w:rsidR="00761181" w:rsidRPr="00625977" w:rsidRDefault="00761181" w:rsidP="00761181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976"/>
        <w:gridCol w:w="3569"/>
      </w:tblGrid>
      <w:tr w:rsidR="00761181" w:rsidRPr="00625977">
        <w:tc>
          <w:tcPr>
            <w:tcW w:w="3521" w:type="dxa"/>
          </w:tcPr>
          <w:p w:rsidR="00761181" w:rsidRPr="00625977" w:rsidRDefault="00761181" w:rsidP="008A05A0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ind w:hanging="686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Характеристика методов </w:t>
            </w:r>
            <w:r w:rsidRPr="00625977">
              <w:rPr>
                <w:sz w:val="24"/>
                <w:szCs w:val="24"/>
              </w:rPr>
              <w:lastRenderedPageBreak/>
              <w:t>контроля за достижением цели регулирования</w:t>
            </w:r>
          </w:p>
          <w:p w:rsidR="008D3A8E" w:rsidRPr="00625977" w:rsidRDefault="008D3A8E" w:rsidP="008D3A8E">
            <w:pPr>
              <w:autoSpaceDE w:val="0"/>
              <w:autoSpaceDN w:val="0"/>
              <w:adjustRightInd w:val="0"/>
              <w:ind w:left="720"/>
              <w:outlineLvl w:val="0"/>
              <w:rPr>
                <w:sz w:val="24"/>
                <w:szCs w:val="24"/>
              </w:rPr>
            </w:pPr>
          </w:p>
          <w:p w:rsidR="00E608EB" w:rsidRPr="00625977" w:rsidRDefault="000731C3" w:rsidP="00D1166E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rFonts w:eastAsia="Calibri"/>
                <w:i/>
                <w:sz w:val="24"/>
                <w:szCs w:val="24"/>
                <w:lang w:eastAsia="en-US"/>
              </w:rPr>
      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</w:t>
            </w:r>
            <w:r w:rsidRPr="00625977">
              <w:rPr>
                <w:i/>
                <w:sz w:val="24"/>
                <w:szCs w:val="24"/>
              </w:rPr>
              <w:t>Управления</w:t>
            </w:r>
            <w:r w:rsidRPr="0062597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на постоянной основе, а также путем проведения плановых и внеплановых проверок по соблюдению и исполнению положений настоящего регламента.</w:t>
            </w:r>
          </w:p>
        </w:tc>
        <w:tc>
          <w:tcPr>
            <w:tcW w:w="3533" w:type="dxa"/>
          </w:tcPr>
          <w:p w:rsidR="00761181" w:rsidRPr="00625977" w:rsidRDefault="00761181" w:rsidP="00071452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lastRenderedPageBreak/>
              <w:t>7</w:t>
            </w:r>
            <w:r w:rsidR="008D3A8E" w:rsidRPr="00625977">
              <w:rPr>
                <w:sz w:val="24"/>
                <w:szCs w:val="24"/>
              </w:rPr>
              <w:t xml:space="preserve">.2.  </w:t>
            </w:r>
            <w:r w:rsidRPr="00625977">
              <w:rPr>
                <w:sz w:val="24"/>
                <w:szCs w:val="24"/>
              </w:rPr>
              <w:t xml:space="preserve">Описание результатов </w:t>
            </w:r>
            <w:r w:rsidRPr="00625977">
              <w:rPr>
                <w:sz w:val="24"/>
                <w:szCs w:val="24"/>
              </w:rPr>
              <w:lastRenderedPageBreak/>
              <w:t>реализации методов контроля за достижением цели регулирования</w:t>
            </w:r>
          </w:p>
          <w:p w:rsidR="00761181" w:rsidRPr="00625977" w:rsidRDefault="00761181" w:rsidP="00071452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  <w:p w:rsidR="000731C3" w:rsidRPr="00625977" w:rsidRDefault="000731C3" w:rsidP="000731C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5977">
              <w:rPr>
                <w:rFonts w:eastAsia="Calibri"/>
                <w:i/>
                <w:sz w:val="24"/>
                <w:szCs w:val="24"/>
                <w:lang w:eastAsia="en-US"/>
              </w:rPr>
      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органа местного самоуправления муниципального образования и его должностных лиц, многофункционального центра </w:t>
            </w:r>
            <w:r w:rsidRPr="00625977">
              <w:rPr>
                <w:i/>
                <w:sz w:val="24"/>
                <w:szCs w:val="24"/>
              </w:rPr>
              <w:t>предоставления государственных и муниципальных услуг</w:t>
            </w:r>
            <w:r w:rsidRPr="0062597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его сотрудников и т.д.</w:t>
            </w:r>
          </w:p>
          <w:p w:rsidR="00761181" w:rsidRPr="00625977" w:rsidRDefault="00761181" w:rsidP="008D3A8E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153" w:type="dxa"/>
          </w:tcPr>
          <w:p w:rsidR="00761181" w:rsidRPr="00625977" w:rsidRDefault="00761181" w:rsidP="008A05A0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lastRenderedPageBreak/>
              <w:t xml:space="preserve">Оценка расходов на </w:t>
            </w:r>
            <w:r w:rsidRPr="00625977">
              <w:rPr>
                <w:sz w:val="24"/>
                <w:szCs w:val="24"/>
              </w:rPr>
              <w:lastRenderedPageBreak/>
              <w:t xml:space="preserve">осуществление контроля </w:t>
            </w:r>
          </w:p>
          <w:p w:rsidR="008D3A8E" w:rsidRPr="00625977" w:rsidRDefault="008D3A8E" w:rsidP="008D3A8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8D3A8E" w:rsidRPr="00625977" w:rsidRDefault="008D3A8E" w:rsidP="008D3A8E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Не предусмотрена</w:t>
            </w:r>
          </w:p>
        </w:tc>
      </w:tr>
    </w:tbl>
    <w:p w:rsidR="00A82BFB" w:rsidRPr="00625977" w:rsidRDefault="00A82BFB" w:rsidP="00A82B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BFB" w:rsidRPr="00625977" w:rsidRDefault="003D5CA9" w:rsidP="008A05A0">
      <w:pPr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Оценка </w:t>
      </w:r>
      <w:r w:rsidR="00E96C49" w:rsidRPr="00625977">
        <w:rPr>
          <w:sz w:val="28"/>
          <w:szCs w:val="28"/>
        </w:rPr>
        <w:t>достижения заявленных целей регулирования</w:t>
      </w:r>
    </w:p>
    <w:p w:rsidR="000018F5" w:rsidRPr="00625977" w:rsidRDefault="000018F5" w:rsidP="00375D43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559"/>
        <w:gridCol w:w="1843"/>
        <w:gridCol w:w="1418"/>
      </w:tblGrid>
      <w:tr w:rsidR="00071452" w:rsidRPr="00625977" w:rsidTr="00D977E3">
        <w:tc>
          <w:tcPr>
            <w:tcW w:w="1985" w:type="dxa"/>
          </w:tcPr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8.1.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Цель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1843" w:type="dxa"/>
          </w:tcPr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59" w:type="dxa"/>
          </w:tcPr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8.3.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Расчет (способ расчета) показателя (индикатора)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8.4.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Значение показателя (индикатора) до введения регулирования</w:t>
            </w:r>
          </w:p>
        </w:tc>
        <w:tc>
          <w:tcPr>
            <w:tcW w:w="1843" w:type="dxa"/>
          </w:tcPr>
          <w:p w:rsidR="00071452" w:rsidRPr="00625977" w:rsidRDefault="00071452" w:rsidP="0068673F">
            <w:pPr>
              <w:autoSpaceDE w:val="0"/>
              <w:autoSpaceDN w:val="0"/>
              <w:adjustRightInd w:val="0"/>
              <w:ind w:left="-73" w:firstLine="73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8.5.</w:t>
            </w:r>
          </w:p>
          <w:p w:rsidR="00071452" w:rsidRPr="00625977" w:rsidRDefault="00071452" w:rsidP="0068673F">
            <w:pPr>
              <w:autoSpaceDE w:val="0"/>
              <w:autoSpaceDN w:val="0"/>
              <w:adjustRightInd w:val="0"/>
              <w:ind w:left="-73" w:right="-108" w:firstLine="73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1418" w:type="dxa"/>
          </w:tcPr>
          <w:p w:rsidR="00071452" w:rsidRPr="00625977" w:rsidRDefault="00071452" w:rsidP="0068673F">
            <w:pPr>
              <w:autoSpaceDE w:val="0"/>
              <w:autoSpaceDN w:val="0"/>
              <w:adjustRightInd w:val="0"/>
              <w:ind w:left="-75" w:firstLine="75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8.6.</w:t>
            </w:r>
          </w:p>
          <w:p w:rsidR="00071452" w:rsidRPr="00625977" w:rsidRDefault="00071452" w:rsidP="0068673F">
            <w:pPr>
              <w:autoSpaceDE w:val="0"/>
              <w:autoSpaceDN w:val="0"/>
              <w:adjustRightInd w:val="0"/>
              <w:ind w:left="-75" w:right="-108" w:firstLine="75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D977E3" w:rsidRPr="00625977" w:rsidTr="00D977E3">
        <w:trPr>
          <w:trHeight w:val="1380"/>
        </w:trPr>
        <w:tc>
          <w:tcPr>
            <w:tcW w:w="1985" w:type="dxa"/>
          </w:tcPr>
          <w:p w:rsidR="00D977E3" w:rsidRPr="00625977" w:rsidRDefault="00D977E3" w:rsidP="00DE11FA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Соблюдение законодательства в области </w:t>
            </w:r>
            <w:r w:rsidR="00DE11FA">
              <w:rPr>
                <w:i/>
                <w:sz w:val="24"/>
                <w:szCs w:val="24"/>
              </w:rPr>
              <w:t>рекламы</w:t>
            </w:r>
          </w:p>
        </w:tc>
        <w:tc>
          <w:tcPr>
            <w:tcW w:w="1843" w:type="dxa"/>
          </w:tcPr>
          <w:p w:rsidR="008A56DE" w:rsidRPr="00625977" w:rsidRDefault="004B7B74" w:rsidP="00F07B91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0731C3" w:rsidRPr="00625977">
              <w:rPr>
                <w:i/>
                <w:sz w:val="24"/>
                <w:szCs w:val="24"/>
              </w:rPr>
              <w:t>0 рабочих</w:t>
            </w:r>
            <w:r w:rsidR="00F07B91" w:rsidRPr="00625977">
              <w:rPr>
                <w:i/>
                <w:sz w:val="24"/>
                <w:szCs w:val="24"/>
              </w:rPr>
              <w:t xml:space="preserve"> дней</w:t>
            </w:r>
          </w:p>
          <w:p w:rsidR="008A56DE" w:rsidRPr="00625977" w:rsidRDefault="008A56DE" w:rsidP="008A56DE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В срок предоставления муниципальной услуги, входит </w:t>
            </w:r>
            <w:r w:rsidR="004B7B74">
              <w:rPr>
                <w:i/>
                <w:sz w:val="24"/>
                <w:szCs w:val="24"/>
              </w:rPr>
              <w:t>срок доставки документов из МФЦ в Администрацию</w:t>
            </w:r>
            <w:r w:rsidRPr="00625977">
              <w:rPr>
                <w:i/>
                <w:sz w:val="24"/>
                <w:szCs w:val="24"/>
              </w:rPr>
              <w:t xml:space="preserve"> городского округа</w:t>
            </w:r>
            <w:r w:rsidR="004B7B74">
              <w:rPr>
                <w:i/>
                <w:sz w:val="24"/>
                <w:szCs w:val="24"/>
              </w:rPr>
              <w:t xml:space="preserve"> Верхняя Тура</w:t>
            </w:r>
            <w:r w:rsidRPr="00625977">
              <w:rPr>
                <w:i/>
                <w:sz w:val="24"/>
                <w:szCs w:val="24"/>
              </w:rPr>
              <w:t xml:space="preserve"> и обратно.</w:t>
            </w:r>
          </w:p>
          <w:p w:rsidR="00D977E3" w:rsidRPr="00625977" w:rsidRDefault="00D977E3" w:rsidP="008A56DE">
            <w:pPr>
              <w:autoSpaceDE w:val="0"/>
              <w:autoSpaceDN w:val="0"/>
              <w:adjustRightInd w:val="0"/>
              <w:ind w:right="-144" w:firstLine="34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7E3" w:rsidRPr="00625977" w:rsidRDefault="00D977E3" w:rsidP="00D977E3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lastRenderedPageBreak/>
              <w:t>Способ расчета не установлен</w:t>
            </w:r>
          </w:p>
        </w:tc>
        <w:tc>
          <w:tcPr>
            <w:tcW w:w="1559" w:type="dxa"/>
          </w:tcPr>
          <w:p w:rsidR="00D977E3" w:rsidRPr="00625977" w:rsidRDefault="00D977E3" w:rsidP="000731C3">
            <w:pPr>
              <w:autoSpaceDE w:val="0"/>
              <w:autoSpaceDN w:val="0"/>
              <w:adjustRightInd w:val="0"/>
              <w:ind w:left="34" w:hanging="34"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7E3" w:rsidRPr="00625977" w:rsidRDefault="00D977E3" w:rsidP="000731C3">
            <w:pPr>
              <w:pStyle w:val="ConsPlusNormal"/>
              <w:ind w:firstLine="31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7E3" w:rsidRPr="00625977" w:rsidRDefault="00D977E3" w:rsidP="008D0622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</w:tr>
    </w:tbl>
    <w:p w:rsidR="00761181" w:rsidRPr="00625977" w:rsidRDefault="00761181" w:rsidP="00761181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A82BFB" w:rsidRPr="00625977" w:rsidRDefault="00E1553A" w:rsidP="008A05A0">
      <w:pPr>
        <w:numPr>
          <w:ilvl w:val="0"/>
          <w:numId w:val="25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5977">
        <w:rPr>
          <w:sz w:val="28"/>
          <w:szCs w:val="28"/>
        </w:rPr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406F50" w:rsidRPr="00625977" w:rsidRDefault="00406F50" w:rsidP="00406F50">
      <w:pPr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4B1608" w:rsidRPr="00625977" w:rsidTr="00AA0E09">
        <w:trPr>
          <w:trHeight w:val="945"/>
        </w:trPr>
        <w:tc>
          <w:tcPr>
            <w:tcW w:w="9887" w:type="dxa"/>
          </w:tcPr>
          <w:p w:rsidR="00831F3A" w:rsidRPr="00625977" w:rsidRDefault="00142180" w:rsidP="00E76174">
            <w:pPr>
              <w:autoSpaceDE w:val="0"/>
              <w:autoSpaceDN w:val="0"/>
              <w:adjustRightInd w:val="0"/>
              <w:ind w:left="459" w:hanging="425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9</w:t>
            </w:r>
            <w:r w:rsidR="00831F3A" w:rsidRPr="00625977">
              <w:rPr>
                <w:sz w:val="24"/>
                <w:szCs w:val="24"/>
              </w:rPr>
              <w:t>.1. Выводы о достижении целей регулирования:</w:t>
            </w:r>
          </w:p>
          <w:p w:rsidR="00831F3A" w:rsidRPr="00625977" w:rsidRDefault="00707339" w:rsidP="00625977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Постановление № 216 позволяет заинтересованным лицам осуществлять рекламную деятельность в рамках действующего законодательства</w:t>
            </w:r>
          </w:p>
        </w:tc>
      </w:tr>
      <w:tr w:rsidR="004B1608" w:rsidRPr="00625977" w:rsidTr="00AA0E09">
        <w:trPr>
          <w:trHeight w:val="693"/>
        </w:trPr>
        <w:tc>
          <w:tcPr>
            <w:tcW w:w="9887" w:type="dxa"/>
          </w:tcPr>
          <w:p w:rsidR="00831F3A" w:rsidRPr="00625977" w:rsidRDefault="00142180" w:rsidP="00831F3A">
            <w:pPr>
              <w:autoSpaceDE w:val="0"/>
              <w:autoSpaceDN w:val="0"/>
              <w:adjustRightInd w:val="0"/>
              <w:ind w:left="601" w:hanging="601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9</w:t>
            </w:r>
            <w:r w:rsidR="00831F3A" w:rsidRPr="00625977">
              <w:rPr>
                <w:sz w:val="24"/>
                <w:szCs w:val="24"/>
              </w:rPr>
              <w:t xml:space="preserve">.2.  </w:t>
            </w:r>
            <w:r w:rsidR="000F0B76" w:rsidRPr="00625977">
              <w:rPr>
                <w:sz w:val="24"/>
                <w:szCs w:val="24"/>
              </w:rPr>
              <w:t>В</w:t>
            </w:r>
            <w:r w:rsidR="00831F3A" w:rsidRPr="00625977">
              <w:rPr>
                <w:sz w:val="24"/>
                <w:szCs w:val="24"/>
              </w:rPr>
              <w:t>ыводы об эффективности решения проблем и преодоления связанных с ними   негативных эффектов:</w:t>
            </w:r>
          </w:p>
          <w:p w:rsidR="004B1608" w:rsidRPr="00625977" w:rsidRDefault="004B1608" w:rsidP="00AA0E09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Применение порядка позволяет заявителям получит четкое определение процедур и механизма получения услуги. Унифицированная форма заявления облегчает подготовку документов, регламентирует сроки предоставления услуги, позволяет заявителю планировать свои дальнейшие действия</w:t>
            </w:r>
          </w:p>
          <w:p w:rsidR="00831F3A" w:rsidRPr="00625977" w:rsidRDefault="00831F3A" w:rsidP="00E76174">
            <w:pPr>
              <w:autoSpaceDE w:val="0"/>
              <w:autoSpaceDN w:val="0"/>
              <w:adjustRightInd w:val="0"/>
              <w:ind w:left="459" w:hanging="425"/>
              <w:jc w:val="center"/>
              <w:rPr>
                <w:sz w:val="24"/>
                <w:szCs w:val="24"/>
              </w:rPr>
            </w:pPr>
          </w:p>
        </w:tc>
      </w:tr>
      <w:tr w:rsidR="004B1608" w:rsidRPr="00440902" w:rsidTr="00AA0E09">
        <w:trPr>
          <w:trHeight w:val="693"/>
        </w:trPr>
        <w:tc>
          <w:tcPr>
            <w:tcW w:w="9887" w:type="dxa"/>
          </w:tcPr>
          <w:p w:rsidR="004B1608" w:rsidRPr="00625977" w:rsidRDefault="00142180" w:rsidP="004B1608">
            <w:pPr>
              <w:autoSpaceDE w:val="0"/>
              <w:autoSpaceDN w:val="0"/>
              <w:adjustRightInd w:val="0"/>
              <w:ind w:left="601" w:hanging="567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9</w:t>
            </w:r>
            <w:r w:rsidR="00831F3A" w:rsidRPr="00625977">
              <w:rPr>
                <w:sz w:val="24"/>
                <w:szCs w:val="24"/>
              </w:rPr>
              <w:t xml:space="preserve">.3.  Выводы о наличии в нормативном правовом акте положений, необоснованно затрудняющих ведение предпринимательской и инвестиционной деятельности: </w:t>
            </w:r>
          </w:p>
          <w:p w:rsidR="00831F3A" w:rsidRPr="00D52E05" w:rsidRDefault="004B1608" w:rsidP="00707339">
            <w:pPr>
              <w:autoSpaceDE w:val="0"/>
              <w:autoSpaceDN w:val="0"/>
              <w:adjustRightInd w:val="0"/>
              <w:ind w:left="601" w:hanging="567"/>
              <w:jc w:val="both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Положения, необоснованно затрудняю</w:t>
            </w:r>
            <w:r w:rsidR="00B47EC9" w:rsidRPr="00625977">
              <w:rPr>
                <w:i/>
                <w:sz w:val="24"/>
                <w:szCs w:val="24"/>
              </w:rPr>
              <w:t>щие ведение предпринимательской</w:t>
            </w:r>
            <w:r w:rsidR="00D1166E" w:rsidRPr="00625977">
              <w:rPr>
                <w:i/>
                <w:sz w:val="24"/>
                <w:szCs w:val="24"/>
              </w:rPr>
              <w:t xml:space="preserve"> и инвестиционной</w:t>
            </w:r>
            <w:r w:rsidRPr="00625977">
              <w:rPr>
                <w:i/>
                <w:sz w:val="24"/>
                <w:szCs w:val="24"/>
              </w:rPr>
              <w:t xml:space="preserve"> </w:t>
            </w:r>
            <w:r w:rsidR="00B47EC9" w:rsidRPr="00625977">
              <w:rPr>
                <w:i/>
                <w:sz w:val="24"/>
                <w:szCs w:val="24"/>
              </w:rPr>
              <w:t>деятельности</w:t>
            </w:r>
            <w:r w:rsidR="00D1166E" w:rsidRPr="00625977">
              <w:rPr>
                <w:i/>
                <w:sz w:val="24"/>
                <w:szCs w:val="24"/>
              </w:rPr>
              <w:t>,</w:t>
            </w:r>
            <w:r w:rsidR="00B47EC9" w:rsidRPr="00625977">
              <w:rPr>
                <w:i/>
                <w:sz w:val="24"/>
                <w:szCs w:val="24"/>
              </w:rPr>
              <w:t xml:space="preserve"> </w:t>
            </w:r>
            <w:r w:rsidRPr="00625977">
              <w:rPr>
                <w:i/>
                <w:sz w:val="24"/>
                <w:szCs w:val="24"/>
              </w:rPr>
              <w:t xml:space="preserve">в постановлении </w:t>
            </w:r>
            <w:r w:rsidR="00707339">
              <w:rPr>
                <w:i/>
                <w:sz w:val="24"/>
                <w:szCs w:val="24"/>
              </w:rPr>
              <w:t xml:space="preserve">№216 </w:t>
            </w:r>
            <w:r w:rsidR="00AA0E09" w:rsidRPr="00625977">
              <w:rPr>
                <w:i/>
                <w:sz w:val="24"/>
                <w:szCs w:val="24"/>
              </w:rPr>
              <w:t>отсутствуют</w:t>
            </w:r>
          </w:p>
        </w:tc>
      </w:tr>
    </w:tbl>
    <w:p w:rsidR="00A82BFB" w:rsidRPr="00EA14E1" w:rsidRDefault="00A82BFB" w:rsidP="00A82BFB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516201" w:rsidRPr="0028510D" w:rsidRDefault="00516201" w:rsidP="008A05A0">
      <w:pPr>
        <w:numPr>
          <w:ilvl w:val="0"/>
          <w:numId w:val="25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433C">
        <w:rPr>
          <w:sz w:val="28"/>
          <w:szCs w:val="28"/>
        </w:rPr>
        <w:t>Сведения о проведении публичн</w:t>
      </w:r>
      <w:r>
        <w:rPr>
          <w:sz w:val="28"/>
          <w:szCs w:val="28"/>
        </w:rPr>
        <w:t>ых консультаций</w:t>
      </w:r>
      <w:r w:rsidRPr="007F433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</w:t>
      </w:r>
      <w:r w:rsidRPr="007F433C">
        <w:rPr>
          <w:sz w:val="28"/>
          <w:szCs w:val="28"/>
        </w:rPr>
        <w:t xml:space="preserve"> заключения о результатах экспертизы </w:t>
      </w:r>
      <w:r>
        <w:rPr>
          <w:sz w:val="28"/>
          <w:szCs w:val="28"/>
        </w:rPr>
        <w:t>нормативного правового акта</w:t>
      </w:r>
    </w:p>
    <w:p w:rsidR="00516201" w:rsidRPr="0028510D" w:rsidRDefault="00516201" w:rsidP="00516201">
      <w:pPr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516201" w:rsidRPr="00440902">
        <w:trPr>
          <w:trHeight w:val="945"/>
        </w:trPr>
        <w:tc>
          <w:tcPr>
            <w:tcW w:w="10171" w:type="dxa"/>
          </w:tcPr>
          <w:p w:rsidR="00516201" w:rsidRPr="00BF5807" w:rsidRDefault="00516201" w:rsidP="00516201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5807">
              <w:rPr>
                <w:sz w:val="24"/>
                <w:szCs w:val="24"/>
              </w:rPr>
              <w:t xml:space="preserve">10.1. </w:t>
            </w:r>
            <w:r w:rsidR="00D1166E" w:rsidRPr="00BF5807">
              <w:rPr>
                <w:sz w:val="24"/>
                <w:szCs w:val="24"/>
              </w:rPr>
              <w:t>Срок проведения</w:t>
            </w:r>
            <w:r w:rsidRPr="00BF5807">
              <w:rPr>
                <w:sz w:val="24"/>
                <w:szCs w:val="24"/>
              </w:rPr>
              <w:t xml:space="preserve"> публичных консультаций:</w:t>
            </w:r>
          </w:p>
          <w:p w:rsidR="00516201" w:rsidRPr="00BF5807" w:rsidRDefault="00516201" w:rsidP="00516201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 w:rsidRPr="00BF5807">
              <w:rPr>
                <w:sz w:val="24"/>
                <w:szCs w:val="24"/>
              </w:rPr>
              <w:t xml:space="preserve">          </w:t>
            </w:r>
            <w:r w:rsidR="004B7B74">
              <w:rPr>
                <w:sz w:val="24"/>
                <w:szCs w:val="24"/>
              </w:rPr>
              <w:t xml:space="preserve"> начало: _____________</w:t>
            </w:r>
            <w:r w:rsidRPr="00BF5807">
              <w:rPr>
                <w:sz w:val="24"/>
                <w:szCs w:val="24"/>
              </w:rPr>
              <w:t xml:space="preserve">;                              </w:t>
            </w:r>
          </w:p>
          <w:p w:rsidR="00516201" w:rsidRPr="00440902" w:rsidRDefault="00516201" w:rsidP="00516201">
            <w:pPr>
              <w:autoSpaceDE w:val="0"/>
              <w:autoSpaceDN w:val="0"/>
              <w:adjustRightInd w:val="0"/>
              <w:ind w:left="743" w:hanging="567"/>
              <w:rPr>
                <w:sz w:val="24"/>
                <w:szCs w:val="24"/>
              </w:rPr>
            </w:pPr>
            <w:r w:rsidRPr="00BF5807">
              <w:rPr>
                <w:sz w:val="24"/>
                <w:szCs w:val="24"/>
              </w:rPr>
              <w:t xml:space="preserve">      </w:t>
            </w:r>
            <w:r w:rsidR="00EA14E1" w:rsidRPr="00BF5807">
              <w:rPr>
                <w:sz w:val="24"/>
                <w:szCs w:val="24"/>
              </w:rPr>
              <w:t xml:space="preserve">окончание: </w:t>
            </w:r>
            <w:r w:rsidR="004B7B74">
              <w:rPr>
                <w:sz w:val="24"/>
                <w:szCs w:val="24"/>
              </w:rPr>
              <w:t>________________;</w:t>
            </w:r>
            <w:r w:rsidRPr="00440902">
              <w:rPr>
                <w:sz w:val="24"/>
                <w:szCs w:val="24"/>
              </w:rPr>
              <w:t xml:space="preserve"> </w:t>
            </w:r>
          </w:p>
          <w:p w:rsidR="00516201" w:rsidRPr="00440902" w:rsidRDefault="00516201" w:rsidP="00516201">
            <w:pPr>
              <w:autoSpaceDE w:val="0"/>
              <w:autoSpaceDN w:val="0"/>
              <w:adjustRightInd w:val="0"/>
              <w:ind w:left="743" w:hanging="567"/>
              <w:rPr>
                <w:sz w:val="24"/>
                <w:szCs w:val="24"/>
              </w:rPr>
            </w:pPr>
          </w:p>
        </w:tc>
      </w:tr>
      <w:tr w:rsidR="00516201" w:rsidRPr="00440902">
        <w:trPr>
          <w:trHeight w:val="693"/>
        </w:trPr>
        <w:tc>
          <w:tcPr>
            <w:tcW w:w="10171" w:type="dxa"/>
          </w:tcPr>
          <w:p w:rsidR="00516201" w:rsidRPr="00440902" w:rsidRDefault="00516201" w:rsidP="0051620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  <w:r w:rsidRPr="004409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Иные сведения о проведении публичных консультаций</w:t>
            </w:r>
            <w:r w:rsidRPr="00440902">
              <w:rPr>
                <w:sz w:val="24"/>
                <w:szCs w:val="24"/>
              </w:rPr>
              <w:t>:</w:t>
            </w:r>
          </w:p>
          <w:p w:rsidR="00516201" w:rsidRPr="00440902" w:rsidRDefault="00516201" w:rsidP="00516201">
            <w:pPr>
              <w:autoSpaceDE w:val="0"/>
              <w:autoSpaceDN w:val="0"/>
              <w:adjustRightInd w:val="0"/>
              <w:ind w:left="743" w:hanging="567"/>
              <w:rPr>
                <w:sz w:val="24"/>
                <w:szCs w:val="24"/>
              </w:rPr>
            </w:pPr>
            <w:r w:rsidRPr="00440902">
              <w:rPr>
                <w:sz w:val="24"/>
                <w:szCs w:val="24"/>
              </w:rPr>
              <w:t>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440902">
              <w:rPr>
                <w:sz w:val="24"/>
                <w:szCs w:val="24"/>
              </w:rPr>
              <w:t>___</w:t>
            </w:r>
          </w:p>
          <w:p w:rsidR="00516201" w:rsidRPr="00440902" w:rsidRDefault="00516201" w:rsidP="00516201">
            <w:pPr>
              <w:autoSpaceDE w:val="0"/>
              <w:autoSpaceDN w:val="0"/>
              <w:adjustRightInd w:val="0"/>
              <w:ind w:left="459" w:hanging="567"/>
              <w:jc w:val="center"/>
              <w:rPr>
                <w:sz w:val="24"/>
                <w:szCs w:val="24"/>
              </w:rPr>
            </w:pPr>
            <w:r w:rsidRPr="00440902">
              <w:rPr>
                <w:sz w:val="24"/>
                <w:szCs w:val="24"/>
              </w:rPr>
              <w:t>(описание)</w:t>
            </w:r>
          </w:p>
        </w:tc>
      </w:tr>
      <w:tr w:rsidR="00516201" w:rsidRPr="00440902">
        <w:trPr>
          <w:trHeight w:val="693"/>
        </w:trPr>
        <w:tc>
          <w:tcPr>
            <w:tcW w:w="10171" w:type="dxa"/>
          </w:tcPr>
          <w:p w:rsidR="00516201" w:rsidRPr="00625977" w:rsidRDefault="00516201" w:rsidP="004F2742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10.3.</w:t>
            </w:r>
            <w:r w:rsidR="004F27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Полный электронный адрес размещения нормативного правового акта и </w:t>
            </w:r>
            <w:r w:rsidR="004F274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заключения о </w:t>
            </w:r>
            <w:r w:rsidRPr="00625977">
              <w:rPr>
                <w:sz w:val="24"/>
                <w:szCs w:val="24"/>
              </w:rPr>
              <w:t xml:space="preserve">результатах проведения  экспертизы на официальном сайте:    </w:t>
            </w:r>
            <w:r w:rsidR="003B25BC" w:rsidRPr="00625977">
              <w:rPr>
                <w:sz w:val="24"/>
                <w:szCs w:val="24"/>
              </w:rPr>
              <w:t xml:space="preserve"> </w:t>
            </w:r>
            <w:r w:rsidR="00707339">
              <w:rPr>
                <w:sz w:val="24"/>
                <w:szCs w:val="24"/>
                <w:lang w:val="en-US"/>
              </w:rPr>
              <w:t>www</w:t>
            </w:r>
            <w:r w:rsidR="00707339" w:rsidRPr="00707339">
              <w:rPr>
                <w:sz w:val="24"/>
                <w:szCs w:val="24"/>
              </w:rPr>
              <w:t>.</w:t>
            </w:r>
            <w:r w:rsidR="00707339">
              <w:rPr>
                <w:sz w:val="24"/>
                <w:szCs w:val="24"/>
                <w:lang w:val="en-US"/>
              </w:rPr>
              <w:t>v</w:t>
            </w:r>
            <w:r w:rsidR="00707339" w:rsidRPr="00707339">
              <w:rPr>
                <w:sz w:val="24"/>
                <w:szCs w:val="24"/>
              </w:rPr>
              <w:t>-</w:t>
            </w:r>
            <w:r w:rsidR="00707339">
              <w:rPr>
                <w:sz w:val="24"/>
                <w:szCs w:val="24"/>
                <w:lang w:val="en-US"/>
              </w:rPr>
              <w:t>tura</w:t>
            </w:r>
            <w:r w:rsidR="00707339" w:rsidRPr="00707339">
              <w:rPr>
                <w:sz w:val="24"/>
                <w:szCs w:val="24"/>
              </w:rPr>
              <w:t>.</w:t>
            </w:r>
            <w:r w:rsidR="00707339">
              <w:rPr>
                <w:sz w:val="24"/>
                <w:szCs w:val="24"/>
                <w:lang w:val="en-US"/>
              </w:rPr>
              <w:t>ru</w:t>
            </w:r>
            <w:r w:rsidR="00D46852" w:rsidRPr="0062597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25977">
              <w:rPr>
                <w:sz w:val="24"/>
                <w:szCs w:val="24"/>
              </w:rPr>
              <w:t xml:space="preserve">    </w:t>
            </w:r>
          </w:p>
          <w:p w:rsidR="00516201" w:rsidRPr="003B25BC" w:rsidRDefault="00516201" w:rsidP="00516201">
            <w:pPr>
              <w:autoSpaceDE w:val="0"/>
              <w:autoSpaceDN w:val="0"/>
              <w:adjustRightInd w:val="0"/>
              <w:ind w:left="459" w:hanging="567"/>
              <w:rPr>
                <w:b/>
                <w:i/>
                <w:sz w:val="24"/>
                <w:szCs w:val="24"/>
              </w:rPr>
            </w:pPr>
          </w:p>
        </w:tc>
      </w:tr>
    </w:tbl>
    <w:p w:rsidR="00516201" w:rsidRPr="009F788A" w:rsidRDefault="00516201" w:rsidP="0051620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82BFB" w:rsidRDefault="00A82BFB" w:rsidP="00F34D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4DDF">
        <w:rPr>
          <w:sz w:val="28"/>
          <w:szCs w:val="28"/>
        </w:rPr>
        <w:t>1</w:t>
      </w:r>
      <w:r w:rsidR="005C3D10" w:rsidRPr="00F34DDF">
        <w:rPr>
          <w:sz w:val="28"/>
          <w:szCs w:val="28"/>
        </w:rPr>
        <w:t>1</w:t>
      </w:r>
      <w:r w:rsidRPr="00F34DDF">
        <w:rPr>
          <w:sz w:val="28"/>
          <w:szCs w:val="28"/>
        </w:rPr>
        <w:t xml:space="preserve">. </w:t>
      </w:r>
      <w:r w:rsidR="00F34DDF" w:rsidRPr="00F34DDF">
        <w:rPr>
          <w:sz w:val="28"/>
          <w:szCs w:val="28"/>
        </w:rPr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F34DDF" w:rsidRPr="00607354" w:rsidRDefault="00F34DDF" w:rsidP="00F34D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3379"/>
        <w:gridCol w:w="3307"/>
      </w:tblGrid>
      <w:tr w:rsidR="00003596" w:rsidRPr="00440902" w:rsidTr="00B04614">
        <w:tc>
          <w:tcPr>
            <w:tcW w:w="3521" w:type="dxa"/>
          </w:tcPr>
          <w:p w:rsidR="00003596" w:rsidRPr="00440902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0902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 xml:space="preserve"> Содержание предложения</w:t>
            </w:r>
          </w:p>
          <w:p w:rsidR="00003596" w:rsidRPr="00440902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03596" w:rsidRPr="00440902" w:rsidRDefault="00003596" w:rsidP="00B04614">
            <w:pPr>
              <w:autoSpaceDE w:val="0"/>
              <w:autoSpaceDN w:val="0"/>
              <w:adjustRightInd w:val="0"/>
              <w:ind w:left="590" w:hanging="7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  <w:r w:rsidRPr="00440902">
              <w:rPr>
                <w:sz w:val="24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>Цель предложения</w:t>
            </w:r>
          </w:p>
          <w:p w:rsidR="00003596" w:rsidRPr="00440902" w:rsidRDefault="00003596" w:rsidP="00B046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  <w:p w:rsidR="00003596" w:rsidRPr="00440902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003596" w:rsidRPr="00440902" w:rsidRDefault="00003596" w:rsidP="00B04614">
            <w:pPr>
              <w:autoSpaceDE w:val="0"/>
              <w:autoSpaceDN w:val="0"/>
              <w:adjustRightInd w:val="0"/>
              <w:ind w:left="472" w:hanging="56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0902">
              <w:rPr>
                <w:sz w:val="24"/>
                <w:szCs w:val="24"/>
              </w:rPr>
              <w:t xml:space="preserve">.3. </w:t>
            </w:r>
            <w:r>
              <w:rPr>
                <w:sz w:val="24"/>
                <w:szCs w:val="24"/>
              </w:rPr>
              <w:t xml:space="preserve">Реквизиты нормативного  правового акта, требующего внесение  </w:t>
            </w:r>
            <w:r>
              <w:rPr>
                <w:sz w:val="24"/>
                <w:szCs w:val="24"/>
              </w:rPr>
              <w:lastRenderedPageBreak/>
              <w:t xml:space="preserve">изменений  </w:t>
            </w:r>
            <w:r w:rsidRPr="00440902">
              <w:rPr>
                <w:sz w:val="24"/>
                <w:szCs w:val="24"/>
              </w:rPr>
              <w:t xml:space="preserve">  </w:t>
            </w:r>
          </w:p>
        </w:tc>
      </w:tr>
      <w:tr w:rsidR="00003596" w:rsidRPr="00440902" w:rsidTr="00B04614">
        <w:tc>
          <w:tcPr>
            <w:tcW w:w="3521" w:type="dxa"/>
          </w:tcPr>
          <w:p w:rsidR="00003596" w:rsidRPr="00EA14E1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Предложение №</w:t>
            </w:r>
          </w:p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Courier New" w:hAnsi="Courier New" w:cs="Courier New"/>
              </w:rPr>
            </w:pPr>
            <w:r w:rsidRPr="006B2CDB">
              <w:rPr>
                <w:rFonts w:ascii="Courier New" w:hAnsi="Courier New" w:cs="Courier New"/>
              </w:rPr>
              <w:t>_______________</w:t>
            </w:r>
            <w:r>
              <w:rPr>
                <w:rFonts w:ascii="Courier New" w:hAnsi="Courier New" w:cs="Courier New"/>
              </w:rPr>
              <w:t>_______</w:t>
            </w:r>
            <w:r w:rsidRPr="006B2CDB">
              <w:rPr>
                <w:rFonts w:ascii="Courier New" w:hAnsi="Courier New" w:cs="Courier New"/>
              </w:rPr>
              <w:t>__</w:t>
            </w:r>
          </w:p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Courier New" w:hAnsi="Courier New" w:cs="Courier New"/>
              </w:rPr>
            </w:pPr>
            <w:r w:rsidRPr="006B2CDB">
              <w:rPr>
                <w:rFonts w:ascii="Courier New" w:hAnsi="Courier New" w:cs="Courier New"/>
              </w:rPr>
              <w:t>_______________</w:t>
            </w:r>
            <w:r>
              <w:rPr>
                <w:rFonts w:ascii="Courier New" w:hAnsi="Courier New" w:cs="Courier New"/>
              </w:rPr>
              <w:t>_______</w:t>
            </w:r>
            <w:r w:rsidRPr="006B2CDB">
              <w:rPr>
                <w:rFonts w:ascii="Courier New" w:hAnsi="Courier New" w:cs="Courier New"/>
              </w:rPr>
              <w:t>__</w:t>
            </w:r>
          </w:p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</w:tr>
    </w:tbl>
    <w:p w:rsidR="00003596" w:rsidRDefault="00003596" w:rsidP="0000359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03596" w:rsidRPr="00E63028" w:rsidRDefault="00BD4C89" w:rsidP="00003596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-38735</wp:posOffset>
                </wp:positionV>
                <wp:extent cx="2819400" cy="1352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596" w:rsidRPr="00570350" w:rsidRDefault="00003596" w:rsidP="00003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35pt;margin-top:-3.05pt;width:222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b8gg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" stroked="f">
                <v:textbox>
                  <w:txbxContent>
                    <w:p w:rsidR="00003596" w:rsidRPr="00570350" w:rsidRDefault="00003596" w:rsidP="00003596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-67310</wp:posOffset>
                </wp:positionV>
                <wp:extent cx="2733675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596" w:rsidRPr="00570350" w:rsidRDefault="00003596" w:rsidP="00003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9.6pt;margin-top:-5.3pt;width:215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" stroked="f">
                <v:textbox>
                  <w:txbxContent>
                    <w:p w:rsidR="00003596" w:rsidRPr="00570350" w:rsidRDefault="00003596" w:rsidP="00003596"/>
                  </w:txbxContent>
                </v:textbox>
              </v:shape>
            </w:pict>
          </mc:Fallback>
        </mc:AlternateContent>
      </w:r>
    </w:p>
    <w:p w:rsidR="00533B4F" w:rsidRDefault="00533B4F" w:rsidP="00533B4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4544A" w:rsidRDefault="0094544A" w:rsidP="001664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94544A" w:rsidSect="00293B88">
      <w:headerReference w:type="even" r:id="rId8"/>
      <w:headerReference w:type="default" r:id="rId9"/>
      <w:type w:val="continuous"/>
      <w:pgSz w:w="11906" w:h="16838"/>
      <w:pgMar w:top="1276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CC" w:rsidRDefault="000B40CC">
      <w:r>
        <w:separator/>
      </w:r>
    </w:p>
  </w:endnote>
  <w:endnote w:type="continuationSeparator" w:id="0">
    <w:p w:rsidR="000B40CC" w:rsidRDefault="000B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CC" w:rsidRDefault="000B40CC">
      <w:r>
        <w:separator/>
      </w:r>
    </w:p>
  </w:footnote>
  <w:footnote w:type="continuationSeparator" w:id="0">
    <w:p w:rsidR="000B40CC" w:rsidRDefault="000B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05" w:rsidRDefault="00D52E0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2E05" w:rsidRDefault="00D52E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05" w:rsidRPr="000C003E" w:rsidRDefault="00D52E05">
    <w:pPr>
      <w:pStyle w:val="a7"/>
      <w:jc w:val="center"/>
      <w:rPr>
        <w:sz w:val="28"/>
      </w:rPr>
    </w:pPr>
    <w:r w:rsidRPr="000C003E">
      <w:rPr>
        <w:sz w:val="28"/>
      </w:rPr>
      <w:fldChar w:fldCharType="begin"/>
    </w:r>
    <w:r w:rsidRPr="000C003E">
      <w:rPr>
        <w:sz w:val="28"/>
      </w:rPr>
      <w:instrText xml:space="preserve"> PAGE   \* MERGEFORMAT </w:instrText>
    </w:r>
    <w:r w:rsidRPr="000C003E">
      <w:rPr>
        <w:sz w:val="28"/>
      </w:rPr>
      <w:fldChar w:fldCharType="separate"/>
    </w:r>
    <w:r w:rsidR="00BD4C89">
      <w:rPr>
        <w:noProof/>
        <w:sz w:val="28"/>
      </w:rPr>
      <w:t>2</w:t>
    </w:r>
    <w:r w:rsidRPr="000C003E">
      <w:rPr>
        <w:sz w:val="28"/>
      </w:rPr>
      <w:fldChar w:fldCharType="end"/>
    </w:r>
  </w:p>
  <w:p w:rsidR="00D52E05" w:rsidRDefault="00D52E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E15"/>
    <w:multiLevelType w:val="multilevel"/>
    <w:tmpl w:val="7B1431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513B19"/>
    <w:multiLevelType w:val="multilevel"/>
    <w:tmpl w:val="FA620B74"/>
    <w:lvl w:ilvl="0">
      <w:start w:val="1"/>
      <w:numFmt w:val="bullet"/>
      <w:lvlText w:val="-"/>
      <w:lvlJc w:val="left"/>
      <w:pPr>
        <w:ind w:left="4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."/>
      <w:lvlJc w:val="left"/>
      <w:pPr>
        <w:ind w:left="4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40" w:firstLine="680"/>
      </w:pPr>
    </w:lvl>
    <w:lvl w:ilvl="3">
      <w:numFmt w:val="decimal"/>
      <w:lvlText w:val=""/>
      <w:lvlJc w:val="left"/>
      <w:pPr>
        <w:ind w:left="40" w:firstLine="680"/>
      </w:pPr>
    </w:lvl>
    <w:lvl w:ilvl="4">
      <w:numFmt w:val="decimal"/>
      <w:lvlText w:val=""/>
      <w:lvlJc w:val="left"/>
      <w:pPr>
        <w:ind w:left="40" w:firstLine="680"/>
      </w:pPr>
    </w:lvl>
    <w:lvl w:ilvl="5">
      <w:numFmt w:val="decimal"/>
      <w:lvlText w:val=""/>
      <w:lvlJc w:val="left"/>
      <w:pPr>
        <w:ind w:left="40" w:firstLine="680"/>
      </w:pPr>
    </w:lvl>
    <w:lvl w:ilvl="6">
      <w:numFmt w:val="decimal"/>
      <w:lvlText w:val=""/>
      <w:lvlJc w:val="left"/>
      <w:pPr>
        <w:ind w:left="40" w:firstLine="680"/>
      </w:pPr>
    </w:lvl>
    <w:lvl w:ilvl="7">
      <w:numFmt w:val="decimal"/>
      <w:lvlText w:val=""/>
      <w:lvlJc w:val="left"/>
      <w:pPr>
        <w:ind w:left="40" w:firstLine="680"/>
      </w:pPr>
    </w:lvl>
    <w:lvl w:ilvl="8">
      <w:numFmt w:val="decimal"/>
      <w:lvlText w:val=""/>
      <w:lvlJc w:val="left"/>
      <w:pPr>
        <w:ind w:left="40" w:firstLine="680"/>
      </w:pPr>
    </w:lvl>
  </w:abstractNum>
  <w:abstractNum w:abstractNumId="2" w15:restartNumberingAfterBreak="0">
    <w:nsid w:val="09D01C05"/>
    <w:multiLevelType w:val="multilevel"/>
    <w:tmpl w:val="22EE8D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324DDB"/>
    <w:multiLevelType w:val="hybridMultilevel"/>
    <w:tmpl w:val="104A3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2E1690"/>
    <w:multiLevelType w:val="multilevel"/>
    <w:tmpl w:val="042091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053C4E"/>
    <w:multiLevelType w:val="hybridMultilevel"/>
    <w:tmpl w:val="CF8E0D60"/>
    <w:lvl w:ilvl="0" w:tplc="737250B0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247A127B"/>
    <w:multiLevelType w:val="hybridMultilevel"/>
    <w:tmpl w:val="80CA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260"/>
    <w:multiLevelType w:val="hybridMultilevel"/>
    <w:tmpl w:val="CC1E500C"/>
    <w:lvl w:ilvl="0" w:tplc="82268A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8784B"/>
    <w:multiLevelType w:val="multilevel"/>
    <w:tmpl w:val="2D208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0" w15:restartNumberingAfterBreak="0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9B0A42"/>
    <w:multiLevelType w:val="multilevel"/>
    <w:tmpl w:val="FB5E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12372D"/>
    <w:multiLevelType w:val="hybridMultilevel"/>
    <w:tmpl w:val="04E2D3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D837A2C"/>
    <w:multiLevelType w:val="multilevel"/>
    <w:tmpl w:val="042091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3735396"/>
    <w:multiLevelType w:val="multilevel"/>
    <w:tmpl w:val="2D208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 w15:restartNumberingAfterBreak="0">
    <w:nsid w:val="45A0500E"/>
    <w:multiLevelType w:val="hybridMultilevel"/>
    <w:tmpl w:val="D80A87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79B4F13"/>
    <w:multiLevelType w:val="multilevel"/>
    <w:tmpl w:val="C23ABC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 w15:restartNumberingAfterBreak="0">
    <w:nsid w:val="489949D4"/>
    <w:multiLevelType w:val="multilevel"/>
    <w:tmpl w:val="A1E66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C74503"/>
    <w:multiLevelType w:val="hybridMultilevel"/>
    <w:tmpl w:val="16344574"/>
    <w:lvl w:ilvl="0" w:tplc="A7A63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B31F24"/>
    <w:multiLevelType w:val="hybridMultilevel"/>
    <w:tmpl w:val="5174213E"/>
    <w:lvl w:ilvl="0" w:tplc="AC34E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339E4"/>
    <w:multiLevelType w:val="hybridMultilevel"/>
    <w:tmpl w:val="46C41D76"/>
    <w:lvl w:ilvl="0" w:tplc="35F8F7B4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67319D3"/>
    <w:multiLevelType w:val="multilevel"/>
    <w:tmpl w:val="FB5E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F2709A6"/>
    <w:multiLevelType w:val="hybridMultilevel"/>
    <w:tmpl w:val="FB92C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A1879"/>
    <w:multiLevelType w:val="hybridMultilevel"/>
    <w:tmpl w:val="0E680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7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7"/>
  </w:num>
  <w:num w:numId="10">
    <w:abstractNumId w:val="21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3"/>
  </w:num>
  <w:num w:numId="20">
    <w:abstractNumId w:val="4"/>
  </w:num>
  <w:num w:numId="21">
    <w:abstractNumId w:val="2"/>
  </w:num>
  <w:num w:numId="22">
    <w:abstractNumId w:val="22"/>
  </w:num>
  <w:num w:numId="23">
    <w:abstractNumId w:val="0"/>
  </w:num>
  <w:num w:numId="24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AC"/>
    <w:rsid w:val="00000FD6"/>
    <w:rsid w:val="000018F5"/>
    <w:rsid w:val="00003596"/>
    <w:rsid w:val="000037D1"/>
    <w:rsid w:val="00003905"/>
    <w:rsid w:val="00004E2F"/>
    <w:rsid w:val="00005EDE"/>
    <w:rsid w:val="00007256"/>
    <w:rsid w:val="000100AE"/>
    <w:rsid w:val="000139A8"/>
    <w:rsid w:val="000142AC"/>
    <w:rsid w:val="000168D4"/>
    <w:rsid w:val="00020FE7"/>
    <w:rsid w:val="00022356"/>
    <w:rsid w:val="0002445D"/>
    <w:rsid w:val="00024B44"/>
    <w:rsid w:val="00024E88"/>
    <w:rsid w:val="0002567B"/>
    <w:rsid w:val="0003376E"/>
    <w:rsid w:val="000351D2"/>
    <w:rsid w:val="000367B1"/>
    <w:rsid w:val="00036DCA"/>
    <w:rsid w:val="00040C49"/>
    <w:rsid w:val="00042BB0"/>
    <w:rsid w:val="000438F4"/>
    <w:rsid w:val="0005224B"/>
    <w:rsid w:val="0005233F"/>
    <w:rsid w:val="000568F1"/>
    <w:rsid w:val="00056B14"/>
    <w:rsid w:val="000644F5"/>
    <w:rsid w:val="00064F6B"/>
    <w:rsid w:val="000655A4"/>
    <w:rsid w:val="00071452"/>
    <w:rsid w:val="00072011"/>
    <w:rsid w:val="000731C3"/>
    <w:rsid w:val="00075F7C"/>
    <w:rsid w:val="00076937"/>
    <w:rsid w:val="00076D5C"/>
    <w:rsid w:val="000775C4"/>
    <w:rsid w:val="0009395B"/>
    <w:rsid w:val="0009411B"/>
    <w:rsid w:val="00095A25"/>
    <w:rsid w:val="000A0EFB"/>
    <w:rsid w:val="000A2A8C"/>
    <w:rsid w:val="000A3986"/>
    <w:rsid w:val="000A55DB"/>
    <w:rsid w:val="000A74F1"/>
    <w:rsid w:val="000A7949"/>
    <w:rsid w:val="000B24E5"/>
    <w:rsid w:val="000B3F34"/>
    <w:rsid w:val="000B40CC"/>
    <w:rsid w:val="000B4FFA"/>
    <w:rsid w:val="000B602A"/>
    <w:rsid w:val="000B636D"/>
    <w:rsid w:val="000B6DD3"/>
    <w:rsid w:val="000C003E"/>
    <w:rsid w:val="000C1E8A"/>
    <w:rsid w:val="000C555C"/>
    <w:rsid w:val="000C5672"/>
    <w:rsid w:val="000C7A74"/>
    <w:rsid w:val="000D22F8"/>
    <w:rsid w:val="000D23A0"/>
    <w:rsid w:val="000E1F21"/>
    <w:rsid w:val="000F03D9"/>
    <w:rsid w:val="000F0B76"/>
    <w:rsid w:val="000F28F3"/>
    <w:rsid w:val="000F355D"/>
    <w:rsid w:val="000F3639"/>
    <w:rsid w:val="000F5015"/>
    <w:rsid w:val="000F6509"/>
    <w:rsid w:val="000F689A"/>
    <w:rsid w:val="00105445"/>
    <w:rsid w:val="001066B6"/>
    <w:rsid w:val="00106F63"/>
    <w:rsid w:val="001120FD"/>
    <w:rsid w:val="00112D08"/>
    <w:rsid w:val="0011357A"/>
    <w:rsid w:val="00113AF7"/>
    <w:rsid w:val="00113D9B"/>
    <w:rsid w:val="00116CF8"/>
    <w:rsid w:val="00117B95"/>
    <w:rsid w:val="0012373B"/>
    <w:rsid w:val="00123FB2"/>
    <w:rsid w:val="00124713"/>
    <w:rsid w:val="00124A69"/>
    <w:rsid w:val="001302CF"/>
    <w:rsid w:val="00132FF8"/>
    <w:rsid w:val="0013420D"/>
    <w:rsid w:val="001368C1"/>
    <w:rsid w:val="0014006A"/>
    <w:rsid w:val="00142180"/>
    <w:rsid w:val="00142CDF"/>
    <w:rsid w:val="00143745"/>
    <w:rsid w:val="00150A15"/>
    <w:rsid w:val="00152783"/>
    <w:rsid w:val="00152C15"/>
    <w:rsid w:val="00152E7F"/>
    <w:rsid w:val="00157481"/>
    <w:rsid w:val="001574D9"/>
    <w:rsid w:val="00160156"/>
    <w:rsid w:val="00163515"/>
    <w:rsid w:val="00166420"/>
    <w:rsid w:val="001709F1"/>
    <w:rsid w:val="00170FA1"/>
    <w:rsid w:val="00173B03"/>
    <w:rsid w:val="001747C3"/>
    <w:rsid w:val="00175531"/>
    <w:rsid w:val="00177726"/>
    <w:rsid w:val="00180F4E"/>
    <w:rsid w:val="00182D88"/>
    <w:rsid w:val="00183810"/>
    <w:rsid w:val="00184A00"/>
    <w:rsid w:val="00186E69"/>
    <w:rsid w:val="001919CC"/>
    <w:rsid w:val="00191EB4"/>
    <w:rsid w:val="001A38EA"/>
    <w:rsid w:val="001A3DE6"/>
    <w:rsid w:val="001A4A1D"/>
    <w:rsid w:val="001A4EC7"/>
    <w:rsid w:val="001B0D6E"/>
    <w:rsid w:val="001B12C5"/>
    <w:rsid w:val="001B2035"/>
    <w:rsid w:val="001B4FED"/>
    <w:rsid w:val="001C0E0D"/>
    <w:rsid w:val="001C1453"/>
    <w:rsid w:val="001C44F0"/>
    <w:rsid w:val="001C7F0C"/>
    <w:rsid w:val="001D076C"/>
    <w:rsid w:val="001D29E0"/>
    <w:rsid w:val="001D4C66"/>
    <w:rsid w:val="001D7880"/>
    <w:rsid w:val="001E0140"/>
    <w:rsid w:val="001E100F"/>
    <w:rsid w:val="001E10F6"/>
    <w:rsid w:val="001E1AB7"/>
    <w:rsid w:val="001E46E6"/>
    <w:rsid w:val="001F1590"/>
    <w:rsid w:val="001F3D01"/>
    <w:rsid w:val="001F4EA3"/>
    <w:rsid w:val="001F620E"/>
    <w:rsid w:val="001F62C2"/>
    <w:rsid w:val="001F6E3E"/>
    <w:rsid w:val="001F787F"/>
    <w:rsid w:val="0020060E"/>
    <w:rsid w:val="00203138"/>
    <w:rsid w:val="002056E7"/>
    <w:rsid w:val="002059AE"/>
    <w:rsid w:val="00205A5D"/>
    <w:rsid w:val="00207858"/>
    <w:rsid w:val="002119B9"/>
    <w:rsid w:val="00214D55"/>
    <w:rsid w:val="002154A9"/>
    <w:rsid w:val="00217068"/>
    <w:rsid w:val="002215A7"/>
    <w:rsid w:val="002223BB"/>
    <w:rsid w:val="002225C8"/>
    <w:rsid w:val="00223063"/>
    <w:rsid w:val="00224B40"/>
    <w:rsid w:val="00224DD2"/>
    <w:rsid w:val="0022563D"/>
    <w:rsid w:val="0022771B"/>
    <w:rsid w:val="0023188C"/>
    <w:rsid w:val="00231A4D"/>
    <w:rsid w:val="0023245E"/>
    <w:rsid w:val="00232D18"/>
    <w:rsid w:val="00234AE2"/>
    <w:rsid w:val="00236C19"/>
    <w:rsid w:val="00240B06"/>
    <w:rsid w:val="00246C32"/>
    <w:rsid w:val="00251030"/>
    <w:rsid w:val="002533E0"/>
    <w:rsid w:val="00253701"/>
    <w:rsid w:val="002546E6"/>
    <w:rsid w:val="00255027"/>
    <w:rsid w:val="00255BD4"/>
    <w:rsid w:val="002615AD"/>
    <w:rsid w:val="00263961"/>
    <w:rsid w:val="00264314"/>
    <w:rsid w:val="0026615E"/>
    <w:rsid w:val="002677E1"/>
    <w:rsid w:val="002706F3"/>
    <w:rsid w:val="00270EF7"/>
    <w:rsid w:val="002710B0"/>
    <w:rsid w:val="00271CF9"/>
    <w:rsid w:val="002722CA"/>
    <w:rsid w:val="00274427"/>
    <w:rsid w:val="00274E56"/>
    <w:rsid w:val="002812BD"/>
    <w:rsid w:val="00282810"/>
    <w:rsid w:val="00284C43"/>
    <w:rsid w:val="0028510D"/>
    <w:rsid w:val="002854AE"/>
    <w:rsid w:val="00290BD3"/>
    <w:rsid w:val="00293B88"/>
    <w:rsid w:val="0029634E"/>
    <w:rsid w:val="002A1A13"/>
    <w:rsid w:val="002A2084"/>
    <w:rsid w:val="002A3523"/>
    <w:rsid w:val="002A4471"/>
    <w:rsid w:val="002A6787"/>
    <w:rsid w:val="002B1F3D"/>
    <w:rsid w:val="002B6ADC"/>
    <w:rsid w:val="002C1510"/>
    <w:rsid w:val="002C4B11"/>
    <w:rsid w:val="002C56C6"/>
    <w:rsid w:val="002C70B0"/>
    <w:rsid w:val="002D3A82"/>
    <w:rsid w:val="002D4DAF"/>
    <w:rsid w:val="002D5146"/>
    <w:rsid w:val="002D6914"/>
    <w:rsid w:val="002D77D0"/>
    <w:rsid w:val="002E0285"/>
    <w:rsid w:val="002E129F"/>
    <w:rsid w:val="002E451F"/>
    <w:rsid w:val="002E6BEA"/>
    <w:rsid w:val="002E7000"/>
    <w:rsid w:val="002F2A9F"/>
    <w:rsid w:val="002F56EC"/>
    <w:rsid w:val="002F64EC"/>
    <w:rsid w:val="00305538"/>
    <w:rsid w:val="0031164D"/>
    <w:rsid w:val="00313418"/>
    <w:rsid w:val="00313DFC"/>
    <w:rsid w:val="00314E79"/>
    <w:rsid w:val="00315828"/>
    <w:rsid w:val="00316B18"/>
    <w:rsid w:val="003230D9"/>
    <w:rsid w:val="003232B7"/>
    <w:rsid w:val="0032614B"/>
    <w:rsid w:val="00330079"/>
    <w:rsid w:val="00332A87"/>
    <w:rsid w:val="00332D96"/>
    <w:rsid w:val="00333498"/>
    <w:rsid w:val="00343B02"/>
    <w:rsid w:val="00343EA9"/>
    <w:rsid w:val="00344C6C"/>
    <w:rsid w:val="00345C71"/>
    <w:rsid w:val="00347A4C"/>
    <w:rsid w:val="00351307"/>
    <w:rsid w:val="00352755"/>
    <w:rsid w:val="00352F2D"/>
    <w:rsid w:val="00355016"/>
    <w:rsid w:val="0035783A"/>
    <w:rsid w:val="00360108"/>
    <w:rsid w:val="00362616"/>
    <w:rsid w:val="00362DF1"/>
    <w:rsid w:val="00366D89"/>
    <w:rsid w:val="0036705E"/>
    <w:rsid w:val="00373BE4"/>
    <w:rsid w:val="00375D43"/>
    <w:rsid w:val="00376AA8"/>
    <w:rsid w:val="00376AE5"/>
    <w:rsid w:val="0038139D"/>
    <w:rsid w:val="003858A8"/>
    <w:rsid w:val="003873D1"/>
    <w:rsid w:val="003908E6"/>
    <w:rsid w:val="0039162F"/>
    <w:rsid w:val="003968DA"/>
    <w:rsid w:val="003A01BF"/>
    <w:rsid w:val="003A3496"/>
    <w:rsid w:val="003A382A"/>
    <w:rsid w:val="003A51EA"/>
    <w:rsid w:val="003A5762"/>
    <w:rsid w:val="003A5CFB"/>
    <w:rsid w:val="003B25BC"/>
    <w:rsid w:val="003B3107"/>
    <w:rsid w:val="003B4956"/>
    <w:rsid w:val="003C1BD1"/>
    <w:rsid w:val="003C500A"/>
    <w:rsid w:val="003C70F4"/>
    <w:rsid w:val="003C7E06"/>
    <w:rsid w:val="003D2277"/>
    <w:rsid w:val="003D28C6"/>
    <w:rsid w:val="003D59BF"/>
    <w:rsid w:val="003D5CA9"/>
    <w:rsid w:val="003D6815"/>
    <w:rsid w:val="003D6D8E"/>
    <w:rsid w:val="003D7D9A"/>
    <w:rsid w:val="003E0C10"/>
    <w:rsid w:val="003E135E"/>
    <w:rsid w:val="003E1486"/>
    <w:rsid w:val="003E1EF6"/>
    <w:rsid w:val="003E3CB3"/>
    <w:rsid w:val="003E4F91"/>
    <w:rsid w:val="003E541B"/>
    <w:rsid w:val="003E63D8"/>
    <w:rsid w:val="003E6F66"/>
    <w:rsid w:val="003F3F2F"/>
    <w:rsid w:val="003F625E"/>
    <w:rsid w:val="003F7002"/>
    <w:rsid w:val="00400A56"/>
    <w:rsid w:val="00401DA2"/>
    <w:rsid w:val="00402398"/>
    <w:rsid w:val="00402ADB"/>
    <w:rsid w:val="00406F50"/>
    <w:rsid w:val="004107B3"/>
    <w:rsid w:val="00411622"/>
    <w:rsid w:val="00411B91"/>
    <w:rsid w:val="00412F49"/>
    <w:rsid w:val="004134F7"/>
    <w:rsid w:val="0041359F"/>
    <w:rsid w:val="00413C10"/>
    <w:rsid w:val="004149D5"/>
    <w:rsid w:val="00415D1E"/>
    <w:rsid w:val="00415DBE"/>
    <w:rsid w:val="00417D5B"/>
    <w:rsid w:val="00420639"/>
    <w:rsid w:val="00421A25"/>
    <w:rsid w:val="00422466"/>
    <w:rsid w:val="00434C16"/>
    <w:rsid w:val="004365CC"/>
    <w:rsid w:val="00440902"/>
    <w:rsid w:val="00440A5C"/>
    <w:rsid w:val="0044314C"/>
    <w:rsid w:val="00444A9E"/>
    <w:rsid w:val="0044608A"/>
    <w:rsid w:val="00447093"/>
    <w:rsid w:val="004473B3"/>
    <w:rsid w:val="00453030"/>
    <w:rsid w:val="00462102"/>
    <w:rsid w:val="004654F5"/>
    <w:rsid w:val="004668EB"/>
    <w:rsid w:val="004671BF"/>
    <w:rsid w:val="00470631"/>
    <w:rsid w:val="00470FFD"/>
    <w:rsid w:val="004740C0"/>
    <w:rsid w:val="004757CE"/>
    <w:rsid w:val="004818A9"/>
    <w:rsid w:val="00481AD7"/>
    <w:rsid w:val="00483C60"/>
    <w:rsid w:val="004861EF"/>
    <w:rsid w:val="0049113A"/>
    <w:rsid w:val="004962EF"/>
    <w:rsid w:val="004A0272"/>
    <w:rsid w:val="004A0496"/>
    <w:rsid w:val="004A132D"/>
    <w:rsid w:val="004A1598"/>
    <w:rsid w:val="004A6035"/>
    <w:rsid w:val="004A7971"/>
    <w:rsid w:val="004B1608"/>
    <w:rsid w:val="004B16B9"/>
    <w:rsid w:val="004B2C11"/>
    <w:rsid w:val="004B6015"/>
    <w:rsid w:val="004B6102"/>
    <w:rsid w:val="004B789E"/>
    <w:rsid w:val="004B7B74"/>
    <w:rsid w:val="004C0B7F"/>
    <w:rsid w:val="004C691D"/>
    <w:rsid w:val="004C71D1"/>
    <w:rsid w:val="004C7C3B"/>
    <w:rsid w:val="004D39A4"/>
    <w:rsid w:val="004D592E"/>
    <w:rsid w:val="004D5E63"/>
    <w:rsid w:val="004D7E9F"/>
    <w:rsid w:val="004E06DB"/>
    <w:rsid w:val="004E170D"/>
    <w:rsid w:val="004E5956"/>
    <w:rsid w:val="004E7113"/>
    <w:rsid w:val="004F15F2"/>
    <w:rsid w:val="004F2742"/>
    <w:rsid w:val="00502799"/>
    <w:rsid w:val="00502DC0"/>
    <w:rsid w:val="00506646"/>
    <w:rsid w:val="0051267C"/>
    <w:rsid w:val="00512CC0"/>
    <w:rsid w:val="00513BC6"/>
    <w:rsid w:val="00514C57"/>
    <w:rsid w:val="00516201"/>
    <w:rsid w:val="005176F8"/>
    <w:rsid w:val="00517D41"/>
    <w:rsid w:val="0052402C"/>
    <w:rsid w:val="00533B4F"/>
    <w:rsid w:val="00535AFD"/>
    <w:rsid w:val="00540B1D"/>
    <w:rsid w:val="005412A9"/>
    <w:rsid w:val="00541C10"/>
    <w:rsid w:val="00541D3E"/>
    <w:rsid w:val="00547367"/>
    <w:rsid w:val="00547FD3"/>
    <w:rsid w:val="00552BAB"/>
    <w:rsid w:val="00553D48"/>
    <w:rsid w:val="00554682"/>
    <w:rsid w:val="00555F8E"/>
    <w:rsid w:val="005564AB"/>
    <w:rsid w:val="00557AF9"/>
    <w:rsid w:val="00560525"/>
    <w:rsid w:val="00560D15"/>
    <w:rsid w:val="005621F5"/>
    <w:rsid w:val="00563CBC"/>
    <w:rsid w:val="0056665F"/>
    <w:rsid w:val="005675B5"/>
    <w:rsid w:val="00570F27"/>
    <w:rsid w:val="00571842"/>
    <w:rsid w:val="00572401"/>
    <w:rsid w:val="005726B3"/>
    <w:rsid w:val="00572E70"/>
    <w:rsid w:val="00575D7D"/>
    <w:rsid w:val="00581C96"/>
    <w:rsid w:val="00581D24"/>
    <w:rsid w:val="00582006"/>
    <w:rsid w:val="00584486"/>
    <w:rsid w:val="005844F6"/>
    <w:rsid w:val="00584EFE"/>
    <w:rsid w:val="00586AC0"/>
    <w:rsid w:val="00591680"/>
    <w:rsid w:val="00591D63"/>
    <w:rsid w:val="00591F4F"/>
    <w:rsid w:val="00593D25"/>
    <w:rsid w:val="005978D2"/>
    <w:rsid w:val="005A0545"/>
    <w:rsid w:val="005A3227"/>
    <w:rsid w:val="005A6F55"/>
    <w:rsid w:val="005A7421"/>
    <w:rsid w:val="005B01B5"/>
    <w:rsid w:val="005B222E"/>
    <w:rsid w:val="005B41B3"/>
    <w:rsid w:val="005B5C30"/>
    <w:rsid w:val="005B6382"/>
    <w:rsid w:val="005B6618"/>
    <w:rsid w:val="005B6FC9"/>
    <w:rsid w:val="005B796C"/>
    <w:rsid w:val="005C1625"/>
    <w:rsid w:val="005C2028"/>
    <w:rsid w:val="005C22C4"/>
    <w:rsid w:val="005C335F"/>
    <w:rsid w:val="005C3D10"/>
    <w:rsid w:val="005C5520"/>
    <w:rsid w:val="005C5A20"/>
    <w:rsid w:val="005D01A8"/>
    <w:rsid w:val="005D16D7"/>
    <w:rsid w:val="005D1728"/>
    <w:rsid w:val="005D1907"/>
    <w:rsid w:val="005D2E87"/>
    <w:rsid w:val="005D35A8"/>
    <w:rsid w:val="005D3829"/>
    <w:rsid w:val="005D4AAE"/>
    <w:rsid w:val="005E1D49"/>
    <w:rsid w:val="005E2089"/>
    <w:rsid w:val="005E4A58"/>
    <w:rsid w:val="005E627D"/>
    <w:rsid w:val="005F15A2"/>
    <w:rsid w:val="005F1DED"/>
    <w:rsid w:val="005F2F18"/>
    <w:rsid w:val="005F412A"/>
    <w:rsid w:val="005F4609"/>
    <w:rsid w:val="0060153A"/>
    <w:rsid w:val="00601B7D"/>
    <w:rsid w:val="00604382"/>
    <w:rsid w:val="0060463B"/>
    <w:rsid w:val="00607354"/>
    <w:rsid w:val="00616E7F"/>
    <w:rsid w:val="00617C44"/>
    <w:rsid w:val="00620512"/>
    <w:rsid w:val="006208E4"/>
    <w:rsid w:val="006225AA"/>
    <w:rsid w:val="0062371B"/>
    <w:rsid w:val="00623867"/>
    <w:rsid w:val="006244B3"/>
    <w:rsid w:val="0062481C"/>
    <w:rsid w:val="00625977"/>
    <w:rsid w:val="006315A6"/>
    <w:rsid w:val="0063492B"/>
    <w:rsid w:val="00637D3A"/>
    <w:rsid w:val="0064299D"/>
    <w:rsid w:val="00647A7D"/>
    <w:rsid w:val="0065050D"/>
    <w:rsid w:val="0065183D"/>
    <w:rsid w:val="006539D5"/>
    <w:rsid w:val="006556BB"/>
    <w:rsid w:val="00663DC0"/>
    <w:rsid w:val="00664492"/>
    <w:rsid w:val="006646D3"/>
    <w:rsid w:val="0066603E"/>
    <w:rsid w:val="00667921"/>
    <w:rsid w:val="00671262"/>
    <w:rsid w:val="006745E2"/>
    <w:rsid w:val="00674D5F"/>
    <w:rsid w:val="00675157"/>
    <w:rsid w:val="006809CA"/>
    <w:rsid w:val="006815E9"/>
    <w:rsid w:val="0068673F"/>
    <w:rsid w:val="00686EAB"/>
    <w:rsid w:val="006913F6"/>
    <w:rsid w:val="00691738"/>
    <w:rsid w:val="00693171"/>
    <w:rsid w:val="00693E0A"/>
    <w:rsid w:val="006960F0"/>
    <w:rsid w:val="00696ADB"/>
    <w:rsid w:val="00697BBD"/>
    <w:rsid w:val="006A05D4"/>
    <w:rsid w:val="006A0A22"/>
    <w:rsid w:val="006A172A"/>
    <w:rsid w:val="006A2CFF"/>
    <w:rsid w:val="006A41E9"/>
    <w:rsid w:val="006A4EEB"/>
    <w:rsid w:val="006A5D8C"/>
    <w:rsid w:val="006A6957"/>
    <w:rsid w:val="006A6FE7"/>
    <w:rsid w:val="006B1C8A"/>
    <w:rsid w:val="006B2CDB"/>
    <w:rsid w:val="006B32C1"/>
    <w:rsid w:val="006B53B4"/>
    <w:rsid w:val="006B5CAA"/>
    <w:rsid w:val="006B5DB8"/>
    <w:rsid w:val="006B73C3"/>
    <w:rsid w:val="006B7EC7"/>
    <w:rsid w:val="006C26CB"/>
    <w:rsid w:val="006C4EB1"/>
    <w:rsid w:val="006C5709"/>
    <w:rsid w:val="006C5997"/>
    <w:rsid w:val="006C7794"/>
    <w:rsid w:val="006D1D3E"/>
    <w:rsid w:val="006E1AD6"/>
    <w:rsid w:val="006E524F"/>
    <w:rsid w:val="006E69AE"/>
    <w:rsid w:val="006F0836"/>
    <w:rsid w:val="006F13BC"/>
    <w:rsid w:val="006F285F"/>
    <w:rsid w:val="006F6468"/>
    <w:rsid w:val="006F6E44"/>
    <w:rsid w:val="00700466"/>
    <w:rsid w:val="00701840"/>
    <w:rsid w:val="00706A6E"/>
    <w:rsid w:val="00707083"/>
    <w:rsid w:val="00707339"/>
    <w:rsid w:val="0071143E"/>
    <w:rsid w:val="00715EB6"/>
    <w:rsid w:val="0072188A"/>
    <w:rsid w:val="00724F03"/>
    <w:rsid w:val="007272A7"/>
    <w:rsid w:val="007301DC"/>
    <w:rsid w:val="0073040B"/>
    <w:rsid w:val="0073057C"/>
    <w:rsid w:val="0073193A"/>
    <w:rsid w:val="00733A38"/>
    <w:rsid w:val="00735921"/>
    <w:rsid w:val="00740962"/>
    <w:rsid w:val="00740B9A"/>
    <w:rsid w:val="007414D9"/>
    <w:rsid w:val="0074276A"/>
    <w:rsid w:val="00742EE9"/>
    <w:rsid w:val="007465F8"/>
    <w:rsid w:val="00752288"/>
    <w:rsid w:val="00752CF5"/>
    <w:rsid w:val="007538DE"/>
    <w:rsid w:val="007572B9"/>
    <w:rsid w:val="00761181"/>
    <w:rsid w:val="00763259"/>
    <w:rsid w:val="007644EF"/>
    <w:rsid w:val="007644F0"/>
    <w:rsid w:val="00764C4A"/>
    <w:rsid w:val="00764E52"/>
    <w:rsid w:val="007670A1"/>
    <w:rsid w:val="0076711D"/>
    <w:rsid w:val="007708E1"/>
    <w:rsid w:val="00770DE9"/>
    <w:rsid w:val="00772DD5"/>
    <w:rsid w:val="007738FB"/>
    <w:rsid w:val="00775B48"/>
    <w:rsid w:val="007761D0"/>
    <w:rsid w:val="007816AD"/>
    <w:rsid w:val="00782B11"/>
    <w:rsid w:val="007844AB"/>
    <w:rsid w:val="00786D0C"/>
    <w:rsid w:val="007911F4"/>
    <w:rsid w:val="007925E9"/>
    <w:rsid w:val="00792F35"/>
    <w:rsid w:val="0079358C"/>
    <w:rsid w:val="00793DFB"/>
    <w:rsid w:val="00794AF0"/>
    <w:rsid w:val="00795479"/>
    <w:rsid w:val="00795A25"/>
    <w:rsid w:val="0079720B"/>
    <w:rsid w:val="007A23EE"/>
    <w:rsid w:val="007A31FB"/>
    <w:rsid w:val="007A671E"/>
    <w:rsid w:val="007B2D63"/>
    <w:rsid w:val="007B4404"/>
    <w:rsid w:val="007C0C4B"/>
    <w:rsid w:val="007C0CF2"/>
    <w:rsid w:val="007C31F1"/>
    <w:rsid w:val="007C3DE7"/>
    <w:rsid w:val="007C4BFE"/>
    <w:rsid w:val="007C5BB8"/>
    <w:rsid w:val="007D02F8"/>
    <w:rsid w:val="007D1EDA"/>
    <w:rsid w:val="007D4397"/>
    <w:rsid w:val="007D6911"/>
    <w:rsid w:val="007D6ABE"/>
    <w:rsid w:val="007E35A3"/>
    <w:rsid w:val="007F433C"/>
    <w:rsid w:val="00801FCD"/>
    <w:rsid w:val="008020D3"/>
    <w:rsid w:val="0080421C"/>
    <w:rsid w:val="008045FC"/>
    <w:rsid w:val="00810B89"/>
    <w:rsid w:val="0081553E"/>
    <w:rsid w:val="0081755C"/>
    <w:rsid w:val="008237E5"/>
    <w:rsid w:val="00825BCB"/>
    <w:rsid w:val="00826829"/>
    <w:rsid w:val="008277EC"/>
    <w:rsid w:val="00831F3A"/>
    <w:rsid w:val="00834846"/>
    <w:rsid w:val="008360F2"/>
    <w:rsid w:val="00837C99"/>
    <w:rsid w:val="00840F11"/>
    <w:rsid w:val="00841ADD"/>
    <w:rsid w:val="00841B4F"/>
    <w:rsid w:val="00841EE3"/>
    <w:rsid w:val="00845FB7"/>
    <w:rsid w:val="00846A95"/>
    <w:rsid w:val="00846AD5"/>
    <w:rsid w:val="00853E49"/>
    <w:rsid w:val="008544F0"/>
    <w:rsid w:val="008547A9"/>
    <w:rsid w:val="00856085"/>
    <w:rsid w:val="00856947"/>
    <w:rsid w:val="008575C7"/>
    <w:rsid w:val="008578B7"/>
    <w:rsid w:val="0086367D"/>
    <w:rsid w:val="00863AD4"/>
    <w:rsid w:val="00865C6C"/>
    <w:rsid w:val="00866BBD"/>
    <w:rsid w:val="00870154"/>
    <w:rsid w:val="00870164"/>
    <w:rsid w:val="008726D2"/>
    <w:rsid w:val="008743AC"/>
    <w:rsid w:val="008776B5"/>
    <w:rsid w:val="00881834"/>
    <w:rsid w:val="00882E2B"/>
    <w:rsid w:val="00882EBF"/>
    <w:rsid w:val="00885231"/>
    <w:rsid w:val="008875A8"/>
    <w:rsid w:val="00887AB7"/>
    <w:rsid w:val="00887AC1"/>
    <w:rsid w:val="00894C43"/>
    <w:rsid w:val="00894CE0"/>
    <w:rsid w:val="008A05A0"/>
    <w:rsid w:val="008A0AAE"/>
    <w:rsid w:val="008A0CAF"/>
    <w:rsid w:val="008A31B6"/>
    <w:rsid w:val="008A4D7A"/>
    <w:rsid w:val="008A56DE"/>
    <w:rsid w:val="008A5AE7"/>
    <w:rsid w:val="008A61AB"/>
    <w:rsid w:val="008A666C"/>
    <w:rsid w:val="008A7BF6"/>
    <w:rsid w:val="008B1B93"/>
    <w:rsid w:val="008B25F7"/>
    <w:rsid w:val="008B3C2D"/>
    <w:rsid w:val="008B683E"/>
    <w:rsid w:val="008C2F8B"/>
    <w:rsid w:val="008C46E9"/>
    <w:rsid w:val="008D0622"/>
    <w:rsid w:val="008D15F9"/>
    <w:rsid w:val="008D27C9"/>
    <w:rsid w:val="008D3A8E"/>
    <w:rsid w:val="008D4D6C"/>
    <w:rsid w:val="008D5381"/>
    <w:rsid w:val="008D7A08"/>
    <w:rsid w:val="008D7B2E"/>
    <w:rsid w:val="008E0AE3"/>
    <w:rsid w:val="008E0FDE"/>
    <w:rsid w:val="008F4EC6"/>
    <w:rsid w:val="008F5839"/>
    <w:rsid w:val="008F6456"/>
    <w:rsid w:val="008F7854"/>
    <w:rsid w:val="009009F4"/>
    <w:rsid w:val="0090177F"/>
    <w:rsid w:val="00903A70"/>
    <w:rsid w:val="00906CC5"/>
    <w:rsid w:val="00906CFC"/>
    <w:rsid w:val="00907DB6"/>
    <w:rsid w:val="00911D40"/>
    <w:rsid w:val="009149C7"/>
    <w:rsid w:val="0091737C"/>
    <w:rsid w:val="009215D8"/>
    <w:rsid w:val="00922FD1"/>
    <w:rsid w:val="00930D29"/>
    <w:rsid w:val="00933252"/>
    <w:rsid w:val="00935D21"/>
    <w:rsid w:val="00936CC3"/>
    <w:rsid w:val="009370B8"/>
    <w:rsid w:val="00940F85"/>
    <w:rsid w:val="00942E87"/>
    <w:rsid w:val="0094340C"/>
    <w:rsid w:val="00943704"/>
    <w:rsid w:val="00944302"/>
    <w:rsid w:val="009452C1"/>
    <w:rsid w:val="0094544A"/>
    <w:rsid w:val="009458DC"/>
    <w:rsid w:val="00946524"/>
    <w:rsid w:val="009516CF"/>
    <w:rsid w:val="0095215A"/>
    <w:rsid w:val="0095312D"/>
    <w:rsid w:val="00953F18"/>
    <w:rsid w:val="00954210"/>
    <w:rsid w:val="00957CBD"/>
    <w:rsid w:val="00957E52"/>
    <w:rsid w:val="0096130E"/>
    <w:rsid w:val="00962137"/>
    <w:rsid w:val="0096229E"/>
    <w:rsid w:val="009627BF"/>
    <w:rsid w:val="00962C9E"/>
    <w:rsid w:val="00963215"/>
    <w:rsid w:val="00963B3F"/>
    <w:rsid w:val="0096415B"/>
    <w:rsid w:val="00966705"/>
    <w:rsid w:val="00966D9D"/>
    <w:rsid w:val="00967139"/>
    <w:rsid w:val="009703C2"/>
    <w:rsid w:val="009709D6"/>
    <w:rsid w:val="00972193"/>
    <w:rsid w:val="00975E92"/>
    <w:rsid w:val="00976CA2"/>
    <w:rsid w:val="009777B0"/>
    <w:rsid w:val="0098063E"/>
    <w:rsid w:val="00981CDA"/>
    <w:rsid w:val="00983F63"/>
    <w:rsid w:val="00990B3C"/>
    <w:rsid w:val="00991AE6"/>
    <w:rsid w:val="009922A0"/>
    <w:rsid w:val="00992463"/>
    <w:rsid w:val="0099667D"/>
    <w:rsid w:val="009A1B16"/>
    <w:rsid w:val="009A2421"/>
    <w:rsid w:val="009A3490"/>
    <w:rsid w:val="009A3747"/>
    <w:rsid w:val="009A5CA9"/>
    <w:rsid w:val="009A5E2D"/>
    <w:rsid w:val="009A69E5"/>
    <w:rsid w:val="009A6CE6"/>
    <w:rsid w:val="009B0788"/>
    <w:rsid w:val="009B45F5"/>
    <w:rsid w:val="009B48B5"/>
    <w:rsid w:val="009C1E00"/>
    <w:rsid w:val="009C205B"/>
    <w:rsid w:val="009C49BF"/>
    <w:rsid w:val="009C534C"/>
    <w:rsid w:val="009D0BE5"/>
    <w:rsid w:val="009D234E"/>
    <w:rsid w:val="009D2480"/>
    <w:rsid w:val="009D7A4B"/>
    <w:rsid w:val="009D7DF0"/>
    <w:rsid w:val="009E12BD"/>
    <w:rsid w:val="009E136B"/>
    <w:rsid w:val="009E16F1"/>
    <w:rsid w:val="009E1A82"/>
    <w:rsid w:val="009E2838"/>
    <w:rsid w:val="009E2B53"/>
    <w:rsid w:val="009E60AA"/>
    <w:rsid w:val="009E624D"/>
    <w:rsid w:val="009E635C"/>
    <w:rsid w:val="009E69E2"/>
    <w:rsid w:val="009F115E"/>
    <w:rsid w:val="009F13C0"/>
    <w:rsid w:val="009F21D3"/>
    <w:rsid w:val="009F4716"/>
    <w:rsid w:val="009F5C88"/>
    <w:rsid w:val="009F70B0"/>
    <w:rsid w:val="009F788A"/>
    <w:rsid w:val="009F794B"/>
    <w:rsid w:val="00A0283C"/>
    <w:rsid w:val="00A041F8"/>
    <w:rsid w:val="00A04A3C"/>
    <w:rsid w:val="00A158D9"/>
    <w:rsid w:val="00A166A5"/>
    <w:rsid w:val="00A16D42"/>
    <w:rsid w:val="00A21190"/>
    <w:rsid w:val="00A216BB"/>
    <w:rsid w:val="00A240D3"/>
    <w:rsid w:val="00A24CF0"/>
    <w:rsid w:val="00A2512B"/>
    <w:rsid w:val="00A26FC7"/>
    <w:rsid w:val="00A30741"/>
    <w:rsid w:val="00A320A2"/>
    <w:rsid w:val="00A344B6"/>
    <w:rsid w:val="00A36C02"/>
    <w:rsid w:val="00A37F9C"/>
    <w:rsid w:val="00A4126A"/>
    <w:rsid w:val="00A42598"/>
    <w:rsid w:val="00A426F5"/>
    <w:rsid w:val="00A44380"/>
    <w:rsid w:val="00A4494A"/>
    <w:rsid w:val="00A450C1"/>
    <w:rsid w:val="00A46BC6"/>
    <w:rsid w:val="00A46F27"/>
    <w:rsid w:val="00A50A7A"/>
    <w:rsid w:val="00A542E6"/>
    <w:rsid w:val="00A55087"/>
    <w:rsid w:val="00A56C50"/>
    <w:rsid w:val="00A60BF9"/>
    <w:rsid w:val="00A62907"/>
    <w:rsid w:val="00A7092B"/>
    <w:rsid w:val="00A711DB"/>
    <w:rsid w:val="00A72F91"/>
    <w:rsid w:val="00A769EB"/>
    <w:rsid w:val="00A8049C"/>
    <w:rsid w:val="00A82BFB"/>
    <w:rsid w:val="00A8354B"/>
    <w:rsid w:val="00A838F4"/>
    <w:rsid w:val="00A839F9"/>
    <w:rsid w:val="00A86927"/>
    <w:rsid w:val="00A87FBC"/>
    <w:rsid w:val="00A91A85"/>
    <w:rsid w:val="00A94AC0"/>
    <w:rsid w:val="00A94C31"/>
    <w:rsid w:val="00A94E78"/>
    <w:rsid w:val="00AA0E09"/>
    <w:rsid w:val="00AA3019"/>
    <w:rsid w:val="00AA4B63"/>
    <w:rsid w:val="00AA55D9"/>
    <w:rsid w:val="00AA7C80"/>
    <w:rsid w:val="00AB0137"/>
    <w:rsid w:val="00AB0789"/>
    <w:rsid w:val="00AB4C4E"/>
    <w:rsid w:val="00AB5914"/>
    <w:rsid w:val="00AB59D9"/>
    <w:rsid w:val="00AB6038"/>
    <w:rsid w:val="00AB7F36"/>
    <w:rsid w:val="00AC07FC"/>
    <w:rsid w:val="00AC1673"/>
    <w:rsid w:val="00AC2FB6"/>
    <w:rsid w:val="00AC3E1A"/>
    <w:rsid w:val="00AC7361"/>
    <w:rsid w:val="00AC7E4A"/>
    <w:rsid w:val="00AD4044"/>
    <w:rsid w:val="00AD5671"/>
    <w:rsid w:val="00AD57F8"/>
    <w:rsid w:val="00AE27DB"/>
    <w:rsid w:val="00AE3EF5"/>
    <w:rsid w:val="00AE59E2"/>
    <w:rsid w:val="00AE75FE"/>
    <w:rsid w:val="00AF3624"/>
    <w:rsid w:val="00AF548C"/>
    <w:rsid w:val="00AF79C3"/>
    <w:rsid w:val="00B014E4"/>
    <w:rsid w:val="00B03F55"/>
    <w:rsid w:val="00B04299"/>
    <w:rsid w:val="00B04614"/>
    <w:rsid w:val="00B04F42"/>
    <w:rsid w:val="00B11510"/>
    <w:rsid w:val="00B13254"/>
    <w:rsid w:val="00B13272"/>
    <w:rsid w:val="00B139FB"/>
    <w:rsid w:val="00B1521E"/>
    <w:rsid w:val="00B168DA"/>
    <w:rsid w:val="00B16DA1"/>
    <w:rsid w:val="00B17A5F"/>
    <w:rsid w:val="00B21062"/>
    <w:rsid w:val="00B21775"/>
    <w:rsid w:val="00B256E4"/>
    <w:rsid w:val="00B25A61"/>
    <w:rsid w:val="00B26B04"/>
    <w:rsid w:val="00B2709C"/>
    <w:rsid w:val="00B32ABF"/>
    <w:rsid w:val="00B332CE"/>
    <w:rsid w:val="00B369BB"/>
    <w:rsid w:val="00B36A93"/>
    <w:rsid w:val="00B36C08"/>
    <w:rsid w:val="00B36F5C"/>
    <w:rsid w:val="00B37227"/>
    <w:rsid w:val="00B372BC"/>
    <w:rsid w:val="00B45CB5"/>
    <w:rsid w:val="00B4727E"/>
    <w:rsid w:val="00B478DC"/>
    <w:rsid w:val="00B47EC9"/>
    <w:rsid w:val="00B510EC"/>
    <w:rsid w:val="00B52030"/>
    <w:rsid w:val="00B529E2"/>
    <w:rsid w:val="00B545EF"/>
    <w:rsid w:val="00B5632E"/>
    <w:rsid w:val="00B63885"/>
    <w:rsid w:val="00B705FD"/>
    <w:rsid w:val="00B724A1"/>
    <w:rsid w:val="00B7488E"/>
    <w:rsid w:val="00B7550B"/>
    <w:rsid w:val="00B7690E"/>
    <w:rsid w:val="00B76D59"/>
    <w:rsid w:val="00B77907"/>
    <w:rsid w:val="00B7792D"/>
    <w:rsid w:val="00B85548"/>
    <w:rsid w:val="00B86AA6"/>
    <w:rsid w:val="00B8738D"/>
    <w:rsid w:val="00B90798"/>
    <w:rsid w:val="00B938EA"/>
    <w:rsid w:val="00B95043"/>
    <w:rsid w:val="00B957A5"/>
    <w:rsid w:val="00BA0E05"/>
    <w:rsid w:val="00BA1040"/>
    <w:rsid w:val="00BA1894"/>
    <w:rsid w:val="00BA2323"/>
    <w:rsid w:val="00BA32F3"/>
    <w:rsid w:val="00BA5197"/>
    <w:rsid w:val="00BA7040"/>
    <w:rsid w:val="00BB022D"/>
    <w:rsid w:val="00BB084F"/>
    <w:rsid w:val="00BB17DA"/>
    <w:rsid w:val="00BB3352"/>
    <w:rsid w:val="00BB3734"/>
    <w:rsid w:val="00BB3A96"/>
    <w:rsid w:val="00BB4C45"/>
    <w:rsid w:val="00BB611D"/>
    <w:rsid w:val="00BC02AA"/>
    <w:rsid w:val="00BC1E3A"/>
    <w:rsid w:val="00BC3814"/>
    <w:rsid w:val="00BC797E"/>
    <w:rsid w:val="00BD159F"/>
    <w:rsid w:val="00BD186E"/>
    <w:rsid w:val="00BD247B"/>
    <w:rsid w:val="00BD4C0B"/>
    <w:rsid w:val="00BD4C89"/>
    <w:rsid w:val="00BD7F1F"/>
    <w:rsid w:val="00BE2C8A"/>
    <w:rsid w:val="00BE49C7"/>
    <w:rsid w:val="00BE4ACF"/>
    <w:rsid w:val="00BE4D90"/>
    <w:rsid w:val="00BE64B5"/>
    <w:rsid w:val="00BE7CC1"/>
    <w:rsid w:val="00BF1DF4"/>
    <w:rsid w:val="00BF490E"/>
    <w:rsid w:val="00BF53AE"/>
    <w:rsid w:val="00BF5807"/>
    <w:rsid w:val="00C03782"/>
    <w:rsid w:val="00C03952"/>
    <w:rsid w:val="00C0434E"/>
    <w:rsid w:val="00C05F4E"/>
    <w:rsid w:val="00C078AA"/>
    <w:rsid w:val="00C078AC"/>
    <w:rsid w:val="00C07ECE"/>
    <w:rsid w:val="00C1032D"/>
    <w:rsid w:val="00C1131D"/>
    <w:rsid w:val="00C13181"/>
    <w:rsid w:val="00C164F8"/>
    <w:rsid w:val="00C166EA"/>
    <w:rsid w:val="00C17E61"/>
    <w:rsid w:val="00C2173F"/>
    <w:rsid w:val="00C2489F"/>
    <w:rsid w:val="00C24D9F"/>
    <w:rsid w:val="00C2716A"/>
    <w:rsid w:val="00C32195"/>
    <w:rsid w:val="00C32BB8"/>
    <w:rsid w:val="00C3445F"/>
    <w:rsid w:val="00C347C8"/>
    <w:rsid w:val="00C3495F"/>
    <w:rsid w:val="00C357DD"/>
    <w:rsid w:val="00C35E5C"/>
    <w:rsid w:val="00C42B7D"/>
    <w:rsid w:val="00C44A1E"/>
    <w:rsid w:val="00C51DED"/>
    <w:rsid w:val="00C61BE8"/>
    <w:rsid w:val="00C65BCB"/>
    <w:rsid w:val="00C67951"/>
    <w:rsid w:val="00C724C9"/>
    <w:rsid w:val="00C7287D"/>
    <w:rsid w:val="00C73C97"/>
    <w:rsid w:val="00C74C84"/>
    <w:rsid w:val="00C76715"/>
    <w:rsid w:val="00C800ED"/>
    <w:rsid w:val="00C80EF9"/>
    <w:rsid w:val="00C8193D"/>
    <w:rsid w:val="00C819CB"/>
    <w:rsid w:val="00C8386C"/>
    <w:rsid w:val="00C83CF9"/>
    <w:rsid w:val="00C84BE0"/>
    <w:rsid w:val="00C84D24"/>
    <w:rsid w:val="00C8542B"/>
    <w:rsid w:val="00C85BA6"/>
    <w:rsid w:val="00C85BB0"/>
    <w:rsid w:val="00C908DB"/>
    <w:rsid w:val="00C90D71"/>
    <w:rsid w:val="00C92F68"/>
    <w:rsid w:val="00C9374A"/>
    <w:rsid w:val="00C945BA"/>
    <w:rsid w:val="00C94609"/>
    <w:rsid w:val="00CA0548"/>
    <w:rsid w:val="00CA0AEB"/>
    <w:rsid w:val="00CA3A57"/>
    <w:rsid w:val="00CB08AE"/>
    <w:rsid w:val="00CB0C59"/>
    <w:rsid w:val="00CB1360"/>
    <w:rsid w:val="00CB2B2A"/>
    <w:rsid w:val="00CB4E77"/>
    <w:rsid w:val="00CB6038"/>
    <w:rsid w:val="00CB63D2"/>
    <w:rsid w:val="00CB7ED2"/>
    <w:rsid w:val="00CC13E0"/>
    <w:rsid w:val="00CC2AAD"/>
    <w:rsid w:val="00CC366B"/>
    <w:rsid w:val="00CC48B4"/>
    <w:rsid w:val="00CC5E7C"/>
    <w:rsid w:val="00CD1E7A"/>
    <w:rsid w:val="00CD1FED"/>
    <w:rsid w:val="00CD2808"/>
    <w:rsid w:val="00CE07A7"/>
    <w:rsid w:val="00CE3E5C"/>
    <w:rsid w:val="00CE425C"/>
    <w:rsid w:val="00CE4D23"/>
    <w:rsid w:val="00CE4D68"/>
    <w:rsid w:val="00CF12F2"/>
    <w:rsid w:val="00CF20BE"/>
    <w:rsid w:val="00CF2323"/>
    <w:rsid w:val="00CF31B4"/>
    <w:rsid w:val="00CF47D9"/>
    <w:rsid w:val="00CF4D70"/>
    <w:rsid w:val="00D047FA"/>
    <w:rsid w:val="00D04E24"/>
    <w:rsid w:val="00D04FC4"/>
    <w:rsid w:val="00D053CF"/>
    <w:rsid w:val="00D06AC4"/>
    <w:rsid w:val="00D06C66"/>
    <w:rsid w:val="00D1166E"/>
    <w:rsid w:val="00D13BA5"/>
    <w:rsid w:val="00D144FE"/>
    <w:rsid w:val="00D1471B"/>
    <w:rsid w:val="00D16C51"/>
    <w:rsid w:val="00D201E5"/>
    <w:rsid w:val="00D2434C"/>
    <w:rsid w:val="00D248E5"/>
    <w:rsid w:val="00D27AAB"/>
    <w:rsid w:val="00D30692"/>
    <w:rsid w:val="00D330EB"/>
    <w:rsid w:val="00D33B92"/>
    <w:rsid w:val="00D34694"/>
    <w:rsid w:val="00D368D2"/>
    <w:rsid w:val="00D41483"/>
    <w:rsid w:val="00D42125"/>
    <w:rsid w:val="00D46852"/>
    <w:rsid w:val="00D472D9"/>
    <w:rsid w:val="00D528E3"/>
    <w:rsid w:val="00D52E05"/>
    <w:rsid w:val="00D539A9"/>
    <w:rsid w:val="00D5465D"/>
    <w:rsid w:val="00D54D0C"/>
    <w:rsid w:val="00D55975"/>
    <w:rsid w:val="00D56819"/>
    <w:rsid w:val="00D573F3"/>
    <w:rsid w:val="00D574ED"/>
    <w:rsid w:val="00D6303D"/>
    <w:rsid w:val="00D63CFE"/>
    <w:rsid w:val="00D660E9"/>
    <w:rsid w:val="00D7011C"/>
    <w:rsid w:val="00D71859"/>
    <w:rsid w:val="00D747BC"/>
    <w:rsid w:val="00D80E4C"/>
    <w:rsid w:val="00D84A78"/>
    <w:rsid w:val="00D854F9"/>
    <w:rsid w:val="00D864BC"/>
    <w:rsid w:val="00D90259"/>
    <w:rsid w:val="00D902AA"/>
    <w:rsid w:val="00D91807"/>
    <w:rsid w:val="00D92AB6"/>
    <w:rsid w:val="00D948F4"/>
    <w:rsid w:val="00D973E8"/>
    <w:rsid w:val="00D977E3"/>
    <w:rsid w:val="00D97B2A"/>
    <w:rsid w:val="00DA174C"/>
    <w:rsid w:val="00DA1F30"/>
    <w:rsid w:val="00DA3960"/>
    <w:rsid w:val="00DA550C"/>
    <w:rsid w:val="00DA61F0"/>
    <w:rsid w:val="00DA724B"/>
    <w:rsid w:val="00DB2777"/>
    <w:rsid w:val="00DB7626"/>
    <w:rsid w:val="00DB7D08"/>
    <w:rsid w:val="00DB7E2E"/>
    <w:rsid w:val="00DC7A9F"/>
    <w:rsid w:val="00DD1282"/>
    <w:rsid w:val="00DD35D1"/>
    <w:rsid w:val="00DD4A40"/>
    <w:rsid w:val="00DD541B"/>
    <w:rsid w:val="00DD64F5"/>
    <w:rsid w:val="00DE11FA"/>
    <w:rsid w:val="00DE2963"/>
    <w:rsid w:val="00DE42F2"/>
    <w:rsid w:val="00DE547E"/>
    <w:rsid w:val="00DF267F"/>
    <w:rsid w:val="00DF27F1"/>
    <w:rsid w:val="00DF35EE"/>
    <w:rsid w:val="00DF4A41"/>
    <w:rsid w:val="00DF5487"/>
    <w:rsid w:val="00E0016D"/>
    <w:rsid w:val="00E01127"/>
    <w:rsid w:val="00E040BA"/>
    <w:rsid w:val="00E04737"/>
    <w:rsid w:val="00E04975"/>
    <w:rsid w:val="00E05D1A"/>
    <w:rsid w:val="00E0725E"/>
    <w:rsid w:val="00E07969"/>
    <w:rsid w:val="00E104B7"/>
    <w:rsid w:val="00E14247"/>
    <w:rsid w:val="00E14441"/>
    <w:rsid w:val="00E1553A"/>
    <w:rsid w:val="00E17314"/>
    <w:rsid w:val="00E17BFD"/>
    <w:rsid w:val="00E215C2"/>
    <w:rsid w:val="00E226EE"/>
    <w:rsid w:val="00E2281D"/>
    <w:rsid w:val="00E23DC8"/>
    <w:rsid w:val="00E2488B"/>
    <w:rsid w:val="00E24932"/>
    <w:rsid w:val="00E263DC"/>
    <w:rsid w:val="00E33171"/>
    <w:rsid w:val="00E3486C"/>
    <w:rsid w:val="00E3619F"/>
    <w:rsid w:val="00E36C35"/>
    <w:rsid w:val="00E37EA4"/>
    <w:rsid w:val="00E41FCD"/>
    <w:rsid w:val="00E42640"/>
    <w:rsid w:val="00E42E31"/>
    <w:rsid w:val="00E45BD5"/>
    <w:rsid w:val="00E51211"/>
    <w:rsid w:val="00E52967"/>
    <w:rsid w:val="00E55360"/>
    <w:rsid w:val="00E566EB"/>
    <w:rsid w:val="00E608EB"/>
    <w:rsid w:val="00E60D98"/>
    <w:rsid w:val="00E63028"/>
    <w:rsid w:val="00E633B0"/>
    <w:rsid w:val="00E64679"/>
    <w:rsid w:val="00E70620"/>
    <w:rsid w:val="00E71CF0"/>
    <w:rsid w:val="00E724EA"/>
    <w:rsid w:val="00E736B3"/>
    <w:rsid w:val="00E73CDD"/>
    <w:rsid w:val="00E74BC8"/>
    <w:rsid w:val="00E75031"/>
    <w:rsid w:val="00E76174"/>
    <w:rsid w:val="00E767D8"/>
    <w:rsid w:val="00E83994"/>
    <w:rsid w:val="00E846C5"/>
    <w:rsid w:val="00E84A45"/>
    <w:rsid w:val="00E85AF7"/>
    <w:rsid w:val="00E9199F"/>
    <w:rsid w:val="00E9264B"/>
    <w:rsid w:val="00E9357B"/>
    <w:rsid w:val="00E96C49"/>
    <w:rsid w:val="00EA14E1"/>
    <w:rsid w:val="00EA2937"/>
    <w:rsid w:val="00EA4618"/>
    <w:rsid w:val="00EA5470"/>
    <w:rsid w:val="00EA5734"/>
    <w:rsid w:val="00EA6022"/>
    <w:rsid w:val="00EB27E1"/>
    <w:rsid w:val="00EB3030"/>
    <w:rsid w:val="00EB44A7"/>
    <w:rsid w:val="00EC176F"/>
    <w:rsid w:val="00EC302D"/>
    <w:rsid w:val="00EC304C"/>
    <w:rsid w:val="00EC3374"/>
    <w:rsid w:val="00EC351B"/>
    <w:rsid w:val="00EC6DB6"/>
    <w:rsid w:val="00ED08DE"/>
    <w:rsid w:val="00ED2235"/>
    <w:rsid w:val="00ED35C1"/>
    <w:rsid w:val="00ED382A"/>
    <w:rsid w:val="00ED629D"/>
    <w:rsid w:val="00EE2772"/>
    <w:rsid w:val="00EE4C18"/>
    <w:rsid w:val="00EE6C8A"/>
    <w:rsid w:val="00EE715D"/>
    <w:rsid w:val="00EF544F"/>
    <w:rsid w:val="00EF59AC"/>
    <w:rsid w:val="00F039DD"/>
    <w:rsid w:val="00F053DF"/>
    <w:rsid w:val="00F06054"/>
    <w:rsid w:val="00F06548"/>
    <w:rsid w:val="00F06905"/>
    <w:rsid w:val="00F07B91"/>
    <w:rsid w:val="00F1088D"/>
    <w:rsid w:val="00F108AF"/>
    <w:rsid w:val="00F1284D"/>
    <w:rsid w:val="00F13364"/>
    <w:rsid w:val="00F134DD"/>
    <w:rsid w:val="00F16948"/>
    <w:rsid w:val="00F172A1"/>
    <w:rsid w:val="00F175F5"/>
    <w:rsid w:val="00F17686"/>
    <w:rsid w:val="00F201EA"/>
    <w:rsid w:val="00F21774"/>
    <w:rsid w:val="00F25948"/>
    <w:rsid w:val="00F26A06"/>
    <w:rsid w:val="00F27CFE"/>
    <w:rsid w:val="00F32A63"/>
    <w:rsid w:val="00F32DFF"/>
    <w:rsid w:val="00F33948"/>
    <w:rsid w:val="00F34564"/>
    <w:rsid w:val="00F34DDF"/>
    <w:rsid w:val="00F3522F"/>
    <w:rsid w:val="00F358B5"/>
    <w:rsid w:val="00F36BBC"/>
    <w:rsid w:val="00F379AC"/>
    <w:rsid w:val="00F40AE3"/>
    <w:rsid w:val="00F42087"/>
    <w:rsid w:val="00F444CE"/>
    <w:rsid w:val="00F475AD"/>
    <w:rsid w:val="00F47C45"/>
    <w:rsid w:val="00F56BC3"/>
    <w:rsid w:val="00F60D00"/>
    <w:rsid w:val="00F636E3"/>
    <w:rsid w:val="00F66D7C"/>
    <w:rsid w:val="00F71153"/>
    <w:rsid w:val="00F73FFA"/>
    <w:rsid w:val="00F751C3"/>
    <w:rsid w:val="00F751E5"/>
    <w:rsid w:val="00F75BE7"/>
    <w:rsid w:val="00F7790A"/>
    <w:rsid w:val="00F8045C"/>
    <w:rsid w:val="00F80EA7"/>
    <w:rsid w:val="00F8106D"/>
    <w:rsid w:val="00F86A99"/>
    <w:rsid w:val="00F87C67"/>
    <w:rsid w:val="00F9144E"/>
    <w:rsid w:val="00F919BD"/>
    <w:rsid w:val="00F9441F"/>
    <w:rsid w:val="00F94640"/>
    <w:rsid w:val="00F953E9"/>
    <w:rsid w:val="00F958FF"/>
    <w:rsid w:val="00F968A2"/>
    <w:rsid w:val="00F976A4"/>
    <w:rsid w:val="00FA0B8A"/>
    <w:rsid w:val="00FA3195"/>
    <w:rsid w:val="00FA733D"/>
    <w:rsid w:val="00FB041B"/>
    <w:rsid w:val="00FB30E1"/>
    <w:rsid w:val="00FB46F0"/>
    <w:rsid w:val="00FB5818"/>
    <w:rsid w:val="00FB5EEC"/>
    <w:rsid w:val="00FC1855"/>
    <w:rsid w:val="00FC4AA2"/>
    <w:rsid w:val="00FC55AB"/>
    <w:rsid w:val="00FC5E70"/>
    <w:rsid w:val="00FC7946"/>
    <w:rsid w:val="00FD0F90"/>
    <w:rsid w:val="00FD4598"/>
    <w:rsid w:val="00FE0440"/>
    <w:rsid w:val="00FE0C68"/>
    <w:rsid w:val="00FF096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0716B"/>
  <w15:chartTrackingRefBased/>
  <w15:docId w15:val="{B78BA7B4-D879-49EF-A9E7-EF0995E9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120"/>
      <w:jc w:val="center"/>
      <w:outlineLvl w:val="2"/>
    </w:pPr>
    <w:rPr>
      <w:rFonts w:eastAsia="Arial Unicode MS"/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ind w:left="144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426"/>
      </w:tabs>
      <w:ind w:left="567" w:hanging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6480" w:firstLine="720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pPr>
      <w:jc w:val="both"/>
    </w:pPr>
    <w:rPr>
      <w:sz w:val="24"/>
      <w:szCs w:val="24"/>
    </w:rPr>
  </w:style>
  <w:style w:type="paragraph" w:styleId="a5">
    <w:name w:val="Body Text Indent"/>
    <w:basedOn w:val="a"/>
    <w:pPr>
      <w:ind w:firstLine="709"/>
      <w:jc w:val="both"/>
    </w:pPr>
    <w:rPr>
      <w:sz w:val="25"/>
      <w:szCs w:val="24"/>
    </w:rPr>
  </w:style>
  <w:style w:type="paragraph" w:styleId="31">
    <w:name w:val="Body Text 3"/>
    <w:basedOn w:val="a"/>
    <w:pPr>
      <w:jc w:val="center"/>
    </w:pPr>
    <w:rPr>
      <w:sz w:val="24"/>
      <w:szCs w:val="24"/>
    </w:rPr>
  </w:style>
  <w:style w:type="character" w:styleId="a6">
    <w:name w:val="Hyperlink"/>
    <w:rPr>
      <w:color w:val="0000FF"/>
      <w:u w:val="single"/>
    </w:rPr>
  </w:style>
  <w:style w:type="paragraph" w:styleId="21">
    <w:name w:val="Body Text Indent 2"/>
    <w:basedOn w:val="a"/>
    <w:pPr>
      <w:ind w:left="2835" w:hanging="2835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</w:pPr>
  </w:style>
  <w:style w:type="paragraph" w:customStyle="1" w:styleId="a9">
    <w:name w:val="Подпись к Приложению"/>
    <w:basedOn w:val="a"/>
    <w:pPr>
      <w:spacing w:before="80"/>
      <w:jc w:val="center"/>
    </w:pPr>
    <w:rPr>
      <w:b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ad">
    <w:name w:val="FollowedHyperlink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4A0496"/>
  </w:style>
  <w:style w:type="paragraph" w:styleId="22">
    <w:name w:val="toc 2"/>
    <w:basedOn w:val="a"/>
    <w:next w:val="a"/>
    <w:autoRedefine/>
    <w:semiHidden/>
    <w:rsid w:val="004A0496"/>
    <w:pPr>
      <w:ind w:left="200"/>
    </w:pPr>
  </w:style>
  <w:style w:type="paragraph" w:styleId="32">
    <w:name w:val="toc 3"/>
    <w:basedOn w:val="a"/>
    <w:next w:val="a"/>
    <w:autoRedefine/>
    <w:semiHidden/>
    <w:rsid w:val="004A0496"/>
    <w:pPr>
      <w:ind w:left="400"/>
    </w:pPr>
  </w:style>
  <w:style w:type="character" w:customStyle="1" w:styleId="40">
    <w:name w:val="Основной текст (4)_"/>
    <w:link w:val="41"/>
    <w:rsid w:val="00B03F55"/>
    <w:rPr>
      <w:b/>
      <w:bCs/>
      <w:i/>
      <w:iCs/>
      <w:sz w:val="27"/>
      <w:szCs w:val="27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B03F55"/>
    <w:pPr>
      <w:widowControl w:val="0"/>
      <w:shd w:val="clear" w:color="auto" w:fill="FFFFFF"/>
      <w:spacing w:after="720" w:line="326" w:lineRule="exact"/>
      <w:jc w:val="both"/>
    </w:pPr>
    <w:rPr>
      <w:b/>
      <w:bCs/>
      <w:i/>
      <w:iCs/>
      <w:sz w:val="27"/>
      <w:szCs w:val="27"/>
      <w:shd w:val="clear" w:color="auto" w:fill="FFFFFF"/>
      <w:lang w:val="x-none" w:eastAsia="x-none"/>
    </w:rPr>
  </w:style>
  <w:style w:type="table" w:styleId="ae">
    <w:name w:val="Table Grid"/>
    <w:basedOn w:val="a1"/>
    <w:uiPriority w:val="59"/>
    <w:rsid w:val="0037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4B610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endnote text"/>
    <w:basedOn w:val="a"/>
    <w:link w:val="af1"/>
    <w:rsid w:val="002A2084"/>
  </w:style>
  <w:style w:type="character" w:customStyle="1" w:styleId="af1">
    <w:name w:val="Текст концевой сноски Знак"/>
    <w:basedOn w:val="a0"/>
    <w:link w:val="af0"/>
    <w:rsid w:val="002A2084"/>
  </w:style>
  <w:style w:type="character" w:styleId="af2">
    <w:name w:val="endnote reference"/>
    <w:rsid w:val="002A2084"/>
    <w:rPr>
      <w:vertAlign w:val="superscript"/>
    </w:rPr>
  </w:style>
  <w:style w:type="character" w:customStyle="1" w:styleId="af3">
    <w:name w:val="Цветовое выделение"/>
    <w:uiPriority w:val="99"/>
    <w:rsid w:val="006A2CFF"/>
    <w:rPr>
      <w:b/>
      <w:bCs/>
      <w:color w:val="26282F"/>
      <w:sz w:val="26"/>
      <w:szCs w:val="26"/>
    </w:rPr>
  </w:style>
  <w:style w:type="paragraph" w:customStyle="1" w:styleId="23">
    <w:name w:val=" Знак2"/>
    <w:basedOn w:val="a"/>
    <w:rsid w:val="00F1694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4">
    <w:name w:val="Знак2"/>
    <w:basedOn w:val="a"/>
    <w:rsid w:val="00887AB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uiPriority w:val="99"/>
    <w:rsid w:val="00C85B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34"/>
    <w:qFormat/>
    <w:rsid w:val="00C85BB0"/>
    <w:pPr>
      <w:ind w:left="720"/>
      <w:contextualSpacing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85BB0"/>
  </w:style>
  <w:style w:type="character" w:customStyle="1" w:styleId="ac">
    <w:name w:val="Нижний колонтитул Знак"/>
    <w:basedOn w:val="a0"/>
    <w:link w:val="ab"/>
    <w:uiPriority w:val="99"/>
    <w:rsid w:val="00C85BB0"/>
  </w:style>
  <w:style w:type="paragraph" w:customStyle="1" w:styleId="ConsPlusCell">
    <w:name w:val="ConsPlusCell"/>
    <w:uiPriority w:val="99"/>
    <w:rsid w:val="0058448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5">
    <w:name w:val="Основной текст_"/>
    <w:link w:val="100"/>
    <w:locked/>
    <w:rsid w:val="0016642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5"/>
    <w:rsid w:val="00166420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_NEW1\rasp_glav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7F8A5-5FEC-4D34-A8C4-A701DAA2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rasp_glava.dot</Template>
  <TotalTime>0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</dc:creator>
  <cp:keywords/>
  <cp:lastModifiedBy>Мухачев Алексей Львович</cp:lastModifiedBy>
  <cp:revision>2</cp:revision>
  <cp:lastPrinted>2018-12-19T07:21:00Z</cp:lastPrinted>
  <dcterms:created xsi:type="dcterms:W3CDTF">2021-11-19T05:21:00Z</dcterms:created>
  <dcterms:modified xsi:type="dcterms:W3CDTF">2021-11-19T05:21:00Z</dcterms:modified>
</cp:coreProperties>
</file>