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18" w:rsidRDefault="00EF0987">
      <w:pPr>
        <w:ind w:left="5387"/>
        <w:jc w:val="right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ПРОЕКТ</w:t>
      </w: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EF0987">
      <w:pPr>
        <w:pStyle w:val="6"/>
        <w:spacing w:before="0"/>
        <w:jc w:val="center"/>
      </w:pPr>
      <w:r>
        <w:rPr>
          <w:rFonts w:ascii="Liberation Serif" w:hAnsi="Liberation Serif" w:cs="Liberation Serif"/>
          <w:b/>
          <w:i/>
          <w:color w:val="auto"/>
          <w:sz w:val="24"/>
          <w:szCs w:val="24"/>
        </w:rPr>
        <w:t>Об утверждении Административного регламента предоставления муниципальной услуги</w:t>
      </w:r>
      <w:r>
        <w:rPr>
          <w:rFonts w:ascii="Liberation Serif" w:hAnsi="Liberation Serif" w:cs="Liberation Serif"/>
          <w:i/>
          <w:color w:val="auto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color w:val="000000"/>
          <w:sz w:val="24"/>
          <w:szCs w:val="24"/>
          <w:lang w:eastAsia="ru-RU"/>
        </w:rPr>
        <w:t>«</w:t>
      </w:r>
      <w:r>
        <w:rPr>
          <w:rFonts w:ascii="Liberation Serif" w:hAnsi="Liberation Serif" w:cs="Liberation Serif"/>
          <w:b/>
          <w:i/>
          <w:color w:val="auto"/>
          <w:sz w:val="24"/>
          <w:szCs w:val="24"/>
        </w:rPr>
        <w:t xml:space="preserve">Направление уведомления о соответствии указанных в уведомлении о планируемом </w:t>
      </w:r>
      <w:r>
        <w:rPr>
          <w:rFonts w:ascii="Liberation Serif" w:hAnsi="Liberation Serif" w:cs="Liberation Serif"/>
          <w:b/>
          <w:i/>
          <w:color w:val="auto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Liberation Serif"/>
          <w:b/>
          <w:i/>
          <w:color w:val="000000"/>
          <w:sz w:val="24"/>
          <w:szCs w:val="24"/>
          <w:lang w:eastAsia="ru-RU"/>
        </w:rPr>
        <w:t>»</w:t>
      </w:r>
    </w:p>
    <w:p w:rsidR="00120C18" w:rsidRDefault="00120C18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120C18" w:rsidRDefault="00120C18">
      <w:pPr>
        <w:pStyle w:val="ConsPlusTitle"/>
        <w:rPr>
          <w:rFonts w:ascii="Liberation Serif" w:hAnsi="Liberation Serif" w:cs="Liberation Serif"/>
          <w:i/>
          <w:sz w:val="24"/>
          <w:szCs w:val="24"/>
        </w:rPr>
      </w:pPr>
    </w:p>
    <w:p w:rsidR="00120C18" w:rsidRDefault="00EF0987">
      <w:pPr>
        <w:autoSpaceDE w:val="0"/>
        <w:ind w:firstLine="708"/>
        <w:jc w:val="both"/>
      </w:pPr>
      <w:r>
        <w:rPr>
          <w:rFonts w:ascii="Liberation Serif" w:hAnsi="Liberation Serif" w:cs="Liberation Serif"/>
        </w:rPr>
        <w:t xml:space="preserve">В соответствии с </w:t>
      </w:r>
      <w:r>
        <w:rPr>
          <w:rFonts w:ascii="Liberation Serif" w:hAnsi="Liberation Serif" w:cs="Liberation Serif"/>
          <w:bCs/>
          <w:iCs/>
        </w:rPr>
        <w:t>Федерал</w:t>
      </w:r>
      <w:r>
        <w:rPr>
          <w:rFonts w:ascii="Liberation Serif" w:hAnsi="Liberation Serif" w:cs="Liberation Serif"/>
          <w:bCs/>
          <w:iCs/>
        </w:rPr>
        <w:t>ьными законами от 3 августа 2018 года № 340-ФЗ                             «</w:t>
      </w:r>
      <w:r>
        <w:rPr>
          <w:rFonts w:ascii="Liberation Serif" w:hAnsi="Liberation Serif" w:cs="Liberation Seri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от 6 октября 2003 года № 131-ФЗ                        </w:t>
      </w:r>
      <w:r>
        <w:rPr>
          <w:rFonts w:ascii="Liberation Serif" w:hAnsi="Liberation Serif" w:cs="Liberation Serif"/>
        </w:rPr>
        <w:t xml:space="preserve">    «Об общих принципах организации местного самоуправления в Российской Федерации»,               от 27 июля 2010 года № 210-ФЗ «Об организации предоставления государственных и муниципальных услуг»,</w:t>
      </w:r>
      <w:r>
        <w:rPr>
          <w:rFonts w:ascii="Liberation Serif" w:hAnsi="Liberation Serif" w:cs="Liberation Serif"/>
          <w:bCs/>
          <w:iCs/>
        </w:rPr>
        <w:t xml:space="preserve"> </w:t>
      </w:r>
      <w:r>
        <w:rPr>
          <w:rFonts w:ascii="Liberation Serif" w:hAnsi="Liberation Serif" w:cs="Liberation Serif"/>
        </w:rPr>
        <w:t xml:space="preserve">со </w:t>
      </w:r>
      <w:hyperlink r:id="rId7" w:history="1">
        <w:r>
          <w:rPr>
            <w:rFonts w:ascii="Liberation Serif" w:hAnsi="Liberation Serif" w:cs="Liberation Serif"/>
          </w:rPr>
          <w:t>статьей 51</w:t>
        </w:r>
      </w:hyperlink>
      <w:r>
        <w:rPr>
          <w:rFonts w:ascii="Liberation Serif" w:hAnsi="Liberation Serif" w:cs="Liberation Serif"/>
        </w:rPr>
        <w:t>.1 Градостроительного кодекса Российской Федерации от 29 декабря 2004 года № 190-ФЗ, Уставом Муниципального образования Городской округ Вер</w:t>
      </w:r>
      <w:r>
        <w:rPr>
          <w:rFonts w:ascii="Liberation Serif" w:hAnsi="Liberation Serif" w:cs="Liberation Serif"/>
        </w:rPr>
        <w:t xml:space="preserve">хняя Тура, утвержденного решением Верхнетуринской городской Думы от 18.05.2005 № 27                «Об утверждении Устава Муниципального образования Городской округ Верхняя Тура», </w:t>
      </w:r>
    </w:p>
    <w:p w:rsidR="00120C18" w:rsidRDefault="00EF0987">
      <w:pPr>
        <w:autoSpaceDE w:val="0"/>
        <w:ind w:firstLine="708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1. Утвердить Административный </w:t>
      </w:r>
      <w:hyperlink r:id="rId8" w:history="1">
        <w:r>
          <w:rPr>
            <w:rFonts w:ascii="Liberation Serif" w:hAnsi="Liberation Serif" w:cs="Liberation Serif"/>
          </w:rPr>
          <w:t>регламент</w:t>
        </w:r>
      </w:hyperlink>
      <w:r>
        <w:rPr>
          <w:rFonts w:ascii="Liberation Serif" w:hAnsi="Liberation Serif" w:cs="Liberation Serif"/>
        </w:rPr>
        <w:t xml:space="preserve"> предоставления муниципальной услуги «Направление уведомления о соответствии </w:t>
      </w:r>
      <w:r>
        <w:rPr>
          <w:rFonts w:ascii="Liberation Serif" w:hAnsi="Liberation Serif" w:cs="Liberation Serif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</w:t>
      </w:r>
      <w:r>
        <w:rPr>
          <w:rFonts w:ascii="Liberation Serif" w:hAnsi="Liberation Serif" w:cs="Liberation Serif"/>
        </w:rPr>
        <w:t>ом участке» (прилагается).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2. Признать утратившим силу постановление главы Городского округа Верхняя Тура </w:t>
      </w:r>
      <w:r>
        <w:rPr>
          <w:rFonts w:ascii="Liberation Serif" w:hAnsi="Liberation Serif" w:cs="Liberation Serif"/>
          <w:lang w:eastAsia="ru-RU"/>
        </w:rPr>
        <w:t xml:space="preserve">от 20.06.2019 № 129 «Об утверждении </w:t>
      </w:r>
      <w:r>
        <w:rPr>
          <w:rFonts w:ascii="Liberation Serif" w:hAnsi="Liberation Serif" w:cs="Liberation Serif"/>
        </w:rPr>
        <w:t>административного регламента предоставления муниципальной услуги «Выдача уведомления о планируемых строительстве и</w:t>
      </w:r>
      <w:r>
        <w:rPr>
          <w:rFonts w:ascii="Liberation Serif" w:hAnsi="Liberation Serif" w:cs="Liberation Serif"/>
        </w:rPr>
        <w:t xml:space="preserve">ли реконструкции объекта индивидуального жилищного строительства или садового дома» на территории Городского округа Верхняя Тура». </w:t>
      </w:r>
    </w:p>
    <w:p w:rsidR="00120C18" w:rsidRDefault="00EF098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 Опубликовать постановление в муниципальном вестнике «Администрация       Городского округа Верхняя Тура» и разместить на </w:t>
      </w:r>
      <w:r>
        <w:rPr>
          <w:rFonts w:ascii="Liberation Serif" w:hAnsi="Liberation Serif" w:cs="Liberation Serif"/>
          <w:sz w:val="24"/>
          <w:szCs w:val="24"/>
        </w:rPr>
        <w:t>официальном сайте Администрации Городского округа Верхняя Тура.</w:t>
      </w:r>
    </w:p>
    <w:p w:rsidR="00120C18" w:rsidRDefault="00EF098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 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</w:t>
      </w:r>
      <w:r>
        <w:rPr>
          <w:rFonts w:ascii="Liberation Serif" w:hAnsi="Liberation Serif" w:cs="Liberation Serif"/>
          <w:sz w:val="24"/>
          <w:szCs w:val="24"/>
        </w:rPr>
        <w:t>яя Тура Ирину Петровну Кушнирук.</w:t>
      </w:r>
    </w:p>
    <w:p w:rsidR="00120C18" w:rsidRDefault="00120C1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20C18" w:rsidRDefault="00120C18">
      <w:pPr>
        <w:autoSpaceDE w:val="0"/>
        <w:jc w:val="both"/>
        <w:rPr>
          <w:rFonts w:ascii="Liberation Serif" w:hAnsi="Liberation Serif" w:cs="Liberation Serif"/>
        </w:rPr>
      </w:pPr>
    </w:p>
    <w:p w:rsidR="00120C18" w:rsidRDefault="00EF0987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городского округа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И.С. Веснин</w:t>
      </w: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120C18">
      <w:pPr>
        <w:ind w:left="5387"/>
        <w:rPr>
          <w:rFonts w:ascii="Liberation Serif" w:hAnsi="Liberation Serif" w:cs="Liberation Serif"/>
        </w:rPr>
      </w:pPr>
    </w:p>
    <w:p w:rsidR="00120C18" w:rsidRDefault="00EF0987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</w:t>
      </w:r>
    </w:p>
    <w:p w:rsidR="00120C18" w:rsidRDefault="00EF0987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постановлением главы </w:t>
      </w:r>
    </w:p>
    <w:p w:rsidR="00120C18" w:rsidRDefault="00EF0987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Верхняя Тура</w:t>
      </w:r>
    </w:p>
    <w:p w:rsidR="00120C18" w:rsidRDefault="00EF0987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от______________ № ___________</w:t>
      </w:r>
    </w:p>
    <w:p w:rsidR="00120C18" w:rsidRDefault="00EF0987">
      <w:pPr>
        <w:pStyle w:val="ConsPlusTitle"/>
        <w:ind w:left="5387"/>
        <w:jc w:val="both"/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«Об утверждении </w:t>
      </w:r>
      <w:r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 xml:space="preserve">Административного       </w:t>
      </w:r>
      <w:hyperlink r:id="rId9" w:history="1">
        <w:r>
          <w:rPr>
            <w:rFonts w:ascii="Liberation Serif" w:eastAsia="Calibri" w:hAnsi="Liberation Serif" w:cs="Liberation Serif"/>
            <w:b w:val="0"/>
            <w:sz w:val="24"/>
            <w:szCs w:val="24"/>
            <w:lang w:eastAsia="en-US"/>
          </w:rPr>
          <w:t>регламент</w:t>
        </w:r>
      </w:hyperlink>
      <w:r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а предоставления  муниципальной услуги «</w:t>
      </w:r>
      <w:r>
        <w:rPr>
          <w:rFonts w:ascii="Liberation Serif" w:hAnsi="Liberation Serif" w:cs="Liberation Serif"/>
          <w:b w:val="0"/>
          <w:sz w:val="26"/>
          <w:szCs w:val="26"/>
        </w:rPr>
        <w:t>Направление уведомления о соответствии указанных в ув</w:t>
      </w:r>
      <w:r>
        <w:rPr>
          <w:rFonts w:ascii="Liberation Serif" w:hAnsi="Liberation Serif" w:cs="Liberation Serif"/>
          <w:b w:val="0"/>
          <w:sz w:val="26"/>
          <w:szCs w:val="26"/>
        </w:rPr>
        <w:t>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Liberation Serif"/>
          <w:b w:val="0"/>
          <w:sz w:val="24"/>
          <w:szCs w:val="24"/>
        </w:rPr>
        <w:t>»</w:t>
      </w:r>
    </w:p>
    <w:p w:rsidR="00120C18" w:rsidRDefault="00EF0987">
      <w:pPr>
        <w:pStyle w:val="a5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</w:t>
      </w: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 «</w:t>
      </w:r>
      <w:r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</w:t>
      </w:r>
      <w:r>
        <w:rPr>
          <w:rFonts w:ascii="Liberation Serif" w:hAnsi="Liberation Serif" w:cs="Liberation Serif"/>
          <w:sz w:val="26"/>
          <w:szCs w:val="26"/>
        </w:rPr>
        <w:t>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 Административного регламента</w:t>
      </w:r>
    </w:p>
    <w:p w:rsidR="00120C18" w:rsidRDefault="00120C18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</w:t>
      </w:r>
      <w:r>
        <w:rPr>
          <w:rFonts w:ascii="Liberation Serif" w:hAnsi="Liberation Serif" w:cs="Liberation Serif"/>
          <w:sz w:val="26"/>
          <w:szCs w:val="26"/>
        </w:rPr>
        <w:t>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выдаче уведомления о соот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дома на земельном участке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1.1.2. 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с заявителями.</w:t>
      </w:r>
    </w:p>
    <w:p w:rsidR="00120C18" w:rsidRDefault="00120C18">
      <w:pPr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120C18" w:rsidRDefault="00120C18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Администрацию Городского округа Верхняя Тура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далее – Администрация, Уполномоченный орган) уведомление о планируемом строительстве или реконструкции объекта индивидуального строительства или садового дома </w:t>
      </w:r>
      <w:r>
        <w:rPr>
          <w:rFonts w:ascii="Liberation Serif" w:hAnsi="Liberation Serif" w:cs="Liberation Serif"/>
          <w:sz w:val="26"/>
          <w:szCs w:val="26"/>
        </w:rPr>
        <w:t>(далее – заявитель, застройщик)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чения муниципальной услуги в электронном виде используется личный кабинет физического или юридического лица.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 Требования к порядку информирования о предоставлении муниципальной </w:t>
      </w: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</w:t>
      </w:r>
    </w:p>
    <w:p w:rsidR="00120C18" w:rsidRDefault="00120C18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осуществляется: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непосредственно специалистом Администрации при личном приеме заявителя (представителя) или по телефону;</w:t>
      </w:r>
    </w:p>
    <w:p w:rsidR="00120C18" w:rsidRDefault="00EF098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</w:t>
      </w:r>
      <w:r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путем направления запроса почтовым отправлением;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посредством размещ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ения информации в открытой и доступной форме.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</w:t>
      </w:r>
      <w:r>
        <w:rPr>
          <w:rFonts w:ascii="Liberation Serif" w:hAnsi="Liberation Serif" w:cs="Liberation Serif"/>
          <w:sz w:val="26"/>
          <w:szCs w:val="26"/>
        </w:rPr>
        <w:t xml:space="preserve"> адресу </w:t>
      </w:r>
      <w:r>
        <w:rPr>
          <w:rFonts w:ascii="Liberation Serif" w:hAnsi="Liberation Serif" w:cs="Liberation Serif"/>
          <w:sz w:val="26"/>
          <w:szCs w:val="26"/>
          <w:lang w:val="en-US"/>
        </w:rPr>
        <w:t>https</w:t>
      </w:r>
      <w:r>
        <w:rPr>
          <w:rFonts w:ascii="Liberation Serif" w:hAnsi="Liberation Serif" w:cs="Liberation Serif"/>
          <w:sz w:val="26"/>
          <w:szCs w:val="26"/>
        </w:rPr>
        <w:t>://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gosuslugi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 xml:space="preserve">/, на официальном сайте Администрации по адресу </w:t>
      </w:r>
      <w:r>
        <w:rPr>
          <w:rFonts w:ascii="Liberation Serif" w:hAnsi="Liberation Serif" w:cs="Liberation Serif"/>
        </w:rPr>
        <w:t>www.v-tura.ru</w:t>
      </w:r>
      <w:r>
        <w:rPr>
          <w:rFonts w:ascii="Liberation Serif" w:hAnsi="Liberation Serif" w:cs="Liberation Serif"/>
          <w:sz w:val="26"/>
          <w:szCs w:val="26"/>
        </w:rPr>
        <w:t xml:space="preserve">, на официальном сайте МФЦ по адресу </w:t>
      </w:r>
      <w:hyperlink r:id="rId10" w:history="1"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.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mfc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66.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iCs/>
          <w:sz w:val="26"/>
          <w:szCs w:val="26"/>
        </w:rPr>
        <w:t>а также предоставляется непосредственно специалистом</w:t>
      </w:r>
      <w:r>
        <w:rPr>
          <w:rFonts w:ascii="Liberation Serif" w:hAnsi="Liberation Serif" w:cs="Liberation Serif"/>
          <w:bCs/>
          <w:iCs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iCs/>
          <w:sz w:val="26"/>
          <w:szCs w:val="26"/>
        </w:rPr>
        <w:t>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</w:t>
      </w:r>
      <w:r>
        <w:rPr>
          <w:rFonts w:ascii="Liberation Serif" w:hAnsi="Liberation Serif" w:cs="Liberation Serif"/>
          <w:bCs/>
          <w:iCs/>
          <w:sz w:val="26"/>
          <w:szCs w:val="26"/>
        </w:rPr>
        <w:t>ом приеме, а также по телефону.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муниципальной услуги, являются достоверность </w:t>
      </w:r>
      <w:r>
        <w:rPr>
          <w:rFonts w:ascii="Liberation Serif" w:hAnsi="Liberation Serif" w:cs="Liberation Serif"/>
          <w:sz w:val="26"/>
          <w:szCs w:val="26"/>
        </w:rPr>
        <w:t>предоставляемой информации, четкость в изложении информации, полнота информирования.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>
        <w:rPr>
          <w:rFonts w:ascii="Liberation Serif" w:hAnsi="Liberation Serif" w:cs="Liberation Serif"/>
          <w:sz w:val="26"/>
          <w:szCs w:val="26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</w:t>
      </w:r>
      <w:r>
        <w:rPr>
          <w:rFonts w:ascii="Liberation Serif" w:hAnsi="Liberation Serif" w:cs="Liberation Serif"/>
          <w:sz w:val="26"/>
          <w:szCs w:val="26"/>
        </w:rPr>
        <w:t>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</w:t>
      </w:r>
      <w:r>
        <w:rPr>
          <w:rFonts w:ascii="Liberation Serif" w:hAnsi="Liberation Serif" w:cs="Liberation Serif"/>
          <w:sz w:val="26"/>
          <w:szCs w:val="26"/>
        </w:rPr>
        <w:t>редств автоинформирования.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II. Стандарт предоставления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услуги: «</w:t>
      </w:r>
      <w:r>
        <w:rPr>
          <w:rFonts w:ascii="Liberation Serif" w:hAnsi="Liberation Serif" w:cs="Liberation Serif"/>
          <w:sz w:val="26"/>
          <w:szCs w:val="26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Liberation Serif" w:hAnsi="Liberation Serif" w:cs="Liberation Serif"/>
          <w:sz w:val="26"/>
          <w:szCs w:val="26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 (далее – муниципальная услуга)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именование органа, предоставляющего муниципальную услугу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 Администрацией.</w:t>
      </w:r>
    </w:p>
    <w:p w:rsidR="00120C18" w:rsidRDefault="00EF0987">
      <w:pPr>
        <w:autoSpaceDE w:val="0"/>
        <w:ind w:firstLine="708"/>
        <w:jc w:val="both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предоставления муниципальной услуги, могут быть поданы заявителем (представителем) непосредственно в Уполномоченный орган, в том числе через МФЦ, </w:t>
      </w:r>
      <w:r>
        <w:rPr>
          <w:rFonts w:ascii="Liberation Serif" w:hAnsi="Liberation Serif" w:cs="Liberation Serif"/>
          <w:sz w:val="26"/>
          <w:szCs w:val="26"/>
        </w:rPr>
        <w:t xml:space="preserve">посредством почтового отправления с уведомлением о вручении или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Единый портал, а также </w:t>
      </w:r>
      <w:r>
        <w:rPr>
          <w:rFonts w:ascii="Liberation Serif" w:hAnsi="Liberation Serif" w:cs="Liberation Serif"/>
          <w:sz w:val="26"/>
          <w:szCs w:val="26"/>
        </w:rPr>
        <w:t xml:space="preserve"> с использова</w:t>
      </w:r>
      <w:r>
        <w:rPr>
          <w:rFonts w:ascii="Liberation Serif" w:hAnsi="Liberation Serif" w:cs="Liberation Serif"/>
          <w:sz w:val="26"/>
          <w:szCs w:val="26"/>
        </w:rPr>
        <w:t>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2.2.2. </w:t>
      </w:r>
      <w:r>
        <w:rPr>
          <w:rFonts w:ascii="Liberation Serif" w:hAnsi="Liberation Serif" w:cs="Liberation Serif"/>
          <w:sz w:val="26"/>
          <w:szCs w:val="26"/>
        </w:rPr>
        <w:t>При предоставлении муниципа</w:t>
      </w:r>
      <w:r>
        <w:rPr>
          <w:rFonts w:ascii="Liberation Serif" w:hAnsi="Liberation Serif" w:cs="Liberation Serif"/>
          <w:sz w:val="26"/>
          <w:szCs w:val="26"/>
        </w:rPr>
        <w:t>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</w:t>
      </w:r>
      <w:r>
        <w:rPr>
          <w:rFonts w:ascii="Liberation Serif" w:hAnsi="Liberation Serif" w:cs="Liberation Serif"/>
          <w:sz w:val="26"/>
          <w:szCs w:val="26"/>
        </w:rPr>
        <w:t>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2.2.3. </w:t>
      </w:r>
      <w:r>
        <w:rPr>
          <w:rFonts w:ascii="Liberation Serif" w:hAnsi="Liberation Serif" w:cs="Liberation Serif"/>
          <w:sz w:val="26"/>
          <w:szCs w:val="26"/>
        </w:rPr>
        <w:t xml:space="preserve">Запрещается требовать от заявителя осуществления действий, в том числе </w:t>
      </w:r>
      <w:r>
        <w:rPr>
          <w:rFonts w:ascii="Liberation Serif" w:hAnsi="Liberation Serif" w:cs="Liberation Serif"/>
          <w:sz w:val="26"/>
          <w:szCs w:val="26"/>
        </w:rPr>
        <w:t xml:space="preserve">согласований, необходимых для получения муниципальной услуги и связанных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с обращением в иные государственные (муниципальные) органы и организации,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включенных в перечень услуг, которые являются необходимыми и обязательными </w:t>
      </w:r>
      <w:r>
        <w:rPr>
          <w:rFonts w:ascii="Liberation Serif" w:hAnsi="Liberation Serif" w:cs="Liberation Serif"/>
          <w:sz w:val="26"/>
          <w:szCs w:val="26"/>
        </w:rPr>
        <w:t>для предоставления муниципальных услуг.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2.3.1. Результатом предоставления муниципальной услуги являются: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уведомление о соответствии указанных в уведомлении о планируемом строительстве или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 садового дома на земельном участке (далее – уведомление о соответствии);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личия оснований, указанных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пункте 2.3.3 настоящего Административного регламента.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государственной политики и нормативно-правовому регулированию в сфере строительства, архитектуры, градостроительства.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указанные в уведомлении о планируемо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строительстве, уведомления об изменении параметров;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дами разрешенного использования земельного участка и (или)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земельным и иным законодательством Российской Федерации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уведомления о планируемом строительстве;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уведомление 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планируемом строительстве, уведомление об изменении параметров подано или направлено лицом, не являющимся застройщиком в связи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отсутствием у него прав на земельный участок;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в срок, указанный в части 9 статьи 51.1 Градостроительного кодекса Российско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ского поселения федерального или регионального значения.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2.3.4. Результат предоставления услуги, указанной в пункте 2.3.1 настоящего Административного регламента: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направляется заявителю в форме электронного документа, подписанного усиленной квалифицированн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ой электронной подписью уполномоченного должностного лица, в личный кабинет на Едином портале в случае если такой способ указан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о планируемом строительстве, уведомлении об изменении параметров;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выдается заявителю на бумажном носителе при лич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ном обращении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Уполномоченный орган, МФЦ либо направляется заявителю посредством почтового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</w:t>
      </w:r>
      <w:r>
        <w:rPr>
          <w:rFonts w:ascii="Liberation Serif" w:hAnsi="Liberation Serif" w:cs="Liberation Serif"/>
          <w:iCs/>
          <w:sz w:val="26"/>
          <w:szCs w:val="26"/>
        </w:rPr>
        <w:t xml:space="preserve">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</w:r>
      <w:r>
        <w:rPr>
          <w:rFonts w:ascii="Liberation Serif" w:hAnsi="Liberation Serif" w:cs="Liberation Serif"/>
          <w:iCs/>
          <w:sz w:val="26"/>
          <w:szCs w:val="26"/>
        </w:rPr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</w:r>
      <w:r>
        <w:rPr>
          <w:rFonts w:ascii="Liberation Serif" w:hAnsi="Liberation Serif" w:cs="Liberation Serif"/>
          <w:iCs/>
          <w:sz w:val="26"/>
          <w:szCs w:val="26"/>
        </w:rPr>
        <w:t xml:space="preserve">в случае если возможность приостановления предусмотрена законодательством Российской Федерации </w:t>
      </w:r>
      <w:r>
        <w:rPr>
          <w:rFonts w:ascii="Liberation Serif" w:hAnsi="Liberation Serif" w:cs="Liberation Serif"/>
          <w:sz w:val="26"/>
          <w:szCs w:val="26"/>
        </w:rPr>
        <w:t>и з</w:t>
      </w:r>
      <w:r>
        <w:rPr>
          <w:rFonts w:ascii="Liberation Serif" w:hAnsi="Liberation Serif" w:cs="Liberation Serif"/>
          <w:sz w:val="26"/>
          <w:szCs w:val="26"/>
        </w:rPr>
        <w:t>аконодательством Свердловской области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120C18" w:rsidRDefault="00EF098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hAnsi="Liberation Serif" w:cs="Liberation Serif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r>
        <w:rPr>
          <w:rFonts w:ascii="Liberation Serif" w:hAnsi="Liberation Serif" w:cs="Liberation Serif"/>
        </w:rPr>
        <w:t xml:space="preserve">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2.4.2.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Адм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инистративного регламента.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Уполномоченный орган. Срок доставки документов из МФЦ в Уполномоченный орга</w:t>
      </w:r>
      <w:r>
        <w:rPr>
          <w:rFonts w:ascii="Liberation Serif" w:hAnsi="Liberation Serif" w:cs="Liberation Serif"/>
          <w:sz w:val="26"/>
          <w:szCs w:val="26"/>
        </w:rPr>
        <w:t>н и обратно в срок оказания услуги не входит.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>
        <w:rPr>
          <w:rFonts w:ascii="Liberation Serif" w:hAnsi="Liberation Serif" w:cs="Liberation Serif"/>
          <w:sz w:val="26"/>
          <w:szCs w:val="26"/>
        </w:rPr>
        <w:t>Нормативные правовые акты, регулирующие предоставление муниципальной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20C18" w:rsidRDefault="00120C18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 размещен на официальном сайте Администра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ции в информационно-телекоммуникационной сети «Интернет» по адресу: </w:t>
      </w:r>
      <w:r>
        <w:rPr>
          <w:rFonts w:ascii="Liberation Serif" w:hAnsi="Liberation Serif" w:cs="Liberation Serif"/>
        </w:rPr>
        <w:t xml:space="preserve">www.v-tura.ru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 Едином портале </w:t>
      </w:r>
      <w:r>
        <w:rPr>
          <w:rFonts w:ascii="Liberation Serif" w:hAnsi="Liberation Serif" w:cs="Liberation Serif"/>
        </w:rPr>
        <w:t>www.gosuslugi.ru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Орган, предоставляющий муниципальную услугу, обеспечивает размещение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актуализацию перечня указанных нормативных правовых актов 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своем официальном сайте в информационно-телекоммуникационной сети «Интернет», а также на Едином портале.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электронной форме, порядок их пре</w:t>
      </w:r>
      <w:r>
        <w:rPr>
          <w:rFonts w:ascii="Liberation Serif" w:hAnsi="Liberation Serif" w:cs="Liberation Serif"/>
          <w:sz w:val="26"/>
          <w:szCs w:val="26"/>
        </w:rPr>
        <w:t>дставления</w:t>
      </w:r>
    </w:p>
    <w:p w:rsidR="00120C18" w:rsidRDefault="00120C1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или его представитель направляет в Администрацию способами, указанными в пункте 2.2. настоящего Административного регламента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1)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строительстве, уведомление об из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менении параметров по форме, утвержденной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нормативно-правовому регулированию в сфере строительства, архитектуры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градостроительства (р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азмещена в Приложении № 1, № 2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регламенту).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документ, удостоверяющий личность заявителя или представителя заявителя,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представления уведомления о планируемом строительстве, уведомления об изменении параметров и пр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илагаемых к ним документов посредством личного обращения в Уполномоченный орган, в том числе через МФЦ (подлинник);</w:t>
      </w: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тавителя заявителя).</w:t>
      </w:r>
      <w:r>
        <w:rPr>
          <w:rFonts w:ascii="Liberation Serif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</w:t>
      </w:r>
      <w:r>
        <w:rPr>
          <w:rFonts w:ascii="Liberation Serif" w:hAnsi="Liberation Serif" w:cs="Liberation Serif"/>
          <w:sz w:val="26"/>
          <w:szCs w:val="26"/>
        </w:rPr>
        <w:t>земельный участок в случае если права на него не зарегистрированы в Едином государственном реестре недвижимости 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заверенный перевод на русский язык документа о государственной регистрации юридического лица в соответствии с законодательством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иностранного государства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если застройщиком является иностранное юридическое лицо </w:t>
      </w:r>
      <w:r>
        <w:rPr>
          <w:rFonts w:ascii="Liberation Serif" w:hAnsi="Liberation Serif" w:cs="Liberation Serif"/>
          <w:sz w:val="26"/>
          <w:szCs w:val="26"/>
        </w:rPr>
        <w:t>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ивидуального жилищного строительства или садового дома планируется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ва или садового дома.</w:t>
      </w:r>
    </w:p>
    <w:p w:rsidR="00120C18" w:rsidRDefault="00EF0987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>
        <w:rPr>
          <w:rFonts w:ascii="Liberation Serif" w:hAnsi="Liberation Serif" w:cs="Liberation Serif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организа</w:t>
      </w:r>
      <w:r>
        <w:rPr>
          <w:rFonts w:ascii="Liberation Serif" w:hAnsi="Liberation Serif" w:cs="Liberation Serif"/>
          <w:sz w:val="26"/>
          <w:szCs w:val="26"/>
        </w:rPr>
        <w:t>ции.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120C18" w:rsidRDefault="00EF0987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2.6.4.</w:t>
      </w:r>
      <w:r>
        <w:rPr>
          <w:rFonts w:ascii="Liberation Serif" w:hAnsi="Liberation Serif" w:cs="Liberation Serif"/>
          <w:sz w:val="26"/>
          <w:szCs w:val="26"/>
        </w:rPr>
        <w:t> Документы, необходимые для предоставления муниципальной услуги, указанные в пункте 2.6.1 насто</w:t>
      </w:r>
      <w:r>
        <w:rPr>
          <w:rFonts w:ascii="Liberation Serif" w:hAnsi="Liberation Serif" w:cs="Liberation Serif"/>
          <w:sz w:val="26"/>
          <w:szCs w:val="26"/>
        </w:rPr>
        <w:t xml:space="preserve">ящего Административного регламента, представляются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120C18" w:rsidRDefault="00EF0987">
      <w:pPr>
        <w:autoSpaceDE w:val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нформационной системой субъекта Российской Федерации, иных </w:t>
      </w:r>
      <w:r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</w:t>
      </w:r>
      <w:r>
        <w:rPr>
          <w:rFonts w:ascii="Liberation Serif" w:hAnsi="Liberation Serif" w:cs="Liberation Serif"/>
          <w:sz w:val="26"/>
          <w:szCs w:val="26"/>
        </w:rPr>
        <w:t>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120C18" w:rsidRDefault="00EF0987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б)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2.6.5. Документы, прилагаемые заявителем к уведомл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xml - для документов, в отношении которых утверждены формы и требования по формированию электронных документов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виде файлов в формате xml;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doc, docx, odt - для документов с текстовым содержанием, не включающим формулы;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pdf, jpg, jpeg, png, bmp, tiff - для документов с текстовым содержанием, в том числе включающих формулы и (или) графические изображения, 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также документов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графическим содержанием;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zip, rar - для сжатых документов в один файл;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sig - для открепленной усиленной квалифицированной электронной подписи.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2.6.6.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подписаны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0C18" w:rsidRDefault="00EF0987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черно-белый» (при отсутствии в документе графических изображений и (или) цветного текста);</w:t>
      </w:r>
    </w:p>
    <w:p w:rsidR="00120C18" w:rsidRDefault="00EF0987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20C18" w:rsidRDefault="00EF0987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личии в документе цветных графических изображений либо цветного текста).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2.6.7. Документы, прилагаемые заявителем к уведомл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120C18" w:rsidRDefault="00EF0987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уведомление и электронный образ каждого документ</w:t>
      </w:r>
      <w:r>
        <w:rPr>
          <w:rFonts w:ascii="Liberation Serif" w:hAnsi="Liberation Serif" w:cs="Liberation Serif"/>
          <w:sz w:val="26"/>
          <w:szCs w:val="26"/>
        </w:rPr>
        <w:t xml:space="preserve">а должны быть подписаны </w:t>
      </w:r>
      <w:r>
        <w:rPr>
          <w:rFonts w:ascii="Liberation Serif" w:hAnsi="Liberation Serif" w:cs="Liberation Serif"/>
          <w:color w:val="000000"/>
        </w:rPr>
        <w:t>электронной подписью (вид которой определяется в соответствии с частью 2 статьи 21.1 Федерального закона от 27 июля 2010 года № 210–ФЗ «Об организации предоставления государственных и муниципальных услуг»)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120C18" w:rsidRDefault="00120C18">
      <w:pPr>
        <w:autoSpaceDE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>
        <w:rPr>
          <w:rFonts w:ascii="Liberation Serif" w:hAnsi="Liberation Serif" w:cs="Liberation Serif"/>
          <w:sz w:val="26"/>
          <w:szCs w:val="26"/>
        </w:rPr>
        <w:t>счерпывающий переч</w:t>
      </w:r>
      <w:r>
        <w:rPr>
          <w:rFonts w:ascii="Liberation Serif" w:hAnsi="Liberation Serif" w:cs="Liberation Serif"/>
          <w:sz w:val="26"/>
          <w:szCs w:val="26"/>
        </w:rPr>
        <w:t xml:space="preserve">ень документов, необходимых в соответствии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:rsidR="00120C18" w:rsidRDefault="00120C18">
      <w:pPr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>
        <w:rPr>
          <w:rFonts w:ascii="Liberation Serif" w:hAnsi="Liberation Serif" w:cs="Liberation Serif"/>
          <w:sz w:val="26"/>
          <w:szCs w:val="26"/>
        </w:rPr>
        <w:t xml:space="preserve"> Документами </w:t>
      </w:r>
      <w:r>
        <w:rPr>
          <w:rFonts w:ascii="Liberation Serif" w:hAnsi="Liberation Serif" w:cs="Liberation Serif"/>
          <w:sz w:val="26"/>
          <w:szCs w:val="26"/>
        </w:rPr>
        <w:t xml:space="preserve">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</w:t>
      </w:r>
      <w:r>
        <w:rPr>
          <w:rFonts w:ascii="Liberation Serif" w:hAnsi="Liberation Serif" w:cs="Liberation Serif"/>
          <w:sz w:val="26"/>
          <w:szCs w:val="26"/>
        </w:rPr>
        <w:t>и иных органов, участвующих в предоставлении государственных и муниципальных услуг, являются: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120C18" w:rsidRDefault="00EF0987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б) правоустанавливающие</w:t>
      </w:r>
      <w:r>
        <w:rPr>
          <w:rFonts w:ascii="Liberation Serif" w:hAnsi="Liberation Serif" w:cs="Liberation Serif"/>
          <w:sz w:val="26"/>
          <w:szCs w:val="26"/>
        </w:rPr>
        <w:t xml:space="preserve"> документы на земельный участок в случае если права на него не зарегистрированы в Едином государственном реестре недвижимости;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сведения из Единого государственного реестра юридических лиц (при обращении застройщика, являющегося юридическим лицом) или из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уведомление органа исполнительной власти субъекта Российской Федерации, уполномоченного в области охраны объектов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20C18" w:rsidRDefault="00EF098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</w:t>
      </w:r>
      <w:r>
        <w:rPr>
          <w:rFonts w:ascii="Liberation Serif" w:hAnsi="Liberation Serif" w:cs="Liberation Serif"/>
          <w:sz w:val="26"/>
          <w:szCs w:val="26"/>
        </w:rPr>
        <w:t xml:space="preserve">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120C18" w:rsidRDefault="00EF098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</w:t>
      </w:r>
      <w:r>
        <w:rPr>
          <w:rFonts w:ascii="Liberation Serif" w:hAnsi="Liberation Serif" w:cs="Liberation Serif"/>
          <w:sz w:val="26"/>
          <w:szCs w:val="26"/>
        </w:rPr>
        <w:t>уги.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окументы самостоятельно.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</w:t>
      </w:r>
      <w:r>
        <w:rPr>
          <w:rFonts w:ascii="Liberation Serif" w:hAnsi="Liberation Serif" w:cs="Liberation Serif"/>
          <w:sz w:val="26"/>
          <w:szCs w:val="26"/>
        </w:rPr>
        <w:t>, информации или осуществления действий</w:t>
      </w:r>
    </w:p>
    <w:p w:rsidR="00120C18" w:rsidRDefault="00120C18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120C18" w:rsidRDefault="00EF0987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</w:t>
      </w:r>
      <w:r>
        <w:rPr>
          <w:rFonts w:ascii="Liberation Serif" w:hAnsi="Liberation Serif" w:cs="Liberation Serif"/>
          <w:sz w:val="26"/>
          <w:szCs w:val="26"/>
        </w:rPr>
        <w:t>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</w:t>
      </w:r>
      <w:r>
        <w:rPr>
          <w:rFonts w:ascii="Liberation Serif" w:hAnsi="Liberation Serif" w:cs="Liberation Serif"/>
          <w:sz w:val="26"/>
          <w:szCs w:val="26"/>
        </w:rPr>
        <w:t>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>
        <w:rPr>
          <w:rFonts w:ascii="Liberation Serif" w:hAnsi="Liberation Serif" w:cs="Liberation Serif"/>
          <w:sz w:val="26"/>
          <w:szCs w:val="26"/>
        </w:rPr>
        <w:t xml:space="preserve">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в соответствии с нормативными правовыми </w:t>
      </w:r>
      <w:hyperlink r:id="rId11" w:history="1">
        <w:r>
          <w:rPr>
            <w:rFonts w:ascii="Liberation Serif" w:hAnsi="Liberation Serif" w:cs="Liberation Serif"/>
            <w:sz w:val="26"/>
            <w:szCs w:val="26"/>
          </w:rPr>
          <w:t>актами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указанных в части 6 статьи 7 Федераль</w:t>
      </w:r>
      <w:r>
        <w:rPr>
          <w:rFonts w:ascii="Liberation Serif" w:hAnsi="Liberation Serif" w:cs="Liberation Serif"/>
          <w:sz w:val="26"/>
          <w:szCs w:val="26"/>
        </w:rPr>
        <w:t xml:space="preserve">ного закона от 27 июля 2010 года № 210-ФЗ «Об организации предоставления государственных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муниципальных услуг» (далее – Федеральный закон № 210-ФЗ);</w:t>
      </w:r>
    </w:p>
    <w:p w:rsidR="00120C18" w:rsidRDefault="00EF0987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</w:t>
      </w:r>
      <w:r>
        <w:rPr>
          <w:rFonts w:ascii="Liberation Serif" w:hAnsi="Liberation Serif" w:cs="Liberation Serif"/>
          <w:sz w:val="26"/>
          <w:szCs w:val="26"/>
        </w:rPr>
        <w:t xml:space="preserve">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120C18" w:rsidRDefault="00EF0987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представления документов и информации, отс</w:t>
      </w:r>
      <w:r>
        <w:rPr>
          <w:rFonts w:ascii="Liberation Serif" w:hAnsi="Liberation Serif" w:cs="Liberation Serif"/>
          <w:sz w:val="26"/>
          <w:szCs w:val="26"/>
        </w:rPr>
        <w:t>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0C18" w:rsidRDefault="00EF0987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 изменение требований </w:t>
      </w:r>
      <w:r>
        <w:rPr>
          <w:rFonts w:ascii="Liberation Serif" w:hAnsi="Liberation Serif" w:cs="Liberation Serif"/>
          <w:sz w:val="26"/>
          <w:szCs w:val="26"/>
        </w:rPr>
        <w:t xml:space="preserve">нормативных правовых актов, касающихся предоставления муниципальной услуги, после первоначальной подачи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120C18" w:rsidRDefault="00EF0987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документах, поданных заявителем после первоначаль</w:t>
      </w:r>
      <w:r>
        <w:rPr>
          <w:rFonts w:ascii="Liberation Serif" w:hAnsi="Liberation Serif" w:cs="Liberation Serif"/>
          <w:sz w:val="26"/>
          <w:szCs w:val="26"/>
        </w:rPr>
        <w:t>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0C18" w:rsidRDefault="00EF098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</w:t>
      </w:r>
      <w:r>
        <w:rPr>
          <w:rFonts w:ascii="Liberation Serif" w:hAnsi="Liberation Serif" w:cs="Liberation Serif"/>
          <w:sz w:val="26"/>
          <w:szCs w:val="26"/>
        </w:rPr>
        <w:t>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0C18" w:rsidRDefault="00EF098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выявление документально подтвержденного факта (признаков) ошибочного или противоправного действия (бездействия)</w:t>
      </w:r>
      <w:r>
        <w:rPr>
          <w:rFonts w:ascii="Liberation Serif" w:hAnsi="Liberation Serif" w:cs="Liberation Serif"/>
          <w:sz w:val="26"/>
          <w:szCs w:val="26"/>
        </w:rPr>
        <w:t xml:space="preserve">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120C18" w:rsidRDefault="00EF0987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5) предоставления на бумажном носителе документов и ин</w:t>
      </w:r>
      <w:r>
        <w:rPr>
          <w:rFonts w:ascii="Liberation Serif" w:hAnsi="Liberation Serif" w:cs="Liberation Serif"/>
          <w:sz w:val="26"/>
          <w:szCs w:val="26"/>
        </w:rPr>
        <w:t xml:space="preserve">формации, электронные образы которых ранее были заверены в соответствии с пунктом 7.2 части 1 статьи 16 </w:t>
      </w:r>
      <w:r>
        <w:rPr>
          <w:rFonts w:ascii="Liberation Serif" w:hAnsi="Liberation Serif" w:cs="Liberation Serif"/>
          <w:sz w:val="26"/>
          <w:szCs w:val="26"/>
        </w:rPr>
        <w:lastRenderedPageBreak/>
        <w:t>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</w:t>
      </w:r>
      <w:r>
        <w:rPr>
          <w:rFonts w:ascii="Liberation Serif" w:hAnsi="Liberation Serif" w:cs="Liberation Serif"/>
          <w:sz w:val="26"/>
          <w:szCs w:val="26"/>
        </w:rPr>
        <w:t>ления муниципальной услуги, и иных случаев, установленных федеральными законами.</w:t>
      </w:r>
    </w:p>
    <w:p w:rsidR="00120C18" w:rsidRDefault="00EF098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</w:t>
      </w:r>
      <w:r>
        <w:rPr>
          <w:rFonts w:ascii="Liberation Serif" w:hAnsi="Liberation Serif" w:cs="Liberation Serif"/>
          <w:sz w:val="26"/>
          <w:szCs w:val="26"/>
        </w:rPr>
        <w:t>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120C18" w:rsidRDefault="00EF098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120C18" w:rsidRDefault="00EF0987">
      <w:pPr>
        <w:autoSpaceDE w:val="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</w:t>
      </w:r>
      <w:r>
        <w:rPr>
          <w:rFonts w:ascii="Liberation Serif" w:hAnsi="Liberation Serif" w:cs="Liberation Serif"/>
          <w:sz w:val="26"/>
          <w:szCs w:val="26"/>
        </w:rPr>
        <w:t xml:space="preserve">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услуги в случае, если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официальном сайте Уполномоченного органа в сети Интернет.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2.9.1. Исчерпывающий перечень оснований для отказа в приеме документов, указанных в пункте 2.6.1 настоящего Административного регламента,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представленных в электронной форме: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представленные документы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представленные документы содержат подчистки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исправления текста;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уведомление о планируемом строительстве, уведомление об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е) выявл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ено несоблюдение установленных статьей 11 Федерального закона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20C18" w:rsidRDefault="00EF0987">
      <w:pPr>
        <w:suppressAutoHyphens w:val="0"/>
        <w:autoSpaceDE w:val="0"/>
        <w:ind w:firstLine="708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2.9.2. Решение об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отказе в приеме документов, указанных в пункте 2.6.1 настоящего Административного регламента, подготовленное по форме согласно Приложению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№ 3 к настоящему Административному регламенту, направляется заявителю способом, определенным заявителем в уведомлении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строительстве, уведомлении об изменении параметров, не позднее трех рабочих дней со дня поступления уведомления </w:t>
      </w:r>
      <w:r>
        <w:rPr>
          <w:rFonts w:ascii="Liberation Serif" w:hAnsi="Liberation Serif" w:cs="Liberation Serif"/>
          <w:sz w:val="26"/>
          <w:szCs w:val="26"/>
        </w:rPr>
        <w:t>о планируемом строительстве возвращает застройщику данное уведомление и прилагаемые к нему документы без рассмотрения с указанием</w:t>
      </w:r>
      <w:r>
        <w:rPr>
          <w:rFonts w:ascii="Liberation Serif" w:hAnsi="Liberation Serif" w:cs="Liberation Serif"/>
          <w:sz w:val="26"/>
          <w:szCs w:val="26"/>
        </w:rPr>
        <w:t xml:space="preserve"> причин возврата. В этом случае уведомление о планируемом строительстве считается ненаправленным.</w:t>
      </w:r>
    </w:p>
    <w:p w:rsidR="00120C18" w:rsidRDefault="00EF098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2.9.3. Отказ в приеме документов, указанных в пункте 2.6.1 настоящего Административного регламента, не препятствует повторному обращению заявителя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ченный орган.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ами 3, 5, 6 пункта 2.6.1 настоящего Административного регламента,  </w:t>
      </w:r>
      <w:r>
        <w:rPr>
          <w:rFonts w:ascii="Liberation Serif" w:hAnsi="Liberation Serif" w:cs="Liberation Serif"/>
          <w:sz w:val="26"/>
          <w:szCs w:val="26"/>
        </w:rPr>
        <w:t>Уполномоченный орган в течение 3 (трех) рабочих дней со дня поступления уведомления о планируемом строительстве,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</w:t>
      </w:r>
      <w:r>
        <w:rPr>
          <w:rFonts w:ascii="Liberation Serif" w:hAnsi="Liberation Serif" w:cs="Liberation Serif"/>
          <w:sz w:val="26"/>
          <w:szCs w:val="26"/>
        </w:rPr>
        <w:t xml:space="preserve">ие и прилагаемые к нему документы без рассмотрения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с указанием причин возврата. 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Основания для приостановления в предоставлении муниципальной услуги отсутс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твуют.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</w:t>
      </w:r>
      <w:r>
        <w:rPr>
          <w:rFonts w:ascii="Liberation Serif" w:hAnsi="Liberation Serif" w:cs="Liberation Serif"/>
          <w:sz w:val="26"/>
          <w:szCs w:val="26"/>
        </w:rPr>
        <w:t>ины</w:t>
      </w:r>
    </w:p>
    <w:p w:rsidR="00120C18" w:rsidRDefault="00EF0987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:rsidR="00120C18" w:rsidRDefault="00EF0987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которые являются нео</w:t>
      </w:r>
      <w:r>
        <w:rPr>
          <w:rFonts w:ascii="Liberation Serif" w:hAnsi="Liberation Serif" w:cs="Liberation Serif"/>
          <w:sz w:val="26"/>
          <w:szCs w:val="26"/>
        </w:rPr>
        <w:t>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0C18" w:rsidRDefault="00120C18">
      <w:pPr>
        <w:autoSpaceDE w:val="0"/>
        <w:ind w:right="-711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Максимальный сро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ожидания в очереди при подаче уведомления о планируемом строительстве 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>
        <w:rPr>
          <w:rFonts w:ascii="Liberation Serif" w:hAnsi="Liberation Serif" w:cs="Liberation Serif"/>
          <w:sz w:val="26"/>
          <w:szCs w:val="26"/>
        </w:rPr>
        <w:t xml:space="preserve">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2.15. </w:t>
      </w:r>
      <w:r>
        <w:rPr>
          <w:rFonts w:ascii="Liberation Serif" w:hAnsi="Liberation Serif" w:cs="Liberation Serif"/>
          <w:sz w:val="26"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>
        <w:rPr>
          <w:rFonts w:ascii="Liberation Serif" w:hAnsi="Liberation Serif" w:cs="Liberation Serif"/>
          <w:sz w:val="26"/>
          <w:szCs w:val="26"/>
        </w:rPr>
        <w:t>услуги, в том числе в электронной форме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</w:t>
      </w:r>
      <w:r>
        <w:rPr>
          <w:rFonts w:ascii="Liberation Serif" w:hAnsi="Liberation Serif" w:cs="Liberation Serif"/>
          <w:sz w:val="26"/>
          <w:szCs w:val="26"/>
        </w:rPr>
        <w:t xml:space="preserve">день их поступления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при обращении лично, через МФЦ.</w:t>
      </w:r>
    </w:p>
    <w:p w:rsidR="00120C18" w:rsidRDefault="00EF0987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2.15.2. В случае если уведомление о планируемом строительстве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электронной форме, специалист Уполном</w:t>
      </w:r>
      <w:r>
        <w:rPr>
          <w:rFonts w:ascii="Liberation Serif" w:hAnsi="Liberation Serif" w:cs="Liberation Serif"/>
          <w:sz w:val="26"/>
          <w:szCs w:val="26"/>
        </w:rPr>
        <w:t>оченного органа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</w:t>
      </w:r>
      <w:r>
        <w:rPr>
          <w:rFonts w:ascii="Liberation Serif" w:hAnsi="Liberation Serif" w:cs="Liberation Serif"/>
          <w:sz w:val="26"/>
          <w:szCs w:val="26"/>
        </w:rPr>
        <w:t>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</w:t>
      </w:r>
      <w:r>
        <w:rPr>
          <w:rFonts w:ascii="Liberation Serif" w:hAnsi="Liberation Serif" w:cs="Liberation Serif"/>
          <w:sz w:val="26"/>
          <w:szCs w:val="26"/>
        </w:rPr>
        <w:t>м подачи уведомления о планируемом строительстве и иных документов, необходимых для предоставления муниципальной услуги, в Уполномоченный орган.</w:t>
      </w:r>
    </w:p>
    <w:p w:rsidR="00120C18" w:rsidRDefault="00EF0987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2.15.3. Регистрация уведомления о планируемом строительстве и иных документов, необходимых для предоставления м</w:t>
      </w:r>
      <w:r>
        <w:rPr>
          <w:rFonts w:ascii="Liberation Serif" w:hAnsi="Liberation Serif" w:cs="Liberation Serif"/>
          <w:sz w:val="26"/>
          <w:szCs w:val="26"/>
        </w:rPr>
        <w:t xml:space="preserve">униципальной услуги, осуществляется в порядке, предусмотренном в 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2.16. 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к залу ожидания, местам для заполнения запросов о </w:t>
      </w:r>
      <w:r>
        <w:rPr>
          <w:rFonts w:ascii="Liberation Serif" w:hAnsi="Liberation Serif" w:cs="Liberation Serif"/>
          <w:sz w:val="26"/>
          <w:szCs w:val="26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</w:t>
      </w:r>
      <w:r>
        <w:rPr>
          <w:rFonts w:ascii="Liberation Serif" w:hAnsi="Liberation Serif" w:cs="Liberation Serif"/>
          <w:sz w:val="26"/>
          <w:szCs w:val="26"/>
        </w:rPr>
        <w:t xml:space="preserve">ения такой услуги, в том числе к обеспечению доступности для инвалидов указанных объектов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</w:t>
      </w:r>
      <w:r>
        <w:rPr>
          <w:rFonts w:ascii="Liberation Serif" w:hAnsi="Liberation Serif" w:cs="Liberation Serif"/>
          <w:sz w:val="26"/>
          <w:szCs w:val="26"/>
        </w:rPr>
        <w:t>ся муниципальная услуга, обеспечивается: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20C18" w:rsidRDefault="00EF098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2) создание инвалидам следующих условий доступности объектов в соответствии с требованиями, установленными </w:t>
      </w:r>
      <w:r>
        <w:rPr>
          <w:rFonts w:ascii="Liberation Serif" w:hAnsi="Liberation Serif" w:cs="Liberation Serif"/>
          <w:sz w:val="26"/>
          <w:szCs w:val="26"/>
        </w:rPr>
        <w:t>законодательными и иными нормативными правовыми актами (указать при наличии):</w:t>
      </w:r>
    </w:p>
    <w:p w:rsidR="00120C18" w:rsidRDefault="00EF0987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- возможность беспрепятственного входа в объекты и выхода из них;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- 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</w:t>
      </w:r>
      <w:r>
        <w:rPr>
          <w:rFonts w:ascii="Liberation Serif" w:hAnsi="Liberation Serif" w:cs="Liberation Serif"/>
          <w:sz w:val="26"/>
          <w:szCs w:val="26"/>
        </w:rPr>
        <w:t>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</w:t>
      </w:r>
      <w:r>
        <w:rPr>
          <w:rFonts w:ascii="Liberation Serif" w:hAnsi="Liberation Serif" w:cs="Liberation Serif"/>
          <w:bCs/>
          <w:sz w:val="26"/>
          <w:szCs w:val="26"/>
        </w:rPr>
        <w:br/>
      </w:r>
      <w:r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</w:t>
      </w:r>
      <w:r>
        <w:rPr>
          <w:rFonts w:ascii="Liberation Serif" w:hAnsi="Liberation Serif" w:cs="Liberation Serif"/>
          <w:sz w:val="26"/>
          <w:szCs w:val="26"/>
        </w:rPr>
        <w:t>а ожидания обеспечиваются стульями, скамьями (банкетками);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рабочее время;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с информационными материалами, оборудуются: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</w:t>
      </w:r>
      <w:r>
        <w:rPr>
          <w:rFonts w:ascii="Liberation Serif" w:hAnsi="Liberation Serif" w:cs="Liberation Serif"/>
          <w:sz w:val="26"/>
          <w:szCs w:val="26"/>
        </w:rPr>
        <w:t>ационными стендами или информационными электронными терминалами;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120C18" w:rsidRDefault="00EF098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</w:t>
      </w:r>
      <w:r>
        <w:rPr>
          <w:rFonts w:ascii="Liberation Serif" w:hAnsi="Liberation Serif" w:cs="Liberation Serif"/>
          <w:sz w:val="26"/>
          <w:szCs w:val="26"/>
        </w:rPr>
        <w:t>азанная в пункте 1.3.2 Административного регламента.</w:t>
      </w:r>
    </w:p>
    <w:p w:rsidR="00120C18" w:rsidRDefault="00EF098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</w:t>
      </w:r>
      <w:r>
        <w:rPr>
          <w:rFonts w:ascii="Liberation Serif" w:hAnsi="Liberation Serif" w:cs="Liberation Serif"/>
          <w:sz w:val="26"/>
          <w:szCs w:val="26"/>
        </w:rPr>
        <w:t>ями, в том числе заявителями с ограниченными возможностями.</w:t>
      </w:r>
    </w:p>
    <w:p w:rsidR="00120C18" w:rsidRDefault="00120C18">
      <w:pPr>
        <w:autoSpaceDE w:val="0"/>
        <w:ind w:right="-711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тавлении муниципальной услуги – не более двух;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20C18" w:rsidRDefault="00EF0987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>
        <w:rPr>
          <w:rFonts w:ascii="Liberation Serif" w:hAnsi="Liberation Serif" w:cs="Liberation Serif"/>
          <w:sz w:val="26"/>
          <w:szCs w:val="26"/>
        </w:rPr>
        <w:t xml:space="preserve">возможность получения муниципальной услуги в любом территориальном подразделении МФЦ по </w:t>
      </w:r>
      <w:r>
        <w:rPr>
          <w:rFonts w:ascii="Liberation Serif" w:hAnsi="Liberation Serif" w:cs="Liberation Serif"/>
          <w:sz w:val="26"/>
          <w:szCs w:val="26"/>
        </w:rPr>
        <w:t xml:space="preserve">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не предусмотрено);</w:t>
      </w:r>
    </w:p>
    <w:p w:rsidR="00120C18" w:rsidRDefault="00EF098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возможность получения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ния муниципальной услуги;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отсутствие обоснованных жалоб граждан на предоставление муниципальной услуги.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</w:r>
      <w:r>
        <w:rPr>
          <w:rFonts w:ascii="Liberation Serif" w:hAnsi="Liberation Serif" w:cs="Liberation Serif"/>
          <w:bCs/>
          <w:iCs/>
          <w:sz w:val="26"/>
          <w:szCs w:val="26"/>
        </w:rPr>
        <w:t>усл</w:t>
      </w:r>
      <w:r>
        <w:rPr>
          <w:rFonts w:ascii="Liberation Serif" w:hAnsi="Liberation Serif" w:cs="Liberation Serif"/>
          <w:bCs/>
          <w:iCs/>
          <w:sz w:val="26"/>
          <w:szCs w:val="26"/>
        </w:rPr>
        <w:t>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аном и МФЦ.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2.18.2. </w:t>
      </w: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</w:t>
      </w:r>
      <w:r>
        <w:rPr>
          <w:rFonts w:ascii="Liberation Serif" w:hAnsi="Liberation Serif" w:cs="Liberation Serif"/>
          <w:sz w:val="26"/>
          <w:szCs w:val="26"/>
        </w:rPr>
        <w:t xml:space="preserve"> возможности для электронного взаимодействия).</w:t>
      </w:r>
    </w:p>
    <w:p w:rsidR="00120C18" w:rsidRDefault="00EF098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2.18.3. Для получения муниципальной услуги в электронном виде заявителям предостав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ляется возможность направить уведомление о планируемом строительстве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закона № 210-ФЗ и обеспечивает идентификацию заявителя.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«Об электронной подписи».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Заявителю обеспеч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2.18.5. Форматно-логическая проверка сформированного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 осущест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орядке ее устранения посредством информационного сообщения непосредственно в электронной форме запроса.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2.18.6. Сформированное и подписанное уведомление о планируемом строительстве и иные документы, указанные в пункте 2.6.1 настоящего Административного рег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ламента, необходимые для предоставления муниципальной услуги, направляются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Уполномоченный орган посредством Единого портала. 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требования к порядку их выполнения, в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Предоставление муниципальной услуги включает в себя исчерпывающий перечень админист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ративных процедур: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либо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несоответствии;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межведомственных запросов в органы (организации), участвующие в предоставлении муниципальной услуги;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йщику способом, определенным им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о планируемом строительстве, уведомления о соответствии либо уведомления о несоответствии.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3.1.1. Если строительство или реконструкция объекта индивидуального жилищного строительства или садового дома планируе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тся в границах территории исторического поселения федерального или регионального значения и в уведомлении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кция таких объекта индивидуального жилищного строительства или садового дома, Уполномоченный орган: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3 (три) рабочих дня со дня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 при отсутствии оснований для его возврата, предусмотр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нему описание внешнего обли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 проверку соответствия указанных в этом уведомлении о планиру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емом строительстве параметров объекта индивидуального жилищного строительства или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застройки, доку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ментацией по планировке территории, 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ия, а также допустимости размещения объекта индивидуального жилищного строительства или садового дома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йской Федерации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 о планируемом строительстве;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направляет застройщику способом, определенным им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 уведомлении, уведомление о соответствии либо уведомление о несоответствии.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записи на прием Уполномоченный орган не впра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 требовать от заявителя иных действий, кроме прохождения идентификации и аутентификации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нормативными правовыми актами Российской Федерации, указания цели приема,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предоставления сведений, необходимых для расчета длительности вре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менного интервала, который необходимо забронировать для приема.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 Прием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 планируемом строительстве, являет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ся уведомление, поступившее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уведомления о планируемом строительстве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 заявителя или при неправильном (н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екорректном) его заполнении предлагает заново заполнить установленную форму уведомления о планируемом строительстве, помогает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его заполнении;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уведомление о планируемом строительстве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выдает заявителю 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регистрация уведомления 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планируемом строительстве;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 должно превышать 15 минут.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о планируемом строительстве объекта индивидуального жилищного строительс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20C18" w:rsidRDefault="00120C1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3.3.2. Специалист проверяет правильность составл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затем сравнивает сведения, содержащиеся в представленных документах.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Копии документов специалист заверяет штампом «Копия вер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на» и подписью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3.3.4. В случае отсутствия в уведомлении о планируемом строительстве сведений, предусмотренных утвержденной формой уведомления, или 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кументов, предусмотренных подпунктами 2, 3, 5 пункта 2.6.1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планируемом строительстве и прилагаемые к нему документы без рассмотрения заявителю с указанием причин возврата.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Формирование и направление межведомственных запросов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по формированию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направлению межведомственных запросов в органы (организации), участвующие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предоставлении муниципальной услуги, является непредставление заявителем документов, указанных в пункте 2.7.1 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астоящего Административного регламента.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ня приема уведомления о планируемом строительстве и документов, необходимых для предоставления муниципальной услуги.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 течение 3 (трех) рабочих дней в Уполномоченный орган направляются ответы на полученные запросы.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ры – формирование полного пакета документов для предоставления муниципальной услуги.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120C18" w:rsidRDefault="00120C1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 Проведение проверки соответствия указанных в уведомлении о планируемом стро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застройки, документацией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планировке территории, 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 строительстве,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ограничениями, установленными в соответствии с земельным и иным законодате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льством Российской Федерации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садового дома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Федерации, является указание полных сведений в уведомлении о планируемом строител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ьстве.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 Российской Федерации, другими федеральными законами и действующим на дату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разрешенны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 использованием земельного участка и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луги или об отказе в предоставлении муниципальной услуги.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Время выполнения административной процедуры не должно превышать 2 (два) рабочих дня.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 Подготовка и направление застройщику способом, определенным им в уведомлении о планируемом строительстве, 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предоставлении муниципально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й услуги.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направляется застройщику только в случае если: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размещение указанных в уведомлении о планируемом строительстве объекта индивидуал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ьного жилищного строительства или садового дома не допускается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ими на дату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уведомление о планируемом строительстве подано или направлено лицом,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являющимся застройщиком в связи с отсутствием у него прав на земельный участок;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в срок, указанный в части 9 ста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расположенной в границах территории исторического поселения федерального или регионального значения.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руководителем Уполномоченного органа уведомление о соответствии либо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предельных параметров разрешенного строительства, реконструкции объектов капитального строительства, которые уст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ановлены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или обязательных требований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недопустимости размещения объекта индивидуального жилищного строительства или садового дома на земельном участке в уведомлении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несоответствии указываются установленный вид разрешенного использования земельного участка, виды ограничений использования зем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ельного участка, в связи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ся застройщиком в связи с отсутствием у него прав на земельный участок.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ением к нему является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требованиям к архитектурным решениям объектов капитального строительст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3.6.6. Получение застройщиком уведомления о соответствии от Уполномоч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енного органа считается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согласованием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ищного строительства или садового дома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параметрами, указанными в уведомлении о планируемом строительстве,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десяти лет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застройщиком такого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частью 1 статьи 51.1 Градостроительного ко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декса Российской Федерации.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3.6.7. Подписанное уведомление о соответствии либо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несоответствии регистрируется в соответствующем журнале.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 о соответствии либо уведомл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ения о несоответствии и возможности его получения.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120C18" w:rsidRDefault="00EF0987">
      <w:pPr>
        <w:pStyle w:val="a5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3.6.8. Результат предоставления муниципальной услуги направляется заявителю (застройщику) способом, определенным им в ув</w:t>
      </w:r>
      <w:r>
        <w:rPr>
          <w:rFonts w:ascii="Liberation Serif" w:hAnsi="Liberation Serif" w:cs="Liberation Serif"/>
          <w:sz w:val="26"/>
          <w:szCs w:val="26"/>
        </w:rPr>
        <w:t xml:space="preserve">едомлении о планируемом строительстве.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3.7. Порядок выполнения административных процедур (</w:t>
      </w:r>
      <w:r>
        <w:rPr>
          <w:rFonts w:ascii="Liberation Serif" w:hAnsi="Liberation Serif" w:cs="Liberation Serif"/>
          <w:sz w:val="26"/>
          <w:szCs w:val="26"/>
        </w:rPr>
        <w:t xml:space="preserve">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полном объеме и при предоставлении муниципальной услуги посредством комп</w:t>
      </w:r>
      <w:r>
        <w:rPr>
          <w:rFonts w:ascii="Liberation Serif" w:hAnsi="Liberation Serif" w:cs="Liberation Serif"/>
          <w:sz w:val="26"/>
          <w:szCs w:val="26"/>
        </w:rPr>
        <w:t>лексного запроса</w:t>
      </w:r>
      <w:r>
        <w:rPr>
          <w:rFonts w:ascii="Liberation Serif" w:hAnsi="Liberation Serif" w:cs="Liberation Serif"/>
          <w:sz w:val="26"/>
          <w:szCs w:val="26"/>
        </w:rPr>
        <w:br/>
      </w:r>
    </w:p>
    <w:p w:rsidR="00120C18" w:rsidRDefault="00EF098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Уполномоченным органом по реестру, который составляется в 2 (двух) экземплярах и содержит дату и время передачи.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3.7.3. При передаче пакета документов</w:t>
      </w:r>
      <w:r>
        <w:rPr>
          <w:rFonts w:ascii="Liberation Serif" w:hAnsi="Liberation Serif" w:cs="Liberation Serif"/>
          <w:sz w:val="26"/>
          <w:szCs w:val="26"/>
        </w:rPr>
        <w:t xml:space="preserve">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120C18" w:rsidRDefault="00EF098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3.7.4. Результат</w:t>
      </w:r>
      <w:r>
        <w:rPr>
          <w:rFonts w:ascii="Liberation Serif" w:hAnsi="Liberation Serif" w:cs="Liberation Serif"/>
          <w:sz w:val="26"/>
          <w:szCs w:val="26"/>
        </w:rPr>
        <w:t xml:space="preserve"> исполнения административной процедуры – выдача заявителю уведомления о соответствии либо уведомления о несоответствии указанных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уведомлении о планируемом строительстве параметров объекта индивидуального жилищного строительства или садового дома установ</w:t>
      </w:r>
      <w:r>
        <w:rPr>
          <w:rFonts w:ascii="Liberation Serif" w:hAnsi="Liberation Serif" w:cs="Liberation Serif"/>
          <w:sz w:val="26"/>
          <w:szCs w:val="26"/>
        </w:rPr>
        <w:t xml:space="preserve">ленным параметрам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 (одного) рабочего </w:t>
      </w:r>
      <w:r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</w:t>
      </w:r>
      <w:r>
        <w:rPr>
          <w:rFonts w:ascii="Liberation Serif" w:hAnsi="Liberation Serif" w:cs="Liberation Serif"/>
          <w:sz w:val="26"/>
          <w:szCs w:val="26"/>
        </w:rPr>
        <w:t>торый составляется в 2 (двух) экземплярах и содержит дату и время выдачи.</w:t>
      </w:r>
    </w:p>
    <w:p w:rsidR="00120C18" w:rsidRDefault="00EF0987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3.7.5.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</w:t>
      </w:r>
      <w:r>
        <w:rPr>
          <w:rFonts w:ascii="Liberation Serif" w:hAnsi="Liberation Serif" w:cs="Liberation Serif"/>
          <w:sz w:val="26"/>
          <w:szCs w:val="26"/>
        </w:rPr>
        <w:t>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</w:t>
      </w:r>
      <w:r>
        <w:rPr>
          <w:rFonts w:ascii="Liberation Serif" w:hAnsi="Liberation Serif" w:cs="Liberation Serif"/>
          <w:sz w:val="26"/>
          <w:szCs w:val="26"/>
        </w:rPr>
        <w:t xml:space="preserve"> в срок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не позднее одного рабочего дня, следующего за оформлением комплексного запроса.</w:t>
      </w:r>
    </w:p>
    <w:p w:rsidR="00120C18" w:rsidRDefault="00EF0987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</w:t>
      </w:r>
      <w:r>
        <w:rPr>
          <w:rFonts w:ascii="Liberation Serif" w:hAnsi="Liberation Serif" w:cs="Liberation Serif"/>
          <w:sz w:val="26"/>
          <w:szCs w:val="26"/>
        </w:rPr>
        <w:t xml:space="preserve"> иных указанных в запросе, в том числе в комплексном запросе, муниципальных услуг, направление заявления и документов в Уполномоченный орган осуществляется МФЦ не позднее одного рабочего дня, следующего за днем получения МФЦ таких сведений, документов и (и</w:t>
      </w:r>
      <w:r>
        <w:rPr>
          <w:rFonts w:ascii="Liberation Serif" w:hAnsi="Liberation Serif" w:cs="Liberation Serif"/>
          <w:sz w:val="26"/>
          <w:szCs w:val="26"/>
        </w:rPr>
        <w:t>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</w:t>
      </w:r>
      <w:r>
        <w:rPr>
          <w:rFonts w:ascii="Liberation Serif" w:hAnsi="Liberation Serif" w:cs="Liberation Serif"/>
          <w:sz w:val="26"/>
          <w:szCs w:val="26"/>
        </w:rPr>
        <w:t xml:space="preserve"> (или) информации Уполномоченного органа.</w:t>
      </w:r>
    </w:p>
    <w:p w:rsidR="00120C18" w:rsidRDefault="00EF098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3.7.6.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3.8. 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по пр</w:t>
      </w:r>
      <w:r>
        <w:rPr>
          <w:rFonts w:ascii="Liberation Serif" w:hAnsi="Liberation Serif" w:cs="Liberation Serif"/>
          <w:sz w:val="26"/>
          <w:szCs w:val="26"/>
        </w:rPr>
        <w:t xml:space="preserve">едоставлению муниципальной услуги в электронной форме, в том числе </w:t>
      </w:r>
    </w:p>
    <w:p w:rsidR="00120C18" w:rsidRDefault="00EF098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 использованием Единого портала </w:t>
      </w:r>
    </w:p>
    <w:p w:rsidR="00120C18" w:rsidRDefault="00120C1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3.8.1. 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:rsidR="00120C18" w:rsidRDefault="00EF0987">
      <w:pPr>
        <w:pStyle w:val="20"/>
        <w:shd w:val="clear" w:color="auto" w:fill="auto"/>
        <w:spacing w:line="240" w:lineRule="auto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3.8.1.1. На Едином портале размещается следующая информация:</w:t>
      </w:r>
    </w:p>
    <w:p w:rsidR="00120C18" w:rsidRDefault="00EF098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</w:t>
      </w:r>
      <w:r>
        <w:rPr>
          <w:rFonts w:ascii="Liberation Serif" w:hAnsi="Liberation Serif" w:cs="Liberation Serif"/>
        </w:rPr>
        <w:t>вить по собственной инициативе;</w:t>
      </w:r>
    </w:p>
    <w:p w:rsidR="00120C18" w:rsidRDefault="00EF098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круг заявителей;</w:t>
      </w:r>
    </w:p>
    <w:p w:rsidR="00120C18" w:rsidRDefault="00EF098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муниципальной услуги;</w:t>
      </w:r>
    </w:p>
    <w:p w:rsidR="00120C18" w:rsidRDefault="00EF098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срок предоставления муниципальной услуги;</w:t>
      </w:r>
    </w:p>
    <w:p w:rsidR="00120C18" w:rsidRDefault="00EF098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получение результата предоставления муниципальной услуги, порядок пре</w:t>
      </w:r>
      <w:r>
        <w:rPr>
          <w:rFonts w:ascii="Liberation Serif" w:hAnsi="Liberation Serif" w:cs="Liberation Serif"/>
        </w:rPr>
        <w:t>дставления документа, являющегося результатом предоставления муниципальной услуги;</w:t>
      </w:r>
    </w:p>
    <w:p w:rsidR="00120C18" w:rsidRDefault="00EF098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предоставлении муниципальной услуги;</w:t>
      </w:r>
    </w:p>
    <w:p w:rsidR="00120C18" w:rsidRDefault="00EF098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праве заявителя на досудебное (внесудебное) обжалование действий (б</w:t>
      </w:r>
      <w:r>
        <w:rPr>
          <w:rFonts w:ascii="Liberation Serif" w:hAnsi="Liberation Serif" w:cs="Liberation Serif"/>
        </w:rPr>
        <w:t>ездействия) и решений, принятых (осуществляемых) в ходе предоставления муниципальной услуги.</w:t>
      </w:r>
    </w:p>
    <w:p w:rsidR="00120C18" w:rsidRDefault="00EF0987">
      <w:pPr>
        <w:pStyle w:val="20"/>
        <w:shd w:val="clear" w:color="auto" w:fill="auto"/>
        <w:tabs>
          <w:tab w:val="left" w:pos="1220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3.8.1.2. Информация на Едином портале о порядке и сроках предоставления муниципальной услуги предоставляется заявителю бесплатно.</w:t>
      </w:r>
    </w:p>
    <w:p w:rsidR="00120C18" w:rsidRDefault="00EF098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3.8.1.3. Доступ к информации о с</w:t>
      </w:r>
      <w:r>
        <w:rPr>
          <w:rFonts w:ascii="Liberation Serif" w:hAnsi="Liberation Serif" w:cs="Liberation Serif"/>
        </w:rPr>
        <w:t>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</w:t>
      </w:r>
      <w:r>
        <w:rPr>
          <w:rFonts w:ascii="Liberation Serif" w:hAnsi="Liberation Serif" w:cs="Liberation Serif"/>
        </w:rPr>
        <w:t xml:space="preserve">о или иного соглашения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3.8.2. Ф</w:t>
      </w:r>
      <w:r>
        <w:rPr>
          <w:rFonts w:ascii="Liberation Serif" w:hAnsi="Liberation Serif" w:cs="Liberation Serif"/>
          <w:sz w:val="26"/>
          <w:szCs w:val="26"/>
        </w:rPr>
        <w:t>ормирование запроса о предоставлении муниципальной услуги на Ед</w:t>
      </w:r>
      <w:r>
        <w:rPr>
          <w:rFonts w:ascii="Liberation Serif" w:hAnsi="Liberation Serif" w:cs="Liberation Serif"/>
          <w:sz w:val="26"/>
          <w:szCs w:val="26"/>
        </w:rPr>
        <w:t xml:space="preserve">ином портале осуществляется заявителем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заполнения электронной формы запроса на Едином портале без необходимости дополнительной подачи запроса в какой-либо иной форме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 размещаются образцы заполнения электронной формы запроса.</w:t>
      </w:r>
    </w:p>
    <w:p w:rsidR="00120C18" w:rsidRDefault="00EF0987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3.8.3. </w:t>
      </w:r>
      <w:r>
        <w:rPr>
          <w:rFonts w:ascii="Liberation Serif" w:hAnsi="Liberation Serif" w:cs="Liberation Serif"/>
        </w:rPr>
        <w:t xml:space="preserve">Прием и регистрация запроса заявителя о предоставлении муниципальной услуги и иных документов, необходимых для предоставления муниципальной услуги,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с использованием Единого портала осуществляется осуществляются должностным лицом Уполномоченного орг</w:t>
      </w:r>
      <w:r>
        <w:rPr>
          <w:rFonts w:ascii="Liberation Serif" w:hAnsi="Liberation Serif" w:cs="Liberation Serif"/>
        </w:rPr>
        <w:t>ана, ответственного за прием и регистрацию входящей корреспонденции.</w:t>
      </w:r>
    </w:p>
    <w:p w:rsidR="00120C18" w:rsidRDefault="00EF0987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20C18" w:rsidRDefault="00EF098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После принятия запроса заявителя должностным лицом, уполномоченным</w:t>
      </w:r>
      <w:r>
        <w:rPr>
          <w:rFonts w:ascii="Liberation Serif" w:hAnsi="Liberation Serif" w:cs="Liberation Serif"/>
        </w:rPr>
        <w:t xml:space="preserve">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20C18" w:rsidRDefault="00EF0987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3.8.4. </w:t>
      </w:r>
      <w:r>
        <w:rPr>
          <w:rFonts w:ascii="Liberation Serif" w:hAnsi="Liberation Serif" w:cs="Liberation Serif"/>
        </w:rPr>
        <w:t xml:space="preserve">Оплата государственной пошлины за предоставление муниципальной услуги и уплата иных платежей, </w:t>
      </w:r>
      <w:r>
        <w:rPr>
          <w:rFonts w:ascii="Liberation Serif" w:hAnsi="Liberation Serif" w:cs="Liberation Serif"/>
        </w:rPr>
        <w:t>взимаемых в соответствии с законодательством Российской Федерации с использованием Единого портала, не осуществляется.</w:t>
      </w:r>
    </w:p>
    <w:p w:rsidR="00120C18" w:rsidRDefault="00EF0987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3.8.5. Получение заявителем сведений о ходе выполнения запроса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о предоставлении муниципальной услуги с использованием Единого портала ос</w:t>
      </w:r>
      <w:r>
        <w:rPr>
          <w:rFonts w:ascii="Liberation Serif" w:hAnsi="Liberation Serif" w:cs="Liberation Serif"/>
        </w:rPr>
        <w:t xml:space="preserve">уществляется в срок, не превышающий 1 (один) рабочий день после завершения </w:t>
      </w:r>
      <w:r>
        <w:rPr>
          <w:rFonts w:ascii="Liberation Serif" w:hAnsi="Liberation Serif" w:cs="Liberation Serif"/>
        </w:rPr>
        <w:lastRenderedPageBreak/>
        <w:t xml:space="preserve">выполнения соответствующего действия, на адрес электронной почты или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с использованием средств Единого портала по выбору заявителя.</w:t>
      </w:r>
    </w:p>
    <w:p w:rsidR="00120C18" w:rsidRDefault="00EF098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3.8.6. Результат предоставления муниципальной </w:t>
      </w:r>
      <w:r>
        <w:rPr>
          <w:rFonts w:ascii="Liberation Serif" w:hAnsi="Liberation Serif" w:cs="Liberation Serif"/>
        </w:rPr>
        <w:t xml:space="preserve">услуги (уведомление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о соответствии, уведомление о несоответствии) с использованием Единого портала предоставляется по выбору заявителя:</w:t>
      </w:r>
    </w:p>
    <w:p w:rsidR="00120C18" w:rsidRDefault="00EF098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 бумажном носителе;</w:t>
      </w:r>
    </w:p>
    <w:p w:rsidR="00120C18" w:rsidRDefault="00EF098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 форме электронного документа.</w:t>
      </w:r>
    </w:p>
    <w:p w:rsidR="00120C18" w:rsidRDefault="00EF0987">
      <w:pPr>
        <w:pStyle w:val="20"/>
        <w:shd w:val="clear" w:color="auto" w:fill="auto"/>
        <w:tabs>
          <w:tab w:val="left" w:pos="1560"/>
        </w:tabs>
        <w:spacing w:line="240" w:lineRule="auto"/>
      </w:pPr>
      <w:r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  <w:lang w:eastAsia="ru-RU"/>
        </w:rPr>
        <w:t>3.8.7. Взаимодействие Уполномоченного органа, пр</w:t>
      </w:r>
      <w:r>
        <w:rPr>
          <w:rFonts w:ascii="Liberation Serif" w:hAnsi="Liberation Serif" w:cs="Liberation Serif"/>
          <w:lang w:eastAsia="ru-RU"/>
        </w:rPr>
        <w:t xml:space="preserve">едоставляющего муниципальную услугу, с иными органами власти, органами местного самоуправления </w:t>
      </w:r>
      <w:r>
        <w:rPr>
          <w:rFonts w:ascii="Liberation Serif" w:hAnsi="Liberation Serif" w:cs="Liberation Serif"/>
          <w:lang w:eastAsia="ru-RU"/>
        </w:rPr>
        <w:br/>
      </w:r>
      <w:r>
        <w:rPr>
          <w:rFonts w:ascii="Liberation Serif" w:hAnsi="Liberation Serif" w:cs="Liberation Serif"/>
          <w:lang w:eastAsia="ru-RU"/>
        </w:rPr>
        <w:t>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</w:t>
      </w:r>
      <w:r>
        <w:rPr>
          <w:rFonts w:ascii="Liberation Serif" w:hAnsi="Liberation Serif" w:cs="Liberation Serif"/>
          <w:lang w:eastAsia="ru-RU"/>
        </w:rPr>
        <w:t>кте 3.4 настоящего Административного регламента.</w:t>
      </w:r>
    </w:p>
    <w:p w:rsidR="00120C18" w:rsidRDefault="00120C18">
      <w:pPr>
        <w:pStyle w:val="20"/>
        <w:shd w:val="clear" w:color="auto" w:fill="auto"/>
        <w:spacing w:line="240" w:lineRule="auto"/>
        <w:ind w:firstLine="708"/>
        <w:rPr>
          <w:rFonts w:ascii="Liberation Serif" w:hAnsi="Liberation Serif" w:cs="Liberation Serif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3.9.  П</w:t>
      </w:r>
      <w:r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результате предоставления муниципальной услуги документах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3.9.1. В случае выявления заявителем опечаток, ошибок в полученном заявителем </w:t>
      </w:r>
      <w:r>
        <w:rPr>
          <w:rFonts w:ascii="Liberation Serif" w:hAnsi="Liberation Serif" w:cs="Liberation Serif"/>
          <w:sz w:val="26"/>
          <w:szCs w:val="26"/>
        </w:rPr>
        <w:t xml:space="preserve">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по форме согласно </w:t>
      </w:r>
      <w:r>
        <w:rPr>
          <w:rFonts w:ascii="Liberation Serif" w:hAnsi="Liberation Serif" w:cs="Liberation Serif"/>
          <w:sz w:val="26"/>
          <w:szCs w:val="26"/>
        </w:rPr>
        <w:t>Приложению № 4 к настоящему Административному регламенту.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</w:t>
      </w:r>
      <w:r>
        <w:rPr>
          <w:rFonts w:ascii="Liberation Serif" w:hAnsi="Liberation Serif" w:cs="Liberation Serif"/>
          <w:sz w:val="26"/>
          <w:szCs w:val="26"/>
        </w:rPr>
        <w:t>ый орган заявления об исправлении опечаток и (или) ошибок в уведомлении о соответствии, уведомлении о несоответствии.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</w:t>
      </w:r>
      <w:r>
        <w:rPr>
          <w:rFonts w:ascii="Liberation Serif" w:hAnsi="Liberation Serif" w:cs="Liberation Serif"/>
          <w:sz w:val="26"/>
          <w:szCs w:val="26"/>
        </w:rPr>
        <w:t>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3.9.4.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Уполномоченного органа в </w:t>
      </w:r>
      <w:r>
        <w:rPr>
          <w:rFonts w:ascii="Liberation Serif" w:hAnsi="Liberation Serif" w:cs="Liberation Serif"/>
          <w:sz w:val="26"/>
          <w:szCs w:val="26"/>
        </w:rPr>
        <w:t>течение 2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>
        <w:rPr>
          <w:rFonts w:ascii="Liberation Serif" w:hAnsi="Liberation Serif" w:cs="Liberation Serif"/>
          <w:sz w:val="26"/>
          <w:szCs w:val="26"/>
        </w:rPr>
        <w:t>заявления: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в документах, выданных в результате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уведомляет заявителя</w:t>
      </w:r>
      <w:r>
        <w:rPr>
          <w:rFonts w:ascii="Liberation Serif" w:hAnsi="Liberation Serif" w:cs="Liberation Serif"/>
          <w:sz w:val="26"/>
          <w:szCs w:val="26"/>
        </w:rPr>
        <w:t xml:space="preserve">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(или) ошибок, допущенных</w:t>
      </w:r>
      <w:r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Исправление опечаток и (или)</w:t>
      </w:r>
      <w:r>
        <w:rPr>
          <w:rFonts w:ascii="Liberation Serif" w:hAnsi="Liberation Serif" w:cs="Liberation Serif"/>
          <w:sz w:val="26"/>
          <w:szCs w:val="26"/>
        </w:rPr>
        <w:t xml:space="preserve"> ошибок, допущенных в документах, выданных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</w:t>
      </w:r>
      <w:r>
        <w:rPr>
          <w:rFonts w:ascii="Liberation Serif" w:hAnsi="Liberation Serif" w:cs="Liberation Serif"/>
          <w:sz w:val="26"/>
          <w:szCs w:val="26"/>
        </w:rPr>
        <w:t>те предоставления муниципальной услуги, не допускается: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внесение новой информации, сведений из вновь полученных документов, которые не были представлены при </w:t>
      </w:r>
      <w:r>
        <w:rPr>
          <w:rFonts w:ascii="Liberation Serif" w:hAnsi="Liberation Serif" w:cs="Liberation Serif"/>
          <w:sz w:val="26"/>
          <w:szCs w:val="26"/>
        </w:rPr>
        <w:t>подаче заявления о предоставлении муниципальной услуги.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3.9.6. Исчерпывающими основаниями для отказа в приеме заявления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об исправлении технической ошибки являются: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3.9.7. Максимальный срок исполнения </w:t>
      </w:r>
      <w:r>
        <w:rPr>
          <w:rFonts w:ascii="Liberation Serif" w:hAnsi="Liberation Serif" w:cs="Liberation Serif"/>
          <w:sz w:val="26"/>
          <w:szCs w:val="26"/>
        </w:rPr>
        <w:t>процедуры составляет не более 5 (пяти)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3.9.8. Результатом процедуры является: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</w:t>
      </w:r>
      <w:r>
        <w:rPr>
          <w:rFonts w:ascii="Liberation Serif" w:hAnsi="Liberation Serif" w:cs="Liberation Serif"/>
          <w:sz w:val="26"/>
          <w:szCs w:val="26"/>
        </w:rPr>
        <w:t>льной услуги;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услуги, по форме  согласно Приложению № 5 к настоящему Административному регламенту.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3.9.9. Способом ф</w:t>
      </w:r>
      <w:r>
        <w:rPr>
          <w:rFonts w:ascii="Liberation Serif" w:hAnsi="Liberation Serif" w:cs="Liberation Serif"/>
          <w:sz w:val="26"/>
          <w:szCs w:val="26"/>
        </w:rPr>
        <w:t>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20C18" w:rsidRDefault="00120C1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pStyle w:val="a5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 Порядок выдачи дубликата уведомления о соответствии, </w:t>
      </w:r>
    </w:p>
    <w:p w:rsidR="00120C18" w:rsidRDefault="00EF0987">
      <w:pPr>
        <w:pStyle w:val="a5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уведомления о несоответствии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3.10.1. Заявитель вправе обратиться</w:t>
      </w:r>
      <w:r>
        <w:rPr>
          <w:rFonts w:ascii="Liberation Serif" w:hAnsi="Liberation Serif" w:cs="Liberation Serif"/>
          <w:sz w:val="26"/>
          <w:szCs w:val="26"/>
        </w:rPr>
        <w:t xml:space="preserve"> в Уполномоченный орган с заявлением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выдаче дубликата уведомления о соответствии, уведомления о несоответствии по форме согласно Приложению № 6 к настоящему Административному регламенту.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3.10.2. Основанием для начала процедуры по подготовке дубликата ув</w:t>
      </w:r>
      <w:r>
        <w:rPr>
          <w:rFonts w:ascii="Liberation Serif" w:hAnsi="Liberation Serif" w:cs="Liberation Serif"/>
          <w:sz w:val="26"/>
          <w:szCs w:val="26"/>
        </w:rPr>
        <w:t xml:space="preserve">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несоответствии.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3.10.3. Заявление о выдаче дубликата уведомления о соответствии, ув</w:t>
      </w:r>
      <w:r>
        <w:rPr>
          <w:rFonts w:ascii="Liberation Serif" w:hAnsi="Liberation Serif" w:cs="Liberation Serif"/>
          <w:sz w:val="26"/>
          <w:szCs w:val="26"/>
        </w:rPr>
        <w:t xml:space="preserve">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3.10.4. По результатам рассмотрения заявления о выдаче дубликата увед</w:t>
      </w:r>
      <w:r>
        <w:rPr>
          <w:rFonts w:ascii="Liberation Serif" w:hAnsi="Liberation Serif" w:cs="Liberation Serif"/>
          <w:sz w:val="26"/>
          <w:szCs w:val="26"/>
        </w:rPr>
        <w:t xml:space="preserve">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о соответствии, уведомления о несоответствии специалист Уполномоченного органа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течение 2 рабочих дней с даты получения указанного заявления: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</w:t>
      </w:r>
      <w:r>
        <w:rPr>
          <w:rFonts w:ascii="Liberation Serif" w:hAnsi="Liberation Serif" w:cs="Liberation Serif"/>
          <w:sz w:val="26"/>
          <w:szCs w:val="26"/>
        </w:rPr>
        <w:t xml:space="preserve"> уведомляет заявителя о принятом решении способом, указанным в заявлении;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принимает решение об отказе в выдаче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соответствии, уведомления о несоответствии.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3.10.5. Исчерпывающий перечень оснований для отказа в выдаче дубликата ув</w:t>
      </w:r>
      <w:r>
        <w:rPr>
          <w:rFonts w:ascii="Liberation Serif" w:hAnsi="Liberation Serif" w:cs="Liberation Serif"/>
          <w:sz w:val="26"/>
          <w:szCs w:val="26"/>
        </w:rPr>
        <w:t>едомления о соответствии, уведомления о несоответствии: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несоответствие заявителя кругу лиц, указанных в пунктах 1.2.1, 1.2.2 настоящего Административного регламента.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3.10.6. Максимальный срок исполнения административной процедуры составляет не более 5 рабо</w:t>
      </w:r>
      <w:r>
        <w:rPr>
          <w:rFonts w:ascii="Liberation Serif" w:hAnsi="Liberation Serif" w:cs="Liberation Serif"/>
          <w:sz w:val="26"/>
          <w:szCs w:val="26"/>
        </w:rPr>
        <w:t>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3.10.7. Результатом процедуры является: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дубликат уведомления о соответствии, уведомления о несоответствии с тем же </w:t>
      </w:r>
      <w:r>
        <w:rPr>
          <w:rFonts w:ascii="Liberation Serif" w:hAnsi="Liberation Serif" w:cs="Liberation Serif"/>
          <w:sz w:val="26"/>
          <w:szCs w:val="26"/>
        </w:rPr>
        <w:t>регистрационным номером, который был указан в ранее выданном уведомлении;</w:t>
      </w:r>
    </w:p>
    <w:p w:rsidR="00120C18" w:rsidRDefault="00EF09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несоответствии, подготовленный по форме, указанной в приложении № 7 к настоящему Административному регламенту.</w:t>
      </w:r>
    </w:p>
    <w:p w:rsidR="00120C18" w:rsidRDefault="00120C1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IV. Формы контроля за предоставлением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должностными лицами </w:t>
      </w:r>
      <w:r>
        <w:rPr>
          <w:rFonts w:ascii="Liberation Serif" w:hAnsi="Liberation Serif" w:cs="Liberation Serif"/>
          <w:sz w:val="26"/>
          <w:szCs w:val="26"/>
        </w:rPr>
        <w:t>положений регламента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услуги, а также принятием ими решений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 Уполномоченного органа или лицом, его замещающим, проверок исполнения должностными лицами положений регламента.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разрешительных делах, реестре выданных уведомлений, устной и письменной ин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формации должностных лиц, осуществляющих регламентируемые действия.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щающее, а также принимают срочные меры по устранению нарушений.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предоставления муниципальной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нтересованных лиц.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ана.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4.3. Порядок осуществления текущ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ть, установленную законодательством Российской Федерации: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х документов, принятых от заявителя;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его особенности обращения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ответственности, в том чи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сле установленной законодательством Российской Федерации.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Уполномоченного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муниципальные услуги, за решения и действия (бездействие), принимаемые (осуществляемые) ими в ходе предоставления муни</w:t>
      </w:r>
      <w:r>
        <w:rPr>
          <w:rFonts w:ascii="Liberation Serif" w:hAnsi="Liberation Serif" w:cs="Liberation Serif"/>
          <w:sz w:val="26"/>
          <w:szCs w:val="26"/>
        </w:rPr>
        <w:t>ципальной услуги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принятие надлежащих мер по полной и всесторонней проверке представленных документов;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соблюдение сроков рассмотрения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документов, соблюдение порядка выдачи документов;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ым лицам применяются меры ответственности, установленные законодательством Российской Федерации.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 и организаций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</w:t>
      </w:r>
      <w:r>
        <w:rPr>
          <w:rFonts w:ascii="Liberation Serif" w:hAnsi="Liberation Serif" w:cs="Liberation Serif"/>
          <w:b/>
          <w:sz w:val="26"/>
          <w:szCs w:val="26"/>
        </w:rPr>
        <w:t xml:space="preserve"> должностных лиц и муниципальных служащих, а также решений и действий (бездействия) МФЦ, работников МФЦ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>
        <w:rPr>
          <w:rFonts w:ascii="Liberation Serif" w:hAnsi="Liberation Serif" w:cs="Liberation Serif"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</w:t>
      </w:r>
      <w:r>
        <w:rPr>
          <w:rFonts w:ascii="Liberation Serif" w:hAnsi="Liberation Serif" w:cs="Liberation Serif"/>
          <w:iCs/>
          <w:sz w:val="26"/>
          <w:szCs w:val="26"/>
        </w:rPr>
        <w:t xml:space="preserve">ленных) </w:t>
      </w:r>
    </w:p>
    <w:p w:rsidR="00120C18" w:rsidRDefault="00EF0987">
      <w:pPr>
        <w:autoSpaceDE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</w:t>
      </w:r>
      <w:r>
        <w:rPr>
          <w:rFonts w:ascii="Liberation Serif" w:hAnsi="Liberation Serif" w:cs="Liberation Serif"/>
          <w:sz w:val="26"/>
          <w:szCs w:val="26"/>
        </w:rPr>
        <w:t>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120C18" w:rsidRDefault="00120C18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>
        <w:rPr>
          <w:rFonts w:ascii="Liberation Serif" w:hAnsi="Liberation Serif" w:cs="Liberation Serif"/>
          <w:sz w:val="26"/>
          <w:szCs w:val="26"/>
        </w:rPr>
        <w:t>рганы власти, организации и уполномоченные на рассмот</w:t>
      </w:r>
      <w:r>
        <w:rPr>
          <w:rFonts w:ascii="Liberation Serif" w:hAnsi="Liberation Serif" w:cs="Liberation Serif"/>
          <w:sz w:val="26"/>
          <w:szCs w:val="26"/>
        </w:rPr>
        <w:t xml:space="preserve">рение жалобы </w:t>
      </w:r>
    </w:p>
    <w:p w:rsidR="00120C18" w:rsidRDefault="00EF0987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лица, которым может быть направлена жалоба заявителя в досудебном (внесудебном) порядке</w:t>
      </w:r>
    </w:p>
    <w:p w:rsidR="00120C18" w:rsidRDefault="00120C1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6"/>
          <w:szCs w:val="26"/>
          <w:u w:val="single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</w:t>
      </w:r>
      <w:r>
        <w:rPr>
          <w:rFonts w:ascii="Liberation Serif" w:hAnsi="Liberation Serif" w:cs="Liberation Serif"/>
          <w:sz w:val="26"/>
          <w:szCs w:val="26"/>
        </w:rPr>
        <w:t xml:space="preserve">муниципальных служащих Уполномоченного органа жалоба подается для рассмотрения в Уполномоченный орган в письменной форме на бумажном носителе,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в том числе при личном приеме заявителя, в электронной форме, по почте или через МФЦ. </w:t>
      </w:r>
    </w:p>
    <w:p w:rsidR="00120C18" w:rsidRDefault="00EF098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5.2.2. В случае обжалован</w:t>
      </w:r>
      <w:r>
        <w:rPr>
          <w:rFonts w:ascii="Liberation Serif" w:hAnsi="Liberation Serif" w:cs="Liberation Serif"/>
          <w:sz w:val="26"/>
          <w:szCs w:val="26"/>
        </w:rPr>
        <w:t>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</w:t>
      </w:r>
      <w:r>
        <w:rPr>
          <w:rFonts w:ascii="Liberation Serif" w:hAnsi="Liberation Serif" w:cs="Liberation Serif"/>
          <w:sz w:val="26"/>
          <w:szCs w:val="26"/>
        </w:rPr>
        <w:t xml:space="preserve">чте. </w:t>
      </w:r>
    </w:p>
    <w:p w:rsidR="00120C18" w:rsidRDefault="00EF0987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</w:t>
      </w:r>
      <w:r>
        <w:rPr>
          <w:rFonts w:ascii="Liberation Serif" w:hAnsi="Liberation Serif" w:cs="Liberation Serif"/>
          <w:sz w:val="26"/>
          <w:szCs w:val="26"/>
        </w:rPr>
        <w:t>ной форме, по почте или через МФЦ.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>
        <w:rPr>
          <w:rFonts w:ascii="Liberation Serif" w:hAnsi="Liberation Serif" w:cs="Liberation Serif"/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том числе с использованием Единого портала</w:t>
      </w:r>
    </w:p>
    <w:p w:rsidR="00120C18" w:rsidRDefault="00120C1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120C18" w:rsidRDefault="00EF098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информирование заяви</w:t>
      </w:r>
      <w:r>
        <w:rPr>
          <w:rFonts w:ascii="Liberation Serif" w:hAnsi="Liberation Serif" w:cs="Liberation Serif"/>
          <w:sz w:val="26"/>
          <w:szCs w:val="26"/>
        </w:rPr>
        <w:t>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</w:t>
      </w:r>
      <w:r>
        <w:rPr>
          <w:rFonts w:ascii="Liberation Serif" w:hAnsi="Liberation Serif" w:cs="Liberation Serif"/>
          <w:sz w:val="26"/>
          <w:szCs w:val="26"/>
        </w:rPr>
        <w:t>отников посредством размещения информации:</w:t>
      </w:r>
    </w:p>
    <w:p w:rsidR="00120C18" w:rsidRDefault="00EF098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120C18" w:rsidRDefault="00EF0987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3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</w:t>
      </w:r>
      <w:r>
        <w:rPr>
          <w:rFonts w:ascii="Liberation Serif" w:hAnsi="Liberation Serif" w:cs="Liberation Serif"/>
          <w:sz w:val="26"/>
          <w:szCs w:val="26"/>
        </w:rPr>
        <w:t>gital.midural.ru/);</w:t>
      </w:r>
    </w:p>
    <w:p w:rsidR="00120C18" w:rsidRDefault="00EF098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120C18" w:rsidRDefault="00EF098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</w:t>
      </w:r>
      <w:r>
        <w:rPr>
          <w:rFonts w:ascii="Liberation Serif" w:hAnsi="Liberation Serif" w:cs="Liberation Serif"/>
          <w:sz w:val="26"/>
          <w:szCs w:val="26"/>
        </w:rPr>
        <w:t xml:space="preserve">жностных лиц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120C18" w:rsidRDefault="00120C18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</w:t>
      </w:r>
      <w:r>
        <w:rPr>
          <w:rFonts w:ascii="Liberation Serif" w:hAnsi="Liberation Serif" w:cs="Liberation Serif"/>
          <w:sz w:val="26"/>
          <w:szCs w:val="26"/>
        </w:rPr>
        <w:t>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20C18" w:rsidRDefault="00120C18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</w:t>
      </w:r>
      <w:r>
        <w:rPr>
          <w:rFonts w:ascii="Liberation Serif" w:hAnsi="Liberation Serif" w:cs="Liberation Serif"/>
          <w:sz w:val="26"/>
          <w:szCs w:val="26"/>
        </w:rPr>
        <w:t>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120C18" w:rsidRDefault="00EF0987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статьями 11.1-11.3 Федерального закона № 210-ФЗ;</w:t>
      </w:r>
    </w:p>
    <w:p w:rsidR="00120C18" w:rsidRDefault="00EF0987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Свердловской области от 22.11.2018 № 828-ПП «Об </w:t>
      </w:r>
      <w:r>
        <w:rPr>
          <w:rFonts w:ascii="Liberation Serif" w:hAnsi="Liberation Serif" w:cs="Liberation Serif"/>
          <w:sz w:val="26"/>
          <w:szCs w:val="26"/>
        </w:rPr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</w:t>
      </w:r>
      <w:r>
        <w:rPr>
          <w:rFonts w:ascii="Liberation Serif" w:hAnsi="Liberation Serif" w:cs="Liberation Serif"/>
          <w:sz w:val="26"/>
          <w:szCs w:val="26"/>
        </w:rPr>
        <w:t xml:space="preserve">х служащих исполнительных органов государственной власти Свердловской области, предоставляющих государственные услуги, а также на </w:t>
      </w:r>
      <w:r>
        <w:rPr>
          <w:rFonts w:ascii="Liberation Serif" w:hAnsi="Liberation Serif" w:cs="Liberation Serif"/>
          <w:sz w:val="26"/>
          <w:szCs w:val="26"/>
        </w:rPr>
        <w:lastRenderedPageBreak/>
        <w:t>решения и действия (бездействие) многофункционального центра предоставления государственных и муниципальных услуг и его работн</w:t>
      </w:r>
      <w:r>
        <w:rPr>
          <w:rFonts w:ascii="Liberation Serif" w:hAnsi="Liberation Serif" w:cs="Liberation Serif"/>
          <w:sz w:val="26"/>
          <w:szCs w:val="26"/>
        </w:rPr>
        <w:t>иков».</w:t>
      </w:r>
    </w:p>
    <w:p w:rsidR="00120C18" w:rsidRDefault="00EF0987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</w:t>
      </w:r>
      <w:r>
        <w:rPr>
          <w:rFonts w:ascii="Liberation Serif" w:hAnsi="Liberation Serif" w:cs="Liberation Serif"/>
          <w:sz w:val="26"/>
          <w:szCs w:val="26"/>
        </w:rPr>
        <w:t xml:space="preserve">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gosuslugi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120C18" w:rsidRDefault="00120C18">
      <w:pPr>
        <w:pageBreakBefore/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1 </w:t>
      </w: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к Административному регламенту предоставления </w:t>
      </w: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о соответствии </w:t>
      </w:r>
      <w:r>
        <w:rPr>
          <w:rFonts w:ascii="Liberation Serif" w:hAnsi="Liberation Serif" w:cs="Liberation Serif"/>
          <w:sz w:val="26"/>
          <w:szCs w:val="26"/>
        </w:rPr>
        <w:t xml:space="preserve">указанных в уведомлении о      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строительства или садового дома параметров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параметрам и допустимости размещения объекта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120C18" w:rsidRDefault="00EF0987">
      <w:pPr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</w:t>
      </w:r>
      <w:r>
        <w:rPr>
          <w:rFonts w:ascii="Liberation Serif" w:hAnsi="Liberation Serif" w:cs="Liberation Serif"/>
          <w:sz w:val="26"/>
          <w:szCs w:val="26"/>
        </w:rPr>
        <w:t>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утвержденному постановлением главы Городского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округа Верхняя Тура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 № ______________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120C18" w:rsidRDefault="00120C18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«__» ____________ 20__ г.</w:t>
      </w: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Уполномоченного на </w:t>
      </w:r>
      <w:r>
        <w:rPr>
          <w:rFonts w:ascii="Liberation Serif" w:hAnsi="Liberation Serif" w:cs="Liberation Serif"/>
          <w:sz w:val="20"/>
          <w:szCs w:val="20"/>
        </w:rPr>
        <w:t>выдачу разрешений органа местного самоуправления)</w:t>
      </w:r>
    </w:p>
    <w:p w:rsidR="00120C18" w:rsidRDefault="00120C18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120C18" w:rsidRDefault="00120C18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791"/>
        <w:gridCol w:w="4252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7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32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2064"/>
              <w:gridCol w:w="225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6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22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0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97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9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EF0987">
      <w:pPr>
        <w:pageBreakBefore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120C18" w:rsidRDefault="00120C18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791"/>
        <w:gridCol w:w="4252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225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22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14"/>
              <w:gridCol w:w="36"/>
              <w:gridCol w:w="225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1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праве застройщика на земельный участок </w:t>
                  </w: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(правоустанавливающие документы)</w:t>
                  </w: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120C18">
                  <w:pPr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225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22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225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22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120C18" w:rsidRDefault="00EF0987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20C18">
        <w:tblPrEx>
          <w:tblCellMar>
            <w:top w:w="0" w:type="dxa"/>
            <w:bottom w:w="0" w:type="dxa"/>
          </w:tblCellMar>
        </w:tblPrEx>
        <w:trPr>
          <w:trHeight w:val="13703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</w:t>
      </w:r>
      <w:r>
        <w:rPr>
          <w:rFonts w:ascii="Liberation Serif" w:hAnsi="Liberation Serif" w:cs="Liberation Serif"/>
          <w:sz w:val="26"/>
          <w:szCs w:val="26"/>
        </w:rPr>
        <w:t>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>
        <w:rPr>
          <w:rFonts w:ascii="Liberation Serif" w:hAnsi="Liberation Serif" w:cs="Liberation Serif"/>
          <w:sz w:val="26"/>
          <w:szCs w:val="26"/>
        </w:rPr>
        <w:t xml:space="preserve">илищного строительства или садового дома на земельном участке либо </w:t>
      </w:r>
      <w:r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>
        <w:rPr>
          <w:rFonts w:ascii="Liberation Serif" w:hAnsi="Liberation Serif" w:cs="Liberation Serif"/>
          <w:sz w:val="26"/>
          <w:szCs w:val="26"/>
        </w:rPr>
        <w:t>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120C18" w:rsidRDefault="00120C18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:rsidR="00120C18" w:rsidRDefault="00EF0987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(объект индивидуального жилищного строительства или садовый </w:t>
      </w:r>
      <w:r>
        <w:rPr>
          <w:rFonts w:ascii="Liberation Serif" w:hAnsi="Liberation Serif" w:cs="Liberation Serif"/>
          <w:sz w:val="20"/>
          <w:szCs w:val="20"/>
        </w:rPr>
        <w:t>дом)</w:t>
      </w:r>
    </w:p>
    <w:p w:rsidR="00120C18" w:rsidRDefault="00120C18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120C18" w:rsidRDefault="00120C18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 отчество (при нал</w:t>
      </w:r>
      <w:r>
        <w:rPr>
          <w:rFonts w:ascii="Liberation Serif" w:hAnsi="Liberation Serif" w:cs="Liberation Serif"/>
          <w:sz w:val="20"/>
          <w:szCs w:val="20"/>
        </w:rPr>
        <w:t>ичии)</w:t>
      </w: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(подпись)                                      (расшифровка подписи)                                                                                         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Приложение № 2 </w:t>
      </w: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о соответствии указанных в уведомлении о      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</w:t>
      </w:r>
      <w:r>
        <w:rPr>
          <w:rFonts w:ascii="Liberation Serif" w:hAnsi="Liberation Serif" w:cs="Liberation Serif"/>
          <w:sz w:val="26"/>
          <w:szCs w:val="26"/>
        </w:rPr>
        <w:t xml:space="preserve">рукции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</w:t>
      </w:r>
      <w:r>
        <w:rPr>
          <w:rFonts w:ascii="Liberation Serif" w:hAnsi="Liberation Serif" w:cs="Liberation Serif"/>
          <w:sz w:val="26"/>
          <w:szCs w:val="26"/>
        </w:rPr>
        <w:t xml:space="preserve">индивидуального жилищного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индивидуального жилищного строительства или  </w:t>
      </w:r>
    </w:p>
    <w:p w:rsidR="00120C18" w:rsidRDefault="00EF0987">
      <w:pPr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утвержденному постановлением главы Городског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округа Верхняя Тура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от ________________________ № ______________</w:t>
      </w:r>
    </w:p>
    <w:p w:rsidR="00120C18" w:rsidRDefault="00120C18">
      <w:pPr>
        <w:spacing w:after="720"/>
        <w:jc w:val="center"/>
        <w:rPr>
          <w:b/>
          <w:sz w:val="26"/>
          <w:szCs w:val="26"/>
        </w:rPr>
      </w:pPr>
    </w:p>
    <w:p w:rsidR="00120C18" w:rsidRDefault="00EF0987">
      <w:pPr>
        <w:spacing w:after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 об изменении параметров планируемого строительства или реконструкции о</w:t>
      </w:r>
      <w:r>
        <w:rPr>
          <w:b/>
          <w:sz w:val="26"/>
          <w:szCs w:val="26"/>
        </w:rPr>
        <w:t xml:space="preserve">бъекта индивидуального жилищного строительства или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20C1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EF0987">
            <w:pPr>
              <w:jc w:val="right"/>
            </w:pPr>
            <w:bookmarkStart w:id="1" w:name="OLE_LINK5"/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jc w:val="center"/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EF0987">
            <w: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jc w:val="center"/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EF0987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/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EF0987">
            <w:pPr>
              <w:ind w:left="57"/>
            </w:pPr>
            <w:r>
              <w:t>г.</w:t>
            </w:r>
          </w:p>
        </w:tc>
      </w:tr>
      <w:bookmarkEnd w:id="1"/>
    </w:tbl>
    <w:p w:rsidR="00120C18" w:rsidRDefault="00120C18">
      <w:pPr>
        <w:spacing w:before="240"/>
      </w:pPr>
    </w:p>
    <w:p w:rsidR="00120C18" w:rsidRDefault="00120C18">
      <w:pPr>
        <w:pBdr>
          <w:top w:val="single" w:sz="4" w:space="1" w:color="000000"/>
        </w:pBdr>
        <w:rPr>
          <w:sz w:val="2"/>
          <w:szCs w:val="2"/>
        </w:rPr>
      </w:pPr>
    </w:p>
    <w:p w:rsidR="00120C18" w:rsidRDefault="00120C18"/>
    <w:p w:rsidR="00120C18" w:rsidRDefault="00EF0987">
      <w:pPr>
        <w:pBdr>
          <w:top w:val="single" w:sz="4" w:space="1" w:color="000000"/>
        </w:pBdr>
        <w:spacing w:after="240"/>
        <w:jc w:val="center"/>
      </w:pPr>
      <w: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  <w:r>
        <w:t>органа местного самоуправления)</w:t>
      </w:r>
    </w:p>
    <w:p w:rsidR="00120C18" w:rsidRDefault="00EF0987">
      <w:pPr>
        <w:spacing w:after="240"/>
        <w:jc w:val="center"/>
        <w:rPr>
          <w:b/>
        </w:rPr>
      </w:pPr>
      <w:r>
        <w:rPr>
          <w:b/>
        </w:rPr>
        <w:t>1. Сведения о застройщике: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 xml:space="preserve">Реквизиты документа, </w:t>
            </w:r>
            <w:r>
              <w:t>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 xml:space="preserve">Государственный регистрационный номер записи о государственной регистрации юридического </w:t>
            </w:r>
            <w:r>
              <w:t xml:space="preserve">лица в едином государственном реестре </w:t>
            </w:r>
            <w: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  <w:jc w:val="both"/>
            </w:pPr>
            <w:r>
              <w:t xml:space="preserve">Идентификационный номер налогоплательщика, за исключением случая, если заявителем является иностранное юридическое </w:t>
            </w:r>
            <w:r>
              <w:t>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  <w:jc w:val="both"/>
            </w:pPr>
          </w:p>
        </w:tc>
      </w:tr>
    </w:tbl>
    <w:p w:rsidR="00120C18" w:rsidRDefault="00EF0987">
      <w:pPr>
        <w:spacing w:before="240" w:after="240"/>
        <w:jc w:val="center"/>
        <w:rPr>
          <w:b/>
        </w:rPr>
      </w:pPr>
      <w:r>
        <w:rPr>
          <w:b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</w:pPr>
            <w: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ind w:left="57" w:right="57"/>
            </w:pPr>
            <w: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ind w:left="57" w:right="57"/>
            </w:pPr>
          </w:p>
        </w:tc>
      </w:tr>
    </w:tbl>
    <w:p w:rsidR="00120C18" w:rsidRDefault="00EF0987">
      <w:pPr>
        <w:spacing w:before="240" w:after="240"/>
        <w:jc w:val="center"/>
        <w:rPr>
          <w:b/>
        </w:rPr>
      </w:pPr>
      <w:r>
        <w:rPr>
          <w:b/>
        </w:rPr>
        <w:t xml:space="preserve">3. Сведения об изменении параметров планируемого строительства </w:t>
      </w:r>
      <w:r>
        <w:rPr>
          <w:b/>
        </w:rPr>
        <w:br/>
      </w:r>
      <w:r>
        <w:rPr>
          <w:b/>
        </w:rPr>
        <w:t xml:space="preserve">или реконструкции объекта </w:t>
      </w:r>
      <w:r>
        <w:rPr>
          <w:b/>
        </w:rPr>
        <w:t xml:space="preserve">индивидуального жилищного строительства </w:t>
      </w:r>
      <w:r>
        <w:rPr>
          <w:b/>
        </w:rPr>
        <w:br/>
      </w:r>
      <w:r>
        <w:rPr>
          <w:b/>
        </w:rPr>
        <w:t>или садового дома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170"/>
        <w:gridCol w:w="3062"/>
        <w:gridCol w:w="182"/>
        <w:gridCol w:w="3078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Значения параметров планируемого строительства или рекон</w:t>
            </w:r>
            <w:r>
              <w:rPr>
                <w:rFonts w:eastAsia="Times New Roman"/>
                <w:lang w:eastAsia="ru-RU"/>
              </w:rPr>
              <w:t>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Измененные значения параметров планируемого </w:t>
            </w:r>
            <w:r>
              <w:rPr>
                <w:rFonts w:eastAsia="Times New Roman"/>
                <w:lang w:eastAsia="ru-RU"/>
              </w:rPr>
              <w:t>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ind w:left="57" w:right="57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надземных этажей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ind w:left="57" w:right="57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Высота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ind w:left="57" w:right="57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autoSpaceDE w:val="0"/>
              <w:ind w:left="57" w:right="57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Площадь застройки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</w:tbl>
    <w:p w:rsidR="00120C18" w:rsidRDefault="00120C18"/>
    <w:p w:rsidR="00120C18" w:rsidRDefault="00EF0987">
      <w:pPr>
        <w:pageBreakBefore/>
        <w:spacing w:after="240"/>
        <w:jc w:val="center"/>
        <w:rPr>
          <w:b/>
        </w:rPr>
      </w:pPr>
      <w:r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</w:t>
      </w:r>
      <w:r>
        <w:rPr>
          <w:b/>
        </w:rPr>
        <w:t>идуального жилищного строительства или садового дома, предусмотренные пунктом 3.3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9"/>
      </w:tblGrid>
      <w:tr w:rsidR="00120C18">
        <w:tblPrEx>
          <w:tblCellMar>
            <w:top w:w="0" w:type="dxa"/>
            <w:bottom w:w="0" w:type="dxa"/>
          </w:tblCellMar>
        </w:tblPrEx>
        <w:trPr>
          <w:trHeight w:val="11624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autoSpaceDE w:val="0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</w:tbl>
    <w:p w:rsidR="00120C18" w:rsidRDefault="00EF0987">
      <w:pPr>
        <w:pageBreakBefore/>
        <w:ind w:firstLine="567"/>
      </w:pPr>
      <w:r>
        <w:lastRenderedPageBreak/>
        <w:t>Почтовый адрес и (или) адрес электронной почты для связи:</w:t>
      </w:r>
    </w:p>
    <w:p w:rsidR="00120C18" w:rsidRDefault="00120C18"/>
    <w:p w:rsidR="00120C18" w:rsidRDefault="00120C18">
      <w:pPr>
        <w:pBdr>
          <w:top w:val="single" w:sz="4" w:space="1" w:color="000000"/>
        </w:pBdr>
        <w:rPr>
          <w:sz w:val="2"/>
          <w:szCs w:val="2"/>
        </w:rPr>
      </w:pPr>
    </w:p>
    <w:p w:rsidR="00120C18" w:rsidRDefault="00EF0987">
      <w:pPr>
        <w:spacing w:before="240"/>
        <w:ind w:firstLine="567"/>
        <w:jc w:val="both"/>
      </w:pPr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</w:t>
      </w:r>
      <w:r>
        <w:t xml:space="preserve">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</w:t>
      </w:r>
      <w: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</w:t>
      </w:r>
      <w:r>
        <w:t>роительства или садового дома на земельном участке прошу направить следующим способом:</w:t>
      </w:r>
    </w:p>
    <w:p w:rsidR="00120C18" w:rsidRDefault="00120C18"/>
    <w:p w:rsidR="00120C18" w:rsidRDefault="00EF0987">
      <w:pPr>
        <w:pBdr>
          <w:top w:val="single" w:sz="4" w:space="1" w:color="000000"/>
        </w:pBdr>
        <w:spacing w:after="480"/>
        <w:jc w:val="both"/>
        <w:rPr>
          <w:spacing w:val="-2"/>
        </w:rPr>
      </w:pPr>
      <w:r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</w:t>
      </w:r>
      <w:r>
        <w:rPr>
          <w:spacing w:val="-2"/>
        </w:rPr>
        <w:t>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20C18" w:rsidRDefault="00EF0987">
      <w:pPr>
        <w:rPr>
          <w:b/>
        </w:rPr>
      </w:pPr>
      <w:r>
        <w:rPr>
          <w:b/>
        </w:rPr>
        <w:t xml:space="preserve">Настоящим уведомлением я  </w:t>
      </w:r>
    </w:p>
    <w:p w:rsidR="00120C18" w:rsidRDefault="00120C18">
      <w:pPr>
        <w:pBdr>
          <w:top w:val="single" w:sz="4" w:space="1" w:color="000000"/>
        </w:pBdr>
        <w:ind w:left="3204"/>
        <w:rPr>
          <w:sz w:val="2"/>
          <w:szCs w:val="2"/>
        </w:rPr>
      </w:pPr>
    </w:p>
    <w:p w:rsidR="00120C18" w:rsidRDefault="00120C18">
      <w:pPr>
        <w:rPr>
          <w:b/>
        </w:rPr>
      </w:pPr>
    </w:p>
    <w:p w:rsidR="00120C18" w:rsidRDefault="00EF0987">
      <w:pPr>
        <w:pBdr>
          <w:top w:val="single" w:sz="4" w:space="1" w:color="000000"/>
        </w:pBdr>
        <w:jc w:val="center"/>
      </w:pPr>
      <w:r>
        <w:t>(фамилия, имя, отчество (при наличии)</w:t>
      </w:r>
    </w:p>
    <w:p w:rsidR="00120C18" w:rsidRDefault="00EF0987">
      <w:pPr>
        <w:spacing w:after="960"/>
        <w:jc w:val="both"/>
        <w:rPr>
          <w:b/>
        </w:rPr>
      </w:pPr>
      <w:r>
        <w:rPr>
          <w:b/>
        </w:rPr>
        <w:t>даю согласие на обработку персональных</w:t>
      </w:r>
      <w:r>
        <w:rPr>
          <w:b/>
        </w:rPr>
        <w:t xml:space="preserve">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20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jc w:val="center"/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/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jc w:val="center"/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C18" w:rsidRDefault="00120C18">
            <w:pPr>
              <w:jc w:val="center"/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/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120C18">
            <w:pPr>
              <w:jc w:val="center"/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18" w:rsidRDefault="00EF0987">
            <w:pPr>
              <w:jc w:val="center"/>
            </w:pPr>
            <w:r>
              <w:t>(расшифровка подписи)</w:t>
            </w:r>
          </w:p>
        </w:tc>
      </w:tr>
    </w:tbl>
    <w:p w:rsidR="00120C18" w:rsidRDefault="00EF0987">
      <w:pPr>
        <w:spacing w:before="360"/>
        <w:ind w:left="567" w:right="6237"/>
        <w:jc w:val="center"/>
      </w:pPr>
      <w:r>
        <w:t>М.П.</w:t>
      </w:r>
      <w:r>
        <w:br/>
      </w:r>
      <w:r>
        <w:t>(при наличии)</w:t>
      </w:r>
    </w:p>
    <w:p w:rsidR="00120C18" w:rsidRDefault="00120C18">
      <w:pPr>
        <w:pageBreakBefore/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</w:t>
      </w:r>
      <w:r>
        <w:rPr>
          <w:rFonts w:ascii="Liberation Serif" w:hAnsi="Liberation Serif" w:cs="Liberation Serif"/>
          <w:sz w:val="26"/>
          <w:szCs w:val="26"/>
        </w:rPr>
        <w:t xml:space="preserve">3 </w:t>
      </w: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о со</w:t>
      </w:r>
      <w:r>
        <w:rPr>
          <w:rFonts w:ascii="Liberation Serif" w:hAnsi="Liberation Serif" w:cs="Liberation Serif"/>
          <w:sz w:val="26"/>
          <w:szCs w:val="26"/>
        </w:rPr>
        <w:t xml:space="preserve">ответствии указанных в уведомлении о      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</w:t>
      </w:r>
      <w:r>
        <w:rPr>
          <w:rFonts w:ascii="Liberation Serif" w:hAnsi="Liberation Serif" w:cs="Liberation Serif"/>
          <w:sz w:val="26"/>
          <w:szCs w:val="26"/>
        </w:rPr>
        <w:t xml:space="preserve">садового дома установленным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120C18" w:rsidRDefault="00EF0987">
      <w:pPr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утвержденному постановлением главы Городского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округа Верхня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 Тура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от ________________________ № ______________</w:t>
      </w: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</w:t>
      </w:r>
      <w:r>
        <w:rPr>
          <w:rFonts w:ascii="Liberation Serif" w:hAnsi="Liberation Serif" w:cs="Liberation Serif"/>
          <w:sz w:val="20"/>
          <w:szCs w:val="20"/>
        </w:rPr>
        <w:t xml:space="preserve">зарегистрированного в качестве индивидуального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предпринимателя) – для физического лица; полное наименование </w:t>
      </w:r>
    </w:p>
    <w:p w:rsidR="00120C18" w:rsidRDefault="00EF0987">
      <w:pPr>
        <w:shd w:val="clear" w:color="auto" w:fill="FFFFFF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застройщика, ИНН, ОГРН – для юридического лица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________________________________________________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почтовый индекс, адрес, телефон, адрес электронной почты застройщика)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120C18" w:rsidRDefault="00120C18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В</w:t>
      </w:r>
      <w:r>
        <w:rPr>
          <w:rFonts w:ascii="Liberation Serif" w:hAnsi="Liberation Serif" w:cs="Liberation Serif"/>
          <w:sz w:val="26"/>
          <w:szCs w:val="26"/>
        </w:rPr>
        <w:t xml:space="preserve"> приеме документов для предоставления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>
        <w:rPr>
          <w:rFonts w:ascii="Liberation Serif" w:hAnsi="Liberation Serif" w:cs="Liberation Serif"/>
          <w:sz w:val="26"/>
          <w:szCs w:val="26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4554"/>
        <w:gridCol w:w="2883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 пункта Административного регламен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та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уведомление о планируемом строительстве, уведомление об изменении параметров представлено в орган гос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ударственной власти, орган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местного самоуправления,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полномочия которых не входит предоставление услуги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указывается, какое ведомство предоставляет услугу, </w:t>
            </w:r>
          </w:p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информация о его местонахождении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№ пункта Административного регламента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отказа в соответствии с Административным регламентом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ающий перечень документов, содержащих подчистки </w:t>
            </w:r>
          </w:p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параметров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 документы, необходимые для предоставления услуги, представлены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электронной форме с нарушением требований, установленных пунктами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2.6.5-2.6.7 Административного регламента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 нар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ушением указанных требований, а также нарушенные требования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 6 апреля 2011 года № 63-ФЗ «Об электронной подписи» условий признания квалифицированной электронной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подписи действительной в документах, представленных в электронной форме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</w:t>
      </w:r>
    </w:p>
    <w:p w:rsidR="00120C18" w:rsidRDefault="00EF0987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120C18" w:rsidRDefault="00120C1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___________________________               </w:t>
      </w:r>
      <w:r>
        <w:rPr>
          <w:rFonts w:ascii="Liberation Serif" w:hAnsi="Liberation Serif" w:cs="Liberation Serif"/>
          <w:sz w:val="26"/>
          <w:szCs w:val="26"/>
        </w:rPr>
        <w:t>_______________                  ____________________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120C18" w:rsidRDefault="00120C18">
      <w:pPr>
        <w:pageBreakBefore/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4</w:t>
      </w: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о соответствии указанных в уведомлении о      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</w:t>
      </w:r>
      <w:r>
        <w:rPr>
          <w:rFonts w:ascii="Liberation Serif" w:hAnsi="Liberation Serif" w:cs="Liberation Serif"/>
          <w:sz w:val="26"/>
          <w:szCs w:val="26"/>
        </w:rPr>
        <w:t xml:space="preserve">нируемом строительстве или реконструкции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объекта индивидуального жилищного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</w:t>
      </w:r>
      <w:r>
        <w:rPr>
          <w:rFonts w:ascii="Liberation Serif" w:hAnsi="Liberation Serif" w:cs="Liberation Serif"/>
          <w:sz w:val="26"/>
          <w:szCs w:val="26"/>
        </w:rPr>
        <w:t xml:space="preserve">та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120C18" w:rsidRDefault="00EF0987">
      <w:pPr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утвержденн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ому постановлением главы Городского 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округа Верхняя Тура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от ________________________ № ______________</w:t>
      </w: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исправлении допущенных</w:t>
      </w:r>
      <w:r>
        <w:rPr>
          <w:rFonts w:ascii="Liberation Serif" w:hAnsi="Liberation Serif" w:cs="Liberation Serif"/>
          <w:b/>
          <w:sz w:val="26"/>
          <w:szCs w:val="26"/>
        </w:rPr>
        <w:t xml:space="preserve">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>
        <w:rPr>
          <w:rFonts w:ascii="Liberation Serif" w:hAnsi="Liberation Serif" w:cs="Liberation Serif"/>
          <w:b/>
          <w:sz w:val="26"/>
          <w:szCs w:val="26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 уведомлении о планируемом строительстве или реконструкции объекта индив</w:t>
      </w:r>
      <w:r>
        <w:rPr>
          <w:rFonts w:ascii="Liberation Serif" w:hAnsi="Liberation Serif" w:cs="Liberation Serif"/>
          <w:b/>
          <w:sz w:val="26"/>
          <w:szCs w:val="26"/>
        </w:rPr>
        <w:t xml:space="preserve">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 xml:space="preserve">и (или) недопустимости размещения объекта индивидуального жилищного строительства или садового дома </w:t>
      </w:r>
      <w:r>
        <w:rPr>
          <w:rFonts w:ascii="Liberation Serif" w:hAnsi="Liberation Serif" w:cs="Liberation Serif"/>
          <w:b/>
          <w:sz w:val="26"/>
          <w:szCs w:val="26"/>
        </w:rPr>
        <w:t>на земельном участке *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120C18" w:rsidRDefault="00120C1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:rsidR="00120C18" w:rsidRDefault="00120C18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5290"/>
        <w:gridCol w:w="3876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120C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C18" w:rsidRDefault="00EF0987">
                  <w:pPr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120C18" w:rsidRDefault="00120C1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Основной государственный регистрационный номер индивидуального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предпринимателя (в случае если застройщик является индивидуальным предпринимателем)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Основной государственный регистрационный ном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ер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:rsidR="00120C18" w:rsidRDefault="00120C18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2977"/>
        <w:gridCol w:w="2126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Дата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документа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120C1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:rsidR="00120C18" w:rsidRDefault="00120C18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98"/>
        <w:gridCol w:w="2552"/>
        <w:gridCol w:w="5103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которых принималось решение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 выдаче уведомления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120C1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Результат рассмотрения настоящего </w:t>
      </w:r>
      <w:r>
        <w:rPr>
          <w:rFonts w:ascii="Liberation Serif" w:hAnsi="Liberation Serif" w:cs="Liberation Serif"/>
          <w:sz w:val="26"/>
          <w:szCs w:val="26"/>
        </w:rPr>
        <w:t>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69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120C18" w:rsidRDefault="00EF0987">
            <w:r>
              <w:rPr>
                <w:rFonts w:ascii="Liberation Serif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______</w:t>
      </w:r>
      <w:r>
        <w:rPr>
          <w:rFonts w:ascii="Liberation Serif" w:hAnsi="Liberation Serif" w:cs="Liberation Serif"/>
          <w:sz w:val="26"/>
          <w:szCs w:val="26"/>
        </w:rPr>
        <w:t>______          __________________________</w:t>
      </w:r>
    </w:p>
    <w:p w:rsidR="00120C18" w:rsidRDefault="00EF0987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(подпись)                  (фамилия, имя, отчество (при наличии) 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120C18" w:rsidRDefault="00120C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Приложение № 5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к Административному регламенту предоставления </w:t>
      </w:r>
    </w:p>
    <w:p w:rsidR="00120C18" w:rsidRDefault="00EF098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о соответствии указанных в уведомлении о        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объекта индивидуального жилищного  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строительства или садового дома установленным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индив</w:t>
      </w:r>
      <w:r>
        <w:rPr>
          <w:rFonts w:ascii="Liberation Serif" w:hAnsi="Liberation Serif" w:cs="Liberation Serif"/>
          <w:sz w:val="26"/>
          <w:szCs w:val="26"/>
        </w:rPr>
        <w:t>идуального жилищного строительства или</w:t>
      </w:r>
    </w:p>
    <w:p w:rsidR="00120C18" w:rsidRDefault="00EF0987">
      <w:pPr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», 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утвержденному постановлением главы Городского</w:t>
      </w:r>
    </w:p>
    <w:p w:rsidR="00120C18" w:rsidRDefault="00EF0987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округа Верхняя Тура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от ________________________ № ______________</w:t>
      </w: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</w:t>
      </w:r>
    </w:p>
    <w:p w:rsidR="00120C18" w:rsidRDefault="00EF0987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</w:t>
      </w:r>
      <w:r>
        <w:rPr>
          <w:rFonts w:ascii="Liberation Serif" w:hAnsi="Liberation Serif" w:cs="Liberation Serif"/>
          <w:sz w:val="20"/>
          <w:szCs w:val="20"/>
        </w:rPr>
        <w:t xml:space="preserve">ого лица, зарегистрированного в качестве индивидуального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120C18" w:rsidRDefault="00EF0987">
      <w:pPr>
        <w:shd w:val="clear" w:color="auto" w:fill="FFFFFF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застройщика, ИНН, ОГРН – для юридического лица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________________________________________________</w:t>
      </w:r>
    </w:p>
    <w:p w:rsidR="00120C18" w:rsidRDefault="00EF0987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120C18" w:rsidRDefault="00120C18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в уведомление о соответствии </w:t>
      </w:r>
      <w:r>
        <w:rPr>
          <w:rFonts w:ascii="Liberation Serif" w:hAnsi="Liberation Serif" w:cs="Liberation Serif"/>
          <w:b/>
          <w:sz w:val="26"/>
          <w:szCs w:val="26"/>
        </w:rPr>
        <w:t>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</w:t>
      </w:r>
      <w:r>
        <w:rPr>
          <w:rFonts w:ascii="Liberation Serif" w:hAnsi="Liberation Serif" w:cs="Liberation Serif"/>
          <w:b/>
          <w:sz w:val="26"/>
          <w:szCs w:val="26"/>
        </w:rPr>
        <w:t xml:space="preserve">мещения объекта индивидуального жилищного строительства или садового дома на земельном участке, 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</w:t>
      </w:r>
      <w:r>
        <w:rPr>
          <w:rFonts w:ascii="Liberation Serif" w:hAnsi="Liberation Serif" w:cs="Liberation Serif"/>
          <w:b/>
          <w:sz w:val="26"/>
          <w:szCs w:val="26"/>
        </w:rPr>
        <w:t>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 (далее – уведомление)</w:t>
      </w:r>
    </w:p>
    <w:p w:rsidR="00120C18" w:rsidRDefault="00120C18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</w:t>
      </w: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</w:t>
      </w:r>
      <w:r>
        <w:rPr>
          <w:rFonts w:ascii="Liberation Serif" w:hAnsi="Liberation Serif" w:cs="Liberation Serif"/>
          <w:sz w:val="26"/>
          <w:szCs w:val="26"/>
        </w:rPr>
        <w:t xml:space="preserve"> в уведомлении от _____________ № ___________ принято решение об отказе во внесении исправлений в уведомление.</w:t>
      </w: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уведомление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pStyle w:val="a5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а также иная дополнительная информация при наличии).</w:t>
      </w:r>
    </w:p>
    <w:p w:rsidR="00120C18" w:rsidRDefault="00120C18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120C18" w:rsidRDefault="00EF0987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(должность)                                               (подпись)                        (фамилия, имя, отчество (при наличии)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Приложение № 6</w:t>
      </w: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о соответствии указанных в уведомлении о      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</w:t>
      </w:r>
      <w:r>
        <w:rPr>
          <w:rFonts w:ascii="Liberation Serif" w:hAnsi="Liberation Serif" w:cs="Liberation Serif"/>
          <w:sz w:val="26"/>
          <w:szCs w:val="26"/>
        </w:rPr>
        <w:t xml:space="preserve">ланируемом строительстве или реконструкции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объекта индивидуального жилищного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</w:t>
      </w:r>
      <w:r>
        <w:rPr>
          <w:rFonts w:ascii="Liberation Serif" w:hAnsi="Liberation Serif" w:cs="Liberation Serif"/>
          <w:sz w:val="26"/>
          <w:szCs w:val="26"/>
        </w:rPr>
        <w:t xml:space="preserve">екта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120C18" w:rsidRDefault="00EF0987">
      <w:pPr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утвержде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нному постановлением главы Городского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округа Верхняя Тура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от ________________________ № ______________</w:t>
      </w: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EF0987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</w:t>
      </w:r>
      <w:r>
        <w:rPr>
          <w:rFonts w:ascii="Liberation Serif" w:hAnsi="Liberation Serif" w:cs="Liberation Serif"/>
          <w:b/>
          <w:sz w:val="26"/>
          <w:szCs w:val="26"/>
        </w:rPr>
        <w:t xml:space="preserve">раметрам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и допустимости размещения объекта индивидуального жилищного строительства или садового дома на земельном участке,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</w:t>
      </w:r>
      <w:r>
        <w:rPr>
          <w:rFonts w:ascii="Liberation Serif" w:hAnsi="Liberation Serif" w:cs="Liberation Serif"/>
          <w:b/>
          <w:sz w:val="26"/>
          <w:szCs w:val="26"/>
        </w:rP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Liberation Serif"/>
          <w:b/>
          <w:sz w:val="26"/>
          <w:szCs w:val="26"/>
        </w:rPr>
        <w:t xml:space="preserve"> *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120C18" w:rsidRDefault="00120C18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pStyle w:val="a7"/>
        <w:numPr>
          <w:ilvl w:val="6"/>
          <w:numId w:val="3"/>
        </w:numPr>
        <w:ind w:left="14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Реквизиты документа, удостоверяющего личность (не указываются в случае если застройщик является индивидуальным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120C18" w:rsidRDefault="00EF0987"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Сведения о юридическом лице (в случае если застройщиком является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268"/>
        <w:gridCol w:w="2127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120C18" w:rsidRDefault="00120C1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120C18" w:rsidRDefault="00EF09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Номер телефона и адрес электронной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почты для связи: ____________________________</w:t>
      </w:r>
    </w:p>
    <w:p w:rsidR="00120C18" w:rsidRDefault="00EF09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69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120C18" w:rsidRDefault="00EF0987">
            <w:r>
              <w:rPr>
                <w:rFonts w:ascii="Liberation Serif" w:hAnsi="Liberation Serif" w:cs="Liberation Serif"/>
                <w:sz w:val="26"/>
                <w:szCs w:val="26"/>
              </w:rPr>
              <w:t>в федера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амоуправления либо в многофункциональный центр предоставления государственных и муниципальных услуг по адресу:</w:t>
            </w:r>
          </w:p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120C1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120C18" w:rsidRDefault="00EF0987">
      <w:pPr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120C18" w:rsidRDefault="00EF09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Приложение № 7</w:t>
      </w:r>
    </w:p>
    <w:p w:rsidR="00120C18" w:rsidRDefault="00EF09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едоставления </w:t>
      </w:r>
    </w:p>
    <w:p w:rsidR="00120C18" w:rsidRDefault="00EF0987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о соответствии указанных в уведомлении о      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планируемом строительстве или реконструкции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</w:t>
      </w:r>
      <w:r>
        <w:rPr>
          <w:rFonts w:ascii="Liberation Serif" w:hAnsi="Liberation Serif" w:cs="Liberation Serif"/>
          <w:sz w:val="26"/>
          <w:szCs w:val="26"/>
        </w:rPr>
        <w:t xml:space="preserve">пустимости размещения объекта </w:t>
      </w:r>
    </w:p>
    <w:p w:rsidR="00120C18" w:rsidRDefault="00EF098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120C18" w:rsidRDefault="00EF0987">
      <w:pPr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утвержденному постановлением главы Городского</w:t>
      </w: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округа Верхняя Тура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от ________________________ № ______________</w:t>
      </w: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20C18" w:rsidRDefault="00EF0987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</w:t>
      </w:r>
      <w:r>
        <w:rPr>
          <w:rFonts w:ascii="Liberation Serif" w:hAnsi="Liberation Serif" w:cs="Liberation Serif"/>
          <w:b/>
          <w:sz w:val="26"/>
          <w:szCs w:val="26"/>
        </w:rPr>
        <w:t xml:space="preserve">адового дома установленным параметрам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и допустимости размещения объекта индивидуального жилищного строительства или садового дома на земельном участке,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</w:t>
      </w:r>
      <w:r>
        <w:rPr>
          <w:rFonts w:ascii="Liberation Serif" w:hAnsi="Liberation Serif" w:cs="Liberation Serif"/>
          <w:b/>
          <w:sz w:val="26"/>
          <w:szCs w:val="26"/>
        </w:rPr>
        <w:t xml:space="preserve">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и (или) недопустимости размещения объекта индивидуального жилищного строительства или садов</w:t>
      </w:r>
      <w:r>
        <w:rPr>
          <w:rFonts w:ascii="Liberation Serif" w:hAnsi="Liberation Serif" w:cs="Liberation Serif"/>
          <w:b/>
          <w:sz w:val="26"/>
          <w:szCs w:val="26"/>
        </w:rPr>
        <w:t>ого дома на земельном участке *</w:t>
      </w:r>
    </w:p>
    <w:p w:rsidR="00120C18" w:rsidRDefault="00EF098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120C18" w:rsidRDefault="00120C18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20C18" w:rsidRDefault="00EF09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20C18" w:rsidRDefault="00EF0987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120C18" w:rsidRDefault="00120C18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120C18" w:rsidRDefault="00EF098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</w:t>
      </w:r>
      <w:r>
        <w:rPr>
          <w:rFonts w:ascii="Liberation Serif" w:hAnsi="Liberation Serif" w:cs="Liberation Serif"/>
          <w:sz w:val="26"/>
          <w:szCs w:val="26"/>
        </w:rPr>
        <w:t>ения заявления о выдаче дубликата уведомления от ___________ № ___________ принято решение об отказе в выдаче дубликата уведомления.</w:t>
      </w:r>
    </w:p>
    <w:p w:rsidR="00120C18" w:rsidRDefault="00120C18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120C1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соответствии с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120C1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8" w:rsidRDefault="00EF09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Данный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отказ может быть обжалован в досудебном порядке путем направления жалобы в ___________________________________________________________________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120C18" w:rsidRDefault="00120C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:rsidR="00120C18" w:rsidRDefault="00EF09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120C18" w:rsidRDefault="00EF09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иная дополнительная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информация при наличии)</w:t>
      </w:r>
    </w:p>
    <w:p w:rsidR="00120C18" w:rsidRDefault="00120C1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120C18" w:rsidRDefault="00EF0987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(должность)                                            (подпись)                       (фамилия, имя, отчество (при наличии)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____________________</w:t>
      </w: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120C1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0C18" w:rsidRDefault="00EF0987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120C18">
      <w:headerReference w:type="default" r:id="rId14"/>
      <w:pgSz w:w="11906" w:h="16838"/>
      <w:pgMar w:top="1134" w:right="567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87" w:rsidRDefault="00EF0987">
      <w:r>
        <w:separator/>
      </w:r>
    </w:p>
  </w:endnote>
  <w:endnote w:type="continuationSeparator" w:id="0">
    <w:p w:rsidR="00EF0987" w:rsidRDefault="00E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87" w:rsidRDefault="00EF0987">
      <w:r>
        <w:rPr>
          <w:color w:val="000000"/>
        </w:rPr>
        <w:separator/>
      </w:r>
    </w:p>
  </w:footnote>
  <w:footnote w:type="continuationSeparator" w:id="0">
    <w:p w:rsidR="00EF0987" w:rsidRDefault="00EF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3D" w:rsidRDefault="00EF0987">
    <w:pPr>
      <w:pStyle w:val="a8"/>
      <w:tabs>
        <w:tab w:val="left" w:pos="815"/>
        <w:tab w:val="center" w:pos="4960"/>
      </w:tabs>
    </w:pPr>
    <w:r>
      <w:tab/>
    </w:r>
    <w:r>
      <w:tab/>
    </w:r>
    <w:r>
      <w:tab/>
    </w:r>
    <w:r>
      <w:rPr>
        <w:rFonts w:ascii="Liberation Serif" w:hAnsi="Liberation Serif" w:cs="Liberation Serif"/>
        <w:sz w:val="26"/>
        <w:szCs w:val="26"/>
      </w:rPr>
      <w:fldChar w:fldCharType="begin"/>
    </w:r>
    <w:r>
      <w:rPr>
        <w:rFonts w:ascii="Liberation Serif" w:hAnsi="Liberation Serif" w:cs="Liberation Serif"/>
        <w:sz w:val="26"/>
        <w:szCs w:val="26"/>
      </w:rPr>
      <w:instrText xml:space="preserve"> PAGE </w:instrText>
    </w:r>
    <w:r>
      <w:rPr>
        <w:rFonts w:ascii="Liberation Serif" w:hAnsi="Liberation Serif" w:cs="Liberation Serif"/>
        <w:sz w:val="26"/>
        <w:szCs w:val="26"/>
      </w:rPr>
      <w:fldChar w:fldCharType="separate"/>
    </w:r>
    <w:r w:rsidR="00F40A65">
      <w:rPr>
        <w:rFonts w:ascii="Liberation Serif" w:hAnsi="Liberation Serif" w:cs="Liberation Serif"/>
        <w:noProof/>
        <w:sz w:val="26"/>
        <w:szCs w:val="26"/>
      </w:rPr>
      <w:t>3</w:t>
    </w:r>
    <w:r>
      <w:rPr>
        <w:rFonts w:ascii="Liberation Serif" w:hAnsi="Liberation Serif" w:cs="Liberation Serif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83D"/>
    <w:multiLevelType w:val="multilevel"/>
    <w:tmpl w:val="85C65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E174415"/>
    <w:multiLevelType w:val="multilevel"/>
    <w:tmpl w:val="2744A27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675BAD"/>
    <w:multiLevelType w:val="multilevel"/>
    <w:tmpl w:val="6EE48D0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0C18"/>
    <w:rsid w:val="00120C18"/>
    <w:rsid w:val="00EF0987"/>
    <w:rsid w:val="00F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03C59-CB82-4592-B8A4-CF7C03F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6">
    <w:name w:val="heading 6"/>
    <w:basedOn w:val="a"/>
    <w:next w:val="a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rPr>
      <w:rFonts w:ascii="Calibri Light" w:eastAsia="Times New Roman" w:hAnsi="Calibri Light"/>
      <w:color w:val="1F4D7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78DD41DE8A7210BC39C040E1007F352A5C8B284F02484DA18B1AB0464042C57CE3A016C4F0041A32B6BEDEEEBB44BE281964b7f9I" TargetMode="External"/><Relationship Id="rId13" Type="http://schemas.openxmlformats.org/officeDocument/2006/relationships/hyperlink" Target="http://mfc66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665B002C10EE9D354D69E50A1D89ACEA95ED72C4C7BE833B8F2AE88CFF583A621CBE92B14223C5A8577A79DFAC475FF343FEC4135iFKCL" TargetMode="External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9060CD8573C6B69C778DD41DE8A7210BC39C040E1007F352A5C8B284F02484DA18B1AB0464042C57CE3A016C4F0041A32B6BEDEEEBB44BE281964b7f9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18555</Words>
  <Characters>105766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Мухачев Алексей Львович</cp:lastModifiedBy>
  <cp:revision>2</cp:revision>
  <cp:lastPrinted>2023-02-20T05:55:00Z</cp:lastPrinted>
  <dcterms:created xsi:type="dcterms:W3CDTF">2023-06-23T10:18:00Z</dcterms:created>
  <dcterms:modified xsi:type="dcterms:W3CDTF">2023-06-23T10:18:00Z</dcterms:modified>
</cp:coreProperties>
</file>